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E3" w:rsidRPr="005503E3" w:rsidRDefault="001723C1" w:rsidP="00CB2094">
      <w:pPr>
        <w:tabs>
          <w:tab w:val="left" w:pos="230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1196035</wp:posOffset>
                </wp:positionH>
                <wp:positionV relativeFrom="paragraph">
                  <wp:posOffset>-6606794</wp:posOffset>
                </wp:positionV>
                <wp:extent cx="10591509" cy="10866223"/>
                <wp:effectExtent l="19050" t="19050" r="19685" b="1143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1509" cy="10866223"/>
                          <a:chOff x="0" y="0"/>
                          <a:chExt cx="10591509" cy="10866223"/>
                        </a:xfrm>
                      </wpg:grpSpPr>
                      <wps:wsp>
                        <wps:cNvPr id="82" name="SMARTInkAnnotation78"/>
                        <wps:cNvSpPr/>
                        <wps:spPr>
                          <a:xfrm>
                            <a:off x="8990381" y="621792"/>
                            <a:ext cx="63501" cy="146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" h="1460501">
                                <a:moveTo>
                                  <a:pt x="63500" y="0"/>
                                </a:moveTo>
                                <a:lnTo>
                                  <a:pt x="63500" y="6742"/>
                                </a:lnTo>
                                <a:lnTo>
                                  <a:pt x="62089" y="8728"/>
                                </a:lnTo>
                                <a:lnTo>
                                  <a:pt x="59737" y="10052"/>
                                </a:lnTo>
                                <a:lnTo>
                                  <a:pt x="56759" y="10934"/>
                                </a:lnTo>
                                <a:lnTo>
                                  <a:pt x="54772" y="12934"/>
                                </a:lnTo>
                                <a:lnTo>
                                  <a:pt x="53448" y="15678"/>
                                </a:lnTo>
                                <a:lnTo>
                                  <a:pt x="52565" y="18919"/>
                                </a:lnTo>
                                <a:lnTo>
                                  <a:pt x="50955" y="60184"/>
                                </a:lnTo>
                                <a:lnTo>
                                  <a:pt x="49419" y="103453"/>
                                </a:lnTo>
                                <a:lnTo>
                                  <a:pt x="47058" y="115535"/>
                                </a:lnTo>
                                <a:lnTo>
                                  <a:pt x="44072" y="127824"/>
                                </a:lnTo>
                                <a:lnTo>
                                  <a:pt x="42081" y="141660"/>
                                </a:lnTo>
                                <a:lnTo>
                                  <a:pt x="40754" y="156528"/>
                                </a:lnTo>
                                <a:lnTo>
                                  <a:pt x="39870" y="172086"/>
                                </a:lnTo>
                                <a:lnTo>
                                  <a:pt x="37868" y="188101"/>
                                </a:lnTo>
                                <a:lnTo>
                                  <a:pt x="35123" y="204423"/>
                                </a:lnTo>
                                <a:lnTo>
                                  <a:pt x="31883" y="220949"/>
                                </a:lnTo>
                                <a:lnTo>
                                  <a:pt x="24518" y="254362"/>
                                </a:lnTo>
                                <a:lnTo>
                                  <a:pt x="20579" y="271175"/>
                                </a:lnTo>
                                <a:lnTo>
                                  <a:pt x="17952" y="288027"/>
                                </a:lnTo>
                                <a:lnTo>
                                  <a:pt x="16201" y="304907"/>
                                </a:lnTo>
                                <a:lnTo>
                                  <a:pt x="14256" y="340125"/>
                                </a:lnTo>
                                <a:lnTo>
                                  <a:pt x="13391" y="379296"/>
                                </a:lnTo>
                                <a:lnTo>
                                  <a:pt x="12701" y="776687"/>
                                </a:lnTo>
                                <a:lnTo>
                                  <a:pt x="14112" y="801424"/>
                                </a:lnTo>
                                <a:lnTo>
                                  <a:pt x="16463" y="826383"/>
                                </a:lnTo>
                                <a:lnTo>
                                  <a:pt x="19442" y="851488"/>
                                </a:lnTo>
                                <a:lnTo>
                                  <a:pt x="21428" y="875281"/>
                                </a:lnTo>
                                <a:lnTo>
                                  <a:pt x="22752" y="898198"/>
                                </a:lnTo>
                                <a:lnTo>
                                  <a:pt x="23635" y="920532"/>
                                </a:lnTo>
                                <a:lnTo>
                                  <a:pt x="24616" y="967925"/>
                                </a:lnTo>
                                <a:lnTo>
                                  <a:pt x="25400" y="1404483"/>
                                </a:lnTo>
                                <a:lnTo>
                                  <a:pt x="23989" y="1413277"/>
                                </a:lnTo>
                                <a:lnTo>
                                  <a:pt x="21637" y="1421963"/>
                                </a:lnTo>
                                <a:lnTo>
                                  <a:pt x="14465" y="1442696"/>
                                </a:lnTo>
                                <a:lnTo>
                                  <a:pt x="13223" y="1453030"/>
                                </a:lnTo>
                                <a:lnTo>
                                  <a:pt x="11638" y="1455520"/>
                                </a:lnTo>
                                <a:lnTo>
                                  <a:pt x="9169" y="1457180"/>
                                </a:lnTo>
                                <a:lnTo>
                                  <a:pt x="0" y="1460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MARTInkAnnotation79"/>
                        <wps:cNvSpPr/>
                        <wps:spPr>
                          <a:xfrm>
                            <a:off x="8368589" y="1302106"/>
                            <a:ext cx="1117601" cy="8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1" h="88901">
                                <a:moveTo>
                                  <a:pt x="0" y="88900"/>
                                </a:moveTo>
                                <a:lnTo>
                                  <a:pt x="0" y="82157"/>
                                </a:lnTo>
                                <a:lnTo>
                                  <a:pt x="1411" y="78760"/>
                                </a:lnTo>
                                <a:lnTo>
                                  <a:pt x="3763" y="75085"/>
                                </a:lnTo>
                                <a:lnTo>
                                  <a:pt x="6741" y="71223"/>
                                </a:lnTo>
                                <a:lnTo>
                                  <a:pt x="10139" y="68649"/>
                                </a:lnTo>
                                <a:lnTo>
                                  <a:pt x="13815" y="66932"/>
                                </a:lnTo>
                                <a:lnTo>
                                  <a:pt x="17676" y="65788"/>
                                </a:lnTo>
                                <a:lnTo>
                                  <a:pt x="23073" y="63614"/>
                                </a:lnTo>
                                <a:lnTo>
                                  <a:pt x="29494" y="60754"/>
                                </a:lnTo>
                                <a:lnTo>
                                  <a:pt x="36595" y="57436"/>
                                </a:lnTo>
                                <a:lnTo>
                                  <a:pt x="45564" y="55224"/>
                                </a:lnTo>
                                <a:lnTo>
                                  <a:pt x="66818" y="52766"/>
                                </a:lnTo>
                                <a:lnTo>
                                  <a:pt x="90374" y="51674"/>
                                </a:lnTo>
                                <a:lnTo>
                                  <a:pt x="114955" y="49777"/>
                                </a:lnTo>
                                <a:lnTo>
                                  <a:pt x="127437" y="47296"/>
                                </a:lnTo>
                                <a:lnTo>
                                  <a:pt x="139991" y="44230"/>
                                </a:lnTo>
                                <a:lnTo>
                                  <a:pt x="154005" y="42187"/>
                                </a:lnTo>
                                <a:lnTo>
                                  <a:pt x="184628" y="39916"/>
                                </a:lnTo>
                                <a:lnTo>
                                  <a:pt x="199286" y="37900"/>
                                </a:lnTo>
                                <a:lnTo>
                                  <a:pt x="213290" y="35144"/>
                                </a:lnTo>
                                <a:lnTo>
                                  <a:pt x="226860" y="31896"/>
                                </a:lnTo>
                                <a:lnTo>
                                  <a:pt x="242962" y="29730"/>
                                </a:lnTo>
                                <a:lnTo>
                                  <a:pt x="260752" y="28287"/>
                                </a:lnTo>
                                <a:lnTo>
                                  <a:pt x="279668" y="27325"/>
                                </a:lnTo>
                                <a:lnTo>
                                  <a:pt x="297923" y="25272"/>
                                </a:lnTo>
                                <a:lnTo>
                                  <a:pt x="315737" y="22492"/>
                                </a:lnTo>
                                <a:lnTo>
                                  <a:pt x="333258" y="19228"/>
                                </a:lnTo>
                                <a:lnTo>
                                  <a:pt x="351995" y="17052"/>
                                </a:lnTo>
                                <a:lnTo>
                                  <a:pt x="371540" y="15601"/>
                                </a:lnTo>
                                <a:lnTo>
                                  <a:pt x="391627" y="14634"/>
                                </a:lnTo>
                                <a:lnTo>
                                  <a:pt x="432760" y="13559"/>
                                </a:lnTo>
                                <a:lnTo>
                                  <a:pt x="516656" y="12869"/>
                                </a:lnTo>
                                <a:lnTo>
                                  <a:pt x="536349" y="11402"/>
                                </a:lnTo>
                                <a:lnTo>
                                  <a:pt x="555121" y="9012"/>
                                </a:lnTo>
                                <a:lnTo>
                                  <a:pt x="573281" y="6008"/>
                                </a:lnTo>
                                <a:lnTo>
                                  <a:pt x="592443" y="4005"/>
                                </a:lnTo>
                                <a:lnTo>
                                  <a:pt x="612273" y="2670"/>
                                </a:lnTo>
                                <a:lnTo>
                                  <a:pt x="651710" y="1186"/>
                                </a:lnTo>
                                <a:lnTo>
                                  <a:pt x="707058" y="351"/>
                                </a:lnTo>
                                <a:lnTo>
                                  <a:pt x="989842" y="0"/>
                                </a:lnTo>
                                <a:lnTo>
                                  <a:pt x="1002795" y="1411"/>
                                </a:lnTo>
                                <a:lnTo>
                                  <a:pt x="1015663" y="3763"/>
                                </a:lnTo>
                                <a:lnTo>
                                  <a:pt x="1028475" y="6742"/>
                                </a:lnTo>
                                <a:lnTo>
                                  <a:pt x="1039839" y="8728"/>
                                </a:lnTo>
                                <a:lnTo>
                                  <a:pt x="1059992" y="10934"/>
                                </a:lnTo>
                                <a:lnTo>
                                  <a:pt x="1094514" y="12351"/>
                                </a:lnTo>
                                <a:lnTo>
                                  <a:pt x="1117600" y="12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MARTInkAnnotation80"/>
                        <wps:cNvSpPr/>
                        <wps:spPr>
                          <a:xfrm>
                            <a:off x="9224467" y="782726"/>
                            <a:ext cx="240603" cy="43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03" h="431033">
                                <a:moveTo>
                                  <a:pt x="37940" y="431032"/>
                                </a:moveTo>
                                <a:lnTo>
                                  <a:pt x="31199" y="424289"/>
                                </a:lnTo>
                                <a:lnTo>
                                  <a:pt x="27801" y="422303"/>
                                </a:lnTo>
                                <a:lnTo>
                                  <a:pt x="24125" y="420980"/>
                                </a:lnTo>
                                <a:lnTo>
                                  <a:pt x="13218" y="418487"/>
                                </a:lnTo>
                                <a:lnTo>
                                  <a:pt x="5999" y="411636"/>
                                </a:lnTo>
                                <a:lnTo>
                                  <a:pt x="1665" y="407411"/>
                                </a:lnTo>
                                <a:lnTo>
                                  <a:pt x="1057" y="405406"/>
                                </a:lnTo>
                                <a:lnTo>
                                  <a:pt x="80" y="392051"/>
                                </a:lnTo>
                                <a:lnTo>
                                  <a:pt x="0" y="388111"/>
                                </a:lnTo>
                                <a:lnTo>
                                  <a:pt x="3675" y="376208"/>
                                </a:lnTo>
                                <a:lnTo>
                                  <a:pt x="6630" y="369082"/>
                                </a:lnTo>
                                <a:lnTo>
                                  <a:pt x="8600" y="361510"/>
                                </a:lnTo>
                                <a:lnTo>
                                  <a:pt x="9914" y="353639"/>
                                </a:lnTo>
                                <a:lnTo>
                                  <a:pt x="10789" y="345570"/>
                                </a:lnTo>
                                <a:lnTo>
                                  <a:pt x="12783" y="335957"/>
                                </a:lnTo>
                                <a:lnTo>
                                  <a:pt x="15525" y="325316"/>
                                </a:lnTo>
                                <a:lnTo>
                                  <a:pt x="18763" y="313988"/>
                                </a:lnTo>
                                <a:lnTo>
                                  <a:pt x="26124" y="290112"/>
                                </a:lnTo>
                                <a:lnTo>
                                  <a:pt x="42348" y="240291"/>
                                </a:lnTo>
                                <a:lnTo>
                                  <a:pt x="47934" y="227671"/>
                                </a:lnTo>
                                <a:lnTo>
                                  <a:pt x="54481" y="215025"/>
                                </a:lnTo>
                                <a:lnTo>
                                  <a:pt x="61667" y="202360"/>
                                </a:lnTo>
                                <a:lnTo>
                                  <a:pt x="67869" y="189684"/>
                                </a:lnTo>
                                <a:lnTo>
                                  <a:pt x="73415" y="177000"/>
                                </a:lnTo>
                                <a:lnTo>
                                  <a:pt x="78524" y="164310"/>
                                </a:lnTo>
                                <a:lnTo>
                                  <a:pt x="87962" y="138922"/>
                                </a:lnTo>
                                <a:lnTo>
                                  <a:pt x="105520" y="88130"/>
                                </a:lnTo>
                                <a:lnTo>
                                  <a:pt x="109804" y="76842"/>
                                </a:lnTo>
                                <a:lnTo>
                                  <a:pt x="114072" y="66494"/>
                                </a:lnTo>
                                <a:lnTo>
                                  <a:pt x="118328" y="56773"/>
                                </a:lnTo>
                                <a:lnTo>
                                  <a:pt x="123987" y="48881"/>
                                </a:lnTo>
                                <a:lnTo>
                                  <a:pt x="130582" y="42209"/>
                                </a:lnTo>
                                <a:lnTo>
                                  <a:pt x="137802" y="36350"/>
                                </a:lnTo>
                                <a:lnTo>
                                  <a:pt x="142614" y="31033"/>
                                </a:lnTo>
                                <a:lnTo>
                                  <a:pt x="145823" y="26077"/>
                                </a:lnTo>
                                <a:lnTo>
                                  <a:pt x="150799" y="16807"/>
                                </a:lnTo>
                                <a:lnTo>
                                  <a:pt x="157715" y="7984"/>
                                </a:lnTo>
                                <a:lnTo>
                                  <a:pt x="162799" y="1825"/>
                                </a:lnTo>
                                <a:lnTo>
                                  <a:pt x="164924" y="961"/>
                                </a:lnTo>
                                <a:lnTo>
                                  <a:pt x="171047" y="0"/>
                                </a:lnTo>
                                <a:lnTo>
                                  <a:pt x="173245" y="1155"/>
                                </a:lnTo>
                                <a:lnTo>
                                  <a:pt x="174710" y="3336"/>
                                </a:lnTo>
                                <a:lnTo>
                                  <a:pt x="175687" y="6201"/>
                                </a:lnTo>
                                <a:lnTo>
                                  <a:pt x="180534" y="13148"/>
                                </a:lnTo>
                                <a:lnTo>
                                  <a:pt x="187393" y="20939"/>
                                </a:lnTo>
                                <a:lnTo>
                                  <a:pt x="195145" y="29105"/>
                                </a:lnTo>
                                <a:lnTo>
                                  <a:pt x="197777" y="34669"/>
                                </a:lnTo>
                                <a:lnTo>
                                  <a:pt x="199532" y="41202"/>
                                </a:lnTo>
                                <a:lnTo>
                                  <a:pt x="200701" y="48378"/>
                                </a:lnTo>
                                <a:lnTo>
                                  <a:pt x="202892" y="57396"/>
                                </a:lnTo>
                                <a:lnTo>
                                  <a:pt x="205764" y="67641"/>
                                </a:lnTo>
                                <a:lnTo>
                                  <a:pt x="209089" y="78705"/>
                                </a:lnTo>
                                <a:lnTo>
                                  <a:pt x="211306" y="88902"/>
                                </a:lnTo>
                                <a:lnTo>
                                  <a:pt x="212784" y="98523"/>
                                </a:lnTo>
                                <a:lnTo>
                                  <a:pt x="213770" y="107759"/>
                                </a:lnTo>
                                <a:lnTo>
                                  <a:pt x="215838" y="118150"/>
                                </a:lnTo>
                                <a:lnTo>
                                  <a:pt x="218627" y="129310"/>
                                </a:lnTo>
                                <a:lnTo>
                                  <a:pt x="221898" y="140984"/>
                                </a:lnTo>
                                <a:lnTo>
                                  <a:pt x="224079" y="151589"/>
                                </a:lnTo>
                                <a:lnTo>
                                  <a:pt x="225532" y="161481"/>
                                </a:lnTo>
                                <a:lnTo>
                                  <a:pt x="226501" y="170898"/>
                                </a:lnTo>
                                <a:lnTo>
                                  <a:pt x="227148" y="179998"/>
                                </a:lnTo>
                                <a:lnTo>
                                  <a:pt x="227579" y="188887"/>
                                </a:lnTo>
                                <a:lnTo>
                                  <a:pt x="227866" y="197635"/>
                                </a:lnTo>
                                <a:lnTo>
                                  <a:pt x="229469" y="207701"/>
                                </a:lnTo>
                                <a:lnTo>
                                  <a:pt x="231948" y="218644"/>
                                </a:lnTo>
                                <a:lnTo>
                                  <a:pt x="235012" y="230173"/>
                                </a:lnTo>
                                <a:lnTo>
                                  <a:pt x="237054" y="240682"/>
                                </a:lnTo>
                                <a:lnTo>
                                  <a:pt x="238416" y="250509"/>
                                </a:lnTo>
                                <a:lnTo>
                                  <a:pt x="239324" y="259884"/>
                                </a:lnTo>
                                <a:lnTo>
                                  <a:pt x="239929" y="268955"/>
                                </a:lnTo>
                                <a:lnTo>
                                  <a:pt x="240333" y="277825"/>
                                </a:lnTo>
                                <a:lnTo>
                                  <a:pt x="240602" y="286561"/>
                                </a:lnTo>
                                <a:lnTo>
                                  <a:pt x="239370" y="295207"/>
                                </a:lnTo>
                                <a:lnTo>
                                  <a:pt x="237138" y="303792"/>
                                </a:lnTo>
                                <a:lnTo>
                                  <a:pt x="234239" y="312339"/>
                                </a:lnTo>
                                <a:lnTo>
                                  <a:pt x="231017" y="325598"/>
                                </a:lnTo>
                                <a:lnTo>
                                  <a:pt x="229586" y="336194"/>
                                </a:lnTo>
                                <a:lnTo>
                                  <a:pt x="228949" y="345608"/>
                                </a:lnTo>
                                <a:lnTo>
                                  <a:pt x="227368" y="350094"/>
                                </a:lnTo>
                                <a:lnTo>
                                  <a:pt x="221849" y="358841"/>
                                </a:lnTo>
                                <a:lnTo>
                                  <a:pt x="217550" y="364957"/>
                                </a:lnTo>
                                <a:lnTo>
                                  <a:pt x="216544" y="370150"/>
                                </a:lnTo>
                                <a:lnTo>
                                  <a:pt x="215740" y="38023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MARTInkAnnotation81"/>
                        <wps:cNvSpPr/>
                        <wps:spPr>
                          <a:xfrm>
                            <a:off x="9282989" y="950976"/>
                            <a:ext cx="151878" cy="6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78" h="63501">
                                <a:moveTo>
                                  <a:pt x="12177" y="63500"/>
                                </a:moveTo>
                                <a:lnTo>
                                  <a:pt x="12177" y="56757"/>
                                </a:lnTo>
                                <a:lnTo>
                                  <a:pt x="10766" y="54771"/>
                                </a:lnTo>
                                <a:lnTo>
                                  <a:pt x="8414" y="53448"/>
                                </a:lnTo>
                                <a:lnTo>
                                  <a:pt x="0" y="50955"/>
                                </a:lnTo>
                                <a:lnTo>
                                  <a:pt x="3473" y="50869"/>
                                </a:lnTo>
                                <a:lnTo>
                                  <a:pt x="6374" y="50846"/>
                                </a:lnTo>
                                <a:lnTo>
                                  <a:pt x="8308" y="49419"/>
                                </a:lnTo>
                                <a:lnTo>
                                  <a:pt x="9598" y="47057"/>
                                </a:lnTo>
                                <a:lnTo>
                                  <a:pt x="10458" y="44071"/>
                                </a:lnTo>
                                <a:lnTo>
                                  <a:pt x="12442" y="42081"/>
                                </a:lnTo>
                                <a:lnTo>
                                  <a:pt x="15175" y="40754"/>
                                </a:lnTo>
                                <a:lnTo>
                                  <a:pt x="18409" y="39869"/>
                                </a:lnTo>
                                <a:lnTo>
                                  <a:pt x="23387" y="37868"/>
                                </a:lnTo>
                                <a:lnTo>
                                  <a:pt x="29529" y="35123"/>
                                </a:lnTo>
                                <a:lnTo>
                                  <a:pt x="36445" y="31882"/>
                                </a:lnTo>
                                <a:lnTo>
                                  <a:pt x="43877" y="29721"/>
                                </a:lnTo>
                                <a:lnTo>
                                  <a:pt x="51655" y="28281"/>
                                </a:lnTo>
                                <a:lnTo>
                                  <a:pt x="59662" y="27320"/>
                                </a:lnTo>
                                <a:lnTo>
                                  <a:pt x="67822" y="25269"/>
                                </a:lnTo>
                                <a:lnTo>
                                  <a:pt x="76086" y="22490"/>
                                </a:lnTo>
                                <a:lnTo>
                                  <a:pt x="84416" y="19227"/>
                                </a:lnTo>
                                <a:lnTo>
                                  <a:pt x="92792" y="17051"/>
                                </a:lnTo>
                                <a:lnTo>
                                  <a:pt x="101198" y="15600"/>
                                </a:lnTo>
                                <a:lnTo>
                                  <a:pt x="109625" y="14634"/>
                                </a:lnTo>
                                <a:lnTo>
                                  <a:pt x="116653" y="13989"/>
                                </a:lnTo>
                                <a:lnTo>
                                  <a:pt x="122750" y="13559"/>
                                </a:lnTo>
                                <a:lnTo>
                                  <a:pt x="128226" y="13273"/>
                                </a:lnTo>
                                <a:lnTo>
                                  <a:pt x="133287" y="11671"/>
                                </a:lnTo>
                                <a:lnTo>
                                  <a:pt x="138072" y="9191"/>
                                </a:lnTo>
                                <a:lnTo>
                                  <a:pt x="151877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MARTInkAnnotation82"/>
                        <wps:cNvSpPr/>
                        <wps:spPr>
                          <a:xfrm>
                            <a:off x="8456371" y="863194"/>
                            <a:ext cx="330201" cy="367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1" h="367779">
                                <a:moveTo>
                                  <a:pt x="330200" y="12178"/>
                                </a:moveTo>
                                <a:lnTo>
                                  <a:pt x="323459" y="5435"/>
                                </a:lnTo>
                                <a:lnTo>
                                  <a:pt x="318650" y="3449"/>
                                </a:lnTo>
                                <a:lnTo>
                                  <a:pt x="312623" y="2126"/>
                                </a:lnTo>
                                <a:lnTo>
                                  <a:pt x="296154" y="0"/>
                                </a:lnTo>
                                <a:lnTo>
                                  <a:pt x="286376" y="3473"/>
                                </a:lnTo>
                                <a:lnTo>
                                  <a:pt x="279817" y="6374"/>
                                </a:lnTo>
                                <a:lnTo>
                                  <a:pt x="272622" y="8309"/>
                                </a:lnTo>
                                <a:lnTo>
                                  <a:pt x="265004" y="9598"/>
                                </a:lnTo>
                                <a:lnTo>
                                  <a:pt x="257102" y="10458"/>
                                </a:lnTo>
                                <a:lnTo>
                                  <a:pt x="249013" y="12442"/>
                                </a:lnTo>
                                <a:lnTo>
                                  <a:pt x="240798" y="15176"/>
                                </a:lnTo>
                                <a:lnTo>
                                  <a:pt x="232498" y="18410"/>
                                </a:lnTo>
                                <a:lnTo>
                                  <a:pt x="225554" y="20566"/>
                                </a:lnTo>
                                <a:lnTo>
                                  <a:pt x="219514" y="22003"/>
                                </a:lnTo>
                                <a:lnTo>
                                  <a:pt x="214076" y="22961"/>
                                </a:lnTo>
                                <a:lnTo>
                                  <a:pt x="204270" y="27789"/>
                                </a:lnTo>
                                <a:lnTo>
                                  <a:pt x="199681" y="31052"/>
                                </a:lnTo>
                                <a:lnTo>
                                  <a:pt x="190817" y="34677"/>
                                </a:lnTo>
                                <a:lnTo>
                                  <a:pt x="186478" y="35644"/>
                                </a:lnTo>
                                <a:lnTo>
                                  <a:pt x="183586" y="37700"/>
                                </a:lnTo>
                                <a:lnTo>
                                  <a:pt x="181657" y="40481"/>
                                </a:lnTo>
                                <a:lnTo>
                                  <a:pt x="180371" y="43747"/>
                                </a:lnTo>
                                <a:lnTo>
                                  <a:pt x="171820" y="55084"/>
                                </a:lnTo>
                                <a:lnTo>
                                  <a:pt x="167091" y="60639"/>
                                </a:lnTo>
                                <a:lnTo>
                                  <a:pt x="167839" y="62830"/>
                                </a:lnTo>
                                <a:lnTo>
                                  <a:pt x="174221" y="72655"/>
                                </a:lnTo>
                                <a:lnTo>
                                  <a:pt x="176209" y="80449"/>
                                </a:lnTo>
                                <a:lnTo>
                                  <a:pt x="177093" y="88617"/>
                                </a:lnTo>
                                <a:lnTo>
                                  <a:pt x="177329" y="92770"/>
                                </a:lnTo>
                                <a:lnTo>
                                  <a:pt x="178897" y="95540"/>
                                </a:lnTo>
                                <a:lnTo>
                                  <a:pt x="181353" y="97386"/>
                                </a:lnTo>
                                <a:lnTo>
                                  <a:pt x="184402" y="98616"/>
                                </a:lnTo>
                                <a:lnTo>
                                  <a:pt x="191553" y="103746"/>
                                </a:lnTo>
                                <a:lnTo>
                                  <a:pt x="199434" y="110731"/>
                                </a:lnTo>
                                <a:lnTo>
                                  <a:pt x="207642" y="118538"/>
                                </a:lnTo>
                                <a:lnTo>
                                  <a:pt x="220195" y="130867"/>
                                </a:lnTo>
                                <a:lnTo>
                                  <a:pt x="225819" y="133637"/>
                                </a:lnTo>
                                <a:lnTo>
                                  <a:pt x="232390" y="135484"/>
                                </a:lnTo>
                                <a:lnTo>
                                  <a:pt x="239594" y="136715"/>
                                </a:lnTo>
                                <a:lnTo>
                                  <a:pt x="245807" y="138947"/>
                                </a:lnTo>
                                <a:lnTo>
                                  <a:pt x="251361" y="141846"/>
                                </a:lnTo>
                                <a:lnTo>
                                  <a:pt x="261293" y="148830"/>
                                </a:lnTo>
                                <a:lnTo>
                                  <a:pt x="270412" y="156638"/>
                                </a:lnTo>
                                <a:lnTo>
                                  <a:pt x="274819" y="159285"/>
                                </a:lnTo>
                                <a:lnTo>
                                  <a:pt x="283479" y="162225"/>
                                </a:lnTo>
                                <a:lnTo>
                                  <a:pt x="292031" y="167295"/>
                                </a:lnTo>
                                <a:lnTo>
                                  <a:pt x="296287" y="170623"/>
                                </a:lnTo>
                                <a:lnTo>
                                  <a:pt x="299125" y="174252"/>
                                </a:lnTo>
                                <a:lnTo>
                                  <a:pt x="301017" y="178083"/>
                                </a:lnTo>
                                <a:lnTo>
                                  <a:pt x="303119" y="186102"/>
                                </a:lnTo>
                                <a:lnTo>
                                  <a:pt x="304053" y="194370"/>
                                </a:lnTo>
                                <a:lnTo>
                                  <a:pt x="304468" y="202748"/>
                                </a:lnTo>
                                <a:lnTo>
                                  <a:pt x="304578" y="206958"/>
                                </a:lnTo>
                                <a:lnTo>
                                  <a:pt x="303241" y="211176"/>
                                </a:lnTo>
                                <a:lnTo>
                                  <a:pt x="297993" y="219625"/>
                                </a:lnTo>
                                <a:lnTo>
                                  <a:pt x="294617" y="225265"/>
                                </a:lnTo>
                                <a:lnTo>
                                  <a:pt x="290956" y="231847"/>
                                </a:lnTo>
                                <a:lnTo>
                                  <a:pt x="287104" y="239057"/>
                                </a:lnTo>
                                <a:lnTo>
                                  <a:pt x="283125" y="245275"/>
                                </a:lnTo>
                                <a:lnTo>
                                  <a:pt x="274941" y="255947"/>
                                </a:lnTo>
                                <a:lnTo>
                                  <a:pt x="269372" y="260768"/>
                                </a:lnTo>
                                <a:lnTo>
                                  <a:pt x="262837" y="265394"/>
                                </a:lnTo>
                                <a:lnTo>
                                  <a:pt x="246638" y="275707"/>
                                </a:lnTo>
                                <a:lnTo>
                                  <a:pt x="225328" y="289698"/>
                                </a:lnTo>
                                <a:lnTo>
                                  <a:pt x="215130" y="295969"/>
                                </a:lnTo>
                                <a:lnTo>
                                  <a:pt x="205509" y="301561"/>
                                </a:lnTo>
                                <a:lnTo>
                                  <a:pt x="196273" y="306700"/>
                                </a:lnTo>
                                <a:lnTo>
                                  <a:pt x="185882" y="311537"/>
                                </a:lnTo>
                                <a:lnTo>
                                  <a:pt x="174721" y="316173"/>
                                </a:lnTo>
                                <a:lnTo>
                                  <a:pt x="163047" y="320674"/>
                                </a:lnTo>
                                <a:lnTo>
                                  <a:pt x="152443" y="325086"/>
                                </a:lnTo>
                                <a:lnTo>
                                  <a:pt x="142550" y="329439"/>
                                </a:lnTo>
                                <a:lnTo>
                                  <a:pt x="133134" y="333752"/>
                                </a:lnTo>
                                <a:lnTo>
                                  <a:pt x="122623" y="338038"/>
                                </a:lnTo>
                                <a:lnTo>
                                  <a:pt x="111382" y="342307"/>
                                </a:lnTo>
                                <a:lnTo>
                                  <a:pt x="99654" y="346564"/>
                                </a:lnTo>
                                <a:lnTo>
                                  <a:pt x="89014" y="349402"/>
                                </a:lnTo>
                                <a:lnTo>
                                  <a:pt x="79098" y="351294"/>
                                </a:lnTo>
                                <a:lnTo>
                                  <a:pt x="69666" y="352555"/>
                                </a:lnTo>
                                <a:lnTo>
                                  <a:pt x="60554" y="354807"/>
                                </a:lnTo>
                                <a:lnTo>
                                  <a:pt x="51659" y="357719"/>
                                </a:lnTo>
                                <a:lnTo>
                                  <a:pt x="42906" y="361072"/>
                                </a:lnTo>
                                <a:lnTo>
                                  <a:pt x="35659" y="363307"/>
                                </a:lnTo>
                                <a:lnTo>
                                  <a:pt x="29418" y="364797"/>
                                </a:lnTo>
                                <a:lnTo>
                                  <a:pt x="23845" y="365791"/>
                                </a:lnTo>
                                <a:lnTo>
                                  <a:pt x="13891" y="366895"/>
                                </a:lnTo>
                                <a:lnTo>
                                  <a:pt x="0" y="36777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MARTInkAnnotation83"/>
                        <wps:cNvSpPr/>
                        <wps:spPr>
                          <a:xfrm>
                            <a:off x="8536839" y="1455725"/>
                            <a:ext cx="215901" cy="3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1" h="38087">
                                <a:moveTo>
                                  <a:pt x="0" y="25400"/>
                                </a:moveTo>
                                <a:lnTo>
                                  <a:pt x="0" y="37577"/>
                                </a:lnTo>
                                <a:lnTo>
                                  <a:pt x="6741" y="37945"/>
                                </a:lnTo>
                                <a:lnTo>
                                  <a:pt x="29853" y="38086"/>
                                </a:lnTo>
                                <a:lnTo>
                                  <a:pt x="35424" y="36680"/>
                                </a:lnTo>
                                <a:lnTo>
                                  <a:pt x="41960" y="34331"/>
                                </a:lnTo>
                                <a:lnTo>
                                  <a:pt x="49140" y="31354"/>
                                </a:lnTo>
                                <a:lnTo>
                                  <a:pt x="56749" y="29369"/>
                                </a:lnTo>
                                <a:lnTo>
                                  <a:pt x="64644" y="28046"/>
                                </a:lnTo>
                                <a:lnTo>
                                  <a:pt x="72729" y="27164"/>
                                </a:lnTo>
                                <a:lnTo>
                                  <a:pt x="79531" y="25165"/>
                                </a:lnTo>
                                <a:lnTo>
                                  <a:pt x="85476" y="22421"/>
                                </a:lnTo>
                                <a:lnTo>
                                  <a:pt x="90851" y="19180"/>
                                </a:lnTo>
                                <a:lnTo>
                                  <a:pt x="97256" y="17020"/>
                                </a:lnTo>
                                <a:lnTo>
                                  <a:pt x="104349" y="15580"/>
                                </a:lnTo>
                                <a:lnTo>
                                  <a:pt x="111899" y="14620"/>
                                </a:lnTo>
                                <a:lnTo>
                                  <a:pt x="119755" y="12569"/>
                                </a:lnTo>
                                <a:lnTo>
                                  <a:pt x="127815" y="9790"/>
                                </a:lnTo>
                                <a:lnTo>
                                  <a:pt x="136010" y="6527"/>
                                </a:lnTo>
                                <a:lnTo>
                                  <a:pt x="144295" y="4351"/>
                                </a:lnTo>
                                <a:lnTo>
                                  <a:pt x="152641" y="2900"/>
                                </a:lnTo>
                                <a:lnTo>
                                  <a:pt x="161027" y="1934"/>
                                </a:lnTo>
                                <a:lnTo>
                                  <a:pt x="168029" y="1289"/>
                                </a:lnTo>
                                <a:lnTo>
                                  <a:pt x="174108" y="859"/>
                                </a:lnTo>
                                <a:lnTo>
                                  <a:pt x="179572" y="573"/>
                                </a:lnTo>
                                <a:lnTo>
                                  <a:pt x="193170" y="254"/>
                                </a:lnTo>
                                <a:lnTo>
                                  <a:pt x="2159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MARTInkAnnotation84"/>
                        <wps:cNvSpPr/>
                        <wps:spPr>
                          <a:xfrm>
                            <a:off x="8609991" y="1543507"/>
                            <a:ext cx="61671" cy="342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1" h="342901">
                                <a:moveTo>
                                  <a:pt x="61670" y="0"/>
                                </a:moveTo>
                                <a:lnTo>
                                  <a:pt x="61670" y="18919"/>
                                </a:lnTo>
                                <a:lnTo>
                                  <a:pt x="60259" y="22490"/>
                                </a:lnTo>
                                <a:lnTo>
                                  <a:pt x="57907" y="26282"/>
                                </a:lnTo>
                                <a:lnTo>
                                  <a:pt x="54929" y="30221"/>
                                </a:lnTo>
                                <a:lnTo>
                                  <a:pt x="51531" y="35670"/>
                                </a:lnTo>
                                <a:lnTo>
                                  <a:pt x="47855" y="42124"/>
                                </a:lnTo>
                                <a:lnTo>
                                  <a:pt x="40008" y="56821"/>
                                </a:lnTo>
                                <a:lnTo>
                                  <a:pt x="19272" y="97602"/>
                                </a:lnTo>
                                <a:lnTo>
                                  <a:pt x="16471" y="107401"/>
                                </a:lnTo>
                                <a:lnTo>
                                  <a:pt x="14604" y="118167"/>
                                </a:lnTo>
                                <a:lnTo>
                                  <a:pt x="13359" y="129578"/>
                                </a:lnTo>
                                <a:lnTo>
                                  <a:pt x="12530" y="140007"/>
                                </a:lnTo>
                                <a:lnTo>
                                  <a:pt x="11977" y="149783"/>
                                </a:lnTo>
                                <a:lnTo>
                                  <a:pt x="11608" y="159122"/>
                                </a:lnTo>
                                <a:lnTo>
                                  <a:pt x="9951" y="168170"/>
                                </a:lnTo>
                                <a:lnTo>
                                  <a:pt x="7435" y="177024"/>
                                </a:lnTo>
                                <a:lnTo>
                                  <a:pt x="4347" y="185749"/>
                                </a:lnTo>
                                <a:lnTo>
                                  <a:pt x="2288" y="194388"/>
                                </a:lnTo>
                                <a:lnTo>
                                  <a:pt x="915" y="202970"/>
                                </a:lnTo>
                                <a:lnTo>
                                  <a:pt x="0" y="211513"/>
                                </a:lnTo>
                                <a:lnTo>
                                  <a:pt x="801" y="221442"/>
                                </a:lnTo>
                                <a:lnTo>
                                  <a:pt x="2746" y="232294"/>
                                </a:lnTo>
                                <a:lnTo>
                                  <a:pt x="5454" y="243763"/>
                                </a:lnTo>
                                <a:lnTo>
                                  <a:pt x="7259" y="254231"/>
                                </a:lnTo>
                                <a:lnTo>
                                  <a:pt x="8463" y="264032"/>
                                </a:lnTo>
                                <a:lnTo>
                                  <a:pt x="9265" y="273388"/>
                                </a:lnTo>
                                <a:lnTo>
                                  <a:pt x="11211" y="282447"/>
                                </a:lnTo>
                                <a:lnTo>
                                  <a:pt x="13919" y="291309"/>
                                </a:lnTo>
                                <a:lnTo>
                                  <a:pt x="17136" y="300039"/>
                                </a:lnTo>
                                <a:lnTo>
                                  <a:pt x="19281" y="307270"/>
                                </a:lnTo>
                                <a:lnTo>
                                  <a:pt x="20710" y="313502"/>
                                </a:lnTo>
                                <a:lnTo>
                                  <a:pt x="22299" y="324190"/>
                                </a:lnTo>
                                <a:lnTo>
                                  <a:pt x="22723" y="329015"/>
                                </a:lnTo>
                                <a:lnTo>
                                  <a:pt x="23570" y="342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MARTInkAnnotation85"/>
                        <wps:cNvSpPr/>
                        <wps:spPr>
                          <a:xfrm>
                            <a:off x="9173261" y="1470355"/>
                            <a:ext cx="203135" cy="31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35" h="312001">
                                <a:moveTo>
                                  <a:pt x="190434" y="0"/>
                                </a:moveTo>
                                <a:lnTo>
                                  <a:pt x="167322" y="0"/>
                                </a:lnTo>
                                <a:lnTo>
                                  <a:pt x="162288" y="3763"/>
                                </a:lnTo>
                                <a:lnTo>
                                  <a:pt x="158970" y="6742"/>
                                </a:lnTo>
                                <a:lnTo>
                                  <a:pt x="155347" y="8728"/>
                                </a:lnTo>
                                <a:lnTo>
                                  <a:pt x="151520" y="10052"/>
                                </a:lnTo>
                                <a:lnTo>
                                  <a:pt x="147558" y="10934"/>
                                </a:lnTo>
                                <a:lnTo>
                                  <a:pt x="142094" y="11523"/>
                                </a:lnTo>
                                <a:lnTo>
                                  <a:pt x="135630" y="11915"/>
                                </a:lnTo>
                                <a:lnTo>
                                  <a:pt x="128498" y="12177"/>
                                </a:lnTo>
                                <a:lnTo>
                                  <a:pt x="122332" y="13762"/>
                                </a:lnTo>
                                <a:lnTo>
                                  <a:pt x="116811" y="16230"/>
                                </a:lnTo>
                                <a:lnTo>
                                  <a:pt x="111719" y="19287"/>
                                </a:lnTo>
                                <a:lnTo>
                                  <a:pt x="106913" y="22735"/>
                                </a:lnTo>
                                <a:lnTo>
                                  <a:pt x="102298" y="26446"/>
                                </a:lnTo>
                                <a:lnTo>
                                  <a:pt x="97809" y="30330"/>
                                </a:lnTo>
                                <a:lnTo>
                                  <a:pt x="93407" y="34331"/>
                                </a:lnTo>
                                <a:lnTo>
                                  <a:pt x="84751" y="42540"/>
                                </a:lnTo>
                                <a:lnTo>
                                  <a:pt x="79056" y="46704"/>
                                </a:lnTo>
                                <a:lnTo>
                                  <a:pt x="72438" y="50891"/>
                                </a:lnTo>
                                <a:lnTo>
                                  <a:pt x="65204" y="55094"/>
                                </a:lnTo>
                                <a:lnTo>
                                  <a:pt x="58969" y="60718"/>
                                </a:lnTo>
                                <a:lnTo>
                                  <a:pt x="53402" y="67290"/>
                                </a:lnTo>
                                <a:lnTo>
                                  <a:pt x="48279" y="74493"/>
                                </a:lnTo>
                                <a:lnTo>
                                  <a:pt x="43453" y="80706"/>
                                </a:lnTo>
                                <a:lnTo>
                                  <a:pt x="38825" y="86259"/>
                                </a:lnTo>
                                <a:lnTo>
                                  <a:pt x="34327" y="91373"/>
                                </a:lnTo>
                                <a:lnTo>
                                  <a:pt x="29918" y="97604"/>
                                </a:lnTo>
                                <a:lnTo>
                                  <a:pt x="25568" y="104580"/>
                                </a:lnTo>
                                <a:lnTo>
                                  <a:pt x="21257" y="112053"/>
                                </a:lnTo>
                                <a:lnTo>
                                  <a:pt x="12704" y="127883"/>
                                </a:lnTo>
                                <a:lnTo>
                                  <a:pt x="8447" y="136055"/>
                                </a:lnTo>
                                <a:lnTo>
                                  <a:pt x="5610" y="144326"/>
                                </a:lnTo>
                                <a:lnTo>
                                  <a:pt x="3717" y="152662"/>
                                </a:lnTo>
                                <a:lnTo>
                                  <a:pt x="2456" y="161041"/>
                                </a:lnTo>
                                <a:lnTo>
                                  <a:pt x="1615" y="169449"/>
                                </a:lnTo>
                                <a:lnTo>
                                  <a:pt x="1055" y="177877"/>
                                </a:lnTo>
                                <a:lnTo>
                                  <a:pt x="432" y="193356"/>
                                </a:lnTo>
                                <a:lnTo>
                                  <a:pt x="156" y="204939"/>
                                </a:lnTo>
                                <a:lnTo>
                                  <a:pt x="0" y="226136"/>
                                </a:lnTo>
                                <a:lnTo>
                                  <a:pt x="1389" y="232602"/>
                                </a:lnTo>
                                <a:lnTo>
                                  <a:pt x="3726" y="238323"/>
                                </a:lnTo>
                                <a:lnTo>
                                  <a:pt x="6696" y="243549"/>
                                </a:lnTo>
                                <a:lnTo>
                                  <a:pt x="9995" y="253117"/>
                                </a:lnTo>
                                <a:lnTo>
                                  <a:pt x="10874" y="257645"/>
                                </a:lnTo>
                                <a:lnTo>
                                  <a:pt x="15614" y="266438"/>
                                </a:lnTo>
                                <a:lnTo>
                                  <a:pt x="18855" y="270759"/>
                                </a:lnTo>
                                <a:lnTo>
                                  <a:pt x="22426" y="275050"/>
                                </a:lnTo>
                                <a:lnTo>
                                  <a:pt x="26218" y="279322"/>
                                </a:lnTo>
                                <a:lnTo>
                                  <a:pt x="30156" y="283581"/>
                                </a:lnTo>
                                <a:lnTo>
                                  <a:pt x="34193" y="286421"/>
                                </a:lnTo>
                                <a:lnTo>
                                  <a:pt x="38296" y="288314"/>
                                </a:lnTo>
                                <a:lnTo>
                                  <a:pt x="42442" y="289576"/>
                                </a:lnTo>
                                <a:lnTo>
                                  <a:pt x="46617" y="291828"/>
                                </a:lnTo>
                                <a:lnTo>
                                  <a:pt x="50812" y="294741"/>
                                </a:lnTo>
                                <a:lnTo>
                                  <a:pt x="55019" y="298094"/>
                                </a:lnTo>
                                <a:lnTo>
                                  <a:pt x="60647" y="300329"/>
                                </a:lnTo>
                                <a:lnTo>
                                  <a:pt x="67220" y="301819"/>
                                </a:lnTo>
                                <a:lnTo>
                                  <a:pt x="74425" y="302813"/>
                                </a:lnTo>
                                <a:lnTo>
                                  <a:pt x="80639" y="303475"/>
                                </a:lnTo>
                                <a:lnTo>
                                  <a:pt x="86193" y="303917"/>
                                </a:lnTo>
                                <a:lnTo>
                                  <a:pt x="91307" y="304211"/>
                                </a:lnTo>
                                <a:lnTo>
                                  <a:pt x="96127" y="305818"/>
                                </a:lnTo>
                                <a:lnTo>
                                  <a:pt x="100751" y="308301"/>
                                </a:lnTo>
                                <a:lnTo>
                                  <a:pt x="105245" y="311367"/>
                                </a:lnTo>
                                <a:lnTo>
                                  <a:pt x="111064" y="312000"/>
                                </a:lnTo>
                                <a:lnTo>
                                  <a:pt x="117766" y="311011"/>
                                </a:lnTo>
                                <a:lnTo>
                                  <a:pt x="125055" y="308940"/>
                                </a:lnTo>
                                <a:lnTo>
                                  <a:pt x="132737" y="307560"/>
                                </a:lnTo>
                                <a:lnTo>
                                  <a:pt x="140680" y="306640"/>
                                </a:lnTo>
                                <a:lnTo>
                                  <a:pt x="148799" y="306027"/>
                                </a:lnTo>
                                <a:lnTo>
                                  <a:pt x="157032" y="305617"/>
                                </a:lnTo>
                                <a:lnTo>
                                  <a:pt x="173707" y="305163"/>
                                </a:lnTo>
                                <a:lnTo>
                                  <a:pt x="203134" y="304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MARTInkAnnotation86"/>
                        <wps:cNvSpPr/>
                        <wps:spPr>
                          <a:xfrm>
                            <a:off x="9005011" y="1280160"/>
                            <a:ext cx="685796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6" h="876299">
                                <a:moveTo>
                                  <a:pt x="12696" y="0"/>
                                </a:moveTo>
                                <a:lnTo>
                                  <a:pt x="519" y="0"/>
                                </a:lnTo>
                                <a:lnTo>
                                  <a:pt x="0" y="19287"/>
                                </a:lnTo>
                                <a:lnTo>
                                  <a:pt x="1410" y="21324"/>
                                </a:lnTo>
                                <a:lnTo>
                                  <a:pt x="3761" y="22683"/>
                                </a:lnTo>
                                <a:lnTo>
                                  <a:pt x="10931" y="24863"/>
                                </a:lnTo>
                                <a:lnTo>
                                  <a:pt x="11519" y="26453"/>
                                </a:lnTo>
                                <a:lnTo>
                                  <a:pt x="12541" y="36287"/>
                                </a:lnTo>
                                <a:lnTo>
                                  <a:pt x="21393" y="47881"/>
                                </a:lnTo>
                                <a:lnTo>
                                  <a:pt x="25621" y="59656"/>
                                </a:lnTo>
                                <a:lnTo>
                                  <a:pt x="33773" y="72082"/>
                                </a:lnTo>
                                <a:lnTo>
                                  <a:pt x="36174" y="80484"/>
                                </a:lnTo>
                                <a:lnTo>
                                  <a:pt x="38226" y="83289"/>
                                </a:lnTo>
                                <a:lnTo>
                                  <a:pt x="41005" y="85159"/>
                                </a:lnTo>
                                <a:lnTo>
                                  <a:pt x="44268" y="86406"/>
                                </a:lnTo>
                                <a:lnTo>
                                  <a:pt x="46444" y="88648"/>
                                </a:lnTo>
                                <a:lnTo>
                                  <a:pt x="47895" y="91554"/>
                                </a:lnTo>
                                <a:lnTo>
                                  <a:pt x="48862" y="94903"/>
                                </a:lnTo>
                                <a:lnTo>
                                  <a:pt x="53700" y="102386"/>
                                </a:lnTo>
                                <a:lnTo>
                                  <a:pt x="70934" y="122870"/>
                                </a:lnTo>
                                <a:lnTo>
                                  <a:pt x="76048" y="135497"/>
                                </a:lnTo>
                                <a:lnTo>
                                  <a:pt x="84462" y="148175"/>
                                </a:lnTo>
                                <a:lnTo>
                                  <a:pt x="88994" y="160869"/>
                                </a:lnTo>
                                <a:lnTo>
                                  <a:pt x="98646" y="173567"/>
                                </a:lnTo>
                                <a:lnTo>
                                  <a:pt x="110443" y="187678"/>
                                </a:lnTo>
                                <a:lnTo>
                                  <a:pt x="127071" y="213252"/>
                                </a:lnTo>
                                <a:lnTo>
                                  <a:pt x="148172" y="236718"/>
                                </a:lnTo>
                                <a:lnTo>
                                  <a:pt x="194729" y="283629"/>
                                </a:lnTo>
                                <a:lnTo>
                                  <a:pt x="213074" y="309294"/>
                                </a:lnTo>
                                <a:lnTo>
                                  <a:pt x="238648" y="329415"/>
                                </a:lnTo>
                                <a:lnTo>
                                  <a:pt x="243764" y="333910"/>
                                </a:lnTo>
                                <a:lnTo>
                                  <a:pt x="262114" y="359991"/>
                                </a:lnTo>
                                <a:lnTo>
                                  <a:pt x="279327" y="380195"/>
                                </a:lnTo>
                                <a:lnTo>
                                  <a:pt x="283583" y="384696"/>
                                </a:lnTo>
                                <a:lnTo>
                                  <a:pt x="303058" y="397774"/>
                                </a:lnTo>
                                <a:lnTo>
                                  <a:pt x="314842" y="410092"/>
                                </a:lnTo>
                                <a:lnTo>
                                  <a:pt x="333905" y="434254"/>
                                </a:lnTo>
                                <a:lnTo>
                                  <a:pt x="351259" y="454026"/>
                                </a:lnTo>
                                <a:lnTo>
                                  <a:pt x="359783" y="468019"/>
                                </a:lnTo>
                                <a:lnTo>
                                  <a:pt x="372038" y="479882"/>
                                </a:lnTo>
                                <a:lnTo>
                                  <a:pt x="379258" y="485021"/>
                                </a:lnTo>
                                <a:lnTo>
                                  <a:pt x="391042" y="498257"/>
                                </a:lnTo>
                                <a:lnTo>
                                  <a:pt x="410105" y="523008"/>
                                </a:lnTo>
                                <a:lnTo>
                                  <a:pt x="429916" y="543805"/>
                                </a:lnTo>
                                <a:lnTo>
                                  <a:pt x="446918" y="567841"/>
                                </a:lnTo>
                                <a:lnTo>
                                  <a:pt x="465305" y="592518"/>
                                </a:lnTo>
                                <a:lnTo>
                                  <a:pt x="473970" y="607182"/>
                                </a:lnTo>
                                <a:lnTo>
                                  <a:pt x="486289" y="619344"/>
                                </a:lnTo>
                                <a:lnTo>
                                  <a:pt x="493524" y="624562"/>
                                </a:lnTo>
                                <a:lnTo>
                                  <a:pt x="505327" y="637887"/>
                                </a:lnTo>
                                <a:lnTo>
                                  <a:pt x="528811" y="668985"/>
                                </a:lnTo>
                                <a:lnTo>
                                  <a:pt x="546026" y="695596"/>
                                </a:lnTo>
                                <a:lnTo>
                                  <a:pt x="558775" y="714103"/>
                                </a:lnTo>
                                <a:lnTo>
                                  <a:pt x="571490" y="733697"/>
                                </a:lnTo>
                                <a:lnTo>
                                  <a:pt x="584194" y="752203"/>
                                </a:lnTo>
                                <a:lnTo>
                                  <a:pt x="596895" y="771797"/>
                                </a:lnTo>
                                <a:lnTo>
                                  <a:pt x="618063" y="795484"/>
                                </a:lnTo>
                                <a:lnTo>
                                  <a:pt x="639229" y="816983"/>
                                </a:lnTo>
                                <a:lnTo>
                                  <a:pt x="642051" y="821233"/>
                                </a:lnTo>
                                <a:lnTo>
                                  <a:pt x="647435" y="833956"/>
                                </a:lnTo>
                                <a:lnTo>
                                  <a:pt x="661180" y="850898"/>
                                </a:lnTo>
                                <a:lnTo>
                                  <a:pt x="670743" y="861091"/>
                                </a:lnTo>
                                <a:lnTo>
                                  <a:pt x="671527" y="863338"/>
                                </a:lnTo>
                                <a:lnTo>
                                  <a:pt x="672398" y="869598"/>
                                </a:lnTo>
                                <a:lnTo>
                                  <a:pt x="674042" y="871832"/>
                                </a:lnTo>
                                <a:lnTo>
                                  <a:pt x="676549" y="873321"/>
                                </a:lnTo>
                                <a:lnTo>
                                  <a:pt x="685792" y="876298"/>
                                </a:lnTo>
                                <a:lnTo>
                                  <a:pt x="685795" y="865365"/>
                                </a:lnTo>
                                <a:lnTo>
                                  <a:pt x="674861" y="852820"/>
                                </a:lnTo>
                                <a:lnTo>
                                  <a:pt x="673880" y="847990"/>
                                </a:lnTo>
                                <a:lnTo>
                                  <a:pt x="673096" y="838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MARTInkAnnotation87"/>
                        <wps:cNvSpPr/>
                        <wps:spPr>
                          <a:xfrm>
                            <a:off x="9158631" y="1265530"/>
                            <a:ext cx="165101" cy="266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1" h="266699">
                                <a:moveTo>
                                  <a:pt x="165100" y="0"/>
                                </a:moveTo>
                                <a:lnTo>
                                  <a:pt x="165100" y="36179"/>
                                </a:lnTo>
                                <a:lnTo>
                                  <a:pt x="163689" y="36819"/>
                                </a:lnTo>
                                <a:lnTo>
                                  <a:pt x="161337" y="37246"/>
                                </a:lnTo>
                                <a:lnTo>
                                  <a:pt x="158359" y="37531"/>
                                </a:lnTo>
                                <a:lnTo>
                                  <a:pt x="156372" y="39131"/>
                                </a:lnTo>
                                <a:lnTo>
                                  <a:pt x="155048" y="41610"/>
                                </a:lnTo>
                                <a:lnTo>
                                  <a:pt x="153577" y="48127"/>
                                </a:lnTo>
                                <a:lnTo>
                                  <a:pt x="152923" y="55726"/>
                                </a:lnTo>
                                <a:lnTo>
                                  <a:pt x="152503" y="63375"/>
                                </a:lnTo>
                                <a:lnTo>
                                  <a:pt x="152446" y="69559"/>
                                </a:lnTo>
                                <a:lnTo>
                                  <a:pt x="151019" y="73184"/>
                                </a:lnTo>
                                <a:lnTo>
                                  <a:pt x="148658" y="77011"/>
                                </a:lnTo>
                                <a:lnTo>
                                  <a:pt x="145672" y="80974"/>
                                </a:lnTo>
                                <a:lnTo>
                                  <a:pt x="142354" y="89140"/>
                                </a:lnTo>
                                <a:lnTo>
                                  <a:pt x="141470" y="93293"/>
                                </a:lnTo>
                                <a:lnTo>
                                  <a:pt x="139468" y="97473"/>
                                </a:lnTo>
                                <a:lnTo>
                                  <a:pt x="136723" y="101671"/>
                                </a:lnTo>
                                <a:lnTo>
                                  <a:pt x="128921" y="111805"/>
                                </a:lnTo>
                                <a:lnTo>
                                  <a:pt x="127853" y="116954"/>
                                </a:lnTo>
                                <a:lnTo>
                                  <a:pt x="127569" y="120303"/>
                                </a:lnTo>
                                <a:lnTo>
                                  <a:pt x="125968" y="123946"/>
                                </a:lnTo>
                                <a:lnTo>
                                  <a:pt x="123490" y="127786"/>
                                </a:lnTo>
                                <a:lnTo>
                                  <a:pt x="120427" y="131757"/>
                                </a:lnTo>
                                <a:lnTo>
                                  <a:pt x="117023" y="139933"/>
                                </a:lnTo>
                                <a:lnTo>
                                  <a:pt x="116115" y="144088"/>
                                </a:lnTo>
                                <a:lnTo>
                                  <a:pt x="115510" y="148270"/>
                                </a:lnTo>
                                <a:lnTo>
                                  <a:pt x="115107" y="152469"/>
                                </a:lnTo>
                                <a:lnTo>
                                  <a:pt x="114838" y="156679"/>
                                </a:lnTo>
                                <a:lnTo>
                                  <a:pt x="113247" y="159486"/>
                                </a:lnTo>
                                <a:lnTo>
                                  <a:pt x="110776" y="161357"/>
                                </a:lnTo>
                                <a:lnTo>
                                  <a:pt x="107717" y="162605"/>
                                </a:lnTo>
                                <a:lnTo>
                                  <a:pt x="105678" y="164847"/>
                                </a:lnTo>
                                <a:lnTo>
                                  <a:pt x="104319" y="167754"/>
                                </a:lnTo>
                                <a:lnTo>
                                  <a:pt x="103412" y="171102"/>
                                </a:lnTo>
                                <a:lnTo>
                                  <a:pt x="101397" y="173335"/>
                                </a:lnTo>
                                <a:lnTo>
                                  <a:pt x="98643" y="174823"/>
                                </a:lnTo>
                                <a:lnTo>
                                  <a:pt x="95395" y="175815"/>
                                </a:lnTo>
                                <a:lnTo>
                                  <a:pt x="91819" y="177888"/>
                                </a:lnTo>
                                <a:lnTo>
                                  <a:pt x="88023" y="180681"/>
                                </a:lnTo>
                                <a:lnTo>
                                  <a:pt x="78536" y="188560"/>
                                </a:lnTo>
                                <a:lnTo>
                                  <a:pt x="73475" y="193400"/>
                                </a:lnTo>
                                <a:lnTo>
                                  <a:pt x="65470" y="201264"/>
                                </a:lnTo>
                                <a:lnTo>
                                  <a:pt x="64813" y="203320"/>
                                </a:lnTo>
                                <a:lnTo>
                                  <a:pt x="64084" y="209368"/>
                                </a:lnTo>
                                <a:lnTo>
                                  <a:pt x="62478" y="212956"/>
                                </a:lnTo>
                                <a:lnTo>
                                  <a:pt x="59996" y="216760"/>
                                </a:lnTo>
                                <a:lnTo>
                                  <a:pt x="56931" y="220706"/>
                                </a:lnTo>
                                <a:lnTo>
                                  <a:pt x="53476" y="223338"/>
                                </a:lnTo>
                                <a:lnTo>
                                  <a:pt x="49761" y="225091"/>
                                </a:lnTo>
                                <a:lnTo>
                                  <a:pt x="40404" y="227907"/>
                                </a:lnTo>
                                <a:lnTo>
                                  <a:pt x="35361" y="232055"/>
                                </a:lnTo>
                                <a:lnTo>
                                  <a:pt x="25983" y="240759"/>
                                </a:lnTo>
                                <a:lnTo>
                                  <a:pt x="33" y="266666"/>
                                </a:lnTo>
                                <a:lnTo>
                                  <a:pt x="2" y="266698"/>
                                </a:lnTo>
                                <a:lnTo>
                                  <a:pt x="0" y="254013"/>
                                </a:lnTo>
                                <a:lnTo>
                                  <a:pt x="18919" y="235081"/>
                                </a:lnTo>
                                <a:lnTo>
                                  <a:pt x="21079" y="231510"/>
                                </a:lnTo>
                                <a:lnTo>
                                  <a:pt x="23480" y="223778"/>
                                </a:lnTo>
                                <a:lnTo>
                                  <a:pt x="28310" y="215638"/>
                                </a:lnTo>
                                <a:lnTo>
                                  <a:pt x="31573" y="211492"/>
                                </a:lnTo>
                                <a:lnTo>
                                  <a:pt x="35160" y="207317"/>
                                </a:lnTo>
                                <a:lnTo>
                                  <a:pt x="38962" y="203122"/>
                                </a:lnTo>
                                <a:lnTo>
                                  <a:pt x="46950" y="194699"/>
                                </a:lnTo>
                                <a:lnTo>
                                  <a:pt x="67784" y="173561"/>
                                </a:lnTo>
                                <a:lnTo>
                                  <a:pt x="70589" y="169330"/>
                                </a:lnTo>
                                <a:lnTo>
                                  <a:pt x="72459" y="165098"/>
                                </a:lnTo>
                                <a:lnTo>
                                  <a:pt x="73706" y="160865"/>
                                </a:lnTo>
                                <a:lnTo>
                                  <a:pt x="77360" y="156632"/>
                                </a:lnTo>
                                <a:lnTo>
                                  <a:pt x="82617" y="152399"/>
                                </a:lnTo>
                                <a:lnTo>
                                  <a:pt x="88945" y="148166"/>
                                </a:lnTo>
                                <a:lnTo>
                                  <a:pt x="93163" y="142522"/>
                                </a:lnTo>
                                <a:lnTo>
                                  <a:pt x="95976" y="135937"/>
                                </a:lnTo>
                                <a:lnTo>
                                  <a:pt x="97851" y="128724"/>
                                </a:lnTo>
                                <a:lnTo>
                                  <a:pt x="100512" y="123916"/>
                                </a:lnTo>
                                <a:lnTo>
                                  <a:pt x="103697" y="120710"/>
                                </a:lnTo>
                                <a:lnTo>
                                  <a:pt x="107231" y="118574"/>
                                </a:lnTo>
                                <a:lnTo>
                                  <a:pt x="110999" y="115738"/>
                                </a:lnTo>
                                <a:lnTo>
                                  <a:pt x="114922" y="112436"/>
                                </a:lnTo>
                                <a:lnTo>
                                  <a:pt x="118948" y="108824"/>
                                </a:lnTo>
                                <a:lnTo>
                                  <a:pt x="121632" y="103594"/>
                                </a:lnTo>
                                <a:lnTo>
                                  <a:pt x="123421" y="97285"/>
                                </a:lnTo>
                                <a:lnTo>
                                  <a:pt x="124614" y="90256"/>
                                </a:lnTo>
                                <a:lnTo>
                                  <a:pt x="126820" y="85571"/>
                                </a:lnTo>
                                <a:lnTo>
                                  <a:pt x="129702" y="82447"/>
                                </a:lnTo>
                                <a:lnTo>
                                  <a:pt x="133035" y="80364"/>
                                </a:lnTo>
                                <a:lnTo>
                                  <a:pt x="135257" y="77565"/>
                                </a:lnTo>
                                <a:lnTo>
                                  <a:pt x="136738" y="74288"/>
                                </a:lnTo>
                                <a:lnTo>
                                  <a:pt x="137725" y="70691"/>
                                </a:lnTo>
                                <a:lnTo>
                                  <a:pt x="142586" y="62933"/>
                                </a:lnTo>
                                <a:lnTo>
                                  <a:pt x="145857" y="58889"/>
                                </a:lnTo>
                                <a:lnTo>
                                  <a:pt x="148038" y="54781"/>
                                </a:lnTo>
                                <a:lnTo>
                                  <a:pt x="150461" y="46455"/>
                                </a:lnTo>
                                <a:lnTo>
                                  <a:pt x="151826" y="40575"/>
                                </a:lnTo>
                                <a:lnTo>
                                  <a:pt x="153429" y="39750"/>
                                </a:lnTo>
                                <a:lnTo>
                                  <a:pt x="155908" y="39200"/>
                                </a:lnTo>
                                <a:lnTo>
                                  <a:pt x="165068" y="38103"/>
                                </a:lnTo>
                                <a:lnTo>
                                  <a:pt x="165099" y="38100"/>
                                </a:lnTo>
                                <a:lnTo>
                                  <a:pt x="158358" y="44842"/>
                                </a:lnTo>
                                <a:lnTo>
                                  <a:pt x="156372" y="48239"/>
                                </a:lnTo>
                                <a:lnTo>
                                  <a:pt x="154165" y="55776"/>
                                </a:lnTo>
                                <a:lnTo>
                                  <a:pt x="149421" y="63830"/>
                                </a:lnTo>
                                <a:lnTo>
                                  <a:pt x="146181" y="67953"/>
                                </a:lnTo>
                                <a:lnTo>
                                  <a:pt x="142609" y="72113"/>
                                </a:lnTo>
                                <a:lnTo>
                                  <a:pt x="138817" y="76297"/>
                                </a:lnTo>
                                <a:lnTo>
                                  <a:pt x="134879" y="80498"/>
                                </a:lnTo>
                                <a:lnTo>
                                  <a:pt x="132252" y="84710"/>
                                </a:lnTo>
                                <a:lnTo>
                                  <a:pt x="130501" y="88929"/>
                                </a:lnTo>
                                <a:lnTo>
                                  <a:pt x="129335" y="93152"/>
                                </a:lnTo>
                                <a:lnTo>
                                  <a:pt x="127145" y="97379"/>
                                </a:lnTo>
                                <a:lnTo>
                                  <a:pt x="124275" y="101608"/>
                                </a:lnTo>
                                <a:lnTo>
                                  <a:pt x="120949" y="105839"/>
                                </a:lnTo>
                                <a:lnTo>
                                  <a:pt x="117322" y="110070"/>
                                </a:lnTo>
                                <a:lnTo>
                                  <a:pt x="113492" y="114302"/>
                                </a:lnTo>
                                <a:lnTo>
                                  <a:pt x="105474" y="122767"/>
                                </a:lnTo>
                                <a:lnTo>
                                  <a:pt x="97207" y="131233"/>
                                </a:lnTo>
                                <a:lnTo>
                                  <a:pt x="93027" y="136878"/>
                                </a:lnTo>
                                <a:lnTo>
                                  <a:pt x="88829" y="143463"/>
                                </a:lnTo>
                                <a:lnTo>
                                  <a:pt x="84620" y="150675"/>
                                </a:lnTo>
                                <a:lnTo>
                                  <a:pt x="80402" y="156894"/>
                                </a:lnTo>
                                <a:lnTo>
                                  <a:pt x="76178" y="162452"/>
                                </a:lnTo>
                                <a:lnTo>
                                  <a:pt x="71952" y="167568"/>
                                </a:lnTo>
                                <a:lnTo>
                                  <a:pt x="69135" y="172389"/>
                                </a:lnTo>
                                <a:lnTo>
                                  <a:pt x="67256" y="177015"/>
                                </a:lnTo>
                                <a:lnTo>
                                  <a:pt x="66004" y="181510"/>
                                </a:lnTo>
                                <a:lnTo>
                                  <a:pt x="63758" y="185918"/>
                                </a:lnTo>
                                <a:lnTo>
                                  <a:pt x="60850" y="190267"/>
                                </a:lnTo>
                                <a:lnTo>
                                  <a:pt x="57500" y="194578"/>
                                </a:lnTo>
                                <a:lnTo>
                                  <a:pt x="53856" y="198863"/>
                                </a:lnTo>
                                <a:lnTo>
                                  <a:pt x="50015" y="203131"/>
                                </a:lnTo>
                                <a:lnTo>
                                  <a:pt x="46043" y="207387"/>
                                </a:lnTo>
                                <a:lnTo>
                                  <a:pt x="41984" y="210224"/>
                                </a:lnTo>
                                <a:lnTo>
                                  <a:pt x="37867" y="212116"/>
                                </a:lnTo>
                                <a:lnTo>
                                  <a:pt x="33711" y="213377"/>
                                </a:lnTo>
                                <a:lnTo>
                                  <a:pt x="29530" y="215629"/>
                                </a:lnTo>
                                <a:lnTo>
                                  <a:pt x="25331" y="218542"/>
                                </a:lnTo>
                                <a:lnTo>
                                  <a:pt x="21120" y="221894"/>
                                </a:lnTo>
                                <a:lnTo>
                                  <a:pt x="18314" y="225540"/>
                                </a:lnTo>
                                <a:lnTo>
                                  <a:pt x="16442" y="229383"/>
                                </a:lnTo>
                                <a:lnTo>
                                  <a:pt x="12700" y="241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MARTInkAnnotation88"/>
                        <wps:cNvSpPr/>
                        <wps:spPr>
                          <a:xfrm>
                            <a:off x="9436608" y="1324051"/>
                            <a:ext cx="25401" cy="17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1" h="177801">
                                <a:moveTo>
                                  <a:pt x="25400" y="0"/>
                                </a:moveTo>
                                <a:lnTo>
                                  <a:pt x="25400" y="30362"/>
                                </a:lnTo>
                                <a:lnTo>
                                  <a:pt x="23989" y="34353"/>
                                </a:lnTo>
                                <a:lnTo>
                                  <a:pt x="21637" y="38424"/>
                                </a:lnTo>
                                <a:lnTo>
                                  <a:pt x="18659" y="42549"/>
                                </a:lnTo>
                                <a:lnTo>
                                  <a:pt x="16672" y="46710"/>
                                </a:lnTo>
                                <a:lnTo>
                                  <a:pt x="15348" y="50896"/>
                                </a:lnTo>
                                <a:lnTo>
                                  <a:pt x="14465" y="55097"/>
                                </a:lnTo>
                                <a:lnTo>
                                  <a:pt x="13877" y="59309"/>
                                </a:lnTo>
                                <a:lnTo>
                                  <a:pt x="13484" y="63528"/>
                                </a:lnTo>
                                <a:lnTo>
                                  <a:pt x="13223" y="67752"/>
                                </a:lnTo>
                                <a:lnTo>
                                  <a:pt x="12933" y="76208"/>
                                </a:lnTo>
                                <a:lnTo>
                                  <a:pt x="12746" y="93135"/>
                                </a:lnTo>
                                <a:lnTo>
                                  <a:pt x="12701" y="143933"/>
                                </a:lnTo>
                                <a:lnTo>
                                  <a:pt x="11289" y="146755"/>
                                </a:lnTo>
                                <a:lnTo>
                                  <a:pt x="8937" y="148637"/>
                                </a:lnTo>
                                <a:lnTo>
                                  <a:pt x="5959" y="149891"/>
                                </a:lnTo>
                                <a:lnTo>
                                  <a:pt x="3972" y="152138"/>
                                </a:lnTo>
                                <a:lnTo>
                                  <a:pt x="2648" y="155048"/>
                                </a:lnTo>
                                <a:lnTo>
                                  <a:pt x="155" y="164511"/>
                                </a:lnTo>
                                <a:lnTo>
                                  <a:pt x="69" y="168601"/>
                                </a:lnTo>
                                <a:lnTo>
                                  <a:pt x="0" y="177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MARTInkAnnotation89"/>
                        <wps:cNvSpPr/>
                        <wps:spPr>
                          <a:xfrm>
                            <a:off x="9517075" y="1316736"/>
                            <a:ext cx="7318" cy="139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" h="139701">
                                <a:moveTo>
                                  <a:pt x="7317" y="0"/>
                                </a:moveTo>
                                <a:lnTo>
                                  <a:pt x="7317" y="23111"/>
                                </a:lnTo>
                                <a:lnTo>
                                  <a:pt x="5906" y="25285"/>
                                </a:lnTo>
                                <a:lnTo>
                                  <a:pt x="3554" y="28145"/>
                                </a:lnTo>
                                <a:lnTo>
                                  <a:pt x="576" y="31464"/>
                                </a:lnTo>
                                <a:lnTo>
                                  <a:pt x="0" y="35087"/>
                                </a:lnTo>
                                <a:lnTo>
                                  <a:pt x="1028" y="38913"/>
                                </a:lnTo>
                                <a:lnTo>
                                  <a:pt x="3124" y="42875"/>
                                </a:lnTo>
                                <a:lnTo>
                                  <a:pt x="4522" y="46928"/>
                                </a:lnTo>
                                <a:lnTo>
                                  <a:pt x="5454" y="51041"/>
                                </a:lnTo>
                                <a:lnTo>
                                  <a:pt x="6075" y="55194"/>
                                </a:lnTo>
                                <a:lnTo>
                                  <a:pt x="6489" y="59374"/>
                                </a:lnTo>
                                <a:lnTo>
                                  <a:pt x="6765" y="63571"/>
                                </a:lnTo>
                                <a:lnTo>
                                  <a:pt x="6949" y="67780"/>
                                </a:lnTo>
                                <a:lnTo>
                                  <a:pt x="7153" y="76221"/>
                                </a:lnTo>
                                <a:lnTo>
                                  <a:pt x="7317" y="139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MARTInkAnnotation90"/>
                        <wps:cNvSpPr/>
                        <wps:spPr>
                          <a:xfrm>
                            <a:off x="9414663" y="1331366"/>
                            <a:ext cx="13431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18" h="38101">
                                <a:moveTo>
                                  <a:pt x="7317" y="38100"/>
                                </a:moveTo>
                                <a:lnTo>
                                  <a:pt x="0" y="38100"/>
                                </a:lnTo>
                                <a:lnTo>
                                  <a:pt x="7208" y="38100"/>
                                </a:lnTo>
                                <a:lnTo>
                                  <a:pt x="14027" y="31357"/>
                                </a:lnTo>
                                <a:lnTo>
                                  <a:pt x="17434" y="29371"/>
                                </a:lnTo>
                                <a:lnTo>
                                  <a:pt x="21118" y="28048"/>
                                </a:lnTo>
                                <a:lnTo>
                                  <a:pt x="24984" y="27165"/>
                                </a:lnTo>
                                <a:lnTo>
                                  <a:pt x="28973" y="26576"/>
                                </a:lnTo>
                                <a:lnTo>
                                  <a:pt x="33043" y="26184"/>
                                </a:lnTo>
                                <a:lnTo>
                                  <a:pt x="37168" y="25922"/>
                                </a:lnTo>
                                <a:lnTo>
                                  <a:pt x="45513" y="25632"/>
                                </a:lnTo>
                                <a:lnTo>
                                  <a:pt x="62369" y="25446"/>
                                </a:lnTo>
                                <a:lnTo>
                                  <a:pt x="66596" y="24019"/>
                                </a:lnTo>
                                <a:lnTo>
                                  <a:pt x="70826" y="21657"/>
                                </a:lnTo>
                                <a:lnTo>
                                  <a:pt x="75056" y="18671"/>
                                </a:lnTo>
                                <a:lnTo>
                                  <a:pt x="79287" y="16681"/>
                                </a:lnTo>
                                <a:lnTo>
                                  <a:pt x="83520" y="15354"/>
                                </a:lnTo>
                                <a:lnTo>
                                  <a:pt x="87752" y="14469"/>
                                </a:lnTo>
                                <a:lnTo>
                                  <a:pt x="93396" y="13879"/>
                                </a:lnTo>
                                <a:lnTo>
                                  <a:pt x="99981" y="13486"/>
                                </a:lnTo>
                                <a:lnTo>
                                  <a:pt x="113412" y="13049"/>
                                </a:lnTo>
                                <a:lnTo>
                                  <a:pt x="124085" y="12855"/>
                                </a:lnTo>
                                <a:lnTo>
                                  <a:pt x="127496" y="11392"/>
                                </a:lnTo>
                                <a:lnTo>
                                  <a:pt x="129769" y="9006"/>
                                </a:lnTo>
                                <a:lnTo>
                                  <a:pt x="134317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MARTInkAnnotation91"/>
                        <wps:cNvSpPr/>
                        <wps:spPr>
                          <a:xfrm>
                            <a:off x="9458554" y="1302106"/>
                            <a:ext cx="215901" cy="27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1" h="279401">
                                <a:moveTo>
                                  <a:pt x="215900" y="0"/>
                                </a:moveTo>
                                <a:lnTo>
                                  <a:pt x="215900" y="6742"/>
                                </a:lnTo>
                                <a:lnTo>
                                  <a:pt x="214489" y="8728"/>
                                </a:lnTo>
                                <a:lnTo>
                                  <a:pt x="212137" y="10052"/>
                                </a:lnTo>
                                <a:lnTo>
                                  <a:pt x="209159" y="10934"/>
                                </a:lnTo>
                                <a:lnTo>
                                  <a:pt x="207172" y="12934"/>
                                </a:lnTo>
                                <a:lnTo>
                                  <a:pt x="205848" y="15678"/>
                                </a:lnTo>
                                <a:lnTo>
                                  <a:pt x="204965" y="18919"/>
                                </a:lnTo>
                                <a:lnTo>
                                  <a:pt x="200221" y="26282"/>
                                </a:lnTo>
                                <a:lnTo>
                                  <a:pt x="196981" y="30221"/>
                                </a:lnTo>
                                <a:lnTo>
                                  <a:pt x="193409" y="34258"/>
                                </a:lnTo>
                                <a:lnTo>
                                  <a:pt x="185679" y="42507"/>
                                </a:lnTo>
                                <a:lnTo>
                                  <a:pt x="173392" y="55085"/>
                                </a:lnTo>
                                <a:lnTo>
                                  <a:pt x="169217" y="60712"/>
                                </a:lnTo>
                                <a:lnTo>
                                  <a:pt x="165022" y="67285"/>
                                </a:lnTo>
                                <a:lnTo>
                                  <a:pt x="160815" y="74490"/>
                                </a:lnTo>
                                <a:lnTo>
                                  <a:pt x="156599" y="82116"/>
                                </a:lnTo>
                                <a:lnTo>
                                  <a:pt x="148151" y="98114"/>
                                </a:lnTo>
                                <a:lnTo>
                                  <a:pt x="143923" y="104920"/>
                                </a:lnTo>
                                <a:lnTo>
                                  <a:pt x="139693" y="110869"/>
                                </a:lnTo>
                                <a:lnTo>
                                  <a:pt x="135462" y="116246"/>
                                </a:lnTo>
                                <a:lnTo>
                                  <a:pt x="131230" y="122653"/>
                                </a:lnTo>
                                <a:lnTo>
                                  <a:pt x="126998" y="129746"/>
                                </a:lnTo>
                                <a:lnTo>
                                  <a:pt x="122765" y="137297"/>
                                </a:lnTo>
                                <a:lnTo>
                                  <a:pt x="118532" y="143742"/>
                                </a:lnTo>
                                <a:lnTo>
                                  <a:pt x="114299" y="149450"/>
                                </a:lnTo>
                                <a:lnTo>
                                  <a:pt x="110066" y="154667"/>
                                </a:lnTo>
                                <a:lnTo>
                                  <a:pt x="104422" y="160967"/>
                                </a:lnTo>
                                <a:lnTo>
                                  <a:pt x="90625" y="175492"/>
                                </a:lnTo>
                                <a:lnTo>
                                  <a:pt x="84405" y="183317"/>
                                </a:lnTo>
                                <a:lnTo>
                                  <a:pt x="78848" y="191356"/>
                                </a:lnTo>
                                <a:lnTo>
                                  <a:pt x="73732" y="199537"/>
                                </a:lnTo>
                                <a:lnTo>
                                  <a:pt x="68911" y="206403"/>
                                </a:lnTo>
                                <a:lnTo>
                                  <a:pt x="64284" y="212391"/>
                                </a:lnTo>
                                <a:lnTo>
                                  <a:pt x="59790" y="217794"/>
                                </a:lnTo>
                                <a:lnTo>
                                  <a:pt x="55382" y="222807"/>
                                </a:lnTo>
                                <a:lnTo>
                                  <a:pt x="51033" y="227560"/>
                                </a:lnTo>
                                <a:lnTo>
                                  <a:pt x="46721" y="232140"/>
                                </a:lnTo>
                                <a:lnTo>
                                  <a:pt x="43848" y="236604"/>
                                </a:lnTo>
                                <a:lnTo>
                                  <a:pt x="40654" y="245328"/>
                                </a:lnTo>
                                <a:lnTo>
                                  <a:pt x="35472" y="253908"/>
                                </a:lnTo>
                                <a:lnTo>
                                  <a:pt x="32115" y="258172"/>
                                </a:lnTo>
                                <a:lnTo>
                                  <a:pt x="28466" y="261015"/>
                                </a:lnTo>
                                <a:lnTo>
                                  <a:pt x="24622" y="262910"/>
                                </a:lnTo>
                                <a:lnTo>
                                  <a:pt x="20648" y="264173"/>
                                </a:lnTo>
                                <a:lnTo>
                                  <a:pt x="17998" y="266426"/>
                                </a:lnTo>
                                <a:lnTo>
                                  <a:pt x="16232" y="269340"/>
                                </a:lnTo>
                                <a:lnTo>
                                  <a:pt x="15055" y="272693"/>
                                </a:lnTo>
                                <a:lnTo>
                                  <a:pt x="12859" y="274929"/>
                                </a:lnTo>
                                <a:lnTo>
                                  <a:pt x="9984" y="276419"/>
                                </a:lnTo>
                                <a:lnTo>
                                  <a:pt x="0" y="279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MARTInkAnnotation92"/>
                        <wps:cNvSpPr/>
                        <wps:spPr>
                          <a:xfrm>
                            <a:off x="9575597" y="1382573"/>
                            <a:ext cx="165099" cy="228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99" h="228363">
                                <a:moveTo>
                                  <a:pt x="126998" y="190280"/>
                                </a:moveTo>
                                <a:lnTo>
                                  <a:pt x="116063" y="201214"/>
                                </a:lnTo>
                                <a:lnTo>
                                  <a:pt x="115082" y="205958"/>
                                </a:lnTo>
                                <a:lnTo>
                                  <a:pt x="114647" y="212770"/>
                                </a:lnTo>
                                <a:lnTo>
                                  <a:pt x="114453" y="220501"/>
                                </a:lnTo>
                                <a:lnTo>
                                  <a:pt x="112990" y="223127"/>
                                </a:lnTo>
                                <a:lnTo>
                                  <a:pt x="110604" y="224878"/>
                                </a:lnTo>
                                <a:lnTo>
                                  <a:pt x="102125" y="228175"/>
                                </a:lnTo>
                                <a:lnTo>
                                  <a:pt x="98070" y="228289"/>
                                </a:lnTo>
                                <a:lnTo>
                                  <a:pt x="90710" y="228362"/>
                                </a:lnTo>
                                <a:lnTo>
                                  <a:pt x="90106" y="226956"/>
                                </a:lnTo>
                                <a:lnTo>
                                  <a:pt x="89435" y="221632"/>
                                </a:lnTo>
                                <a:lnTo>
                                  <a:pt x="89004" y="215444"/>
                                </a:lnTo>
                                <a:lnTo>
                                  <a:pt x="88912" y="198158"/>
                                </a:lnTo>
                                <a:lnTo>
                                  <a:pt x="87497" y="194121"/>
                                </a:lnTo>
                                <a:lnTo>
                                  <a:pt x="85142" y="190018"/>
                                </a:lnTo>
                                <a:lnTo>
                                  <a:pt x="82160" y="185872"/>
                                </a:lnTo>
                                <a:lnTo>
                                  <a:pt x="81584" y="180286"/>
                                </a:lnTo>
                                <a:lnTo>
                                  <a:pt x="82611" y="173739"/>
                                </a:lnTo>
                                <a:lnTo>
                                  <a:pt x="84707" y="166552"/>
                                </a:lnTo>
                                <a:lnTo>
                                  <a:pt x="86104" y="158939"/>
                                </a:lnTo>
                                <a:lnTo>
                                  <a:pt x="87035" y="151042"/>
                                </a:lnTo>
                                <a:lnTo>
                                  <a:pt x="87656" y="142954"/>
                                </a:lnTo>
                                <a:lnTo>
                                  <a:pt x="88070" y="136152"/>
                                </a:lnTo>
                                <a:lnTo>
                                  <a:pt x="88530" y="124830"/>
                                </a:lnTo>
                                <a:lnTo>
                                  <a:pt x="90064" y="118424"/>
                                </a:lnTo>
                                <a:lnTo>
                                  <a:pt x="92498" y="111332"/>
                                </a:lnTo>
                                <a:lnTo>
                                  <a:pt x="95531" y="103781"/>
                                </a:lnTo>
                                <a:lnTo>
                                  <a:pt x="97553" y="95925"/>
                                </a:lnTo>
                                <a:lnTo>
                                  <a:pt x="98902" y="87866"/>
                                </a:lnTo>
                                <a:lnTo>
                                  <a:pt x="99800" y="79670"/>
                                </a:lnTo>
                                <a:lnTo>
                                  <a:pt x="101811" y="72796"/>
                                </a:lnTo>
                                <a:lnTo>
                                  <a:pt x="104562" y="66801"/>
                                </a:lnTo>
                                <a:lnTo>
                                  <a:pt x="107808" y="61394"/>
                                </a:lnTo>
                                <a:lnTo>
                                  <a:pt x="109971" y="56378"/>
                                </a:lnTo>
                                <a:lnTo>
                                  <a:pt x="111413" y="51623"/>
                                </a:lnTo>
                                <a:lnTo>
                                  <a:pt x="112375" y="47042"/>
                                </a:lnTo>
                                <a:lnTo>
                                  <a:pt x="113016" y="42577"/>
                                </a:lnTo>
                                <a:lnTo>
                                  <a:pt x="113443" y="38189"/>
                                </a:lnTo>
                                <a:lnTo>
                                  <a:pt x="113728" y="33852"/>
                                </a:lnTo>
                                <a:lnTo>
                                  <a:pt x="115329" y="29550"/>
                                </a:lnTo>
                                <a:lnTo>
                                  <a:pt x="117808" y="25271"/>
                                </a:lnTo>
                                <a:lnTo>
                                  <a:pt x="120871" y="21007"/>
                                </a:lnTo>
                                <a:lnTo>
                                  <a:pt x="122914" y="16754"/>
                                </a:lnTo>
                                <a:lnTo>
                                  <a:pt x="124275" y="12507"/>
                                </a:lnTo>
                                <a:lnTo>
                                  <a:pt x="126951" y="0"/>
                                </a:lnTo>
                                <a:lnTo>
                                  <a:pt x="123214" y="3641"/>
                                </a:lnTo>
                                <a:lnTo>
                                  <a:pt x="120242" y="6587"/>
                                </a:lnTo>
                                <a:lnTo>
                                  <a:pt x="118261" y="9962"/>
                                </a:lnTo>
                                <a:lnTo>
                                  <a:pt x="116940" y="13624"/>
                                </a:lnTo>
                                <a:lnTo>
                                  <a:pt x="116059" y="17476"/>
                                </a:lnTo>
                                <a:lnTo>
                                  <a:pt x="114061" y="20043"/>
                                </a:lnTo>
                                <a:lnTo>
                                  <a:pt x="111318" y="21755"/>
                                </a:lnTo>
                                <a:lnTo>
                                  <a:pt x="108078" y="22897"/>
                                </a:lnTo>
                                <a:lnTo>
                                  <a:pt x="104507" y="25069"/>
                                </a:lnTo>
                                <a:lnTo>
                                  <a:pt x="100715" y="27928"/>
                                </a:lnTo>
                                <a:lnTo>
                                  <a:pt x="96777" y="31245"/>
                                </a:lnTo>
                                <a:lnTo>
                                  <a:pt x="94150" y="36279"/>
                                </a:lnTo>
                                <a:lnTo>
                                  <a:pt x="92399" y="42457"/>
                                </a:lnTo>
                                <a:lnTo>
                                  <a:pt x="91233" y="49398"/>
                                </a:lnTo>
                                <a:lnTo>
                                  <a:pt x="89043" y="55436"/>
                                </a:lnTo>
                                <a:lnTo>
                                  <a:pt x="86173" y="60873"/>
                                </a:lnTo>
                                <a:lnTo>
                                  <a:pt x="82847" y="65909"/>
                                </a:lnTo>
                                <a:lnTo>
                                  <a:pt x="79220" y="70676"/>
                                </a:lnTo>
                                <a:lnTo>
                                  <a:pt x="75390" y="75266"/>
                                </a:lnTo>
                                <a:lnTo>
                                  <a:pt x="71426" y="79738"/>
                                </a:lnTo>
                                <a:lnTo>
                                  <a:pt x="67372" y="85540"/>
                                </a:lnTo>
                                <a:lnTo>
                                  <a:pt x="63259" y="92231"/>
                                </a:lnTo>
                                <a:lnTo>
                                  <a:pt x="59105" y="99514"/>
                                </a:lnTo>
                                <a:lnTo>
                                  <a:pt x="54925" y="105780"/>
                                </a:lnTo>
                                <a:lnTo>
                                  <a:pt x="50727" y="111369"/>
                                </a:lnTo>
                                <a:lnTo>
                                  <a:pt x="46518" y="116506"/>
                                </a:lnTo>
                                <a:lnTo>
                                  <a:pt x="42300" y="121342"/>
                                </a:lnTo>
                                <a:lnTo>
                                  <a:pt x="38076" y="125977"/>
                                </a:lnTo>
                                <a:lnTo>
                                  <a:pt x="29622" y="134889"/>
                                </a:lnTo>
                                <a:lnTo>
                                  <a:pt x="21160" y="143554"/>
                                </a:lnTo>
                                <a:lnTo>
                                  <a:pt x="18340" y="147840"/>
                                </a:lnTo>
                                <a:lnTo>
                                  <a:pt x="16459" y="152109"/>
                                </a:lnTo>
                                <a:lnTo>
                                  <a:pt x="15206" y="156366"/>
                                </a:lnTo>
                                <a:lnTo>
                                  <a:pt x="12958" y="160615"/>
                                </a:lnTo>
                                <a:lnTo>
                                  <a:pt x="10049" y="164859"/>
                                </a:lnTo>
                                <a:lnTo>
                                  <a:pt x="1983" y="175067"/>
                                </a:lnTo>
                                <a:lnTo>
                                  <a:pt x="881" y="180226"/>
                                </a:lnTo>
                                <a:lnTo>
                                  <a:pt x="3" y="190228"/>
                                </a:lnTo>
                                <a:lnTo>
                                  <a:pt x="0" y="183522"/>
                                </a:lnTo>
                                <a:lnTo>
                                  <a:pt x="1410" y="181541"/>
                                </a:lnTo>
                                <a:lnTo>
                                  <a:pt x="3761" y="180221"/>
                                </a:lnTo>
                                <a:lnTo>
                                  <a:pt x="6740" y="179340"/>
                                </a:lnTo>
                                <a:lnTo>
                                  <a:pt x="10137" y="178754"/>
                                </a:lnTo>
                                <a:lnTo>
                                  <a:pt x="13813" y="178363"/>
                                </a:lnTo>
                                <a:lnTo>
                                  <a:pt x="17674" y="178101"/>
                                </a:lnTo>
                                <a:lnTo>
                                  <a:pt x="20249" y="176516"/>
                                </a:lnTo>
                                <a:lnTo>
                                  <a:pt x="21966" y="174049"/>
                                </a:lnTo>
                                <a:lnTo>
                                  <a:pt x="23110" y="170992"/>
                                </a:lnTo>
                                <a:lnTo>
                                  <a:pt x="26695" y="168955"/>
                                </a:lnTo>
                                <a:lnTo>
                                  <a:pt x="31907" y="167597"/>
                                </a:lnTo>
                                <a:lnTo>
                                  <a:pt x="38204" y="166691"/>
                                </a:lnTo>
                                <a:lnTo>
                                  <a:pt x="43813" y="164676"/>
                                </a:lnTo>
                                <a:lnTo>
                                  <a:pt x="48964" y="161922"/>
                                </a:lnTo>
                                <a:lnTo>
                                  <a:pt x="53809" y="158674"/>
                                </a:lnTo>
                                <a:lnTo>
                                  <a:pt x="58449" y="155098"/>
                                </a:lnTo>
                                <a:lnTo>
                                  <a:pt x="62955" y="151303"/>
                                </a:lnTo>
                                <a:lnTo>
                                  <a:pt x="67369" y="147362"/>
                                </a:lnTo>
                                <a:lnTo>
                                  <a:pt x="71723" y="144735"/>
                                </a:lnTo>
                                <a:lnTo>
                                  <a:pt x="76037" y="142983"/>
                                </a:lnTo>
                                <a:lnTo>
                                  <a:pt x="80324" y="141815"/>
                                </a:lnTo>
                                <a:lnTo>
                                  <a:pt x="84593" y="139625"/>
                                </a:lnTo>
                                <a:lnTo>
                                  <a:pt x="88851" y="136755"/>
                                </a:lnTo>
                                <a:lnTo>
                                  <a:pt x="93099" y="133430"/>
                                </a:lnTo>
                                <a:lnTo>
                                  <a:pt x="98755" y="131213"/>
                                </a:lnTo>
                                <a:lnTo>
                                  <a:pt x="105347" y="129735"/>
                                </a:lnTo>
                                <a:lnTo>
                                  <a:pt x="112564" y="128750"/>
                                </a:lnTo>
                                <a:lnTo>
                                  <a:pt x="118786" y="128093"/>
                                </a:lnTo>
                                <a:lnTo>
                                  <a:pt x="124346" y="127656"/>
                                </a:lnTo>
                                <a:lnTo>
                                  <a:pt x="129463" y="127363"/>
                                </a:lnTo>
                                <a:lnTo>
                                  <a:pt x="134286" y="125758"/>
                                </a:lnTo>
                                <a:lnTo>
                                  <a:pt x="138913" y="123276"/>
                                </a:lnTo>
                                <a:lnTo>
                                  <a:pt x="149735" y="115896"/>
                                </a:lnTo>
                                <a:lnTo>
                                  <a:pt x="152033" y="115291"/>
                                </a:lnTo>
                                <a:lnTo>
                                  <a:pt x="154977" y="114887"/>
                                </a:lnTo>
                                <a:lnTo>
                                  <a:pt x="165098" y="11408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MARTInkAnnotation93"/>
                        <wps:cNvSpPr/>
                        <wps:spPr>
                          <a:xfrm>
                            <a:off x="9692640" y="2106778"/>
                            <a:ext cx="152382" cy="31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82" h="317331">
                                <a:moveTo>
                                  <a:pt x="50800" y="37931"/>
                                </a:moveTo>
                                <a:lnTo>
                                  <a:pt x="25414" y="37931"/>
                                </a:lnTo>
                                <a:lnTo>
                                  <a:pt x="25404" y="31188"/>
                                </a:lnTo>
                                <a:lnTo>
                                  <a:pt x="26814" y="29202"/>
                                </a:lnTo>
                                <a:lnTo>
                                  <a:pt x="29165" y="27879"/>
                                </a:lnTo>
                                <a:lnTo>
                                  <a:pt x="36335" y="25753"/>
                                </a:lnTo>
                                <a:lnTo>
                                  <a:pt x="41079" y="21700"/>
                                </a:lnTo>
                                <a:lnTo>
                                  <a:pt x="44319" y="18643"/>
                                </a:lnTo>
                                <a:lnTo>
                                  <a:pt x="47891" y="16606"/>
                                </a:lnTo>
                                <a:lnTo>
                                  <a:pt x="51683" y="15248"/>
                                </a:lnTo>
                                <a:lnTo>
                                  <a:pt x="55621" y="14342"/>
                                </a:lnTo>
                                <a:lnTo>
                                  <a:pt x="59659" y="12327"/>
                                </a:lnTo>
                                <a:lnTo>
                                  <a:pt x="63762" y="9573"/>
                                </a:lnTo>
                                <a:lnTo>
                                  <a:pt x="73743" y="1755"/>
                                </a:lnTo>
                                <a:lnTo>
                                  <a:pt x="75973" y="1113"/>
                                </a:lnTo>
                                <a:lnTo>
                                  <a:pt x="78870" y="686"/>
                                </a:lnTo>
                                <a:lnTo>
                                  <a:pt x="82214" y="401"/>
                                </a:lnTo>
                                <a:lnTo>
                                  <a:pt x="85854" y="211"/>
                                </a:lnTo>
                                <a:lnTo>
                                  <a:pt x="93661" y="0"/>
                                </a:lnTo>
                                <a:lnTo>
                                  <a:pt x="96307" y="1355"/>
                                </a:lnTo>
                                <a:lnTo>
                                  <a:pt x="98072" y="3669"/>
                                </a:lnTo>
                                <a:lnTo>
                                  <a:pt x="99247" y="6623"/>
                                </a:lnTo>
                                <a:lnTo>
                                  <a:pt x="101443" y="8592"/>
                                </a:lnTo>
                                <a:lnTo>
                                  <a:pt x="104318" y="9905"/>
                                </a:lnTo>
                                <a:lnTo>
                                  <a:pt x="107645" y="10780"/>
                                </a:lnTo>
                                <a:lnTo>
                                  <a:pt x="109863" y="12775"/>
                                </a:lnTo>
                                <a:lnTo>
                                  <a:pt x="111342" y="15515"/>
                                </a:lnTo>
                                <a:lnTo>
                                  <a:pt x="112985" y="22324"/>
                                </a:lnTo>
                                <a:lnTo>
                                  <a:pt x="113716" y="30054"/>
                                </a:lnTo>
                                <a:lnTo>
                                  <a:pt x="115322" y="34090"/>
                                </a:lnTo>
                                <a:lnTo>
                                  <a:pt x="117803" y="38193"/>
                                </a:lnTo>
                                <a:lnTo>
                                  <a:pt x="120869" y="42339"/>
                                </a:lnTo>
                                <a:lnTo>
                                  <a:pt x="124275" y="50708"/>
                                </a:lnTo>
                                <a:lnTo>
                                  <a:pt x="125183" y="54916"/>
                                </a:lnTo>
                                <a:lnTo>
                                  <a:pt x="124378" y="59132"/>
                                </a:lnTo>
                                <a:lnTo>
                                  <a:pt x="119720" y="67579"/>
                                </a:lnTo>
                                <a:lnTo>
                                  <a:pt x="117913" y="73219"/>
                                </a:lnTo>
                                <a:lnTo>
                                  <a:pt x="116709" y="79801"/>
                                </a:lnTo>
                                <a:lnTo>
                                  <a:pt x="115906" y="87011"/>
                                </a:lnTo>
                                <a:lnTo>
                                  <a:pt x="113960" y="93228"/>
                                </a:lnTo>
                                <a:lnTo>
                                  <a:pt x="111251" y="98785"/>
                                </a:lnTo>
                                <a:lnTo>
                                  <a:pt x="108034" y="103900"/>
                                </a:lnTo>
                                <a:lnTo>
                                  <a:pt x="104460" y="113347"/>
                                </a:lnTo>
                                <a:lnTo>
                                  <a:pt x="103506" y="117841"/>
                                </a:lnTo>
                                <a:lnTo>
                                  <a:pt x="101460" y="122249"/>
                                </a:lnTo>
                                <a:lnTo>
                                  <a:pt x="98684" y="126598"/>
                                </a:lnTo>
                                <a:lnTo>
                                  <a:pt x="95423" y="130909"/>
                                </a:lnTo>
                                <a:lnTo>
                                  <a:pt x="91799" y="139462"/>
                                </a:lnTo>
                                <a:lnTo>
                                  <a:pt x="90832" y="143718"/>
                                </a:lnTo>
                                <a:lnTo>
                                  <a:pt x="88778" y="147967"/>
                                </a:lnTo>
                                <a:lnTo>
                                  <a:pt x="85996" y="152210"/>
                                </a:lnTo>
                                <a:lnTo>
                                  <a:pt x="82731" y="156451"/>
                                </a:lnTo>
                                <a:lnTo>
                                  <a:pt x="79102" y="164925"/>
                                </a:lnTo>
                                <a:lnTo>
                                  <a:pt x="78135" y="169160"/>
                                </a:lnTo>
                                <a:lnTo>
                                  <a:pt x="76079" y="173395"/>
                                </a:lnTo>
                                <a:lnTo>
                                  <a:pt x="73297" y="177629"/>
                                </a:lnTo>
                                <a:lnTo>
                                  <a:pt x="65436" y="187822"/>
                                </a:lnTo>
                                <a:lnTo>
                                  <a:pt x="63379" y="188658"/>
                                </a:lnTo>
                                <a:lnTo>
                                  <a:pt x="60597" y="189216"/>
                                </a:lnTo>
                                <a:lnTo>
                                  <a:pt x="50970" y="190311"/>
                                </a:lnTo>
                                <a:lnTo>
                                  <a:pt x="50833" y="181599"/>
                                </a:lnTo>
                                <a:lnTo>
                                  <a:pt x="50805" y="178153"/>
                                </a:lnTo>
                                <a:lnTo>
                                  <a:pt x="54565" y="177863"/>
                                </a:lnTo>
                                <a:lnTo>
                                  <a:pt x="62978" y="177644"/>
                                </a:lnTo>
                                <a:lnTo>
                                  <a:pt x="99153" y="177631"/>
                                </a:lnTo>
                                <a:lnTo>
                                  <a:pt x="101380" y="179042"/>
                                </a:lnTo>
                                <a:lnTo>
                                  <a:pt x="104276" y="181394"/>
                                </a:lnTo>
                                <a:lnTo>
                                  <a:pt x="107617" y="184373"/>
                                </a:lnTo>
                                <a:lnTo>
                                  <a:pt x="111256" y="186359"/>
                                </a:lnTo>
                                <a:lnTo>
                                  <a:pt x="115093" y="187683"/>
                                </a:lnTo>
                                <a:lnTo>
                                  <a:pt x="119062" y="188565"/>
                                </a:lnTo>
                                <a:lnTo>
                                  <a:pt x="123119" y="189154"/>
                                </a:lnTo>
                                <a:lnTo>
                                  <a:pt x="127235" y="189546"/>
                                </a:lnTo>
                                <a:lnTo>
                                  <a:pt x="131390" y="189808"/>
                                </a:lnTo>
                                <a:lnTo>
                                  <a:pt x="135571" y="191393"/>
                                </a:lnTo>
                                <a:lnTo>
                                  <a:pt x="139770" y="193861"/>
                                </a:lnTo>
                                <a:lnTo>
                                  <a:pt x="143980" y="196918"/>
                                </a:lnTo>
                                <a:lnTo>
                                  <a:pt x="146786" y="200366"/>
                                </a:lnTo>
                                <a:lnTo>
                                  <a:pt x="148658" y="204077"/>
                                </a:lnTo>
                                <a:lnTo>
                                  <a:pt x="150737" y="211962"/>
                                </a:lnTo>
                                <a:lnTo>
                                  <a:pt x="151661" y="220171"/>
                                </a:lnTo>
                                <a:lnTo>
                                  <a:pt x="152071" y="228522"/>
                                </a:lnTo>
                                <a:lnTo>
                                  <a:pt x="152335" y="238640"/>
                                </a:lnTo>
                                <a:lnTo>
                                  <a:pt x="152381" y="247135"/>
                                </a:lnTo>
                                <a:lnTo>
                                  <a:pt x="150976" y="250778"/>
                                </a:lnTo>
                                <a:lnTo>
                                  <a:pt x="148628" y="254617"/>
                                </a:lnTo>
                                <a:lnTo>
                                  <a:pt x="145652" y="258588"/>
                                </a:lnTo>
                                <a:lnTo>
                                  <a:pt x="142345" y="266764"/>
                                </a:lnTo>
                                <a:lnTo>
                                  <a:pt x="141463" y="270919"/>
                                </a:lnTo>
                                <a:lnTo>
                                  <a:pt x="136720" y="279300"/>
                                </a:lnTo>
                                <a:lnTo>
                                  <a:pt x="133480" y="283510"/>
                                </a:lnTo>
                                <a:lnTo>
                                  <a:pt x="129909" y="286317"/>
                                </a:lnTo>
                                <a:lnTo>
                                  <a:pt x="126117" y="288188"/>
                                </a:lnTo>
                                <a:lnTo>
                                  <a:pt x="122179" y="289436"/>
                                </a:lnTo>
                                <a:lnTo>
                                  <a:pt x="118141" y="291678"/>
                                </a:lnTo>
                                <a:lnTo>
                                  <a:pt x="114038" y="294585"/>
                                </a:lnTo>
                                <a:lnTo>
                                  <a:pt x="109892" y="297933"/>
                                </a:lnTo>
                                <a:lnTo>
                                  <a:pt x="107128" y="301577"/>
                                </a:lnTo>
                                <a:lnTo>
                                  <a:pt x="105286" y="305417"/>
                                </a:lnTo>
                                <a:lnTo>
                                  <a:pt x="104057" y="309388"/>
                                </a:lnTo>
                                <a:lnTo>
                                  <a:pt x="100416" y="312036"/>
                                </a:lnTo>
                                <a:lnTo>
                                  <a:pt x="95166" y="313801"/>
                                </a:lnTo>
                                <a:lnTo>
                                  <a:pt x="88844" y="314977"/>
                                </a:lnTo>
                                <a:lnTo>
                                  <a:pt x="83218" y="315762"/>
                                </a:lnTo>
                                <a:lnTo>
                                  <a:pt x="78057" y="316285"/>
                                </a:lnTo>
                                <a:lnTo>
                                  <a:pt x="66376" y="317124"/>
                                </a:lnTo>
                                <a:lnTo>
                                  <a:pt x="61015" y="317239"/>
                                </a:lnTo>
                                <a:lnTo>
                                  <a:pt x="15196" y="317330"/>
                                </a:lnTo>
                                <a:lnTo>
                                  <a:pt x="12953" y="315919"/>
                                </a:lnTo>
                                <a:lnTo>
                                  <a:pt x="10046" y="313568"/>
                                </a:lnTo>
                                <a:lnTo>
                                  <a:pt x="0" y="30463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MARTInkAnnotation94"/>
                        <wps:cNvSpPr/>
                        <wps:spPr>
                          <a:xfrm>
                            <a:off x="9919411" y="2077517"/>
                            <a:ext cx="12701" cy="29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292101">
                                <a:moveTo>
                                  <a:pt x="0" y="0"/>
                                </a:moveTo>
                                <a:lnTo>
                                  <a:pt x="0" y="270713"/>
                                </a:lnTo>
                                <a:lnTo>
                                  <a:pt x="1411" y="275019"/>
                                </a:lnTo>
                                <a:lnTo>
                                  <a:pt x="3763" y="279302"/>
                                </a:lnTo>
                                <a:lnTo>
                                  <a:pt x="12700" y="292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MARTInkAnnotation95"/>
                        <wps:cNvSpPr/>
                        <wps:spPr>
                          <a:xfrm>
                            <a:off x="10007194" y="2092147"/>
                            <a:ext cx="177594" cy="31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94" h="317449">
                                <a:moveTo>
                                  <a:pt x="139700" y="12700"/>
                                </a:moveTo>
                                <a:lnTo>
                                  <a:pt x="127522" y="522"/>
                                </a:lnTo>
                                <a:lnTo>
                                  <a:pt x="123469" y="232"/>
                                </a:lnTo>
                                <a:lnTo>
                                  <a:pt x="116112" y="46"/>
                                </a:lnTo>
                                <a:lnTo>
                                  <a:pt x="70151" y="0"/>
                                </a:lnTo>
                                <a:lnTo>
                                  <a:pt x="66522" y="1411"/>
                                </a:lnTo>
                                <a:lnTo>
                                  <a:pt x="62692" y="3763"/>
                                </a:lnTo>
                                <a:lnTo>
                                  <a:pt x="53149" y="10934"/>
                                </a:lnTo>
                                <a:lnTo>
                                  <a:pt x="48081" y="11915"/>
                                </a:lnTo>
                                <a:lnTo>
                                  <a:pt x="44754" y="12177"/>
                                </a:lnTo>
                                <a:lnTo>
                                  <a:pt x="41125" y="12351"/>
                                </a:lnTo>
                                <a:lnTo>
                                  <a:pt x="27749" y="12653"/>
                                </a:lnTo>
                                <a:lnTo>
                                  <a:pt x="19354" y="12686"/>
                                </a:lnTo>
                                <a:lnTo>
                                  <a:pt x="17136" y="14102"/>
                                </a:lnTo>
                                <a:lnTo>
                                  <a:pt x="15657" y="16456"/>
                                </a:lnTo>
                                <a:lnTo>
                                  <a:pt x="13284" y="23633"/>
                                </a:lnTo>
                                <a:lnTo>
                                  <a:pt x="9197" y="28378"/>
                                </a:lnTo>
                                <a:lnTo>
                                  <a:pt x="6131" y="31618"/>
                                </a:lnTo>
                                <a:lnTo>
                                  <a:pt x="4087" y="35190"/>
                                </a:lnTo>
                                <a:lnTo>
                                  <a:pt x="1816" y="42921"/>
                                </a:lnTo>
                                <a:lnTo>
                                  <a:pt x="808" y="51061"/>
                                </a:lnTo>
                                <a:lnTo>
                                  <a:pt x="359" y="59382"/>
                                </a:lnTo>
                                <a:lnTo>
                                  <a:pt x="160" y="67785"/>
                                </a:lnTo>
                                <a:lnTo>
                                  <a:pt x="0" y="165048"/>
                                </a:lnTo>
                                <a:lnTo>
                                  <a:pt x="10935" y="154160"/>
                                </a:lnTo>
                                <a:lnTo>
                                  <a:pt x="11916" y="149419"/>
                                </a:lnTo>
                                <a:lnTo>
                                  <a:pt x="12178" y="146179"/>
                                </a:lnTo>
                                <a:lnTo>
                                  <a:pt x="13763" y="142608"/>
                                </a:lnTo>
                                <a:lnTo>
                                  <a:pt x="19287" y="134878"/>
                                </a:lnTo>
                                <a:lnTo>
                                  <a:pt x="22736" y="132252"/>
                                </a:lnTo>
                                <a:lnTo>
                                  <a:pt x="26446" y="130501"/>
                                </a:lnTo>
                                <a:lnTo>
                                  <a:pt x="30331" y="129334"/>
                                </a:lnTo>
                                <a:lnTo>
                                  <a:pt x="34331" y="127145"/>
                                </a:lnTo>
                                <a:lnTo>
                                  <a:pt x="38410" y="124274"/>
                                </a:lnTo>
                                <a:lnTo>
                                  <a:pt x="42540" y="120949"/>
                                </a:lnTo>
                                <a:lnTo>
                                  <a:pt x="46704" y="118733"/>
                                </a:lnTo>
                                <a:lnTo>
                                  <a:pt x="50892" y="117255"/>
                                </a:lnTo>
                                <a:lnTo>
                                  <a:pt x="55095" y="116270"/>
                                </a:lnTo>
                                <a:lnTo>
                                  <a:pt x="59308" y="114202"/>
                                </a:lnTo>
                                <a:lnTo>
                                  <a:pt x="63528" y="111412"/>
                                </a:lnTo>
                                <a:lnTo>
                                  <a:pt x="73696" y="103538"/>
                                </a:lnTo>
                                <a:lnTo>
                                  <a:pt x="78850" y="102461"/>
                                </a:lnTo>
                                <a:lnTo>
                                  <a:pt x="82200" y="102174"/>
                                </a:lnTo>
                                <a:lnTo>
                                  <a:pt x="85844" y="101983"/>
                                </a:lnTo>
                                <a:lnTo>
                                  <a:pt x="93657" y="101770"/>
                                </a:lnTo>
                                <a:lnTo>
                                  <a:pt x="105989" y="101650"/>
                                </a:lnTo>
                                <a:lnTo>
                                  <a:pt x="110170" y="103044"/>
                                </a:lnTo>
                                <a:lnTo>
                                  <a:pt x="114369" y="105385"/>
                                </a:lnTo>
                                <a:lnTo>
                                  <a:pt x="118580" y="108357"/>
                                </a:lnTo>
                                <a:lnTo>
                                  <a:pt x="122797" y="110337"/>
                                </a:lnTo>
                                <a:lnTo>
                                  <a:pt x="127021" y="111658"/>
                                </a:lnTo>
                                <a:lnTo>
                                  <a:pt x="131247" y="112539"/>
                                </a:lnTo>
                                <a:lnTo>
                                  <a:pt x="135476" y="114537"/>
                                </a:lnTo>
                                <a:lnTo>
                                  <a:pt x="139705" y="117280"/>
                                </a:lnTo>
                                <a:lnTo>
                                  <a:pt x="143937" y="120520"/>
                                </a:lnTo>
                                <a:lnTo>
                                  <a:pt x="146758" y="124091"/>
                                </a:lnTo>
                                <a:lnTo>
                                  <a:pt x="148639" y="127883"/>
                                </a:lnTo>
                                <a:lnTo>
                                  <a:pt x="149893" y="131821"/>
                                </a:lnTo>
                                <a:lnTo>
                                  <a:pt x="155049" y="139961"/>
                                </a:lnTo>
                                <a:lnTo>
                                  <a:pt x="158399" y="144107"/>
                                </a:lnTo>
                                <a:lnTo>
                                  <a:pt x="162044" y="148282"/>
                                </a:lnTo>
                                <a:lnTo>
                                  <a:pt x="165884" y="152477"/>
                                </a:lnTo>
                                <a:lnTo>
                                  <a:pt x="169856" y="156685"/>
                                </a:lnTo>
                                <a:lnTo>
                                  <a:pt x="172504" y="162312"/>
                                </a:lnTo>
                                <a:lnTo>
                                  <a:pt x="174269" y="168885"/>
                                </a:lnTo>
                                <a:lnTo>
                                  <a:pt x="175447" y="176090"/>
                                </a:lnTo>
                                <a:lnTo>
                                  <a:pt x="176231" y="182304"/>
                                </a:lnTo>
                                <a:lnTo>
                                  <a:pt x="176754" y="187858"/>
                                </a:lnTo>
                                <a:lnTo>
                                  <a:pt x="177102" y="192972"/>
                                </a:lnTo>
                                <a:lnTo>
                                  <a:pt x="177490" y="202417"/>
                                </a:lnTo>
                                <a:lnTo>
                                  <a:pt x="177593" y="206911"/>
                                </a:lnTo>
                                <a:lnTo>
                                  <a:pt x="176251" y="211318"/>
                                </a:lnTo>
                                <a:lnTo>
                                  <a:pt x="170997" y="219978"/>
                                </a:lnTo>
                                <a:lnTo>
                                  <a:pt x="167721" y="228531"/>
                                </a:lnTo>
                                <a:lnTo>
                                  <a:pt x="166847" y="232787"/>
                                </a:lnTo>
                                <a:lnTo>
                                  <a:pt x="162114" y="241279"/>
                                </a:lnTo>
                                <a:lnTo>
                                  <a:pt x="158876" y="245520"/>
                                </a:lnTo>
                                <a:lnTo>
                                  <a:pt x="155279" y="253994"/>
                                </a:lnTo>
                                <a:lnTo>
                                  <a:pt x="154319" y="258229"/>
                                </a:lnTo>
                                <a:lnTo>
                                  <a:pt x="149489" y="266698"/>
                                </a:lnTo>
                                <a:lnTo>
                                  <a:pt x="146227" y="270932"/>
                                </a:lnTo>
                                <a:lnTo>
                                  <a:pt x="142640" y="275165"/>
                                </a:lnTo>
                                <a:lnTo>
                                  <a:pt x="138837" y="279399"/>
                                </a:lnTo>
                                <a:lnTo>
                                  <a:pt x="130850" y="287866"/>
                                </a:lnTo>
                                <a:lnTo>
                                  <a:pt x="122596" y="296333"/>
                                </a:lnTo>
                                <a:lnTo>
                                  <a:pt x="118420" y="299155"/>
                                </a:lnTo>
                                <a:lnTo>
                                  <a:pt x="114224" y="301037"/>
                                </a:lnTo>
                                <a:lnTo>
                                  <a:pt x="110016" y="302291"/>
                                </a:lnTo>
                                <a:lnTo>
                                  <a:pt x="107211" y="304538"/>
                                </a:lnTo>
                                <a:lnTo>
                                  <a:pt x="105340" y="307448"/>
                                </a:lnTo>
                                <a:lnTo>
                                  <a:pt x="104094" y="310798"/>
                                </a:lnTo>
                                <a:lnTo>
                                  <a:pt x="101851" y="313032"/>
                                </a:lnTo>
                                <a:lnTo>
                                  <a:pt x="98944" y="314521"/>
                                </a:lnTo>
                                <a:lnTo>
                                  <a:pt x="95596" y="315514"/>
                                </a:lnTo>
                                <a:lnTo>
                                  <a:pt x="90542" y="316176"/>
                                </a:lnTo>
                                <a:lnTo>
                                  <a:pt x="84350" y="316617"/>
                                </a:lnTo>
                                <a:lnTo>
                                  <a:pt x="67618" y="317325"/>
                                </a:lnTo>
                                <a:lnTo>
                                  <a:pt x="57979" y="317448"/>
                                </a:lnTo>
                                <a:lnTo>
                                  <a:pt x="54175" y="316054"/>
                                </a:lnTo>
                                <a:lnTo>
                                  <a:pt x="50228" y="313714"/>
                                </a:lnTo>
                                <a:lnTo>
                                  <a:pt x="38100" y="304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MARTInkAnnotation96"/>
                        <wps:cNvSpPr/>
                        <wps:spPr>
                          <a:xfrm>
                            <a:off x="10212019" y="2055571"/>
                            <a:ext cx="96055" cy="12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55" h="126995">
                                <a:moveTo>
                                  <a:pt x="50753" y="0"/>
                                </a:moveTo>
                                <a:lnTo>
                                  <a:pt x="27165" y="0"/>
                                </a:lnTo>
                                <a:lnTo>
                                  <a:pt x="26561" y="1411"/>
                                </a:lnTo>
                                <a:lnTo>
                                  <a:pt x="26158" y="3763"/>
                                </a:lnTo>
                                <a:lnTo>
                                  <a:pt x="25889" y="6742"/>
                                </a:lnTo>
                                <a:lnTo>
                                  <a:pt x="24300" y="10139"/>
                                </a:lnTo>
                                <a:lnTo>
                                  <a:pt x="21828" y="13814"/>
                                </a:lnTo>
                                <a:lnTo>
                                  <a:pt x="18770" y="17676"/>
                                </a:lnTo>
                                <a:lnTo>
                                  <a:pt x="16731" y="21662"/>
                                </a:lnTo>
                                <a:lnTo>
                                  <a:pt x="15372" y="25730"/>
                                </a:lnTo>
                                <a:lnTo>
                                  <a:pt x="14465" y="29853"/>
                                </a:lnTo>
                                <a:lnTo>
                                  <a:pt x="13861" y="34013"/>
                                </a:lnTo>
                                <a:lnTo>
                                  <a:pt x="13459" y="38197"/>
                                </a:lnTo>
                                <a:lnTo>
                                  <a:pt x="13190" y="42398"/>
                                </a:lnTo>
                                <a:lnTo>
                                  <a:pt x="11600" y="46610"/>
                                </a:lnTo>
                                <a:lnTo>
                                  <a:pt x="9129" y="50829"/>
                                </a:lnTo>
                                <a:lnTo>
                                  <a:pt x="6070" y="55052"/>
                                </a:lnTo>
                                <a:lnTo>
                                  <a:pt x="4031" y="59279"/>
                                </a:lnTo>
                                <a:lnTo>
                                  <a:pt x="2672" y="63508"/>
                                </a:lnTo>
                                <a:lnTo>
                                  <a:pt x="1765" y="67739"/>
                                </a:lnTo>
                                <a:lnTo>
                                  <a:pt x="1161" y="71970"/>
                                </a:lnTo>
                                <a:lnTo>
                                  <a:pt x="759" y="76202"/>
                                </a:lnTo>
                                <a:lnTo>
                                  <a:pt x="490" y="80435"/>
                                </a:lnTo>
                                <a:lnTo>
                                  <a:pt x="192" y="88900"/>
                                </a:lnTo>
                                <a:lnTo>
                                  <a:pt x="0" y="105833"/>
                                </a:lnTo>
                                <a:lnTo>
                                  <a:pt x="1396" y="110067"/>
                                </a:lnTo>
                                <a:lnTo>
                                  <a:pt x="3737" y="114300"/>
                                </a:lnTo>
                                <a:lnTo>
                                  <a:pt x="12131" y="126256"/>
                                </a:lnTo>
                                <a:lnTo>
                                  <a:pt x="13717" y="126504"/>
                                </a:lnTo>
                                <a:lnTo>
                                  <a:pt x="16184" y="126669"/>
                                </a:lnTo>
                                <a:lnTo>
                                  <a:pt x="19240" y="126779"/>
                                </a:lnTo>
                                <a:lnTo>
                                  <a:pt x="35751" y="126980"/>
                                </a:lnTo>
                                <a:lnTo>
                                  <a:pt x="44112" y="126994"/>
                                </a:lnTo>
                                <a:lnTo>
                                  <a:pt x="46326" y="125585"/>
                                </a:lnTo>
                                <a:lnTo>
                                  <a:pt x="47801" y="123234"/>
                                </a:lnTo>
                                <a:lnTo>
                                  <a:pt x="48785" y="120256"/>
                                </a:lnTo>
                                <a:lnTo>
                                  <a:pt x="50852" y="116860"/>
                                </a:lnTo>
                                <a:lnTo>
                                  <a:pt x="53641" y="113184"/>
                                </a:lnTo>
                                <a:lnTo>
                                  <a:pt x="56912" y="109322"/>
                                </a:lnTo>
                                <a:lnTo>
                                  <a:pt x="60504" y="105337"/>
                                </a:lnTo>
                                <a:lnTo>
                                  <a:pt x="68257" y="97146"/>
                                </a:lnTo>
                                <a:lnTo>
                                  <a:pt x="70889" y="92986"/>
                                </a:lnTo>
                                <a:lnTo>
                                  <a:pt x="72643" y="88802"/>
                                </a:lnTo>
                                <a:lnTo>
                                  <a:pt x="73813" y="84601"/>
                                </a:lnTo>
                                <a:lnTo>
                                  <a:pt x="76004" y="80389"/>
                                </a:lnTo>
                                <a:lnTo>
                                  <a:pt x="78876" y="76171"/>
                                </a:lnTo>
                                <a:lnTo>
                                  <a:pt x="82201" y="71947"/>
                                </a:lnTo>
                                <a:lnTo>
                                  <a:pt x="84419" y="67720"/>
                                </a:lnTo>
                                <a:lnTo>
                                  <a:pt x="85897" y="63491"/>
                                </a:lnTo>
                                <a:lnTo>
                                  <a:pt x="86883" y="59261"/>
                                </a:lnTo>
                                <a:lnTo>
                                  <a:pt x="87539" y="55029"/>
                                </a:lnTo>
                                <a:lnTo>
                                  <a:pt x="87976" y="50797"/>
                                </a:lnTo>
                                <a:lnTo>
                                  <a:pt x="88269" y="46565"/>
                                </a:lnTo>
                                <a:lnTo>
                                  <a:pt x="89875" y="43743"/>
                                </a:lnTo>
                                <a:lnTo>
                                  <a:pt x="92356" y="41862"/>
                                </a:lnTo>
                                <a:lnTo>
                                  <a:pt x="95422" y="40608"/>
                                </a:lnTo>
                                <a:lnTo>
                                  <a:pt x="96054" y="38361"/>
                                </a:lnTo>
                                <a:lnTo>
                                  <a:pt x="95065" y="35451"/>
                                </a:lnTo>
                                <a:lnTo>
                                  <a:pt x="92995" y="32101"/>
                                </a:lnTo>
                                <a:lnTo>
                                  <a:pt x="91614" y="28456"/>
                                </a:lnTo>
                                <a:lnTo>
                                  <a:pt x="90694" y="24615"/>
                                </a:lnTo>
                                <a:lnTo>
                                  <a:pt x="89217" y="15053"/>
                                </a:lnTo>
                                <a:lnTo>
                                  <a:pt x="87684" y="12858"/>
                                </a:lnTo>
                                <a:lnTo>
                                  <a:pt x="85252" y="9983"/>
                                </a:lnTo>
                                <a:lnTo>
                                  <a:pt x="82219" y="6655"/>
                                </a:lnTo>
                                <a:lnTo>
                                  <a:pt x="78786" y="4437"/>
                                </a:lnTo>
                                <a:lnTo>
                                  <a:pt x="75086" y="2958"/>
                                </a:lnTo>
                                <a:lnTo>
                                  <a:pt x="65751" y="584"/>
                                </a:lnTo>
                                <a:lnTo>
                                  <a:pt x="63574" y="389"/>
                                </a:lnTo>
                                <a:lnTo>
                                  <a:pt x="60711" y="259"/>
                                </a:lnTo>
                                <a:lnTo>
                                  <a:pt x="53768" y="115"/>
                                </a:lnTo>
                                <a:lnTo>
                                  <a:pt x="38053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MARTInkAnnotation97"/>
                        <wps:cNvSpPr/>
                        <wps:spPr>
                          <a:xfrm>
                            <a:off x="7344461" y="2399386"/>
                            <a:ext cx="266530" cy="35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30" h="355374">
                                <a:moveTo>
                                  <a:pt x="63500" y="0"/>
                                </a:moveTo>
                                <a:lnTo>
                                  <a:pt x="63500" y="10934"/>
                                </a:lnTo>
                                <a:lnTo>
                                  <a:pt x="59737" y="19441"/>
                                </a:lnTo>
                                <a:lnTo>
                                  <a:pt x="56759" y="25660"/>
                                </a:lnTo>
                                <a:lnTo>
                                  <a:pt x="53448" y="36334"/>
                                </a:lnTo>
                                <a:lnTo>
                                  <a:pt x="51977" y="45782"/>
                                </a:lnTo>
                                <a:lnTo>
                                  <a:pt x="51323" y="54684"/>
                                </a:lnTo>
                                <a:lnTo>
                                  <a:pt x="51033" y="67108"/>
                                </a:lnTo>
                                <a:lnTo>
                                  <a:pt x="50955" y="74372"/>
                                </a:lnTo>
                                <a:lnTo>
                                  <a:pt x="49492" y="82036"/>
                                </a:lnTo>
                                <a:lnTo>
                                  <a:pt x="47106" y="89969"/>
                                </a:lnTo>
                                <a:lnTo>
                                  <a:pt x="44104" y="98079"/>
                                </a:lnTo>
                                <a:lnTo>
                                  <a:pt x="42103" y="106308"/>
                                </a:lnTo>
                                <a:lnTo>
                                  <a:pt x="40769" y="114616"/>
                                </a:lnTo>
                                <a:lnTo>
                                  <a:pt x="39879" y="122977"/>
                                </a:lnTo>
                                <a:lnTo>
                                  <a:pt x="37875" y="131374"/>
                                </a:lnTo>
                                <a:lnTo>
                                  <a:pt x="35127" y="139793"/>
                                </a:lnTo>
                                <a:lnTo>
                                  <a:pt x="31885" y="148229"/>
                                </a:lnTo>
                                <a:lnTo>
                                  <a:pt x="29723" y="158086"/>
                                </a:lnTo>
                                <a:lnTo>
                                  <a:pt x="28282" y="168890"/>
                                </a:lnTo>
                                <a:lnTo>
                                  <a:pt x="27322" y="180327"/>
                                </a:lnTo>
                                <a:lnTo>
                                  <a:pt x="25270" y="190773"/>
                                </a:lnTo>
                                <a:lnTo>
                                  <a:pt x="22491" y="200559"/>
                                </a:lnTo>
                                <a:lnTo>
                                  <a:pt x="19228" y="209906"/>
                                </a:lnTo>
                                <a:lnTo>
                                  <a:pt x="17052" y="220371"/>
                                </a:lnTo>
                                <a:lnTo>
                                  <a:pt x="15601" y="231580"/>
                                </a:lnTo>
                                <a:lnTo>
                                  <a:pt x="14634" y="243287"/>
                                </a:lnTo>
                                <a:lnTo>
                                  <a:pt x="13989" y="253913"/>
                                </a:lnTo>
                                <a:lnTo>
                                  <a:pt x="13273" y="273246"/>
                                </a:lnTo>
                                <a:lnTo>
                                  <a:pt x="11671" y="282353"/>
                                </a:lnTo>
                                <a:lnTo>
                                  <a:pt x="9192" y="291246"/>
                                </a:lnTo>
                                <a:lnTo>
                                  <a:pt x="6128" y="299997"/>
                                </a:lnTo>
                                <a:lnTo>
                                  <a:pt x="4085" y="307242"/>
                                </a:lnTo>
                                <a:lnTo>
                                  <a:pt x="2724" y="313484"/>
                                </a:lnTo>
                                <a:lnTo>
                                  <a:pt x="1211" y="324181"/>
                                </a:lnTo>
                                <a:lnTo>
                                  <a:pt x="538" y="333640"/>
                                </a:lnTo>
                                <a:lnTo>
                                  <a:pt x="239" y="342547"/>
                                </a:lnTo>
                                <a:lnTo>
                                  <a:pt x="4" y="355373"/>
                                </a:lnTo>
                                <a:lnTo>
                                  <a:pt x="0" y="293805"/>
                                </a:lnTo>
                                <a:lnTo>
                                  <a:pt x="1411" y="284769"/>
                                </a:lnTo>
                                <a:lnTo>
                                  <a:pt x="3763" y="274513"/>
                                </a:lnTo>
                                <a:lnTo>
                                  <a:pt x="6741" y="263442"/>
                                </a:lnTo>
                                <a:lnTo>
                                  <a:pt x="8728" y="253239"/>
                                </a:lnTo>
                                <a:lnTo>
                                  <a:pt x="10052" y="243615"/>
                                </a:lnTo>
                                <a:lnTo>
                                  <a:pt x="10935" y="234376"/>
                                </a:lnTo>
                                <a:lnTo>
                                  <a:pt x="12934" y="225395"/>
                                </a:lnTo>
                                <a:lnTo>
                                  <a:pt x="15679" y="216586"/>
                                </a:lnTo>
                                <a:lnTo>
                                  <a:pt x="18919" y="207890"/>
                                </a:lnTo>
                                <a:lnTo>
                                  <a:pt x="22491" y="199271"/>
                                </a:lnTo>
                                <a:lnTo>
                                  <a:pt x="26283" y="190703"/>
                                </a:lnTo>
                                <a:lnTo>
                                  <a:pt x="30221" y="182168"/>
                                </a:lnTo>
                                <a:lnTo>
                                  <a:pt x="34259" y="172246"/>
                                </a:lnTo>
                                <a:lnTo>
                                  <a:pt x="38362" y="161397"/>
                                </a:lnTo>
                                <a:lnTo>
                                  <a:pt x="42508" y="149931"/>
                                </a:lnTo>
                                <a:lnTo>
                                  <a:pt x="46683" y="139465"/>
                                </a:lnTo>
                                <a:lnTo>
                                  <a:pt x="50878" y="129665"/>
                                </a:lnTo>
                                <a:lnTo>
                                  <a:pt x="59301" y="111251"/>
                                </a:lnTo>
                                <a:lnTo>
                                  <a:pt x="76207" y="76434"/>
                                </a:lnTo>
                                <a:lnTo>
                                  <a:pt x="80438" y="67889"/>
                                </a:lnTo>
                                <a:lnTo>
                                  <a:pt x="84670" y="60781"/>
                                </a:lnTo>
                                <a:lnTo>
                                  <a:pt x="88902" y="54632"/>
                                </a:lnTo>
                                <a:lnTo>
                                  <a:pt x="93135" y="49121"/>
                                </a:lnTo>
                                <a:lnTo>
                                  <a:pt x="97368" y="45447"/>
                                </a:lnTo>
                                <a:lnTo>
                                  <a:pt x="101601" y="42998"/>
                                </a:lnTo>
                                <a:lnTo>
                                  <a:pt x="105834" y="41365"/>
                                </a:lnTo>
                                <a:lnTo>
                                  <a:pt x="110067" y="40277"/>
                                </a:lnTo>
                                <a:lnTo>
                                  <a:pt x="114300" y="39551"/>
                                </a:lnTo>
                                <a:lnTo>
                                  <a:pt x="118533" y="39067"/>
                                </a:lnTo>
                                <a:lnTo>
                                  <a:pt x="122767" y="38745"/>
                                </a:lnTo>
                                <a:lnTo>
                                  <a:pt x="127000" y="38529"/>
                                </a:lnTo>
                                <a:lnTo>
                                  <a:pt x="137192" y="38184"/>
                                </a:lnTo>
                                <a:lnTo>
                                  <a:pt x="142348" y="41900"/>
                                </a:lnTo>
                                <a:lnTo>
                                  <a:pt x="149344" y="48256"/>
                                </a:lnTo>
                                <a:lnTo>
                                  <a:pt x="157156" y="55784"/>
                                </a:lnTo>
                                <a:lnTo>
                                  <a:pt x="159804" y="59767"/>
                                </a:lnTo>
                                <a:lnTo>
                                  <a:pt x="162747" y="67956"/>
                                </a:lnTo>
                                <a:lnTo>
                                  <a:pt x="164054" y="76298"/>
                                </a:lnTo>
                                <a:lnTo>
                                  <a:pt x="164402" y="80499"/>
                                </a:lnTo>
                                <a:lnTo>
                                  <a:pt x="166046" y="86121"/>
                                </a:lnTo>
                                <a:lnTo>
                                  <a:pt x="168553" y="92692"/>
                                </a:lnTo>
                                <a:lnTo>
                                  <a:pt x="171635" y="99895"/>
                                </a:lnTo>
                                <a:lnTo>
                                  <a:pt x="172279" y="107519"/>
                                </a:lnTo>
                                <a:lnTo>
                                  <a:pt x="171297" y="115424"/>
                                </a:lnTo>
                                <a:lnTo>
                                  <a:pt x="169232" y="123515"/>
                                </a:lnTo>
                                <a:lnTo>
                                  <a:pt x="167854" y="133143"/>
                                </a:lnTo>
                                <a:lnTo>
                                  <a:pt x="166936" y="143795"/>
                                </a:lnTo>
                                <a:lnTo>
                                  <a:pt x="166324" y="155130"/>
                                </a:lnTo>
                                <a:lnTo>
                                  <a:pt x="165644" y="175250"/>
                                </a:lnTo>
                                <a:lnTo>
                                  <a:pt x="165463" y="184567"/>
                                </a:lnTo>
                                <a:lnTo>
                                  <a:pt x="163931" y="193600"/>
                                </a:lnTo>
                                <a:lnTo>
                                  <a:pt x="161499" y="202444"/>
                                </a:lnTo>
                                <a:lnTo>
                                  <a:pt x="158466" y="211163"/>
                                </a:lnTo>
                                <a:lnTo>
                                  <a:pt x="156444" y="218386"/>
                                </a:lnTo>
                                <a:lnTo>
                                  <a:pt x="155096" y="224613"/>
                                </a:lnTo>
                                <a:lnTo>
                                  <a:pt x="153598" y="235295"/>
                                </a:lnTo>
                                <a:lnTo>
                                  <a:pt x="152933" y="244746"/>
                                </a:lnTo>
                                <a:lnTo>
                                  <a:pt x="152505" y="253583"/>
                                </a:lnTo>
                                <a:lnTo>
                                  <a:pt x="152431" y="260775"/>
                                </a:lnTo>
                                <a:lnTo>
                                  <a:pt x="152404" y="255170"/>
                                </a:lnTo>
                                <a:lnTo>
                                  <a:pt x="150992" y="254780"/>
                                </a:lnTo>
                                <a:lnTo>
                                  <a:pt x="145659" y="254346"/>
                                </a:lnTo>
                                <a:lnTo>
                                  <a:pt x="143673" y="252820"/>
                                </a:lnTo>
                                <a:lnTo>
                                  <a:pt x="142349" y="250391"/>
                                </a:lnTo>
                                <a:lnTo>
                                  <a:pt x="140877" y="243929"/>
                                </a:lnTo>
                                <a:lnTo>
                                  <a:pt x="140223" y="236353"/>
                                </a:lnTo>
                                <a:lnTo>
                                  <a:pt x="140049" y="230947"/>
                                </a:lnTo>
                                <a:lnTo>
                                  <a:pt x="139855" y="217413"/>
                                </a:lnTo>
                                <a:lnTo>
                                  <a:pt x="141215" y="209853"/>
                                </a:lnTo>
                                <a:lnTo>
                                  <a:pt x="143532" y="201991"/>
                                </a:lnTo>
                                <a:lnTo>
                                  <a:pt x="146488" y="193927"/>
                                </a:lnTo>
                                <a:lnTo>
                                  <a:pt x="148458" y="185729"/>
                                </a:lnTo>
                                <a:lnTo>
                                  <a:pt x="149772" y="177441"/>
                                </a:lnTo>
                                <a:lnTo>
                                  <a:pt x="150648" y="169094"/>
                                </a:lnTo>
                                <a:lnTo>
                                  <a:pt x="152643" y="160707"/>
                                </a:lnTo>
                                <a:lnTo>
                                  <a:pt x="155384" y="152293"/>
                                </a:lnTo>
                                <a:lnTo>
                                  <a:pt x="158623" y="143862"/>
                                </a:lnTo>
                                <a:lnTo>
                                  <a:pt x="162193" y="136830"/>
                                </a:lnTo>
                                <a:lnTo>
                                  <a:pt x="165984" y="130731"/>
                                </a:lnTo>
                                <a:lnTo>
                                  <a:pt x="169923" y="125254"/>
                                </a:lnTo>
                                <a:lnTo>
                                  <a:pt x="173960" y="118780"/>
                                </a:lnTo>
                                <a:lnTo>
                                  <a:pt x="178062" y="111642"/>
                                </a:lnTo>
                                <a:lnTo>
                                  <a:pt x="186383" y="96185"/>
                                </a:lnTo>
                                <a:lnTo>
                                  <a:pt x="194785" y="79908"/>
                                </a:lnTo>
                                <a:lnTo>
                                  <a:pt x="199001" y="73028"/>
                                </a:lnTo>
                                <a:lnTo>
                                  <a:pt x="203222" y="67030"/>
                                </a:lnTo>
                                <a:lnTo>
                                  <a:pt x="207449" y="61619"/>
                                </a:lnTo>
                                <a:lnTo>
                                  <a:pt x="211677" y="56602"/>
                                </a:lnTo>
                                <a:lnTo>
                                  <a:pt x="215907" y="51846"/>
                                </a:lnTo>
                                <a:lnTo>
                                  <a:pt x="220138" y="47263"/>
                                </a:lnTo>
                                <a:lnTo>
                                  <a:pt x="224370" y="44209"/>
                                </a:lnTo>
                                <a:lnTo>
                                  <a:pt x="228602" y="42172"/>
                                </a:lnTo>
                                <a:lnTo>
                                  <a:pt x="238792" y="38904"/>
                                </a:lnTo>
                                <a:lnTo>
                                  <a:pt x="243949" y="38457"/>
                                </a:lnTo>
                                <a:lnTo>
                                  <a:pt x="247299" y="38338"/>
                                </a:lnTo>
                                <a:lnTo>
                                  <a:pt x="249533" y="39670"/>
                                </a:lnTo>
                                <a:lnTo>
                                  <a:pt x="251022" y="41968"/>
                                </a:lnTo>
                                <a:lnTo>
                                  <a:pt x="252015" y="44912"/>
                                </a:lnTo>
                                <a:lnTo>
                                  <a:pt x="256880" y="51946"/>
                                </a:lnTo>
                                <a:lnTo>
                                  <a:pt x="260154" y="55797"/>
                                </a:lnTo>
                                <a:lnTo>
                                  <a:pt x="262336" y="59776"/>
                                </a:lnTo>
                                <a:lnTo>
                                  <a:pt x="264760" y="67959"/>
                                </a:lnTo>
                                <a:lnTo>
                                  <a:pt x="265407" y="73528"/>
                                </a:lnTo>
                                <a:lnTo>
                                  <a:pt x="265838" y="80063"/>
                                </a:lnTo>
                                <a:lnTo>
                                  <a:pt x="266126" y="87242"/>
                                </a:lnTo>
                                <a:lnTo>
                                  <a:pt x="266444" y="102745"/>
                                </a:lnTo>
                                <a:lnTo>
                                  <a:pt x="266529" y="110830"/>
                                </a:lnTo>
                                <a:lnTo>
                                  <a:pt x="265175" y="119042"/>
                                </a:lnTo>
                                <a:lnTo>
                                  <a:pt x="262861" y="127339"/>
                                </a:lnTo>
                                <a:lnTo>
                                  <a:pt x="259907" y="135692"/>
                                </a:lnTo>
                                <a:lnTo>
                                  <a:pt x="257939" y="144084"/>
                                </a:lnTo>
                                <a:lnTo>
                                  <a:pt x="256626" y="152500"/>
                                </a:lnTo>
                                <a:lnTo>
                                  <a:pt x="255750" y="160933"/>
                                </a:lnTo>
                                <a:lnTo>
                                  <a:pt x="253756" y="170789"/>
                                </a:lnTo>
                                <a:lnTo>
                                  <a:pt x="251015" y="181592"/>
                                </a:lnTo>
                                <a:lnTo>
                                  <a:pt x="247777" y="193028"/>
                                </a:lnTo>
                                <a:lnTo>
                                  <a:pt x="245618" y="203474"/>
                                </a:lnTo>
                                <a:lnTo>
                                  <a:pt x="244179" y="213260"/>
                                </a:lnTo>
                                <a:lnTo>
                                  <a:pt x="243219" y="222607"/>
                                </a:lnTo>
                                <a:lnTo>
                                  <a:pt x="242580" y="230249"/>
                                </a:lnTo>
                                <a:lnTo>
                                  <a:pt x="242153" y="236755"/>
                                </a:lnTo>
                                <a:lnTo>
                                  <a:pt x="241679" y="247746"/>
                                </a:lnTo>
                                <a:lnTo>
                                  <a:pt x="241468" y="257335"/>
                                </a:lnTo>
                                <a:lnTo>
                                  <a:pt x="240002" y="261868"/>
                                </a:lnTo>
                                <a:lnTo>
                                  <a:pt x="234608" y="270667"/>
                                </a:lnTo>
                                <a:lnTo>
                                  <a:pt x="231270" y="279281"/>
                                </a:lnTo>
                                <a:lnTo>
                                  <a:pt x="228756" y="291350"/>
                                </a:lnTo>
                                <a:lnTo>
                                  <a:pt x="228670" y="295529"/>
                                </a:lnTo>
                                <a:lnTo>
                                  <a:pt x="228600" y="304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MARTInkAnnotation98"/>
                        <wps:cNvSpPr/>
                        <wps:spPr>
                          <a:xfrm>
                            <a:off x="7666330" y="2560320"/>
                            <a:ext cx="1016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1" h="25401">
                                <a:moveTo>
                                  <a:pt x="0" y="25400"/>
                                </a:moveTo>
                                <a:lnTo>
                                  <a:pt x="42508" y="25400"/>
                                </a:lnTo>
                                <a:lnTo>
                                  <a:pt x="46683" y="23988"/>
                                </a:lnTo>
                                <a:lnTo>
                                  <a:pt x="50878" y="21637"/>
                                </a:lnTo>
                                <a:lnTo>
                                  <a:pt x="55085" y="18657"/>
                                </a:lnTo>
                                <a:lnTo>
                                  <a:pt x="59301" y="16671"/>
                                </a:lnTo>
                                <a:lnTo>
                                  <a:pt x="63522" y="15348"/>
                                </a:lnTo>
                                <a:lnTo>
                                  <a:pt x="67749" y="14465"/>
                                </a:lnTo>
                                <a:lnTo>
                                  <a:pt x="71977" y="13876"/>
                                </a:lnTo>
                                <a:lnTo>
                                  <a:pt x="76207" y="13484"/>
                                </a:lnTo>
                                <a:lnTo>
                                  <a:pt x="80438" y="13222"/>
                                </a:lnTo>
                                <a:lnTo>
                                  <a:pt x="83258" y="11637"/>
                                </a:lnTo>
                                <a:lnTo>
                                  <a:pt x="85139" y="9169"/>
                                </a:lnTo>
                                <a:lnTo>
                                  <a:pt x="86393" y="6112"/>
                                </a:lnTo>
                                <a:lnTo>
                                  <a:pt x="88640" y="4075"/>
                                </a:lnTo>
                                <a:lnTo>
                                  <a:pt x="91549" y="2717"/>
                                </a:lnTo>
                                <a:lnTo>
                                  <a:pt x="1016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MARTInkAnnotation99"/>
                        <wps:cNvSpPr/>
                        <wps:spPr>
                          <a:xfrm>
                            <a:off x="7724851" y="2648102"/>
                            <a:ext cx="101601" cy="2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1" h="25354">
                                <a:moveTo>
                                  <a:pt x="0" y="12700"/>
                                </a:moveTo>
                                <a:lnTo>
                                  <a:pt x="0" y="24877"/>
                                </a:lnTo>
                                <a:lnTo>
                                  <a:pt x="1411" y="25051"/>
                                </a:lnTo>
                                <a:lnTo>
                                  <a:pt x="3763" y="25167"/>
                                </a:lnTo>
                                <a:lnTo>
                                  <a:pt x="10935" y="25353"/>
                                </a:lnTo>
                                <a:lnTo>
                                  <a:pt x="11523" y="23958"/>
                                </a:lnTo>
                                <a:lnTo>
                                  <a:pt x="11916" y="21616"/>
                                </a:lnTo>
                                <a:lnTo>
                                  <a:pt x="12177" y="18644"/>
                                </a:lnTo>
                                <a:lnTo>
                                  <a:pt x="13762" y="16663"/>
                                </a:lnTo>
                                <a:lnTo>
                                  <a:pt x="16231" y="15342"/>
                                </a:lnTo>
                                <a:lnTo>
                                  <a:pt x="19287" y="14461"/>
                                </a:lnTo>
                                <a:lnTo>
                                  <a:pt x="22736" y="13874"/>
                                </a:lnTo>
                                <a:lnTo>
                                  <a:pt x="26446" y="13483"/>
                                </a:lnTo>
                                <a:lnTo>
                                  <a:pt x="30331" y="13221"/>
                                </a:lnTo>
                                <a:lnTo>
                                  <a:pt x="42173" y="12931"/>
                                </a:lnTo>
                                <a:lnTo>
                                  <a:pt x="66029" y="12745"/>
                                </a:lnTo>
                                <a:lnTo>
                                  <a:pt x="70831" y="11319"/>
                                </a:lnTo>
                                <a:lnTo>
                                  <a:pt x="75443" y="8957"/>
                                </a:lnTo>
                                <a:lnTo>
                                  <a:pt x="79928" y="5971"/>
                                </a:lnTo>
                                <a:lnTo>
                                  <a:pt x="84330" y="3981"/>
                                </a:lnTo>
                                <a:lnTo>
                                  <a:pt x="88675" y="2654"/>
                                </a:lnTo>
                                <a:lnTo>
                                  <a:pt x="1016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MARTInkAnnotation100"/>
                        <wps:cNvSpPr/>
                        <wps:spPr>
                          <a:xfrm>
                            <a:off x="8017459" y="2282342"/>
                            <a:ext cx="12701" cy="40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406401">
                                <a:moveTo>
                                  <a:pt x="12700" y="0"/>
                                </a:moveTo>
                                <a:lnTo>
                                  <a:pt x="12700" y="108418"/>
                                </a:lnTo>
                                <a:lnTo>
                                  <a:pt x="11289" y="118845"/>
                                </a:lnTo>
                                <a:lnTo>
                                  <a:pt x="8937" y="130030"/>
                                </a:lnTo>
                                <a:lnTo>
                                  <a:pt x="5959" y="141720"/>
                                </a:lnTo>
                                <a:lnTo>
                                  <a:pt x="3972" y="153746"/>
                                </a:lnTo>
                                <a:lnTo>
                                  <a:pt x="2648" y="165997"/>
                                </a:lnTo>
                                <a:lnTo>
                                  <a:pt x="1765" y="178398"/>
                                </a:lnTo>
                                <a:lnTo>
                                  <a:pt x="1177" y="190899"/>
                                </a:lnTo>
                                <a:lnTo>
                                  <a:pt x="523" y="216077"/>
                                </a:lnTo>
                                <a:lnTo>
                                  <a:pt x="0" y="406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MARTInkAnnotation101"/>
                        <wps:cNvSpPr/>
                        <wps:spPr>
                          <a:xfrm>
                            <a:off x="7936992" y="2545690"/>
                            <a:ext cx="15240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1" h="12701">
                                <a:moveTo>
                                  <a:pt x="0" y="12700"/>
                                </a:moveTo>
                                <a:lnTo>
                                  <a:pt x="86668" y="12700"/>
                                </a:lnTo>
                                <a:lnTo>
                                  <a:pt x="94467" y="11288"/>
                                </a:lnTo>
                                <a:lnTo>
                                  <a:pt x="102490" y="8937"/>
                                </a:lnTo>
                                <a:lnTo>
                                  <a:pt x="110660" y="5957"/>
                                </a:lnTo>
                                <a:lnTo>
                                  <a:pt x="118928" y="3971"/>
                                </a:lnTo>
                                <a:lnTo>
                                  <a:pt x="127264" y="2648"/>
                                </a:ln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MARTInkAnnotation102"/>
                        <wps:cNvSpPr/>
                        <wps:spPr>
                          <a:xfrm>
                            <a:off x="8119872" y="2509114"/>
                            <a:ext cx="163272" cy="27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72" h="277255">
                                <a:moveTo>
                                  <a:pt x="163271" y="0"/>
                                </a:moveTo>
                                <a:lnTo>
                                  <a:pt x="152336" y="0"/>
                                </a:lnTo>
                                <a:lnTo>
                                  <a:pt x="147592" y="3763"/>
                                </a:lnTo>
                                <a:lnTo>
                                  <a:pt x="139791" y="10934"/>
                                </a:lnTo>
                                <a:lnTo>
                                  <a:pt x="134961" y="11915"/>
                                </a:lnTo>
                                <a:lnTo>
                                  <a:pt x="131698" y="12177"/>
                                </a:lnTo>
                                <a:lnTo>
                                  <a:pt x="128111" y="13762"/>
                                </a:lnTo>
                                <a:lnTo>
                                  <a:pt x="124309" y="16230"/>
                                </a:lnTo>
                                <a:lnTo>
                                  <a:pt x="120363" y="19287"/>
                                </a:lnTo>
                                <a:lnTo>
                                  <a:pt x="116321" y="21324"/>
                                </a:lnTo>
                                <a:lnTo>
                                  <a:pt x="112215" y="22683"/>
                                </a:lnTo>
                                <a:lnTo>
                                  <a:pt x="108067" y="23588"/>
                                </a:lnTo>
                                <a:lnTo>
                                  <a:pt x="103891" y="25603"/>
                                </a:lnTo>
                                <a:lnTo>
                                  <a:pt x="99695" y="28358"/>
                                </a:lnTo>
                                <a:lnTo>
                                  <a:pt x="95487" y="31605"/>
                                </a:lnTo>
                                <a:lnTo>
                                  <a:pt x="91271" y="33770"/>
                                </a:lnTo>
                                <a:lnTo>
                                  <a:pt x="87049" y="35213"/>
                                </a:lnTo>
                                <a:lnTo>
                                  <a:pt x="82822" y="36175"/>
                                </a:lnTo>
                                <a:lnTo>
                                  <a:pt x="78594" y="38228"/>
                                </a:lnTo>
                                <a:lnTo>
                                  <a:pt x="74364" y="41007"/>
                                </a:lnTo>
                                <a:lnTo>
                                  <a:pt x="70133" y="44271"/>
                                </a:lnTo>
                                <a:lnTo>
                                  <a:pt x="65901" y="49270"/>
                                </a:lnTo>
                                <a:lnTo>
                                  <a:pt x="61669" y="55424"/>
                                </a:lnTo>
                                <a:lnTo>
                                  <a:pt x="57436" y="62349"/>
                                </a:lnTo>
                                <a:lnTo>
                                  <a:pt x="54615" y="68377"/>
                                </a:lnTo>
                                <a:lnTo>
                                  <a:pt x="52733" y="73807"/>
                                </a:lnTo>
                                <a:lnTo>
                                  <a:pt x="51479" y="78838"/>
                                </a:lnTo>
                                <a:lnTo>
                                  <a:pt x="49232" y="85014"/>
                                </a:lnTo>
                                <a:lnTo>
                                  <a:pt x="46322" y="91954"/>
                                </a:lnTo>
                                <a:lnTo>
                                  <a:pt x="42972" y="99402"/>
                                </a:lnTo>
                                <a:lnTo>
                                  <a:pt x="39327" y="105779"/>
                                </a:lnTo>
                                <a:lnTo>
                                  <a:pt x="35487" y="111442"/>
                                </a:lnTo>
                                <a:lnTo>
                                  <a:pt x="31515" y="116628"/>
                                </a:lnTo>
                                <a:lnTo>
                                  <a:pt x="27455" y="122907"/>
                                </a:lnTo>
                                <a:lnTo>
                                  <a:pt x="23338" y="129916"/>
                                </a:lnTo>
                                <a:lnTo>
                                  <a:pt x="19183" y="137411"/>
                                </a:lnTo>
                                <a:lnTo>
                                  <a:pt x="16413" y="145229"/>
                                </a:lnTo>
                                <a:lnTo>
                                  <a:pt x="14565" y="153264"/>
                                </a:lnTo>
                                <a:lnTo>
                                  <a:pt x="13334" y="161442"/>
                                </a:lnTo>
                                <a:lnTo>
                                  <a:pt x="12513" y="168306"/>
                                </a:lnTo>
                                <a:lnTo>
                                  <a:pt x="11966" y="174292"/>
                                </a:lnTo>
                                <a:lnTo>
                                  <a:pt x="11600" y="179695"/>
                                </a:lnTo>
                                <a:lnTo>
                                  <a:pt x="9946" y="186118"/>
                                </a:lnTo>
                                <a:lnTo>
                                  <a:pt x="7432" y="193223"/>
                                </a:lnTo>
                                <a:lnTo>
                                  <a:pt x="4345" y="200782"/>
                                </a:lnTo>
                                <a:lnTo>
                                  <a:pt x="2287" y="207232"/>
                                </a:lnTo>
                                <a:lnTo>
                                  <a:pt x="915" y="212944"/>
                                </a:lnTo>
                                <a:lnTo>
                                  <a:pt x="0" y="218162"/>
                                </a:lnTo>
                                <a:lnTo>
                                  <a:pt x="802" y="223053"/>
                                </a:lnTo>
                                <a:lnTo>
                                  <a:pt x="2747" y="227724"/>
                                </a:lnTo>
                                <a:lnTo>
                                  <a:pt x="5455" y="232249"/>
                                </a:lnTo>
                                <a:lnTo>
                                  <a:pt x="7260" y="238088"/>
                                </a:lnTo>
                                <a:lnTo>
                                  <a:pt x="8463" y="244803"/>
                                </a:lnTo>
                                <a:lnTo>
                                  <a:pt x="9266" y="252102"/>
                                </a:lnTo>
                                <a:lnTo>
                                  <a:pt x="11212" y="256968"/>
                                </a:lnTo>
                                <a:lnTo>
                                  <a:pt x="13920" y="260212"/>
                                </a:lnTo>
                                <a:lnTo>
                                  <a:pt x="17137" y="262374"/>
                                </a:lnTo>
                                <a:lnTo>
                                  <a:pt x="19282" y="265227"/>
                                </a:lnTo>
                                <a:lnTo>
                                  <a:pt x="20711" y="268540"/>
                                </a:lnTo>
                                <a:lnTo>
                                  <a:pt x="21665" y="272160"/>
                                </a:lnTo>
                                <a:lnTo>
                                  <a:pt x="23711" y="274573"/>
                                </a:lnTo>
                                <a:lnTo>
                                  <a:pt x="26487" y="276182"/>
                                </a:lnTo>
                                <a:lnTo>
                                  <a:pt x="29748" y="277254"/>
                                </a:lnTo>
                                <a:lnTo>
                                  <a:pt x="31922" y="276558"/>
                                </a:lnTo>
                                <a:lnTo>
                                  <a:pt x="33372" y="274683"/>
                                </a:lnTo>
                                <a:lnTo>
                                  <a:pt x="34339" y="272022"/>
                                </a:lnTo>
                                <a:lnTo>
                                  <a:pt x="36393" y="270248"/>
                                </a:lnTo>
                                <a:lnTo>
                                  <a:pt x="39175" y="269065"/>
                                </a:lnTo>
                                <a:lnTo>
                                  <a:pt x="42440" y="268277"/>
                                </a:lnTo>
                                <a:lnTo>
                                  <a:pt x="46029" y="264929"/>
                                </a:lnTo>
                                <a:lnTo>
                                  <a:pt x="49831" y="259874"/>
                                </a:lnTo>
                                <a:lnTo>
                                  <a:pt x="53778" y="253683"/>
                                </a:lnTo>
                                <a:lnTo>
                                  <a:pt x="57820" y="248144"/>
                                </a:lnTo>
                                <a:lnTo>
                                  <a:pt x="61926" y="243041"/>
                                </a:lnTo>
                                <a:lnTo>
                                  <a:pt x="66075" y="238227"/>
                                </a:lnTo>
                                <a:lnTo>
                                  <a:pt x="70251" y="233607"/>
                                </a:lnTo>
                                <a:lnTo>
                                  <a:pt x="78655" y="224710"/>
                                </a:lnTo>
                                <a:lnTo>
                                  <a:pt x="82871" y="218951"/>
                                </a:lnTo>
                                <a:lnTo>
                                  <a:pt x="87093" y="212289"/>
                                </a:lnTo>
                                <a:lnTo>
                                  <a:pt x="91320" y="205026"/>
                                </a:lnTo>
                                <a:lnTo>
                                  <a:pt x="95548" y="197362"/>
                                </a:lnTo>
                                <a:lnTo>
                                  <a:pt x="104009" y="181320"/>
                                </a:lnTo>
                                <a:lnTo>
                                  <a:pt x="116706" y="156421"/>
                                </a:lnTo>
                                <a:lnTo>
                                  <a:pt x="119527" y="148025"/>
                                </a:lnTo>
                                <a:lnTo>
                                  <a:pt x="121409" y="139605"/>
                                </a:lnTo>
                                <a:lnTo>
                                  <a:pt x="122663" y="131170"/>
                                </a:lnTo>
                                <a:lnTo>
                                  <a:pt x="124910" y="122724"/>
                                </a:lnTo>
                                <a:lnTo>
                                  <a:pt x="127820" y="114272"/>
                                </a:lnTo>
                                <a:lnTo>
                                  <a:pt x="131170" y="105814"/>
                                </a:lnTo>
                                <a:lnTo>
                                  <a:pt x="134815" y="98765"/>
                                </a:lnTo>
                                <a:lnTo>
                                  <a:pt x="138655" y="92654"/>
                                </a:lnTo>
                                <a:lnTo>
                                  <a:pt x="142627" y="87169"/>
                                </a:lnTo>
                                <a:lnTo>
                                  <a:pt x="145275" y="80691"/>
                                </a:lnTo>
                                <a:lnTo>
                                  <a:pt x="147040" y="73549"/>
                                </a:lnTo>
                                <a:lnTo>
                                  <a:pt x="149873" y="55294"/>
                                </a:lnTo>
                                <a:lnTo>
                                  <a:pt x="150261" y="49034"/>
                                </a:lnTo>
                                <a:lnTo>
                                  <a:pt x="150553" y="38739"/>
                                </a:lnTo>
                                <a:lnTo>
                                  <a:pt x="150570" y="57035"/>
                                </a:lnTo>
                                <a:lnTo>
                                  <a:pt x="149159" y="62012"/>
                                </a:lnTo>
                                <a:lnTo>
                                  <a:pt x="146808" y="68152"/>
                                </a:lnTo>
                                <a:lnTo>
                                  <a:pt x="143829" y="75068"/>
                                </a:lnTo>
                                <a:lnTo>
                                  <a:pt x="141843" y="81090"/>
                                </a:lnTo>
                                <a:lnTo>
                                  <a:pt x="140519" y="86515"/>
                                </a:lnTo>
                                <a:lnTo>
                                  <a:pt x="139636" y="91543"/>
                                </a:lnTo>
                                <a:lnTo>
                                  <a:pt x="139048" y="97718"/>
                                </a:lnTo>
                                <a:lnTo>
                                  <a:pt x="138655" y="104656"/>
                                </a:lnTo>
                                <a:lnTo>
                                  <a:pt x="138394" y="112104"/>
                                </a:lnTo>
                                <a:lnTo>
                                  <a:pt x="136809" y="119892"/>
                                </a:lnTo>
                                <a:lnTo>
                                  <a:pt x="134340" y="127905"/>
                                </a:lnTo>
                                <a:lnTo>
                                  <a:pt x="131284" y="136070"/>
                                </a:lnTo>
                                <a:lnTo>
                                  <a:pt x="129246" y="144335"/>
                                </a:lnTo>
                                <a:lnTo>
                                  <a:pt x="127888" y="152668"/>
                                </a:lnTo>
                                <a:lnTo>
                                  <a:pt x="126983" y="161045"/>
                                </a:lnTo>
                                <a:lnTo>
                                  <a:pt x="126379" y="168041"/>
                                </a:lnTo>
                                <a:lnTo>
                                  <a:pt x="125976" y="174116"/>
                                </a:lnTo>
                                <a:lnTo>
                                  <a:pt x="125707" y="179577"/>
                                </a:lnTo>
                                <a:lnTo>
                                  <a:pt x="125410" y="193171"/>
                                </a:lnTo>
                                <a:lnTo>
                                  <a:pt x="125218" y="218152"/>
                                </a:lnTo>
                                <a:lnTo>
                                  <a:pt x="126614" y="223046"/>
                                </a:lnTo>
                                <a:lnTo>
                                  <a:pt x="128955" y="227719"/>
                                </a:lnTo>
                                <a:lnTo>
                                  <a:pt x="131927" y="232246"/>
                                </a:lnTo>
                                <a:lnTo>
                                  <a:pt x="133908" y="236675"/>
                                </a:lnTo>
                                <a:lnTo>
                                  <a:pt x="135229" y="241039"/>
                                </a:lnTo>
                                <a:lnTo>
                                  <a:pt x="136697" y="249650"/>
                                </a:lnTo>
                                <a:lnTo>
                                  <a:pt x="137349" y="258182"/>
                                </a:lnTo>
                                <a:lnTo>
                                  <a:pt x="138935" y="261021"/>
                                </a:lnTo>
                                <a:lnTo>
                                  <a:pt x="141403" y="262914"/>
                                </a:lnTo>
                                <a:lnTo>
                                  <a:pt x="150571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MARTInkAnnotation103"/>
                        <wps:cNvSpPr/>
                        <wps:spPr>
                          <a:xfrm>
                            <a:off x="8346643" y="2545690"/>
                            <a:ext cx="197411" cy="2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11" h="203148">
                                <a:moveTo>
                                  <a:pt x="12686" y="0"/>
                                </a:moveTo>
                                <a:lnTo>
                                  <a:pt x="141" y="0"/>
                                </a:lnTo>
                                <a:lnTo>
                                  <a:pt x="55" y="3763"/>
                                </a:lnTo>
                                <a:lnTo>
                                  <a:pt x="0" y="10934"/>
                                </a:lnTo>
                                <a:lnTo>
                                  <a:pt x="3755" y="15678"/>
                                </a:lnTo>
                                <a:lnTo>
                                  <a:pt x="6732" y="18919"/>
                                </a:lnTo>
                                <a:lnTo>
                                  <a:pt x="8716" y="22490"/>
                                </a:lnTo>
                                <a:lnTo>
                                  <a:pt x="10040" y="26282"/>
                                </a:lnTo>
                                <a:lnTo>
                                  <a:pt x="10922" y="30221"/>
                                </a:lnTo>
                                <a:lnTo>
                                  <a:pt x="11510" y="34258"/>
                                </a:lnTo>
                                <a:lnTo>
                                  <a:pt x="11902" y="38361"/>
                                </a:lnTo>
                                <a:lnTo>
                                  <a:pt x="12164" y="42507"/>
                                </a:lnTo>
                                <a:lnTo>
                                  <a:pt x="12453" y="54640"/>
                                </a:lnTo>
                                <a:lnTo>
                                  <a:pt x="12686" y="203147"/>
                                </a:lnTo>
                                <a:lnTo>
                                  <a:pt x="12686" y="148147"/>
                                </a:lnTo>
                                <a:lnTo>
                                  <a:pt x="14097" y="142509"/>
                                </a:lnTo>
                                <a:lnTo>
                                  <a:pt x="16449" y="135928"/>
                                </a:lnTo>
                                <a:lnTo>
                                  <a:pt x="19427" y="128718"/>
                                </a:lnTo>
                                <a:lnTo>
                                  <a:pt x="22825" y="121090"/>
                                </a:lnTo>
                                <a:lnTo>
                                  <a:pt x="30362" y="105088"/>
                                </a:lnTo>
                                <a:lnTo>
                                  <a:pt x="34348" y="98281"/>
                                </a:lnTo>
                                <a:lnTo>
                                  <a:pt x="38416" y="92331"/>
                                </a:lnTo>
                                <a:lnTo>
                                  <a:pt x="42539" y="86954"/>
                                </a:lnTo>
                                <a:lnTo>
                                  <a:pt x="46699" y="80547"/>
                                </a:lnTo>
                                <a:lnTo>
                                  <a:pt x="50884" y="73454"/>
                                </a:lnTo>
                                <a:lnTo>
                                  <a:pt x="55084" y="65902"/>
                                </a:lnTo>
                                <a:lnTo>
                                  <a:pt x="59296" y="59457"/>
                                </a:lnTo>
                                <a:lnTo>
                                  <a:pt x="63515" y="53749"/>
                                </a:lnTo>
                                <a:lnTo>
                                  <a:pt x="67738" y="48533"/>
                                </a:lnTo>
                                <a:lnTo>
                                  <a:pt x="70555" y="43644"/>
                                </a:lnTo>
                                <a:lnTo>
                                  <a:pt x="72431" y="38974"/>
                                </a:lnTo>
                                <a:lnTo>
                                  <a:pt x="73683" y="34449"/>
                                </a:lnTo>
                                <a:lnTo>
                                  <a:pt x="75929" y="30021"/>
                                </a:lnTo>
                                <a:lnTo>
                                  <a:pt x="78837" y="25659"/>
                                </a:lnTo>
                                <a:lnTo>
                                  <a:pt x="82186" y="21339"/>
                                </a:lnTo>
                                <a:lnTo>
                                  <a:pt x="85830" y="17048"/>
                                </a:lnTo>
                                <a:lnTo>
                                  <a:pt x="89671" y="12776"/>
                                </a:lnTo>
                                <a:lnTo>
                                  <a:pt x="93643" y="8517"/>
                                </a:lnTo>
                                <a:lnTo>
                                  <a:pt x="97702" y="5678"/>
                                </a:lnTo>
                                <a:lnTo>
                                  <a:pt x="101819" y="3785"/>
                                </a:lnTo>
                                <a:lnTo>
                                  <a:pt x="105975" y="2523"/>
                                </a:lnTo>
                                <a:lnTo>
                                  <a:pt x="110156" y="1682"/>
                                </a:lnTo>
                                <a:lnTo>
                                  <a:pt x="114355" y="1121"/>
                                </a:lnTo>
                                <a:lnTo>
                                  <a:pt x="118566" y="747"/>
                                </a:lnTo>
                                <a:lnTo>
                                  <a:pt x="122783" y="498"/>
                                </a:lnTo>
                                <a:lnTo>
                                  <a:pt x="131233" y="221"/>
                                </a:lnTo>
                                <a:lnTo>
                                  <a:pt x="143924" y="65"/>
                                </a:lnTo>
                                <a:lnTo>
                                  <a:pt x="148155" y="1455"/>
                                </a:lnTo>
                                <a:lnTo>
                                  <a:pt x="152388" y="3792"/>
                                </a:lnTo>
                                <a:lnTo>
                                  <a:pt x="156621" y="6761"/>
                                </a:lnTo>
                                <a:lnTo>
                                  <a:pt x="160854" y="10152"/>
                                </a:lnTo>
                                <a:lnTo>
                                  <a:pt x="165087" y="13823"/>
                                </a:lnTo>
                                <a:lnTo>
                                  <a:pt x="169320" y="17682"/>
                                </a:lnTo>
                                <a:lnTo>
                                  <a:pt x="172142" y="21666"/>
                                </a:lnTo>
                                <a:lnTo>
                                  <a:pt x="174023" y="25733"/>
                                </a:lnTo>
                                <a:lnTo>
                                  <a:pt x="175278" y="29855"/>
                                </a:lnTo>
                                <a:lnTo>
                                  <a:pt x="177525" y="34014"/>
                                </a:lnTo>
                                <a:lnTo>
                                  <a:pt x="180434" y="38198"/>
                                </a:lnTo>
                                <a:lnTo>
                                  <a:pt x="183785" y="42399"/>
                                </a:lnTo>
                                <a:lnTo>
                                  <a:pt x="186018" y="48021"/>
                                </a:lnTo>
                                <a:lnTo>
                                  <a:pt x="187507" y="54592"/>
                                </a:lnTo>
                                <a:lnTo>
                                  <a:pt x="188500" y="61794"/>
                                </a:lnTo>
                                <a:lnTo>
                                  <a:pt x="190574" y="69418"/>
                                </a:lnTo>
                                <a:lnTo>
                                  <a:pt x="193366" y="77323"/>
                                </a:lnTo>
                                <a:lnTo>
                                  <a:pt x="196639" y="85415"/>
                                </a:lnTo>
                                <a:lnTo>
                                  <a:pt x="197410" y="92221"/>
                                </a:lnTo>
                                <a:lnTo>
                                  <a:pt x="196514" y="98170"/>
                                </a:lnTo>
                                <a:lnTo>
                                  <a:pt x="194504" y="103546"/>
                                </a:lnTo>
                                <a:lnTo>
                                  <a:pt x="193165" y="109953"/>
                                </a:lnTo>
                                <a:lnTo>
                                  <a:pt x="192272" y="117046"/>
                                </a:lnTo>
                                <a:lnTo>
                                  <a:pt x="191677" y="124597"/>
                                </a:lnTo>
                                <a:lnTo>
                                  <a:pt x="191280" y="132454"/>
                                </a:lnTo>
                                <a:lnTo>
                                  <a:pt x="190839" y="148709"/>
                                </a:lnTo>
                                <a:lnTo>
                                  <a:pt x="189310" y="155584"/>
                                </a:lnTo>
                                <a:lnTo>
                                  <a:pt x="186880" y="161578"/>
                                </a:lnTo>
                                <a:lnTo>
                                  <a:pt x="183848" y="166985"/>
                                </a:lnTo>
                                <a:lnTo>
                                  <a:pt x="181828" y="172001"/>
                                </a:lnTo>
                                <a:lnTo>
                                  <a:pt x="180480" y="176756"/>
                                </a:lnTo>
                                <a:lnTo>
                                  <a:pt x="179583" y="181337"/>
                                </a:lnTo>
                                <a:lnTo>
                                  <a:pt x="177573" y="185803"/>
                                </a:lnTo>
                                <a:lnTo>
                                  <a:pt x="174821" y="190191"/>
                                </a:lnTo>
                                <a:lnTo>
                                  <a:pt x="165136" y="203133"/>
                                </a:lnTo>
                                <a:lnTo>
                                  <a:pt x="165086" y="190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MARTInkAnnotation104"/>
                        <wps:cNvSpPr/>
                        <wps:spPr>
                          <a:xfrm>
                            <a:off x="8624621" y="2399386"/>
                            <a:ext cx="253985" cy="34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85" h="342556">
                                <a:moveTo>
                                  <a:pt x="215900" y="25245"/>
                                </a:moveTo>
                                <a:lnTo>
                                  <a:pt x="204965" y="14310"/>
                                </a:lnTo>
                                <a:lnTo>
                                  <a:pt x="200221" y="13329"/>
                                </a:lnTo>
                                <a:lnTo>
                                  <a:pt x="191069" y="12591"/>
                                </a:lnTo>
                                <a:lnTo>
                                  <a:pt x="190668" y="5816"/>
                                </a:lnTo>
                                <a:lnTo>
                                  <a:pt x="189202" y="3826"/>
                                </a:lnTo>
                                <a:lnTo>
                                  <a:pt x="186812" y="2499"/>
                                </a:lnTo>
                                <a:lnTo>
                                  <a:pt x="180394" y="1024"/>
                                </a:lnTo>
                                <a:lnTo>
                                  <a:pt x="172838" y="369"/>
                                </a:lnTo>
                                <a:lnTo>
                                  <a:pt x="168848" y="194"/>
                                </a:lnTo>
                                <a:lnTo>
                                  <a:pt x="160651" y="0"/>
                                </a:lnTo>
                                <a:lnTo>
                                  <a:pt x="156490" y="1359"/>
                                </a:lnTo>
                                <a:lnTo>
                                  <a:pt x="152304" y="3677"/>
                                </a:lnTo>
                                <a:lnTo>
                                  <a:pt x="148103" y="6633"/>
                                </a:lnTo>
                                <a:lnTo>
                                  <a:pt x="142480" y="8603"/>
                                </a:lnTo>
                                <a:lnTo>
                                  <a:pt x="135908" y="9917"/>
                                </a:lnTo>
                                <a:lnTo>
                                  <a:pt x="128705" y="10793"/>
                                </a:lnTo>
                                <a:lnTo>
                                  <a:pt x="122493" y="12788"/>
                                </a:lnTo>
                                <a:lnTo>
                                  <a:pt x="116939" y="15529"/>
                                </a:lnTo>
                                <a:lnTo>
                                  <a:pt x="111827" y="18767"/>
                                </a:lnTo>
                                <a:lnTo>
                                  <a:pt x="107007" y="22338"/>
                                </a:lnTo>
                                <a:lnTo>
                                  <a:pt x="102382" y="26129"/>
                                </a:lnTo>
                                <a:lnTo>
                                  <a:pt x="97888" y="30068"/>
                                </a:lnTo>
                                <a:lnTo>
                                  <a:pt x="93481" y="34104"/>
                                </a:lnTo>
                                <a:lnTo>
                                  <a:pt x="84821" y="42353"/>
                                </a:lnTo>
                                <a:lnTo>
                                  <a:pt x="80536" y="47939"/>
                                </a:lnTo>
                                <a:lnTo>
                                  <a:pt x="76269" y="54485"/>
                                </a:lnTo>
                                <a:lnTo>
                                  <a:pt x="72013" y="61672"/>
                                </a:lnTo>
                                <a:lnTo>
                                  <a:pt x="67764" y="69285"/>
                                </a:lnTo>
                                <a:lnTo>
                                  <a:pt x="59280" y="85270"/>
                                </a:lnTo>
                                <a:lnTo>
                                  <a:pt x="56454" y="93484"/>
                                </a:lnTo>
                                <a:lnTo>
                                  <a:pt x="54569" y="101782"/>
                                </a:lnTo>
                                <a:lnTo>
                                  <a:pt x="53312" y="110136"/>
                                </a:lnTo>
                                <a:lnTo>
                                  <a:pt x="51064" y="118528"/>
                                </a:lnTo>
                                <a:lnTo>
                                  <a:pt x="48154" y="126945"/>
                                </a:lnTo>
                                <a:lnTo>
                                  <a:pt x="44803" y="135378"/>
                                </a:lnTo>
                                <a:lnTo>
                                  <a:pt x="42568" y="143822"/>
                                </a:lnTo>
                                <a:lnTo>
                                  <a:pt x="41079" y="152274"/>
                                </a:lnTo>
                                <a:lnTo>
                                  <a:pt x="40086" y="160731"/>
                                </a:lnTo>
                                <a:lnTo>
                                  <a:pt x="39424" y="169191"/>
                                </a:lnTo>
                                <a:lnTo>
                                  <a:pt x="38983" y="177653"/>
                                </a:lnTo>
                                <a:lnTo>
                                  <a:pt x="38492" y="194582"/>
                                </a:lnTo>
                                <a:lnTo>
                                  <a:pt x="38116" y="255569"/>
                                </a:lnTo>
                                <a:lnTo>
                                  <a:pt x="39521" y="262050"/>
                                </a:lnTo>
                                <a:lnTo>
                                  <a:pt x="41870" y="269193"/>
                                </a:lnTo>
                                <a:lnTo>
                                  <a:pt x="44846" y="276777"/>
                                </a:lnTo>
                                <a:lnTo>
                                  <a:pt x="46831" y="283244"/>
                                </a:lnTo>
                                <a:lnTo>
                                  <a:pt x="48154" y="288966"/>
                                </a:lnTo>
                                <a:lnTo>
                                  <a:pt x="49036" y="294193"/>
                                </a:lnTo>
                                <a:lnTo>
                                  <a:pt x="51035" y="300499"/>
                                </a:lnTo>
                                <a:lnTo>
                                  <a:pt x="53780" y="307525"/>
                                </a:lnTo>
                                <a:lnTo>
                                  <a:pt x="57020" y="315032"/>
                                </a:lnTo>
                                <a:lnTo>
                                  <a:pt x="60591" y="320036"/>
                                </a:lnTo>
                                <a:lnTo>
                                  <a:pt x="64383" y="323372"/>
                                </a:lnTo>
                                <a:lnTo>
                                  <a:pt x="68321" y="325596"/>
                                </a:lnTo>
                                <a:lnTo>
                                  <a:pt x="72359" y="328490"/>
                                </a:lnTo>
                                <a:lnTo>
                                  <a:pt x="76462" y="331831"/>
                                </a:lnTo>
                                <a:lnTo>
                                  <a:pt x="80608" y="335469"/>
                                </a:lnTo>
                                <a:lnTo>
                                  <a:pt x="84783" y="337894"/>
                                </a:lnTo>
                                <a:lnTo>
                                  <a:pt x="88978" y="339511"/>
                                </a:lnTo>
                                <a:lnTo>
                                  <a:pt x="93185" y="340589"/>
                                </a:lnTo>
                                <a:lnTo>
                                  <a:pt x="97401" y="341307"/>
                                </a:lnTo>
                                <a:lnTo>
                                  <a:pt x="101622" y="341787"/>
                                </a:lnTo>
                                <a:lnTo>
                                  <a:pt x="105849" y="342106"/>
                                </a:lnTo>
                                <a:lnTo>
                                  <a:pt x="110077" y="342319"/>
                                </a:lnTo>
                                <a:lnTo>
                                  <a:pt x="118538" y="342555"/>
                                </a:lnTo>
                                <a:lnTo>
                                  <a:pt x="122770" y="341207"/>
                                </a:lnTo>
                                <a:lnTo>
                                  <a:pt x="127002" y="338898"/>
                                </a:lnTo>
                                <a:lnTo>
                                  <a:pt x="131235" y="335947"/>
                                </a:lnTo>
                                <a:lnTo>
                                  <a:pt x="135468" y="332568"/>
                                </a:lnTo>
                                <a:lnTo>
                                  <a:pt x="139701" y="328905"/>
                                </a:lnTo>
                                <a:lnTo>
                                  <a:pt x="143934" y="325051"/>
                                </a:lnTo>
                                <a:lnTo>
                                  <a:pt x="148167" y="319660"/>
                                </a:lnTo>
                                <a:lnTo>
                                  <a:pt x="152400" y="313244"/>
                                </a:lnTo>
                                <a:lnTo>
                                  <a:pt x="156633" y="306144"/>
                                </a:lnTo>
                                <a:lnTo>
                                  <a:pt x="160867" y="300000"/>
                                </a:lnTo>
                                <a:lnTo>
                                  <a:pt x="165100" y="294493"/>
                                </a:lnTo>
                                <a:lnTo>
                                  <a:pt x="169333" y="289410"/>
                                </a:lnTo>
                                <a:lnTo>
                                  <a:pt x="173567" y="283199"/>
                                </a:lnTo>
                                <a:lnTo>
                                  <a:pt x="177800" y="276237"/>
                                </a:lnTo>
                                <a:lnTo>
                                  <a:pt x="182033" y="268773"/>
                                </a:lnTo>
                                <a:lnTo>
                                  <a:pt x="190500" y="252953"/>
                                </a:lnTo>
                                <a:lnTo>
                                  <a:pt x="194733" y="244784"/>
                                </a:lnTo>
                                <a:lnTo>
                                  <a:pt x="198967" y="235104"/>
                                </a:lnTo>
                                <a:lnTo>
                                  <a:pt x="203200" y="224418"/>
                                </a:lnTo>
                                <a:lnTo>
                                  <a:pt x="207433" y="213060"/>
                                </a:lnTo>
                                <a:lnTo>
                                  <a:pt x="211667" y="202666"/>
                                </a:lnTo>
                                <a:lnTo>
                                  <a:pt x="215900" y="192914"/>
                                </a:lnTo>
                                <a:lnTo>
                                  <a:pt x="224367" y="174553"/>
                                </a:lnTo>
                                <a:lnTo>
                                  <a:pt x="232833" y="156985"/>
                                </a:lnTo>
                                <a:lnTo>
                                  <a:pt x="235655" y="148350"/>
                                </a:lnTo>
                                <a:lnTo>
                                  <a:pt x="237537" y="139770"/>
                                </a:lnTo>
                                <a:lnTo>
                                  <a:pt x="238792" y="131228"/>
                                </a:lnTo>
                                <a:lnTo>
                                  <a:pt x="241039" y="122712"/>
                                </a:lnTo>
                                <a:lnTo>
                                  <a:pt x="243948" y="114211"/>
                                </a:lnTo>
                                <a:lnTo>
                                  <a:pt x="247299" y="105723"/>
                                </a:lnTo>
                                <a:lnTo>
                                  <a:pt x="249532" y="97241"/>
                                </a:lnTo>
                                <a:lnTo>
                                  <a:pt x="251021" y="88764"/>
                                </a:lnTo>
                                <a:lnTo>
                                  <a:pt x="252014" y="80291"/>
                                </a:lnTo>
                                <a:lnTo>
                                  <a:pt x="252676" y="73231"/>
                                </a:lnTo>
                                <a:lnTo>
                                  <a:pt x="253117" y="67113"/>
                                </a:lnTo>
                                <a:lnTo>
                                  <a:pt x="253608" y="56553"/>
                                </a:lnTo>
                                <a:lnTo>
                                  <a:pt x="253984" y="38753"/>
                                </a:lnTo>
                                <a:lnTo>
                                  <a:pt x="250230" y="38304"/>
                                </a:lnTo>
                                <a:lnTo>
                                  <a:pt x="243064" y="38016"/>
                                </a:lnTo>
                                <a:lnTo>
                                  <a:pt x="235080" y="37966"/>
                                </a:lnTo>
                                <a:lnTo>
                                  <a:pt x="232921" y="39370"/>
                                </a:lnTo>
                                <a:lnTo>
                                  <a:pt x="231480" y="41717"/>
                                </a:lnTo>
                                <a:lnTo>
                                  <a:pt x="230520" y="44693"/>
                                </a:lnTo>
                                <a:lnTo>
                                  <a:pt x="225690" y="51762"/>
                                </a:lnTo>
                                <a:lnTo>
                                  <a:pt x="218840" y="61019"/>
                                </a:lnTo>
                                <a:lnTo>
                                  <a:pt x="215038" y="67439"/>
                                </a:lnTo>
                                <a:lnTo>
                                  <a:pt x="211092" y="74541"/>
                                </a:lnTo>
                                <a:lnTo>
                                  <a:pt x="207050" y="80687"/>
                                </a:lnTo>
                                <a:lnTo>
                                  <a:pt x="202944" y="86195"/>
                                </a:lnTo>
                                <a:lnTo>
                                  <a:pt x="198796" y="91278"/>
                                </a:lnTo>
                                <a:lnTo>
                                  <a:pt x="196031" y="97489"/>
                                </a:lnTo>
                                <a:lnTo>
                                  <a:pt x="194187" y="104452"/>
                                </a:lnTo>
                                <a:lnTo>
                                  <a:pt x="192958" y="111916"/>
                                </a:lnTo>
                                <a:lnTo>
                                  <a:pt x="190728" y="119715"/>
                                </a:lnTo>
                                <a:lnTo>
                                  <a:pt x="187830" y="127736"/>
                                </a:lnTo>
                                <a:lnTo>
                                  <a:pt x="184486" y="135905"/>
                                </a:lnTo>
                                <a:lnTo>
                                  <a:pt x="180846" y="144174"/>
                                </a:lnTo>
                                <a:lnTo>
                                  <a:pt x="173039" y="160887"/>
                                </a:lnTo>
                                <a:lnTo>
                                  <a:pt x="160710" y="186163"/>
                                </a:lnTo>
                                <a:lnTo>
                                  <a:pt x="156529" y="193201"/>
                                </a:lnTo>
                                <a:lnTo>
                                  <a:pt x="152330" y="199305"/>
                                </a:lnTo>
                                <a:lnTo>
                                  <a:pt x="148120" y="204785"/>
                                </a:lnTo>
                                <a:lnTo>
                                  <a:pt x="143902" y="211260"/>
                                </a:lnTo>
                                <a:lnTo>
                                  <a:pt x="139679" y="218399"/>
                                </a:lnTo>
                                <a:lnTo>
                                  <a:pt x="135453" y="225981"/>
                                </a:lnTo>
                                <a:lnTo>
                                  <a:pt x="129813" y="232447"/>
                                </a:lnTo>
                                <a:lnTo>
                                  <a:pt x="123231" y="238168"/>
                                </a:lnTo>
                                <a:lnTo>
                                  <a:pt x="116021" y="243394"/>
                                </a:lnTo>
                                <a:lnTo>
                                  <a:pt x="109803" y="249700"/>
                                </a:lnTo>
                                <a:lnTo>
                                  <a:pt x="104246" y="256726"/>
                                </a:lnTo>
                                <a:lnTo>
                                  <a:pt x="99131" y="264232"/>
                                </a:lnTo>
                                <a:lnTo>
                                  <a:pt x="94310" y="269236"/>
                                </a:lnTo>
                                <a:lnTo>
                                  <a:pt x="89684" y="272573"/>
                                </a:lnTo>
                                <a:lnTo>
                                  <a:pt x="85189" y="274796"/>
                                </a:lnTo>
                                <a:lnTo>
                                  <a:pt x="82193" y="277690"/>
                                </a:lnTo>
                                <a:lnTo>
                                  <a:pt x="80196" y="281031"/>
                                </a:lnTo>
                                <a:lnTo>
                                  <a:pt x="78863" y="284669"/>
                                </a:lnTo>
                                <a:lnTo>
                                  <a:pt x="73621" y="292474"/>
                                </a:lnTo>
                                <a:lnTo>
                                  <a:pt x="70248" y="296531"/>
                                </a:lnTo>
                                <a:lnTo>
                                  <a:pt x="66587" y="299235"/>
                                </a:lnTo>
                                <a:lnTo>
                                  <a:pt x="58757" y="302240"/>
                                </a:lnTo>
                                <a:lnTo>
                                  <a:pt x="54694" y="304453"/>
                                </a:lnTo>
                                <a:lnTo>
                                  <a:pt x="50574" y="307339"/>
                                </a:lnTo>
                                <a:lnTo>
                                  <a:pt x="46416" y="310674"/>
                                </a:lnTo>
                                <a:lnTo>
                                  <a:pt x="42232" y="312898"/>
                                </a:lnTo>
                                <a:lnTo>
                                  <a:pt x="38033" y="314380"/>
                                </a:lnTo>
                                <a:lnTo>
                                  <a:pt x="27896" y="316759"/>
                                </a:lnTo>
                                <a:lnTo>
                                  <a:pt x="25653" y="315543"/>
                                </a:lnTo>
                                <a:lnTo>
                                  <a:pt x="19397" y="310429"/>
                                </a:lnTo>
                                <a:lnTo>
                                  <a:pt x="15754" y="308501"/>
                                </a:lnTo>
                                <a:lnTo>
                                  <a:pt x="7943" y="306359"/>
                                </a:lnTo>
                                <a:lnTo>
                                  <a:pt x="0" y="30464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MARTInkAnnotation105"/>
                        <wps:cNvSpPr/>
                        <wps:spPr>
                          <a:xfrm>
                            <a:off x="8990381" y="2662733"/>
                            <a:ext cx="164979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9" h="25401">
                                <a:moveTo>
                                  <a:pt x="12578" y="25400"/>
                                </a:moveTo>
                                <a:lnTo>
                                  <a:pt x="5261" y="25400"/>
                                </a:lnTo>
                                <a:lnTo>
                                  <a:pt x="838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10823" y="25400"/>
                                </a:lnTo>
                                <a:lnTo>
                                  <a:pt x="12819" y="23988"/>
                                </a:lnTo>
                                <a:lnTo>
                                  <a:pt x="15561" y="21637"/>
                                </a:lnTo>
                                <a:lnTo>
                                  <a:pt x="18800" y="18657"/>
                                </a:lnTo>
                                <a:lnTo>
                                  <a:pt x="22370" y="16671"/>
                                </a:lnTo>
                                <a:lnTo>
                                  <a:pt x="26162" y="15348"/>
                                </a:lnTo>
                                <a:lnTo>
                                  <a:pt x="30101" y="14465"/>
                                </a:lnTo>
                                <a:lnTo>
                                  <a:pt x="35549" y="13876"/>
                                </a:lnTo>
                                <a:lnTo>
                                  <a:pt x="42003" y="13484"/>
                                </a:lnTo>
                                <a:lnTo>
                                  <a:pt x="55289" y="13048"/>
                                </a:lnTo>
                                <a:lnTo>
                                  <a:pt x="65897" y="12855"/>
                                </a:lnTo>
                                <a:lnTo>
                                  <a:pt x="70702" y="11392"/>
                                </a:lnTo>
                                <a:lnTo>
                                  <a:pt x="75317" y="9005"/>
                                </a:lnTo>
                                <a:lnTo>
                                  <a:pt x="79804" y="6004"/>
                                </a:lnTo>
                                <a:lnTo>
                                  <a:pt x="84206" y="4002"/>
                                </a:lnTo>
                                <a:lnTo>
                                  <a:pt x="88552" y="2668"/>
                                </a:lnTo>
                                <a:lnTo>
                                  <a:pt x="92861" y="1779"/>
                                </a:lnTo>
                                <a:lnTo>
                                  <a:pt x="97144" y="1186"/>
                                </a:lnTo>
                                <a:lnTo>
                                  <a:pt x="101411" y="790"/>
                                </a:lnTo>
                                <a:lnTo>
                                  <a:pt x="105667" y="527"/>
                                </a:lnTo>
                                <a:lnTo>
                                  <a:pt x="117921" y="234"/>
                                </a:lnTo>
                                <a:lnTo>
                                  <a:pt x="164978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MARTInkAnnotation106"/>
                        <wps:cNvSpPr/>
                        <wps:spPr>
                          <a:xfrm>
                            <a:off x="8990381" y="2750515"/>
                            <a:ext cx="87089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89" h="12701">
                                <a:moveTo>
                                  <a:pt x="23588" y="12700"/>
                                </a:moveTo>
                                <a:lnTo>
                                  <a:pt x="0" y="12700"/>
                                </a:lnTo>
                                <a:lnTo>
                                  <a:pt x="17154" y="12700"/>
                                </a:lnTo>
                                <a:lnTo>
                                  <a:pt x="22121" y="11288"/>
                                </a:lnTo>
                                <a:lnTo>
                                  <a:pt x="28254" y="8937"/>
                                </a:lnTo>
                                <a:lnTo>
                                  <a:pt x="35166" y="5957"/>
                                </a:lnTo>
                                <a:lnTo>
                                  <a:pt x="41184" y="3971"/>
                                </a:lnTo>
                                <a:lnTo>
                                  <a:pt x="46608" y="2648"/>
                                </a:lnTo>
                                <a:lnTo>
                                  <a:pt x="51634" y="1765"/>
                                </a:lnTo>
                                <a:lnTo>
                                  <a:pt x="56397" y="1176"/>
                                </a:lnTo>
                                <a:lnTo>
                                  <a:pt x="60983" y="784"/>
                                </a:lnTo>
                                <a:lnTo>
                                  <a:pt x="65451" y="522"/>
                                </a:lnTo>
                                <a:lnTo>
                                  <a:pt x="74179" y="232"/>
                                </a:lnTo>
                                <a:lnTo>
                                  <a:pt x="87088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MARTInkAnnotation107"/>
                        <wps:cNvSpPr/>
                        <wps:spPr>
                          <a:xfrm>
                            <a:off x="9136685" y="2904134"/>
                            <a:ext cx="273519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19" h="25401">
                                <a:moveTo>
                                  <a:pt x="57618" y="0"/>
                                </a:moveTo>
                                <a:lnTo>
                                  <a:pt x="32754" y="0"/>
                                </a:lnTo>
                                <a:lnTo>
                                  <a:pt x="32575" y="1411"/>
                                </a:lnTo>
                                <a:lnTo>
                                  <a:pt x="32457" y="3762"/>
                                </a:lnTo>
                                <a:lnTo>
                                  <a:pt x="32377" y="6741"/>
                                </a:lnTo>
                                <a:lnTo>
                                  <a:pt x="33735" y="8727"/>
                                </a:lnTo>
                                <a:lnTo>
                                  <a:pt x="36052" y="10052"/>
                                </a:lnTo>
                                <a:lnTo>
                                  <a:pt x="44764" y="12653"/>
                                </a:lnTo>
                                <a:lnTo>
                                  <a:pt x="62581" y="12695"/>
                                </a:lnTo>
                                <a:lnTo>
                                  <a:pt x="66571" y="14108"/>
                                </a:lnTo>
                                <a:lnTo>
                                  <a:pt x="70643" y="16461"/>
                                </a:lnTo>
                                <a:lnTo>
                                  <a:pt x="74767" y="19441"/>
                                </a:lnTo>
                                <a:lnTo>
                                  <a:pt x="78929" y="21427"/>
                                </a:lnTo>
                                <a:lnTo>
                                  <a:pt x="83114" y="22751"/>
                                </a:lnTo>
                                <a:lnTo>
                                  <a:pt x="87315" y="23634"/>
                                </a:lnTo>
                                <a:lnTo>
                                  <a:pt x="92938" y="24223"/>
                                </a:lnTo>
                                <a:lnTo>
                                  <a:pt x="99510" y="24615"/>
                                </a:lnTo>
                                <a:lnTo>
                                  <a:pt x="112925" y="25051"/>
                                </a:lnTo>
                                <a:lnTo>
                                  <a:pt x="129823" y="25297"/>
                                </a:lnTo>
                                <a:lnTo>
                                  <a:pt x="260799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36669" y="25400"/>
                                </a:lnTo>
                                <a:lnTo>
                                  <a:pt x="42241" y="23988"/>
                                </a:lnTo>
                                <a:lnTo>
                                  <a:pt x="48778" y="21637"/>
                                </a:lnTo>
                                <a:lnTo>
                                  <a:pt x="55958" y="18658"/>
                                </a:lnTo>
                                <a:lnTo>
                                  <a:pt x="62156" y="16672"/>
                                </a:lnTo>
                                <a:lnTo>
                                  <a:pt x="67699" y="15348"/>
                                </a:lnTo>
                                <a:lnTo>
                                  <a:pt x="72805" y="14465"/>
                                </a:lnTo>
                                <a:lnTo>
                                  <a:pt x="79031" y="13876"/>
                                </a:lnTo>
                                <a:lnTo>
                                  <a:pt x="86005" y="13484"/>
                                </a:lnTo>
                                <a:lnTo>
                                  <a:pt x="101279" y="13048"/>
                                </a:lnTo>
                                <a:lnTo>
                                  <a:pt x="164663" y="12709"/>
                                </a:lnTo>
                                <a:lnTo>
                                  <a:pt x="252333" y="12700"/>
                                </a:lnTo>
                                <a:lnTo>
                                  <a:pt x="255162" y="14111"/>
                                </a:lnTo>
                                <a:lnTo>
                                  <a:pt x="257047" y="16462"/>
                                </a:lnTo>
                                <a:lnTo>
                                  <a:pt x="258304" y="19441"/>
                                </a:lnTo>
                                <a:lnTo>
                                  <a:pt x="260553" y="21427"/>
                                </a:lnTo>
                                <a:lnTo>
                                  <a:pt x="263464" y="22752"/>
                                </a:lnTo>
                                <a:lnTo>
                                  <a:pt x="273502" y="25395"/>
                                </a:lnTo>
                                <a:lnTo>
                                  <a:pt x="273513" y="25398"/>
                                </a:lnTo>
                                <a:lnTo>
                                  <a:pt x="273518" y="25400"/>
                                </a:lnTo>
                                <a:lnTo>
                                  <a:pt x="262583" y="25400"/>
                                </a:lnTo>
                                <a:lnTo>
                                  <a:pt x="261995" y="23988"/>
                                </a:lnTo>
                                <a:lnTo>
                                  <a:pt x="261602" y="21637"/>
                                </a:lnTo>
                                <a:lnTo>
                                  <a:pt x="260864" y="13223"/>
                                </a:lnTo>
                                <a:lnTo>
                                  <a:pt x="260818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MARTInkAnnotation108"/>
                        <wps:cNvSpPr/>
                        <wps:spPr>
                          <a:xfrm>
                            <a:off x="9612173" y="2648102"/>
                            <a:ext cx="50801" cy="38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1" h="381001">
                                <a:moveTo>
                                  <a:pt x="50800" y="0"/>
                                </a:moveTo>
                                <a:lnTo>
                                  <a:pt x="50800" y="6742"/>
                                </a:lnTo>
                                <a:lnTo>
                                  <a:pt x="49389" y="8728"/>
                                </a:lnTo>
                                <a:lnTo>
                                  <a:pt x="47037" y="10052"/>
                                </a:lnTo>
                                <a:lnTo>
                                  <a:pt x="44059" y="10934"/>
                                </a:lnTo>
                                <a:lnTo>
                                  <a:pt x="42072" y="12934"/>
                                </a:lnTo>
                                <a:lnTo>
                                  <a:pt x="40748" y="15678"/>
                                </a:lnTo>
                                <a:lnTo>
                                  <a:pt x="38623" y="23479"/>
                                </a:lnTo>
                                <a:lnTo>
                                  <a:pt x="37038" y="26942"/>
                                </a:lnTo>
                                <a:lnTo>
                                  <a:pt x="31513" y="38315"/>
                                </a:lnTo>
                                <a:lnTo>
                                  <a:pt x="29475" y="43887"/>
                                </a:lnTo>
                                <a:lnTo>
                                  <a:pt x="28117" y="49014"/>
                                </a:lnTo>
                                <a:lnTo>
                                  <a:pt x="27212" y="53842"/>
                                </a:lnTo>
                                <a:lnTo>
                                  <a:pt x="25196" y="59884"/>
                                </a:lnTo>
                                <a:lnTo>
                                  <a:pt x="22442" y="66734"/>
                                </a:lnTo>
                                <a:lnTo>
                                  <a:pt x="19195" y="74122"/>
                                </a:lnTo>
                                <a:lnTo>
                                  <a:pt x="17030" y="81870"/>
                                </a:lnTo>
                                <a:lnTo>
                                  <a:pt x="15587" y="89858"/>
                                </a:lnTo>
                                <a:lnTo>
                                  <a:pt x="14624" y="98005"/>
                                </a:lnTo>
                                <a:lnTo>
                                  <a:pt x="13983" y="107670"/>
                                </a:lnTo>
                                <a:lnTo>
                                  <a:pt x="13555" y="118347"/>
                                </a:lnTo>
                                <a:lnTo>
                                  <a:pt x="13270" y="129698"/>
                                </a:lnTo>
                                <a:lnTo>
                                  <a:pt x="11669" y="140087"/>
                                </a:lnTo>
                                <a:lnTo>
                                  <a:pt x="9190" y="149836"/>
                                </a:lnTo>
                                <a:lnTo>
                                  <a:pt x="6127" y="159157"/>
                                </a:lnTo>
                                <a:lnTo>
                                  <a:pt x="4084" y="168194"/>
                                </a:lnTo>
                                <a:lnTo>
                                  <a:pt x="2723" y="177040"/>
                                </a:lnTo>
                                <a:lnTo>
                                  <a:pt x="1815" y="185760"/>
                                </a:lnTo>
                                <a:lnTo>
                                  <a:pt x="1210" y="194395"/>
                                </a:lnTo>
                                <a:lnTo>
                                  <a:pt x="807" y="202974"/>
                                </a:lnTo>
                                <a:lnTo>
                                  <a:pt x="359" y="220033"/>
                                </a:lnTo>
                                <a:lnTo>
                                  <a:pt x="0" y="3810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MARTInkAnnotation109"/>
                        <wps:cNvSpPr/>
                        <wps:spPr>
                          <a:xfrm>
                            <a:off x="4813402" y="2077517"/>
                            <a:ext cx="228600" cy="41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18926">
                                <a:moveTo>
                                  <a:pt x="76200" y="0"/>
                                </a:moveTo>
                                <a:lnTo>
                                  <a:pt x="69459" y="0"/>
                                </a:lnTo>
                                <a:lnTo>
                                  <a:pt x="67472" y="1411"/>
                                </a:lnTo>
                                <a:lnTo>
                                  <a:pt x="66148" y="3763"/>
                                </a:lnTo>
                                <a:lnTo>
                                  <a:pt x="65265" y="6742"/>
                                </a:lnTo>
                                <a:lnTo>
                                  <a:pt x="63266" y="8728"/>
                                </a:lnTo>
                                <a:lnTo>
                                  <a:pt x="60521" y="10052"/>
                                </a:lnTo>
                                <a:lnTo>
                                  <a:pt x="57281" y="10934"/>
                                </a:lnTo>
                                <a:lnTo>
                                  <a:pt x="55121" y="12934"/>
                                </a:lnTo>
                                <a:lnTo>
                                  <a:pt x="53680" y="15678"/>
                                </a:lnTo>
                                <a:lnTo>
                                  <a:pt x="52720" y="18919"/>
                                </a:lnTo>
                                <a:lnTo>
                                  <a:pt x="47890" y="26282"/>
                                </a:lnTo>
                                <a:lnTo>
                                  <a:pt x="44627" y="30221"/>
                                </a:lnTo>
                                <a:lnTo>
                                  <a:pt x="42451" y="34258"/>
                                </a:lnTo>
                                <a:lnTo>
                                  <a:pt x="40034" y="42507"/>
                                </a:lnTo>
                                <a:lnTo>
                                  <a:pt x="38673" y="55085"/>
                                </a:lnTo>
                                <a:lnTo>
                                  <a:pt x="38354" y="67285"/>
                                </a:lnTo>
                                <a:lnTo>
                                  <a:pt x="38101" y="167031"/>
                                </a:lnTo>
                                <a:lnTo>
                                  <a:pt x="39512" y="172032"/>
                                </a:lnTo>
                                <a:lnTo>
                                  <a:pt x="44842" y="181351"/>
                                </a:lnTo>
                                <a:lnTo>
                                  <a:pt x="48152" y="190197"/>
                                </a:lnTo>
                                <a:lnTo>
                                  <a:pt x="49035" y="194531"/>
                                </a:lnTo>
                                <a:lnTo>
                                  <a:pt x="53779" y="203110"/>
                                </a:lnTo>
                                <a:lnTo>
                                  <a:pt x="60591" y="211626"/>
                                </a:lnTo>
                                <a:lnTo>
                                  <a:pt x="64383" y="215873"/>
                                </a:lnTo>
                                <a:lnTo>
                                  <a:pt x="75509" y="227855"/>
                                </a:lnTo>
                                <a:lnTo>
                                  <a:pt x="79656" y="228269"/>
                                </a:lnTo>
                                <a:lnTo>
                                  <a:pt x="86202" y="228452"/>
                                </a:lnTo>
                                <a:lnTo>
                                  <a:pt x="93816" y="228534"/>
                                </a:lnTo>
                                <a:lnTo>
                                  <a:pt x="96410" y="227145"/>
                                </a:lnTo>
                                <a:lnTo>
                                  <a:pt x="98141" y="224808"/>
                                </a:lnTo>
                                <a:lnTo>
                                  <a:pt x="99294" y="221838"/>
                                </a:lnTo>
                                <a:lnTo>
                                  <a:pt x="104338" y="214776"/>
                                </a:lnTo>
                                <a:lnTo>
                                  <a:pt x="111284" y="205522"/>
                                </a:lnTo>
                                <a:lnTo>
                                  <a:pt x="115111" y="199104"/>
                                </a:lnTo>
                                <a:lnTo>
                                  <a:pt x="119074" y="192002"/>
                                </a:lnTo>
                                <a:lnTo>
                                  <a:pt x="123127" y="185857"/>
                                </a:lnTo>
                                <a:lnTo>
                                  <a:pt x="127240" y="180349"/>
                                </a:lnTo>
                                <a:lnTo>
                                  <a:pt x="131394" y="175266"/>
                                </a:lnTo>
                                <a:lnTo>
                                  <a:pt x="135574" y="169055"/>
                                </a:lnTo>
                                <a:lnTo>
                                  <a:pt x="139771" y="162092"/>
                                </a:lnTo>
                                <a:lnTo>
                                  <a:pt x="143980" y="154628"/>
                                </a:lnTo>
                                <a:lnTo>
                                  <a:pt x="148198" y="148241"/>
                                </a:lnTo>
                                <a:lnTo>
                                  <a:pt x="152422" y="142572"/>
                                </a:lnTo>
                                <a:lnTo>
                                  <a:pt x="156648" y="137381"/>
                                </a:lnTo>
                                <a:lnTo>
                                  <a:pt x="159465" y="131098"/>
                                </a:lnTo>
                                <a:lnTo>
                                  <a:pt x="161344" y="124087"/>
                                </a:lnTo>
                                <a:lnTo>
                                  <a:pt x="162596" y="116591"/>
                                </a:lnTo>
                                <a:lnTo>
                                  <a:pt x="167750" y="104500"/>
                                </a:lnTo>
                                <a:lnTo>
                                  <a:pt x="174744" y="93011"/>
                                </a:lnTo>
                                <a:lnTo>
                                  <a:pt x="182557" y="78497"/>
                                </a:lnTo>
                                <a:lnTo>
                                  <a:pt x="186969" y="66402"/>
                                </a:lnTo>
                                <a:lnTo>
                                  <a:pt x="188931" y="56323"/>
                                </a:lnTo>
                                <a:lnTo>
                                  <a:pt x="189802" y="47139"/>
                                </a:lnTo>
                                <a:lnTo>
                                  <a:pt x="191446" y="42715"/>
                                </a:lnTo>
                                <a:lnTo>
                                  <a:pt x="197035" y="34036"/>
                                </a:lnTo>
                                <a:lnTo>
                                  <a:pt x="202659" y="26158"/>
                                </a:lnTo>
                                <a:lnTo>
                                  <a:pt x="203186" y="13242"/>
                                </a:lnTo>
                                <a:lnTo>
                                  <a:pt x="203196" y="19602"/>
                                </a:lnTo>
                                <a:lnTo>
                                  <a:pt x="204608" y="21535"/>
                                </a:lnTo>
                                <a:lnTo>
                                  <a:pt x="206961" y="22823"/>
                                </a:lnTo>
                                <a:lnTo>
                                  <a:pt x="214134" y="24891"/>
                                </a:lnTo>
                                <a:lnTo>
                                  <a:pt x="214723" y="26471"/>
                                </a:lnTo>
                                <a:lnTo>
                                  <a:pt x="215745" y="36290"/>
                                </a:lnTo>
                                <a:lnTo>
                                  <a:pt x="215886" y="66552"/>
                                </a:lnTo>
                                <a:lnTo>
                                  <a:pt x="215899" y="116737"/>
                                </a:lnTo>
                                <a:lnTo>
                                  <a:pt x="217311" y="122980"/>
                                </a:lnTo>
                                <a:lnTo>
                                  <a:pt x="219663" y="129965"/>
                                </a:lnTo>
                                <a:lnTo>
                                  <a:pt x="222641" y="137443"/>
                                </a:lnTo>
                                <a:lnTo>
                                  <a:pt x="223217" y="145251"/>
                                </a:lnTo>
                                <a:lnTo>
                                  <a:pt x="222189" y="153278"/>
                                </a:lnTo>
                                <a:lnTo>
                                  <a:pt x="220093" y="161452"/>
                                </a:lnTo>
                                <a:lnTo>
                                  <a:pt x="220106" y="169723"/>
                                </a:lnTo>
                                <a:lnTo>
                                  <a:pt x="221527" y="178060"/>
                                </a:lnTo>
                                <a:lnTo>
                                  <a:pt x="223884" y="186440"/>
                                </a:lnTo>
                                <a:lnTo>
                                  <a:pt x="225456" y="194849"/>
                                </a:lnTo>
                                <a:lnTo>
                                  <a:pt x="226504" y="203277"/>
                                </a:lnTo>
                                <a:lnTo>
                                  <a:pt x="227202" y="211718"/>
                                </a:lnTo>
                                <a:lnTo>
                                  <a:pt x="227668" y="220167"/>
                                </a:lnTo>
                                <a:lnTo>
                                  <a:pt x="228186" y="237081"/>
                                </a:lnTo>
                                <a:lnTo>
                                  <a:pt x="228546" y="279402"/>
                                </a:lnTo>
                                <a:lnTo>
                                  <a:pt x="228599" y="345148"/>
                                </a:lnTo>
                                <a:lnTo>
                                  <a:pt x="227188" y="350043"/>
                                </a:lnTo>
                                <a:lnTo>
                                  <a:pt x="221858" y="359245"/>
                                </a:lnTo>
                                <a:lnTo>
                                  <a:pt x="218548" y="368038"/>
                                </a:lnTo>
                                <a:lnTo>
                                  <a:pt x="217665" y="372359"/>
                                </a:lnTo>
                                <a:lnTo>
                                  <a:pt x="212921" y="380922"/>
                                </a:lnTo>
                                <a:lnTo>
                                  <a:pt x="209681" y="385181"/>
                                </a:lnTo>
                                <a:lnTo>
                                  <a:pt x="206080" y="393676"/>
                                </a:lnTo>
                                <a:lnTo>
                                  <a:pt x="205120" y="397918"/>
                                </a:lnTo>
                                <a:lnTo>
                                  <a:pt x="203069" y="400745"/>
                                </a:lnTo>
                                <a:lnTo>
                                  <a:pt x="200290" y="402630"/>
                                </a:lnTo>
                                <a:lnTo>
                                  <a:pt x="197027" y="403886"/>
                                </a:lnTo>
                                <a:lnTo>
                                  <a:pt x="193440" y="406135"/>
                                </a:lnTo>
                                <a:lnTo>
                                  <a:pt x="189638" y="409046"/>
                                </a:lnTo>
                                <a:lnTo>
                                  <a:pt x="185692" y="412397"/>
                                </a:lnTo>
                                <a:lnTo>
                                  <a:pt x="181650" y="414631"/>
                                </a:lnTo>
                                <a:lnTo>
                                  <a:pt x="177544" y="416121"/>
                                </a:lnTo>
                                <a:lnTo>
                                  <a:pt x="173396" y="417114"/>
                                </a:lnTo>
                                <a:lnTo>
                                  <a:pt x="169220" y="417776"/>
                                </a:lnTo>
                                <a:lnTo>
                                  <a:pt x="165024" y="418217"/>
                                </a:lnTo>
                                <a:lnTo>
                                  <a:pt x="160816" y="418511"/>
                                </a:lnTo>
                                <a:lnTo>
                                  <a:pt x="156600" y="418707"/>
                                </a:lnTo>
                                <a:lnTo>
                                  <a:pt x="148151" y="418925"/>
                                </a:lnTo>
                                <a:lnTo>
                                  <a:pt x="143923" y="417572"/>
                                </a:lnTo>
                                <a:lnTo>
                                  <a:pt x="139693" y="415259"/>
                                </a:lnTo>
                                <a:lnTo>
                                  <a:pt x="135462" y="412306"/>
                                </a:lnTo>
                                <a:lnTo>
                                  <a:pt x="129819" y="410337"/>
                                </a:lnTo>
                                <a:lnTo>
                                  <a:pt x="123235" y="409025"/>
                                </a:lnTo>
                                <a:lnTo>
                                  <a:pt x="116023" y="408150"/>
                                </a:lnTo>
                                <a:lnTo>
                                  <a:pt x="109804" y="406155"/>
                                </a:lnTo>
                                <a:lnTo>
                                  <a:pt x="104247" y="403415"/>
                                </a:lnTo>
                                <a:lnTo>
                                  <a:pt x="99131" y="400176"/>
                                </a:lnTo>
                                <a:lnTo>
                                  <a:pt x="94310" y="396606"/>
                                </a:lnTo>
                                <a:lnTo>
                                  <a:pt x="89684" y="392815"/>
                                </a:lnTo>
                                <a:lnTo>
                                  <a:pt x="85189" y="388877"/>
                                </a:lnTo>
                                <a:lnTo>
                                  <a:pt x="80782" y="386251"/>
                                </a:lnTo>
                                <a:lnTo>
                                  <a:pt x="76433" y="384501"/>
                                </a:lnTo>
                                <a:lnTo>
                                  <a:pt x="72121" y="383334"/>
                                </a:lnTo>
                                <a:lnTo>
                                  <a:pt x="67836" y="381145"/>
                                </a:lnTo>
                                <a:lnTo>
                                  <a:pt x="63569" y="378274"/>
                                </a:lnTo>
                                <a:lnTo>
                                  <a:pt x="59313" y="374949"/>
                                </a:lnTo>
                                <a:lnTo>
                                  <a:pt x="55064" y="371322"/>
                                </a:lnTo>
                                <a:lnTo>
                                  <a:pt x="50821" y="367492"/>
                                </a:lnTo>
                                <a:lnTo>
                                  <a:pt x="42342" y="359474"/>
                                </a:lnTo>
                                <a:lnTo>
                                  <a:pt x="14686" y="332181"/>
                                </a:lnTo>
                                <a:lnTo>
                                  <a:pt x="14024" y="330109"/>
                                </a:lnTo>
                                <a:lnTo>
                                  <a:pt x="13288" y="324045"/>
                                </a:lnTo>
                                <a:lnTo>
                                  <a:pt x="11681" y="321863"/>
                                </a:lnTo>
                                <a:lnTo>
                                  <a:pt x="9198" y="320409"/>
                                </a:lnTo>
                                <a:lnTo>
                                  <a:pt x="6132" y="319439"/>
                                </a:lnTo>
                                <a:lnTo>
                                  <a:pt x="4088" y="317381"/>
                                </a:lnTo>
                                <a:lnTo>
                                  <a:pt x="2726" y="314599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MARTInkAnnotation110"/>
                        <wps:cNvSpPr/>
                        <wps:spPr>
                          <a:xfrm>
                            <a:off x="5127955" y="2157984"/>
                            <a:ext cx="12700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1" h="12701">
                                <a:moveTo>
                                  <a:pt x="0" y="0"/>
                                </a:moveTo>
                                <a:lnTo>
                                  <a:pt x="0" y="12545"/>
                                </a:lnTo>
                                <a:lnTo>
                                  <a:pt x="3763" y="12631"/>
                                </a:lnTo>
                                <a:lnTo>
                                  <a:pt x="94890" y="12700"/>
                                </a:lnTo>
                                <a:lnTo>
                                  <a:pt x="98537" y="11288"/>
                                </a:lnTo>
                                <a:lnTo>
                                  <a:pt x="102381" y="8937"/>
                                </a:lnTo>
                                <a:lnTo>
                                  <a:pt x="106354" y="5957"/>
                                </a:lnTo>
                                <a:lnTo>
                                  <a:pt x="110413" y="3971"/>
                                </a:lnTo>
                                <a:lnTo>
                                  <a:pt x="114532" y="2648"/>
                                </a:ln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MARTInkAnnotation111"/>
                        <wps:cNvSpPr/>
                        <wps:spPr>
                          <a:xfrm>
                            <a:off x="5142586" y="2267712"/>
                            <a:ext cx="99836" cy="1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36" h="12687">
                                <a:moveTo>
                                  <a:pt x="10935" y="0"/>
                                </a:moveTo>
                                <a:lnTo>
                                  <a:pt x="0" y="0"/>
                                </a:lnTo>
                                <a:lnTo>
                                  <a:pt x="5500" y="0"/>
                                </a:lnTo>
                                <a:lnTo>
                                  <a:pt x="7312" y="1411"/>
                                </a:lnTo>
                                <a:lnTo>
                                  <a:pt x="8520" y="3763"/>
                                </a:lnTo>
                                <a:lnTo>
                                  <a:pt x="9324" y="6742"/>
                                </a:lnTo>
                                <a:lnTo>
                                  <a:pt x="12684" y="8728"/>
                                </a:lnTo>
                                <a:lnTo>
                                  <a:pt x="17745" y="10052"/>
                                </a:lnTo>
                                <a:lnTo>
                                  <a:pt x="32663" y="12177"/>
                                </a:lnTo>
                                <a:lnTo>
                                  <a:pt x="35298" y="12351"/>
                                </a:lnTo>
                                <a:lnTo>
                                  <a:pt x="38466" y="12467"/>
                                </a:lnTo>
                                <a:lnTo>
                                  <a:pt x="49666" y="12631"/>
                                </a:lnTo>
                                <a:lnTo>
                                  <a:pt x="66093" y="12686"/>
                                </a:lnTo>
                                <a:lnTo>
                                  <a:pt x="70285" y="11280"/>
                                </a:lnTo>
                                <a:lnTo>
                                  <a:pt x="74490" y="8931"/>
                                </a:lnTo>
                                <a:lnTo>
                                  <a:pt x="78705" y="5954"/>
                                </a:lnTo>
                                <a:lnTo>
                                  <a:pt x="82926" y="3969"/>
                                </a:lnTo>
                                <a:lnTo>
                                  <a:pt x="87151" y="2646"/>
                                </a:lnTo>
                                <a:lnTo>
                                  <a:pt x="9983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MARTInkAnnotation112"/>
                        <wps:cNvSpPr/>
                        <wps:spPr>
                          <a:xfrm>
                            <a:off x="5413248" y="2055571"/>
                            <a:ext cx="292101" cy="278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1" h="278793">
                                <a:moveTo>
                                  <a:pt x="25400" y="0"/>
                                </a:moveTo>
                                <a:lnTo>
                                  <a:pt x="25400" y="12177"/>
                                </a:lnTo>
                                <a:lnTo>
                                  <a:pt x="18659" y="19287"/>
                                </a:lnTo>
                                <a:lnTo>
                                  <a:pt x="16672" y="22735"/>
                                </a:lnTo>
                                <a:lnTo>
                                  <a:pt x="14465" y="30330"/>
                                </a:lnTo>
                                <a:lnTo>
                                  <a:pt x="13484" y="38410"/>
                                </a:lnTo>
                                <a:lnTo>
                                  <a:pt x="13223" y="42540"/>
                                </a:lnTo>
                                <a:lnTo>
                                  <a:pt x="12933" y="54654"/>
                                </a:lnTo>
                                <a:lnTo>
                                  <a:pt x="12701" y="186272"/>
                                </a:lnTo>
                                <a:lnTo>
                                  <a:pt x="11289" y="194737"/>
                                </a:lnTo>
                                <a:lnTo>
                                  <a:pt x="8937" y="203202"/>
                                </a:lnTo>
                                <a:lnTo>
                                  <a:pt x="5959" y="211668"/>
                                </a:lnTo>
                                <a:lnTo>
                                  <a:pt x="3972" y="220134"/>
                                </a:lnTo>
                                <a:lnTo>
                                  <a:pt x="2648" y="228600"/>
                                </a:lnTo>
                                <a:lnTo>
                                  <a:pt x="1765" y="237067"/>
                                </a:lnTo>
                                <a:lnTo>
                                  <a:pt x="1177" y="244122"/>
                                </a:lnTo>
                                <a:lnTo>
                                  <a:pt x="784" y="250237"/>
                                </a:lnTo>
                                <a:lnTo>
                                  <a:pt x="155" y="263447"/>
                                </a:lnTo>
                                <a:lnTo>
                                  <a:pt x="46" y="272478"/>
                                </a:lnTo>
                                <a:lnTo>
                                  <a:pt x="4" y="278792"/>
                                </a:lnTo>
                                <a:lnTo>
                                  <a:pt x="0" y="249530"/>
                                </a:lnTo>
                                <a:lnTo>
                                  <a:pt x="1411" y="243965"/>
                                </a:lnTo>
                                <a:lnTo>
                                  <a:pt x="3763" y="237432"/>
                                </a:lnTo>
                                <a:lnTo>
                                  <a:pt x="6741" y="230255"/>
                                </a:lnTo>
                                <a:lnTo>
                                  <a:pt x="8728" y="222647"/>
                                </a:lnTo>
                                <a:lnTo>
                                  <a:pt x="10052" y="214754"/>
                                </a:lnTo>
                                <a:lnTo>
                                  <a:pt x="10935" y="206669"/>
                                </a:lnTo>
                                <a:lnTo>
                                  <a:pt x="12934" y="198457"/>
                                </a:lnTo>
                                <a:lnTo>
                                  <a:pt x="15679" y="190160"/>
                                </a:lnTo>
                                <a:lnTo>
                                  <a:pt x="18919" y="181806"/>
                                </a:lnTo>
                                <a:lnTo>
                                  <a:pt x="22491" y="173415"/>
                                </a:lnTo>
                                <a:lnTo>
                                  <a:pt x="30221" y="156566"/>
                                </a:lnTo>
                                <a:lnTo>
                                  <a:pt x="32848" y="148122"/>
                                </a:lnTo>
                                <a:lnTo>
                                  <a:pt x="34599" y="139670"/>
                                </a:lnTo>
                                <a:lnTo>
                                  <a:pt x="35765" y="131213"/>
                                </a:lnTo>
                                <a:lnTo>
                                  <a:pt x="37955" y="122753"/>
                                </a:lnTo>
                                <a:lnTo>
                                  <a:pt x="40825" y="114291"/>
                                </a:lnTo>
                                <a:lnTo>
                                  <a:pt x="44151" y="105827"/>
                                </a:lnTo>
                                <a:lnTo>
                                  <a:pt x="47778" y="98773"/>
                                </a:lnTo>
                                <a:lnTo>
                                  <a:pt x="51608" y="92660"/>
                                </a:lnTo>
                                <a:lnTo>
                                  <a:pt x="55572" y="87173"/>
                                </a:lnTo>
                                <a:lnTo>
                                  <a:pt x="58214" y="82104"/>
                                </a:lnTo>
                                <a:lnTo>
                                  <a:pt x="59976" y="77314"/>
                                </a:lnTo>
                                <a:lnTo>
                                  <a:pt x="61151" y="72709"/>
                                </a:lnTo>
                                <a:lnTo>
                                  <a:pt x="64757" y="69639"/>
                                </a:lnTo>
                                <a:lnTo>
                                  <a:pt x="69982" y="67593"/>
                                </a:lnTo>
                                <a:lnTo>
                                  <a:pt x="76288" y="66229"/>
                                </a:lnTo>
                                <a:lnTo>
                                  <a:pt x="80492" y="63908"/>
                                </a:lnTo>
                                <a:lnTo>
                                  <a:pt x="83295" y="60949"/>
                                </a:lnTo>
                                <a:lnTo>
                                  <a:pt x="85163" y="57566"/>
                                </a:lnTo>
                                <a:lnTo>
                                  <a:pt x="87820" y="56722"/>
                                </a:lnTo>
                                <a:lnTo>
                                  <a:pt x="91002" y="57570"/>
                                </a:lnTo>
                                <a:lnTo>
                                  <a:pt x="94535" y="59546"/>
                                </a:lnTo>
                                <a:lnTo>
                                  <a:pt x="102223" y="61743"/>
                                </a:lnTo>
                                <a:lnTo>
                                  <a:pt x="106249" y="62328"/>
                                </a:lnTo>
                                <a:lnTo>
                                  <a:pt x="108932" y="64130"/>
                                </a:lnTo>
                                <a:lnTo>
                                  <a:pt x="110722" y="66742"/>
                                </a:lnTo>
                                <a:lnTo>
                                  <a:pt x="111915" y="69895"/>
                                </a:lnTo>
                                <a:lnTo>
                                  <a:pt x="117003" y="77160"/>
                                </a:lnTo>
                                <a:lnTo>
                                  <a:pt x="123968" y="85093"/>
                                </a:lnTo>
                                <a:lnTo>
                                  <a:pt x="131767" y="93323"/>
                                </a:lnTo>
                                <a:lnTo>
                                  <a:pt x="144091" y="105889"/>
                                </a:lnTo>
                                <a:lnTo>
                                  <a:pt x="146861" y="111515"/>
                                </a:lnTo>
                                <a:lnTo>
                                  <a:pt x="148707" y="118087"/>
                                </a:lnTo>
                                <a:lnTo>
                                  <a:pt x="149938" y="125292"/>
                                </a:lnTo>
                                <a:lnTo>
                                  <a:pt x="150759" y="131505"/>
                                </a:lnTo>
                                <a:lnTo>
                                  <a:pt x="151305" y="137059"/>
                                </a:lnTo>
                                <a:lnTo>
                                  <a:pt x="151671" y="142172"/>
                                </a:lnTo>
                                <a:lnTo>
                                  <a:pt x="151914" y="148404"/>
                                </a:lnTo>
                                <a:lnTo>
                                  <a:pt x="152256" y="169247"/>
                                </a:lnTo>
                                <a:lnTo>
                                  <a:pt x="152400" y="203179"/>
                                </a:lnTo>
                                <a:lnTo>
                                  <a:pt x="152400" y="160801"/>
                                </a:lnTo>
                                <a:lnTo>
                                  <a:pt x="153811" y="155178"/>
                                </a:lnTo>
                                <a:lnTo>
                                  <a:pt x="156163" y="148608"/>
                                </a:lnTo>
                                <a:lnTo>
                                  <a:pt x="159141" y="141405"/>
                                </a:lnTo>
                                <a:lnTo>
                                  <a:pt x="162539" y="135192"/>
                                </a:lnTo>
                                <a:lnTo>
                                  <a:pt x="166215" y="129639"/>
                                </a:lnTo>
                                <a:lnTo>
                                  <a:pt x="170076" y="124526"/>
                                </a:lnTo>
                                <a:lnTo>
                                  <a:pt x="174062" y="118295"/>
                                </a:lnTo>
                                <a:lnTo>
                                  <a:pt x="178130" y="111318"/>
                                </a:lnTo>
                                <a:lnTo>
                                  <a:pt x="182253" y="103846"/>
                                </a:lnTo>
                                <a:lnTo>
                                  <a:pt x="186413" y="97453"/>
                                </a:lnTo>
                                <a:lnTo>
                                  <a:pt x="190598" y="91779"/>
                                </a:lnTo>
                                <a:lnTo>
                                  <a:pt x="194798" y="86586"/>
                                </a:lnTo>
                                <a:lnTo>
                                  <a:pt x="199010" y="81713"/>
                                </a:lnTo>
                                <a:lnTo>
                                  <a:pt x="203229" y="77053"/>
                                </a:lnTo>
                                <a:lnTo>
                                  <a:pt x="207452" y="72535"/>
                                </a:lnTo>
                                <a:lnTo>
                                  <a:pt x="211679" y="69523"/>
                                </a:lnTo>
                                <a:lnTo>
                                  <a:pt x="220139" y="66177"/>
                                </a:lnTo>
                                <a:lnTo>
                                  <a:pt x="228603" y="64689"/>
                                </a:lnTo>
                                <a:lnTo>
                                  <a:pt x="237068" y="64029"/>
                                </a:lnTo>
                                <a:lnTo>
                                  <a:pt x="245534" y="63734"/>
                                </a:lnTo>
                                <a:lnTo>
                                  <a:pt x="248356" y="65067"/>
                                </a:lnTo>
                                <a:lnTo>
                                  <a:pt x="250237" y="67367"/>
                                </a:lnTo>
                                <a:lnTo>
                                  <a:pt x="251492" y="70311"/>
                                </a:lnTo>
                                <a:lnTo>
                                  <a:pt x="256648" y="77345"/>
                                </a:lnTo>
                                <a:lnTo>
                                  <a:pt x="259999" y="81197"/>
                                </a:lnTo>
                                <a:lnTo>
                                  <a:pt x="262232" y="86587"/>
                                </a:lnTo>
                                <a:lnTo>
                                  <a:pt x="263721" y="93002"/>
                                </a:lnTo>
                                <a:lnTo>
                                  <a:pt x="264714" y="100101"/>
                                </a:lnTo>
                                <a:lnTo>
                                  <a:pt x="266788" y="106245"/>
                                </a:lnTo>
                                <a:lnTo>
                                  <a:pt x="269580" y="111752"/>
                                </a:lnTo>
                                <a:lnTo>
                                  <a:pt x="272853" y="116835"/>
                                </a:lnTo>
                                <a:lnTo>
                                  <a:pt x="275036" y="123045"/>
                                </a:lnTo>
                                <a:lnTo>
                                  <a:pt x="276490" y="130008"/>
                                </a:lnTo>
                                <a:lnTo>
                                  <a:pt x="277460" y="137472"/>
                                </a:lnTo>
                                <a:lnTo>
                                  <a:pt x="278107" y="143859"/>
                                </a:lnTo>
                                <a:lnTo>
                                  <a:pt x="278538" y="149528"/>
                                </a:lnTo>
                                <a:lnTo>
                                  <a:pt x="278826" y="154718"/>
                                </a:lnTo>
                                <a:lnTo>
                                  <a:pt x="279144" y="168012"/>
                                </a:lnTo>
                                <a:lnTo>
                                  <a:pt x="279350" y="192799"/>
                                </a:lnTo>
                                <a:lnTo>
                                  <a:pt x="280777" y="196266"/>
                                </a:lnTo>
                                <a:lnTo>
                                  <a:pt x="283141" y="198577"/>
                                </a:lnTo>
                                <a:lnTo>
                                  <a:pt x="286127" y="200118"/>
                                </a:lnTo>
                                <a:lnTo>
                                  <a:pt x="288118" y="202556"/>
                                </a:lnTo>
                                <a:lnTo>
                                  <a:pt x="289445" y="205593"/>
                                </a:lnTo>
                                <a:lnTo>
                                  <a:pt x="290920" y="212730"/>
                                </a:lnTo>
                                <a:lnTo>
                                  <a:pt x="291313" y="216608"/>
                                </a:lnTo>
                                <a:lnTo>
                                  <a:pt x="292100" y="228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MARTInkAnnotation113"/>
                        <wps:cNvSpPr/>
                        <wps:spPr>
                          <a:xfrm>
                            <a:off x="5757063" y="2077517"/>
                            <a:ext cx="159295" cy="25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95" h="253393">
                                <a:moveTo>
                                  <a:pt x="0" y="88835"/>
                                </a:moveTo>
                                <a:lnTo>
                                  <a:pt x="0" y="75351"/>
                                </a:lnTo>
                                <a:lnTo>
                                  <a:pt x="1411" y="71379"/>
                                </a:lnTo>
                                <a:lnTo>
                                  <a:pt x="3763" y="68731"/>
                                </a:lnTo>
                                <a:lnTo>
                                  <a:pt x="6741" y="66965"/>
                                </a:lnTo>
                                <a:lnTo>
                                  <a:pt x="8728" y="64377"/>
                                </a:lnTo>
                                <a:lnTo>
                                  <a:pt x="10052" y="61241"/>
                                </a:lnTo>
                                <a:lnTo>
                                  <a:pt x="11523" y="53993"/>
                                </a:lnTo>
                                <a:lnTo>
                                  <a:pt x="11916" y="50085"/>
                                </a:lnTo>
                                <a:lnTo>
                                  <a:pt x="12177" y="46068"/>
                                </a:lnTo>
                                <a:lnTo>
                                  <a:pt x="13762" y="41979"/>
                                </a:lnTo>
                                <a:lnTo>
                                  <a:pt x="16231" y="37842"/>
                                </a:lnTo>
                                <a:lnTo>
                                  <a:pt x="19287" y="33673"/>
                                </a:lnTo>
                                <a:lnTo>
                                  <a:pt x="24147" y="29482"/>
                                </a:lnTo>
                                <a:lnTo>
                                  <a:pt x="30209" y="25277"/>
                                </a:lnTo>
                                <a:lnTo>
                                  <a:pt x="37073" y="21063"/>
                                </a:lnTo>
                                <a:lnTo>
                                  <a:pt x="43059" y="16842"/>
                                </a:lnTo>
                                <a:lnTo>
                                  <a:pt x="48462" y="12618"/>
                                </a:lnTo>
                                <a:lnTo>
                                  <a:pt x="53475" y="8390"/>
                                </a:lnTo>
                                <a:lnTo>
                                  <a:pt x="58227" y="5571"/>
                                </a:lnTo>
                                <a:lnTo>
                                  <a:pt x="62808" y="3693"/>
                                </a:lnTo>
                                <a:lnTo>
                                  <a:pt x="67272" y="2440"/>
                                </a:lnTo>
                                <a:lnTo>
                                  <a:pt x="71659" y="1605"/>
                                </a:lnTo>
                                <a:lnTo>
                                  <a:pt x="75995" y="1048"/>
                                </a:lnTo>
                                <a:lnTo>
                                  <a:pt x="80297" y="677"/>
                                </a:lnTo>
                                <a:lnTo>
                                  <a:pt x="84575" y="430"/>
                                </a:lnTo>
                                <a:lnTo>
                                  <a:pt x="93093" y="155"/>
                                </a:lnTo>
                                <a:lnTo>
                                  <a:pt x="105821" y="0"/>
                                </a:lnTo>
                                <a:lnTo>
                                  <a:pt x="111470" y="1389"/>
                                </a:lnTo>
                                <a:lnTo>
                                  <a:pt x="118058" y="3727"/>
                                </a:lnTo>
                                <a:lnTo>
                                  <a:pt x="125272" y="6696"/>
                                </a:lnTo>
                                <a:lnTo>
                                  <a:pt x="130081" y="10087"/>
                                </a:lnTo>
                                <a:lnTo>
                                  <a:pt x="133287" y="13758"/>
                                </a:lnTo>
                                <a:lnTo>
                                  <a:pt x="135425" y="17617"/>
                                </a:lnTo>
                                <a:lnTo>
                                  <a:pt x="145176" y="36532"/>
                                </a:lnTo>
                                <a:lnTo>
                                  <a:pt x="147583" y="42677"/>
                                </a:lnTo>
                                <a:lnTo>
                                  <a:pt x="149189" y="48185"/>
                                </a:lnTo>
                                <a:lnTo>
                                  <a:pt x="150260" y="53268"/>
                                </a:lnTo>
                                <a:lnTo>
                                  <a:pt x="152384" y="59479"/>
                                </a:lnTo>
                                <a:lnTo>
                                  <a:pt x="155212" y="66442"/>
                                </a:lnTo>
                                <a:lnTo>
                                  <a:pt x="158508" y="73906"/>
                                </a:lnTo>
                                <a:lnTo>
                                  <a:pt x="159294" y="81705"/>
                                </a:lnTo>
                                <a:lnTo>
                                  <a:pt x="158407" y="89726"/>
                                </a:lnTo>
                                <a:lnTo>
                                  <a:pt x="156405" y="97895"/>
                                </a:lnTo>
                                <a:lnTo>
                                  <a:pt x="155070" y="106164"/>
                                </a:lnTo>
                                <a:lnTo>
                                  <a:pt x="154180" y="114499"/>
                                </a:lnTo>
                                <a:lnTo>
                                  <a:pt x="153587" y="122877"/>
                                </a:lnTo>
                                <a:lnTo>
                                  <a:pt x="151780" y="131286"/>
                                </a:lnTo>
                                <a:lnTo>
                                  <a:pt x="149165" y="139713"/>
                                </a:lnTo>
                                <a:lnTo>
                                  <a:pt x="146010" y="148153"/>
                                </a:lnTo>
                                <a:lnTo>
                                  <a:pt x="143907" y="156603"/>
                                </a:lnTo>
                                <a:lnTo>
                                  <a:pt x="142504" y="165058"/>
                                </a:lnTo>
                                <a:lnTo>
                                  <a:pt x="141570" y="173517"/>
                                </a:lnTo>
                                <a:lnTo>
                                  <a:pt x="139535" y="180567"/>
                                </a:lnTo>
                                <a:lnTo>
                                  <a:pt x="136768" y="186678"/>
                                </a:lnTo>
                                <a:lnTo>
                                  <a:pt x="133512" y="192164"/>
                                </a:lnTo>
                                <a:lnTo>
                                  <a:pt x="129930" y="197232"/>
                                </a:lnTo>
                                <a:lnTo>
                                  <a:pt x="126131" y="202022"/>
                                </a:lnTo>
                                <a:lnTo>
                                  <a:pt x="122187" y="206626"/>
                                </a:lnTo>
                                <a:lnTo>
                                  <a:pt x="119559" y="211107"/>
                                </a:lnTo>
                                <a:lnTo>
                                  <a:pt x="117806" y="215505"/>
                                </a:lnTo>
                                <a:lnTo>
                                  <a:pt x="116637" y="219848"/>
                                </a:lnTo>
                                <a:lnTo>
                                  <a:pt x="114447" y="224155"/>
                                </a:lnTo>
                                <a:lnTo>
                                  <a:pt x="111575" y="228437"/>
                                </a:lnTo>
                                <a:lnTo>
                                  <a:pt x="108251" y="232703"/>
                                </a:lnTo>
                                <a:lnTo>
                                  <a:pt x="104622" y="235547"/>
                                </a:lnTo>
                                <a:lnTo>
                                  <a:pt x="100792" y="237443"/>
                                </a:lnTo>
                                <a:lnTo>
                                  <a:pt x="96828" y="238706"/>
                                </a:lnTo>
                                <a:lnTo>
                                  <a:pt x="92774" y="239549"/>
                                </a:lnTo>
                                <a:lnTo>
                                  <a:pt x="88661" y="240111"/>
                                </a:lnTo>
                                <a:lnTo>
                                  <a:pt x="84507" y="240486"/>
                                </a:lnTo>
                                <a:lnTo>
                                  <a:pt x="80327" y="242147"/>
                                </a:lnTo>
                                <a:lnTo>
                                  <a:pt x="76129" y="244665"/>
                                </a:lnTo>
                                <a:lnTo>
                                  <a:pt x="65994" y="252103"/>
                                </a:lnTo>
                                <a:lnTo>
                                  <a:pt x="63752" y="252714"/>
                                </a:lnTo>
                                <a:lnTo>
                                  <a:pt x="60846" y="253121"/>
                                </a:lnTo>
                                <a:lnTo>
                                  <a:pt x="57497" y="253392"/>
                                </a:lnTo>
                                <a:lnTo>
                                  <a:pt x="55265" y="252162"/>
                                </a:lnTo>
                                <a:lnTo>
                                  <a:pt x="53777" y="249930"/>
                                </a:lnTo>
                                <a:lnTo>
                                  <a:pt x="50800" y="24123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MARTInkAnnotation114"/>
                        <wps:cNvSpPr/>
                        <wps:spPr>
                          <a:xfrm>
                            <a:off x="5954573" y="2055571"/>
                            <a:ext cx="126794" cy="30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4" h="304781">
                                <a:moveTo>
                                  <a:pt x="114093" y="0"/>
                                </a:moveTo>
                                <a:lnTo>
                                  <a:pt x="58999" y="55094"/>
                                </a:lnTo>
                                <a:lnTo>
                                  <a:pt x="54786" y="60718"/>
                                </a:lnTo>
                                <a:lnTo>
                                  <a:pt x="50566" y="67290"/>
                                </a:lnTo>
                                <a:lnTo>
                                  <a:pt x="46342" y="74493"/>
                                </a:lnTo>
                                <a:lnTo>
                                  <a:pt x="42114" y="80706"/>
                                </a:lnTo>
                                <a:lnTo>
                                  <a:pt x="37884" y="86259"/>
                                </a:lnTo>
                                <a:lnTo>
                                  <a:pt x="33654" y="91373"/>
                                </a:lnTo>
                                <a:lnTo>
                                  <a:pt x="30834" y="97604"/>
                                </a:lnTo>
                                <a:lnTo>
                                  <a:pt x="28954" y="104580"/>
                                </a:lnTo>
                                <a:lnTo>
                                  <a:pt x="27700" y="112053"/>
                                </a:lnTo>
                                <a:lnTo>
                                  <a:pt x="25453" y="119858"/>
                                </a:lnTo>
                                <a:lnTo>
                                  <a:pt x="22544" y="127883"/>
                                </a:lnTo>
                                <a:lnTo>
                                  <a:pt x="19194" y="136055"/>
                                </a:lnTo>
                                <a:lnTo>
                                  <a:pt x="15549" y="144326"/>
                                </a:lnTo>
                                <a:lnTo>
                                  <a:pt x="7737" y="161041"/>
                                </a:lnTo>
                                <a:lnTo>
                                  <a:pt x="5089" y="169449"/>
                                </a:lnTo>
                                <a:lnTo>
                                  <a:pt x="3324" y="177877"/>
                                </a:lnTo>
                                <a:lnTo>
                                  <a:pt x="2146" y="186318"/>
                                </a:lnTo>
                                <a:lnTo>
                                  <a:pt x="1362" y="193356"/>
                                </a:lnTo>
                                <a:lnTo>
                                  <a:pt x="839" y="199460"/>
                                </a:lnTo>
                                <a:lnTo>
                                  <a:pt x="491" y="204939"/>
                                </a:lnTo>
                                <a:lnTo>
                                  <a:pt x="258" y="211415"/>
                                </a:lnTo>
                                <a:lnTo>
                                  <a:pt x="0" y="226136"/>
                                </a:lnTo>
                                <a:lnTo>
                                  <a:pt x="1342" y="232602"/>
                                </a:lnTo>
                                <a:lnTo>
                                  <a:pt x="3648" y="238323"/>
                                </a:lnTo>
                                <a:lnTo>
                                  <a:pt x="6596" y="243549"/>
                                </a:lnTo>
                                <a:lnTo>
                                  <a:pt x="8562" y="248443"/>
                                </a:lnTo>
                                <a:lnTo>
                                  <a:pt x="10746" y="257645"/>
                                </a:lnTo>
                                <a:lnTo>
                                  <a:pt x="11716" y="266438"/>
                                </a:lnTo>
                                <a:lnTo>
                                  <a:pt x="11975" y="270759"/>
                                </a:lnTo>
                                <a:lnTo>
                                  <a:pt x="13559" y="275050"/>
                                </a:lnTo>
                                <a:lnTo>
                                  <a:pt x="16025" y="279322"/>
                                </a:lnTo>
                                <a:lnTo>
                                  <a:pt x="19082" y="283581"/>
                                </a:lnTo>
                                <a:lnTo>
                                  <a:pt x="22530" y="287832"/>
                                </a:lnTo>
                                <a:lnTo>
                                  <a:pt x="26239" y="292076"/>
                                </a:lnTo>
                                <a:lnTo>
                                  <a:pt x="30124" y="296318"/>
                                </a:lnTo>
                                <a:lnTo>
                                  <a:pt x="34125" y="299145"/>
                                </a:lnTo>
                                <a:lnTo>
                                  <a:pt x="38203" y="301030"/>
                                </a:lnTo>
                                <a:lnTo>
                                  <a:pt x="42333" y="302286"/>
                                </a:lnTo>
                                <a:lnTo>
                                  <a:pt x="46497" y="303124"/>
                                </a:lnTo>
                                <a:lnTo>
                                  <a:pt x="50684" y="303683"/>
                                </a:lnTo>
                                <a:lnTo>
                                  <a:pt x="54887" y="304055"/>
                                </a:lnTo>
                                <a:lnTo>
                                  <a:pt x="59100" y="304303"/>
                                </a:lnTo>
                                <a:lnTo>
                                  <a:pt x="67544" y="304579"/>
                                </a:lnTo>
                                <a:lnTo>
                                  <a:pt x="103863" y="304780"/>
                                </a:lnTo>
                                <a:lnTo>
                                  <a:pt x="108684" y="303376"/>
                                </a:lnTo>
                                <a:lnTo>
                                  <a:pt x="113309" y="301028"/>
                                </a:lnTo>
                                <a:lnTo>
                                  <a:pt x="126793" y="292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MARTInkAnnotation115"/>
                        <wps:cNvSpPr/>
                        <wps:spPr>
                          <a:xfrm>
                            <a:off x="6195975" y="2157984"/>
                            <a:ext cx="1651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1" h="25401">
                                <a:moveTo>
                                  <a:pt x="0" y="25400"/>
                                </a:moveTo>
                                <a:lnTo>
                                  <a:pt x="66129" y="25400"/>
                                </a:lnTo>
                                <a:lnTo>
                                  <a:pt x="70897" y="23988"/>
                                </a:lnTo>
                                <a:lnTo>
                                  <a:pt x="75487" y="21637"/>
                                </a:lnTo>
                                <a:lnTo>
                                  <a:pt x="79958" y="18657"/>
                                </a:lnTo>
                                <a:lnTo>
                                  <a:pt x="85761" y="16671"/>
                                </a:lnTo>
                                <a:lnTo>
                                  <a:pt x="92452" y="15348"/>
                                </a:lnTo>
                                <a:lnTo>
                                  <a:pt x="99734" y="14465"/>
                                </a:lnTo>
                                <a:lnTo>
                                  <a:pt x="106001" y="13876"/>
                                </a:lnTo>
                                <a:lnTo>
                                  <a:pt x="111589" y="13484"/>
                                </a:lnTo>
                                <a:lnTo>
                                  <a:pt x="116726" y="13222"/>
                                </a:lnTo>
                                <a:lnTo>
                                  <a:pt x="126197" y="12932"/>
                                </a:lnTo>
                                <a:lnTo>
                                  <a:pt x="150516" y="12746"/>
                                </a:lnTo>
                                <a:lnTo>
                                  <a:pt x="155378" y="11319"/>
                                </a:lnTo>
                                <a:lnTo>
                                  <a:pt x="158618" y="8957"/>
                                </a:lnTo>
                                <a:lnTo>
                                  <a:pt x="1651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MARTInkAnnotation116"/>
                        <wps:cNvSpPr/>
                        <wps:spPr>
                          <a:xfrm>
                            <a:off x="6283757" y="2092147"/>
                            <a:ext cx="38097" cy="27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7" h="279401">
                                <a:moveTo>
                                  <a:pt x="38096" y="0"/>
                                </a:moveTo>
                                <a:lnTo>
                                  <a:pt x="25919" y="0"/>
                                </a:lnTo>
                                <a:lnTo>
                                  <a:pt x="24334" y="1411"/>
                                </a:lnTo>
                                <a:lnTo>
                                  <a:pt x="18809" y="6742"/>
                                </a:lnTo>
                                <a:lnTo>
                                  <a:pt x="16771" y="10139"/>
                                </a:lnTo>
                                <a:lnTo>
                                  <a:pt x="15413" y="13814"/>
                                </a:lnTo>
                                <a:lnTo>
                                  <a:pt x="14508" y="17676"/>
                                </a:lnTo>
                                <a:lnTo>
                                  <a:pt x="13501" y="25730"/>
                                </a:lnTo>
                                <a:lnTo>
                                  <a:pt x="13232" y="29853"/>
                                </a:lnTo>
                                <a:lnTo>
                                  <a:pt x="11643" y="34013"/>
                                </a:lnTo>
                                <a:lnTo>
                                  <a:pt x="9171" y="38197"/>
                                </a:lnTo>
                                <a:lnTo>
                                  <a:pt x="6113" y="42398"/>
                                </a:lnTo>
                                <a:lnTo>
                                  <a:pt x="4074" y="48021"/>
                                </a:lnTo>
                                <a:lnTo>
                                  <a:pt x="2715" y="54592"/>
                                </a:lnTo>
                                <a:lnTo>
                                  <a:pt x="1808" y="61794"/>
                                </a:lnTo>
                                <a:lnTo>
                                  <a:pt x="1204" y="69418"/>
                                </a:lnTo>
                                <a:lnTo>
                                  <a:pt x="801" y="77323"/>
                                </a:lnTo>
                                <a:lnTo>
                                  <a:pt x="354" y="93632"/>
                                </a:lnTo>
                                <a:lnTo>
                                  <a:pt x="0" y="174095"/>
                                </a:lnTo>
                                <a:lnTo>
                                  <a:pt x="1410" y="182385"/>
                                </a:lnTo>
                                <a:lnTo>
                                  <a:pt x="3761" y="190734"/>
                                </a:lnTo>
                                <a:lnTo>
                                  <a:pt x="6739" y="199123"/>
                                </a:lnTo>
                                <a:lnTo>
                                  <a:pt x="8725" y="206126"/>
                                </a:lnTo>
                                <a:lnTo>
                                  <a:pt x="10049" y="212206"/>
                                </a:lnTo>
                                <a:lnTo>
                                  <a:pt x="10931" y="217670"/>
                                </a:lnTo>
                                <a:lnTo>
                                  <a:pt x="11519" y="222725"/>
                                </a:lnTo>
                                <a:lnTo>
                                  <a:pt x="11912" y="227505"/>
                                </a:lnTo>
                                <a:lnTo>
                                  <a:pt x="12174" y="232103"/>
                                </a:lnTo>
                                <a:lnTo>
                                  <a:pt x="12463" y="240976"/>
                                </a:lnTo>
                                <a:lnTo>
                                  <a:pt x="12541" y="245317"/>
                                </a:lnTo>
                                <a:lnTo>
                                  <a:pt x="14004" y="249622"/>
                                </a:lnTo>
                                <a:lnTo>
                                  <a:pt x="16390" y="253903"/>
                                </a:lnTo>
                                <a:lnTo>
                                  <a:pt x="19392" y="258169"/>
                                </a:lnTo>
                                <a:lnTo>
                                  <a:pt x="21393" y="262424"/>
                                </a:lnTo>
                                <a:lnTo>
                                  <a:pt x="22727" y="266671"/>
                                </a:lnTo>
                                <a:lnTo>
                                  <a:pt x="25396" y="279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MARTInkAnnotation117"/>
                        <wps:cNvSpPr/>
                        <wps:spPr>
                          <a:xfrm>
                            <a:off x="6488583" y="1923898"/>
                            <a:ext cx="177796" cy="41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96" h="419019">
                                <a:moveTo>
                                  <a:pt x="0" y="0"/>
                                </a:moveTo>
                                <a:lnTo>
                                  <a:pt x="0" y="17676"/>
                                </a:lnTo>
                                <a:lnTo>
                                  <a:pt x="1411" y="21662"/>
                                </a:lnTo>
                                <a:lnTo>
                                  <a:pt x="6741" y="29853"/>
                                </a:lnTo>
                                <a:lnTo>
                                  <a:pt x="10052" y="41961"/>
                                </a:lnTo>
                                <a:lnTo>
                                  <a:pt x="10935" y="49140"/>
                                </a:lnTo>
                                <a:lnTo>
                                  <a:pt x="11523" y="56749"/>
                                </a:lnTo>
                                <a:lnTo>
                                  <a:pt x="11916" y="64644"/>
                                </a:lnTo>
                                <a:lnTo>
                                  <a:pt x="12177" y="72729"/>
                                </a:lnTo>
                                <a:lnTo>
                                  <a:pt x="12545" y="104334"/>
                                </a:lnTo>
                                <a:lnTo>
                                  <a:pt x="14008" y="116123"/>
                                </a:lnTo>
                                <a:lnTo>
                                  <a:pt x="16394" y="128215"/>
                                </a:lnTo>
                                <a:lnTo>
                                  <a:pt x="19396" y="140510"/>
                                </a:lnTo>
                                <a:lnTo>
                                  <a:pt x="21397" y="152940"/>
                                </a:lnTo>
                                <a:lnTo>
                                  <a:pt x="22731" y="165460"/>
                                </a:lnTo>
                                <a:lnTo>
                                  <a:pt x="23621" y="178040"/>
                                </a:lnTo>
                                <a:lnTo>
                                  <a:pt x="24214" y="190660"/>
                                </a:lnTo>
                                <a:lnTo>
                                  <a:pt x="24873" y="215971"/>
                                </a:lnTo>
                                <a:lnTo>
                                  <a:pt x="25244" y="247279"/>
                                </a:lnTo>
                                <a:lnTo>
                                  <a:pt x="23885" y="257986"/>
                                </a:lnTo>
                                <a:lnTo>
                                  <a:pt x="21568" y="269357"/>
                                </a:lnTo>
                                <a:lnTo>
                                  <a:pt x="18612" y="281171"/>
                                </a:lnTo>
                                <a:lnTo>
                                  <a:pt x="16641" y="291869"/>
                                </a:lnTo>
                                <a:lnTo>
                                  <a:pt x="15327" y="301824"/>
                                </a:lnTo>
                                <a:lnTo>
                                  <a:pt x="14452" y="311283"/>
                                </a:lnTo>
                                <a:lnTo>
                                  <a:pt x="13867" y="321821"/>
                                </a:lnTo>
                                <a:lnTo>
                                  <a:pt x="13219" y="344820"/>
                                </a:lnTo>
                                <a:lnTo>
                                  <a:pt x="14457" y="354058"/>
                                </a:lnTo>
                                <a:lnTo>
                                  <a:pt x="16694" y="361628"/>
                                </a:lnTo>
                                <a:lnTo>
                                  <a:pt x="19596" y="368085"/>
                                </a:lnTo>
                                <a:lnTo>
                                  <a:pt x="21530" y="375212"/>
                                </a:lnTo>
                                <a:lnTo>
                                  <a:pt x="22820" y="382786"/>
                                </a:lnTo>
                                <a:lnTo>
                                  <a:pt x="23680" y="390657"/>
                                </a:lnTo>
                                <a:lnTo>
                                  <a:pt x="24636" y="403166"/>
                                </a:lnTo>
                                <a:lnTo>
                                  <a:pt x="25396" y="419018"/>
                                </a:lnTo>
                                <a:lnTo>
                                  <a:pt x="18657" y="412333"/>
                                </a:lnTo>
                                <a:lnTo>
                                  <a:pt x="16671" y="408944"/>
                                </a:lnTo>
                                <a:lnTo>
                                  <a:pt x="14465" y="401416"/>
                                </a:lnTo>
                                <a:lnTo>
                                  <a:pt x="13484" y="389603"/>
                                </a:lnTo>
                                <a:lnTo>
                                  <a:pt x="13049" y="376357"/>
                                </a:lnTo>
                                <a:lnTo>
                                  <a:pt x="12855" y="365766"/>
                                </a:lnTo>
                                <a:lnTo>
                                  <a:pt x="14215" y="359555"/>
                                </a:lnTo>
                                <a:lnTo>
                                  <a:pt x="16532" y="352592"/>
                                </a:lnTo>
                                <a:lnTo>
                                  <a:pt x="19488" y="345128"/>
                                </a:lnTo>
                                <a:lnTo>
                                  <a:pt x="21458" y="337329"/>
                                </a:lnTo>
                                <a:lnTo>
                                  <a:pt x="22772" y="329308"/>
                                </a:lnTo>
                                <a:lnTo>
                                  <a:pt x="23648" y="321139"/>
                                </a:lnTo>
                                <a:lnTo>
                                  <a:pt x="25643" y="312870"/>
                                </a:lnTo>
                                <a:lnTo>
                                  <a:pt x="28384" y="304535"/>
                                </a:lnTo>
                                <a:lnTo>
                                  <a:pt x="31623" y="296157"/>
                                </a:lnTo>
                                <a:lnTo>
                                  <a:pt x="33782" y="287749"/>
                                </a:lnTo>
                                <a:lnTo>
                                  <a:pt x="35221" y="279321"/>
                                </a:lnTo>
                                <a:lnTo>
                                  <a:pt x="36181" y="270881"/>
                                </a:lnTo>
                                <a:lnTo>
                                  <a:pt x="38232" y="262432"/>
                                </a:lnTo>
                                <a:lnTo>
                                  <a:pt x="41010" y="253976"/>
                                </a:lnTo>
                                <a:lnTo>
                                  <a:pt x="44273" y="245518"/>
                                </a:lnTo>
                                <a:lnTo>
                                  <a:pt x="46449" y="238467"/>
                                </a:lnTo>
                                <a:lnTo>
                                  <a:pt x="48866" y="226870"/>
                                </a:lnTo>
                                <a:lnTo>
                                  <a:pt x="53704" y="217013"/>
                                </a:lnTo>
                                <a:lnTo>
                                  <a:pt x="56969" y="212408"/>
                                </a:lnTo>
                                <a:lnTo>
                                  <a:pt x="60597" y="203529"/>
                                </a:lnTo>
                                <a:lnTo>
                                  <a:pt x="61564" y="199186"/>
                                </a:lnTo>
                                <a:lnTo>
                                  <a:pt x="63621" y="196291"/>
                                </a:lnTo>
                                <a:lnTo>
                                  <a:pt x="66403" y="194360"/>
                                </a:lnTo>
                                <a:lnTo>
                                  <a:pt x="69669" y="193073"/>
                                </a:lnTo>
                                <a:lnTo>
                                  <a:pt x="73257" y="192215"/>
                                </a:lnTo>
                                <a:lnTo>
                                  <a:pt x="77060" y="191643"/>
                                </a:lnTo>
                                <a:lnTo>
                                  <a:pt x="81007" y="191262"/>
                                </a:lnTo>
                                <a:lnTo>
                                  <a:pt x="85049" y="189597"/>
                                </a:lnTo>
                                <a:lnTo>
                                  <a:pt x="89155" y="187075"/>
                                </a:lnTo>
                                <a:lnTo>
                                  <a:pt x="93304" y="183984"/>
                                </a:lnTo>
                                <a:lnTo>
                                  <a:pt x="97480" y="183333"/>
                                </a:lnTo>
                                <a:lnTo>
                                  <a:pt x="101676" y="184311"/>
                                </a:lnTo>
                                <a:lnTo>
                                  <a:pt x="105884" y="186374"/>
                                </a:lnTo>
                                <a:lnTo>
                                  <a:pt x="110100" y="187749"/>
                                </a:lnTo>
                                <a:lnTo>
                                  <a:pt x="114322" y="188666"/>
                                </a:lnTo>
                                <a:lnTo>
                                  <a:pt x="118549" y="189277"/>
                                </a:lnTo>
                                <a:lnTo>
                                  <a:pt x="122777" y="191096"/>
                                </a:lnTo>
                                <a:lnTo>
                                  <a:pt x="127007" y="193719"/>
                                </a:lnTo>
                                <a:lnTo>
                                  <a:pt x="131238" y="196879"/>
                                </a:lnTo>
                                <a:lnTo>
                                  <a:pt x="135470" y="200397"/>
                                </a:lnTo>
                                <a:lnTo>
                                  <a:pt x="139702" y="204153"/>
                                </a:lnTo>
                                <a:lnTo>
                                  <a:pt x="143935" y="208069"/>
                                </a:lnTo>
                                <a:lnTo>
                                  <a:pt x="148168" y="210679"/>
                                </a:lnTo>
                                <a:lnTo>
                                  <a:pt x="152401" y="212419"/>
                                </a:lnTo>
                                <a:lnTo>
                                  <a:pt x="156634" y="213580"/>
                                </a:lnTo>
                                <a:lnTo>
                                  <a:pt x="159456" y="215764"/>
                                </a:lnTo>
                                <a:lnTo>
                                  <a:pt x="161337" y="218631"/>
                                </a:lnTo>
                                <a:lnTo>
                                  <a:pt x="164839" y="226992"/>
                                </a:lnTo>
                                <a:lnTo>
                                  <a:pt x="175814" y="249886"/>
                                </a:lnTo>
                                <a:lnTo>
                                  <a:pt x="176917" y="255934"/>
                                </a:lnTo>
                                <a:lnTo>
                                  <a:pt x="177408" y="264737"/>
                                </a:lnTo>
                                <a:lnTo>
                                  <a:pt x="177748" y="287939"/>
                                </a:lnTo>
                                <a:lnTo>
                                  <a:pt x="177795" y="320346"/>
                                </a:lnTo>
                                <a:lnTo>
                                  <a:pt x="176386" y="323630"/>
                                </a:lnTo>
                                <a:lnTo>
                                  <a:pt x="174035" y="325820"/>
                                </a:lnTo>
                                <a:lnTo>
                                  <a:pt x="171057" y="327280"/>
                                </a:lnTo>
                                <a:lnTo>
                                  <a:pt x="169071" y="329664"/>
                                </a:lnTo>
                                <a:lnTo>
                                  <a:pt x="167747" y="332665"/>
                                </a:lnTo>
                                <a:lnTo>
                                  <a:pt x="166865" y="336076"/>
                                </a:lnTo>
                                <a:lnTo>
                                  <a:pt x="162121" y="343630"/>
                                </a:lnTo>
                                <a:lnTo>
                                  <a:pt x="158881" y="347620"/>
                                </a:lnTo>
                                <a:lnTo>
                                  <a:pt x="155309" y="351691"/>
                                </a:lnTo>
                                <a:lnTo>
                                  <a:pt x="151517" y="355816"/>
                                </a:lnTo>
                                <a:lnTo>
                                  <a:pt x="147579" y="359977"/>
                                </a:lnTo>
                                <a:lnTo>
                                  <a:pt x="143541" y="362752"/>
                                </a:lnTo>
                                <a:lnTo>
                                  <a:pt x="139438" y="364601"/>
                                </a:lnTo>
                                <a:lnTo>
                                  <a:pt x="135292" y="365833"/>
                                </a:lnTo>
                                <a:lnTo>
                                  <a:pt x="131117" y="368067"/>
                                </a:lnTo>
                                <a:lnTo>
                                  <a:pt x="126922" y="370967"/>
                                </a:lnTo>
                                <a:lnTo>
                                  <a:pt x="122715" y="374311"/>
                                </a:lnTo>
                                <a:lnTo>
                                  <a:pt x="118499" y="376541"/>
                                </a:lnTo>
                                <a:lnTo>
                                  <a:pt x="114278" y="378027"/>
                                </a:lnTo>
                                <a:lnTo>
                                  <a:pt x="110051" y="379018"/>
                                </a:lnTo>
                                <a:lnTo>
                                  <a:pt x="105823" y="381090"/>
                                </a:lnTo>
                                <a:lnTo>
                                  <a:pt x="101593" y="383882"/>
                                </a:lnTo>
                                <a:lnTo>
                                  <a:pt x="97362" y="387154"/>
                                </a:lnTo>
                                <a:lnTo>
                                  <a:pt x="93130" y="389336"/>
                                </a:lnTo>
                                <a:lnTo>
                                  <a:pt x="88898" y="390790"/>
                                </a:lnTo>
                                <a:lnTo>
                                  <a:pt x="84665" y="391760"/>
                                </a:lnTo>
                                <a:lnTo>
                                  <a:pt x="80432" y="392407"/>
                                </a:lnTo>
                                <a:lnTo>
                                  <a:pt x="76199" y="392838"/>
                                </a:lnTo>
                                <a:lnTo>
                                  <a:pt x="71966" y="393125"/>
                                </a:lnTo>
                                <a:lnTo>
                                  <a:pt x="69144" y="394727"/>
                                </a:lnTo>
                                <a:lnTo>
                                  <a:pt x="67263" y="397207"/>
                                </a:lnTo>
                                <a:lnTo>
                                  <a:pt x="66008" y="400271"/>
                                </a:lnTo>
                                <a:lnTo>
                                  <a:pt x="63761" y="402314"/>
                                </a:lnTo>
                                <a:lnTo>
                                  <a:pt x="60852" y="403676"/>
                                </a:lnTo>
                                <a:lnTo>
                                  <a:pt x="57501" y="404584"/>
                                </a:lnTo>
                                <a:lnTo>
                                  <a:pt x="53856" y="405189"/>
                                </a:lnTo>
                                <a:lnTo>
                                  <a:pt x="50016" y="405592"/>
                                </a:lnTo>
                                <a:lnTo>
                                  <a:pt x="38100" y="406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MARTInkAnnotation118"/>
                        <wps:cNvSpPr/>
                        <wps:spPr>
                          <a:xfrm>
                            <a:off x="4747565" y="2728570"/>
                            <a:ext cx="253941" cy="454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41" h="454866">
                                <a:moveTo>
                                  <a:pt x="38040" y="35940"/>
                                </a:moveTo>
                                <a:lnTo>
                                  <a:pt x="27105" y="46874"/>
                                </a:lnTo>
                                <a:lnTo>
                                  <a:pt x="26125" y="51618"/>
                                </a:lnTo>
                                <a:lnTo>
                                  <a:pt x="25863" y="54859"/>
                                </a:lnTo>
                                <a:lnTo>
                                  <a:pt x="24278" y="58430"/>
                                </a:lnTo>
                                <a:lnTo>
                                  <a:pt x="18753" y="66161"/>
                                </a:lnTo>
                                <a:lnTo>
                                  <a:pt x="11594" y="74301"/>
                                </a:lnTo>
                                <a:lnTo>
                                  <a:pt x="7709" y="78447"/>
                                </a:lnTo>
                                <a:lnTo>
                                  <a:pt x="5120" y="84034"/>
                                </a:lnTo>
                                <a:lnTo>
                                  <a:pt x="2242" y="97767"/>
                                </a:lnTo>
                                <a:lnTo>
                                  <a:pt x="1475" y="105380"/>
                                </a:lnTo>
                                <a:lnTo>
                                  <a:pt x="963" y="113278"/>
                                </a:lnTo>
                                <a:lnTo>
                                  <a:pt x="622" y="121365"/>
                                </a:lnTo>
                                <a:lnTo>
                                  <a:pt x="243" y="137876"/>
                                </a:lnTo>
                                <a:lnTo>
                                  <a:pt x="0" y="164731"/>
                                </a:lnTo>
                                <a:lnTo>
                                  <a:pt x="1391" y="169778"/>
                                </a:lnTo>
                                <a:lnTo>
                                  <a:pt x="6700" y="179149"/>
                                </a:lnTo>
                                <a:lnTo>
                                  <a:pt x="13763" y="188018"/>
                                </a:lnTo>
                                <a:lnTo>
                                  <a:pt x="17622" y="192358"/>
                                </a:lnTo>
                                <a:lnTo>
                                  <a:pt x="20195" y="196663"/>
                                </a:lnTo>
                                <a:lnTo>
                                  <a:pt x="23053" y="205210"/>
                                </a:lnTo>
                                <a:lnTo>
                                  <a:pt x="25227" y="208053"/>
                                </a:lnTo>
                                <a:lnTo>
                                  <a:pt x="28086" y="209949"/>
                                </a:lnTo>
                                <a:lnTo>
                                  <a:pt x="35027" y="212055"/>
                                </a:lnTo>
                                <a:lnTo>
                                  <a:pt x="42816" y="212991"/>
                                </a:lnTo>
                                <a:lnTo>
                                  <a:pt x="46868" y="213240"/>
                                </a:lnTo>
                                <a:lnTo>
                                  <a:pt x="60979" y="213674"/>
                                </a:lnTo>
                                <a:lnTo>
                                  <a:pt x="66109" y="209947"/>
                                </a:lnTo>
                                <a:lnTo>
                                  <a:pt x="73093" y="203588"/>
                                </a:lnTo>
                                <a:lnTo>
                                  <a:pt x="84958" y="192073"/>
                                </a:lnTo>
                                <a:lnTo>
                                  <a:pt x="112562" y="164599"/>
                                </a:lnTo>
                                <a:lnTo>
                                  <a:pt x="118765" y="156990"/>
                                </a:lnTo>
                                <a:lnTo>
                                  <a:pt x="124313" y="149096"/>
                                </a:lnTo>
                                <a:lnTo>
                                  <a:pt x="129422" y="141010"/>
                                </a:lnTo>
                                <a:lnTo>
                                  <a:pt x="134239" y="132798"/>
                                </a:lnTo>
                                <a:lnTo>
                                  <a:pt x="138862" y="124500"/>
                                </a:lnTo>
                                <a:lnTo>
                                  <a:pt x="147760" y="107756"/>
                                </a:lnTo>
                                <a:lnTo>
                                  <a:pt x="169228" y="65553"/>
                                </a:lnTo>
                                <a:lnTo>
                                  <a:pt x="173477" y="58504"/>
                                </a:lnTo>
                                <a:lnTo>
                                  <a:pt x="177720" y="52394"/>
                                </a:lnTo>
                                <a:lnTo>
                                  <a:pt x="181960" y="46909"/>
                                </a:lnTo>
                                <a:lnTo>
                                  <a:pt x="184787" y="40430"/>
                                </a:lnTo>
                                <a:lnTo>
                                  <a:pt x="186671" y="33289"/>
                                </a:lnTo>
                                <a:lnTo>
                                  <a:pt x="187928" y="25706"/>
                                </a:lnTo>
                                <a:lnTo>
                                  <a:pt x="190176" y="20651"/>
                                </a:lnTo>
                                <a:lnTo>
                                  <a:pt x="193086" y="17280"/>
                                </a:lnTo>
                                <a:lnTo>
                                  <a:pt x="196437" y="15034"/>
                                </a:lnTo>
                                <a:lnTo>
                                  <a:pt x="198672" y="12124"/>
                                </a:lnTo>
                                <a:lnTo>
                                  <a:pt x="200161" y="8774"/>
                                </a:lnTo>
                                <a:lnTo>
                                  <a:pt x="201154" y="5129"/>
                                </a:lnTo>
                                <a:lnTo>
                                  <a:pt x="203228" y="2699"/>
                                </a:lnTo>
                                <a:lnTo>
                                  <a:pt x="206020" y="1079"/>
                                </a:lnTo>
                                <a:lnTo>
                                  <a:pt x="209293" y="0"/>
                                </a:lnTo>
                                <a:lnTo>
                                  <a:pt x="211476" y="691"/>
                                </a:lnTo>
                                <a:lnTo>
                                  <a:pt x="212930" y="2563"/>
                                </a:lnTo>
                                <a:lnTo>
                                  <a:pt x="215266" y="8964"/>
                                </a:lnTo>
                                <a:lnTo>
                                  <a:pt x="222412" y="16815"/>
                                </a:lnTo>
                                <a:lnTo>
                                  <a:pt x="228741" y="23381"/>
                                </a:lnTo>
                                <a:lnTo>
                                  <a:pt x="234744" y="29418"/>
                                </a:lnTo>
                                <a:lnTo>
                                  <a:pt x="236909" y="34414"/>
                                </a:lnTo>
                                <a:lnTo>
                                  <a:pt x="239315" y="47491"/>
                                </a:lnTo>
                                <a:lnTo>
                                  <a:pt x="240385" y="58948"/>
                                </a:lnTo>
                                <a:lnTo>
                                  <a:pt x="240670" y="63978"/>
                                </a:lnTo>
                                <a:lnTo>
                                  <a:pt x="244750" y="77094"/>
                                </a:lnTo>
                                <a:lnTo>
                                  <a:pt x="247813" y="84542"/>
                                </a:lnTo>
                                <a:lnTo>
                                  <a:pt x="249856" y="92330"/>
                                </a:lnTo>
                                <a:lnTo>
                                  <a:pt x="251217" y="100345"/>
                                </a:lnTo>
                                <a:lnTo>
                                  <a:pt x="252125" y="108510"/>
                                </a:lnTo>
                                <a:lnTo>
                                  <a:pt x="252730" y="116775"/>
                                </a:lnTo>
                                <a:lnTo>
                                  <a:pt x="253133" y="125108"/>
                                </a:lnTo>
                                <a:lnTo>
                                  <a:pt x="253581" y="141892"/>
                                </a:lnTo>
                                <a:lnTo>
                                  <a:pt x="253936" y="247084"/>
                                </a:lnTo>
                                <a:lnTo>
                                  <a:pt x="253940" y="323793"/>
                                </a:lnTo>
                                <a:lnTo>
                                  <a:pt x="252529" y="332264"/>
                                </a:lnTo>
                                <a:lnTo>
                                  <a:pt x="250177" y="340733"/>
                                </a:lnTo>
                                <a:lnTo>
                                  <a:pt x="247199" y="349202"/>
                                </a:lnTo>
                                <a:lnTo>
                                  <a:pt x="245212" y="357670"/>
                                </a:lnTo>
                                <a:lnTo>
                                  <a:pt x="243888" y="366138"/>
                                </a:lnTo>
                                <a:lnTo>
                                  <a:pt x="243005" y="374605"/>
                                </a:lnTo>
                                <a:lnTo>
                                  <a:pt x="238261" y="387776"/>
                                </a:lnTo>
                                <a:lnTo>
                                  <a:pt x="232861" y="398334"/>
                                </a:lnTo>
                                <a:lnTo>
                                  <a:pt x="228409" y="412211"/>
                                </a:lnTo>
                                <a:lnTo>
                                  <a:pt x="222367" y="420953"/>
                                </a:lnTo>
                                <a:lnTo>
                                  <a:pt x="217369" y="425260"/>
                                </a:lnTo>
                                <a:lnTo>
                                  <a:pt x="211215" y="429542"/>
                                </a:lnTo>
                                <a:lnTo>
                                  <a:pt x="204290" y="433808"/>
                                </a:lnTo>
                                <a:lnTo>
                                  <a:pt x="198262" y="436652"/>
                                </a:lnTo>
                                <a:lnTo>
                                  <a:pt x="192832" y="438548"/>
                                </a:lnTo>
                                <a:lnTo>
                                  <a:pt x="187801" y="439812"/>
                                </a:lnTo>
                                <a:lnTo>
                                  <a:pt x="183037" y="442066"/>
                                </a:lnTo>
                                <a:lnTo>
                                  <a:pt x="178449" y="444979"/>
                                </a:lnTo>
                                <a:lnTo>
                                  <a:pt x="173979" y="448333"/>
                                </a:lnTo>
                                <a:lnTo>
                                  <a:pt x="169589" y="450568"/>
                                </a:lnTo>
                                <a:lnTo>
                                  <a:pt x="165250" y="452059"/>
                                </a:lnTo>
                                <a:lnTo>
                                  <a:pt x="160946" y="453053"/>
                                </a:lnTo>
                                <a:lnTo>
                                  <a:pt x="155255" y="453715"/>
                                </a:lnTo>
                                <a:lnTo>
                                  <a:pt x="148639" y="454156"/>
                                </a:lnTo>
                                <a:lnTo>
                                  <a:pt x="135173" y="454647"/>
                                </a:lnTo>
                                <a:lnTo>
                                  <a:pt x="124484" y="454865"/>
                                </a:lnTo>
                                <a:lnTo>
                                  <a:pt x="119658" y="453512"/>
                                </a:lnTo>
                                <a:lnTo>
                                  <a:pt x="115031" y="451199"/>
                                </a:lnTo>
                                <a:lnTo>
                                  <a:pt x="110533" y="448246"/>
                                </a:lnTo>
                                <a:lnTo>
                                  <a:pt x="106124" y="446277"/>
                                </a:lnTo>
                                <a:lnTo>
                                  <a:pt x="101774" y="444965"/>
                                </a:lnTo>
                                <a:lnTo>
                                  <a:pt x="97463" y="444090"/>
                                </a:lnTo>
                                <a:lnTo>
                                  <a:pt x="93177" y="442095"/>
                                </a:lnTo>
                                <a:lnTo>
                                  <a:pt x="88910" y="439355"/>
                                </a:lnTo>
                                <a:lnTo>
                                  <a:pt x="84653" y="436116"/>
                                </a:lnTo>
                                <a:lnTo>
                                  <a:pt x="80404" y="432546"/>
                                </a:lnTo>
                                <a:lnTo>
                                  <a:pt x="76161" y="428755"/>
                                </a:lnTo>
                                <a:lnTo>
                                  <a:pt x="71920" y="424817"/>
                                </a:lnTo>
                                <a:lnTo>
                                  <a:pt x="67682" y="422191"/>
                                </a:lnTo>
                                <a:lnTo>
                                  <a:pt x="63446" y="420441"/>
                                </a:lnTo>
                                <a:lnTo>
                                  <a:pt x="59211" y="419274"/>
                                </a:lnTo>
                                <a:lnTo>
                                  <a:pt x="56387" y="417085"/>
                                </a:lnTo>
                                <a:lnTo>
                                  <a:pt x="54505" y="414214"/>
                                </a:lnTo>
                                <a:lnTo>
                                  <a:pt x="50740" y="40424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MARTInkAnnotation119"/>
                        <wps:cNvSpPr/>
                        <wps:spPr>
                          <a:xfrm>
                            <a:off x="5127955" y="2852928"/>
                            <a:ext cx="101601" cy="2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1" h="24877">
                                <a:moveTo>
                                  <a:pt x="0" y="12700"/>
                                </a:moveTo>
                                <a:lnTo>
                                  <a:pt x="0" y="19441"/>
                                </a:lnTo>
                                <a:lnTo>
                                  <a:pt x="1411" y="21427"/>
                                </a:lnTo>
                                <a:lnTo>
                                  <a:pt x="3763" y="22752"/>
                                </a:lnTo>
                                <a:lnTo>
                                  <a:pt x="10935" y="24876"/>
                                </a:lnTo>
                                <a:lnTo>
                                  <a:pt x="12934" y="23640"/>
                                </a:lnTo>
                                <a:lnTo>
                                  <a:pt x="15679" y="21404"/>
                                </a:lnTo>
                                <a:lnTo>
                                  <a:pt x="18919" y="18502"/>
                                </a:lnTo>
                                <a:lnTo>
                                  <a:pt x="22491" y="16568"/>
                                </a:lnTo>
                                <a:lnTo>
                                  <a:pt x="26283" y="15279"/>
                                </a:lnTo>
                                <a:lnTo>
                                  <a:pt x="30221" y="14419"/>
                                </a:lnTo>
                                <a:lnTo>
                                  <a:pt x="34259" y="13846"/>
                                </a:lnTo>
                                <a:lnTo>
                                  <a:pt x="38362" y="13464"/>
                                </a:lnTo>
                                <a:lnTo>
                                  <a:pt x="42508" y="13209"/>
                                </a:lnTo>
                                <a:lnTo>
                                  <a:pt x="46683" y="11628"/>
                                </a:lnTo>
                                <a:lnTo>
                                  <a:pt x="50878" y="9163"/>
                                </a:lnTo>
                                <a:lnTo>
                                  <a:pt x="55085" y="6109"/>
                                </a:lnTo>
                                <a:lnTo>
                                  <a:pt x="59301" y="4072"/>
                                </a:lnTo>
                                <a:lnTo>
                                  <a:pt x="63522" y="2714"/>
                                </a:lnTo>
                                <a:lnTo>
                                  <a:pt x="67749" y="1810"/>
                                </a:lnTo>
                                <a:lnTo>
                                  <a:pt x="71977" y="1206"/>
                                </a:lnTo>
                                <a:lnTo>
                                  <a:pt x="76207" y="804"/>
                                </a:lnTo>
                                <a:lnTo>
                                  <a:pt x="80438" y="536"/>
                                </a:lnTo>
                                <a:lnTo>
                                  <a:pt x="88902" y="238"/>
                                </a:lnTo>
                                <a:lnTo>
                                  <a:pt x="1016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MARTInkAnnotation120"/>
                        <wps:cNvSpPr/>
                        <wps:spPr>
                          <a:xfrm>
                            <a:off x="5149901" y="2940710"/>
                            <a:ext cx="121618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18" h="25400">
                                <a:moveTo>
                                  <a:pt x="7317" y="12700"/>
                                </a:moveTo>
                                <a:lnTo>
                                  <a:pt x="7317" y="24876"/>
                                </a:lnTo>
                                <a:lnTo>
                                  <a:pt x="3554" y="25167"/>
                                </a:lnTo>
                                <a:lnTo>
                                  <a:pt x="0" y="25297"/>
                                </a:lnTo>
                                <a:lnTo>
                                  <a:pt x="3124" y="25353"/>
                                </a:lnTo>
                                <a:lnTo>
                                  <a:pt x="43881" y="25399"/>
                                </a:lnTo>
                                <a:lnTo>
                                  <a:pt x="50037" y="23988"/>
                                </a:lnTo>
                                <a:lnTo>
                                  <a:pt x="55553" y="21636"/>
                                </a:lnTo>
                                <a:lnTo>
                                  <a:pt x="60641" y="18657"/>
                                </a:lnTo>
                                <a:lnTo>
                                  <a:pt x="65444" y="16671"/>
                                </a:lnTo>
                                <a:lnTo>
                                  <a:pt x="70057" y="15348"/>
                                </a:lnTo>
                                <a:lnTo>
                                  <a:pt x="74544" y="14465"/>
                                </a:lnTo>
                                <a:lnTo>
                                  <a:pt x="80357" y="12466"/>
                                </a:lnTo>
                                <a:lnTo>
                                  <a:pt x="87055" y="9721"/>
                                </a:lnTo>
                                <a:lnTo>
                                  <a:pt x="94343" y="6481"/>
                                </a:lnTo>
                                <a:lnTo>
                                  <a:pt x="100612" y="4320"/>
                                </a:lnTo>
                                <a:lnTo>
                                  <a:pt x="106202" y="2880"/>
                                </a:lnTo>
                                <a:lnTo>
                                  <a:pt x="121617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MARTInkAnnotation121"/>
                        <wps:cNvSpPr/>
                        <wps:spPr>
                          <a:xfrm>
                            <a:off x="5369357" y="2889504"/>
                            <a:ext cx="101446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46" h="12701">
                                <a:moveTo>
                                  <a:pt x="12545" y="12700"/>
                                </a:moveTo>
                                <a:lnTo>
                                  <a:pt x="0" y="12700"/>
                                </a:lnTo>
                                <a:lnTo>
                                  <a:pt x="53698" y="12700"/>
                                </a:lnTo>
                                <a:lnTo>
                                  <a:pt x="58324" y="11288"/>
                                </a:lnTo>
                                <a:lnTo>
                                  <a:pt x="62820" y="8937"/>
                                </a:lnTo>
                                <a:lnTo>
                                  <a:pt x="67228" y="5958"/>
                                </a:lnTo>
                                <a:lnTo>
                                  <a:pt x="72989" y="3972"/>
                                </a:lnTo>
                                <a:lnTo>
                                  <a:pt x="79653" y="2648"/>
                                </a:lnTo>
                                <a:lnTo>
                                  <a:pt x="10144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MARTInkAnnotation122"/>
                        <wps:cNvSpPr/>
                        <wps:spPr>
                          <a:xfrm>
                            <a:off x="5596128" y="2794406"/>
                            <a:ext cx="146953" cy="29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53" h="290142">
                                <a:moveTo>
                                  <a:pt x="7317" y="38085"/>
                                </a:moveTo>
                                <a:lnTo>
                                  <a:pt x="7317" y="31342"/>
                                </a:lnTo>
                                <a:lnTo>
                                  <a:pt x="5906" y="29356"/>
                                </a:lnTo>
                                <a:lnTo>
                                  <a:pt x="3554" y="28033"/>
                                </a:lnTo>
                                <a:lnTo>
                                  <a:pt x="576" y="27150"/>
                                </a:lnTo>
                                <a:lnTo>
                                  <a:pt x="0" y="25151"/>
                                </a:lnTo>
                                <a:lnTo>
                                  <a:pt x="1028" y="22406"/>
                                </a:lnTo>
                                <a:lnTo>
                                  <a:pt x="3124" y="19166"/>
                                </a:lnTo>
                                <a:lnTo>
                                  <a:pt x="5933" y="17005"/>
                                </a:lnTo>
                                <a:lnTo>
                                  <a:pt x="9217" y="15565"/>
                                </a:lnTo>
                                <a:lnTo>
                                  <a:pt x="12817" y="14605"/>
                                </a:lnTo>
                                <a:lnTo>
                                  <a:pt x="15217" y="12554"/>
                                </a:lnTo>
                                <a:lnTo>
                                  <a:pt x="16817" y="9775"/>
                                </a:lnTo>
                                <a:lnTo>
                                  <a:pt x="17884" y="6512"/>
                                </a:lnTo>
                                <a:lnTo>
                                  <a:pt x="21417" y="4336"/>
                                </a:lnTo>
                                <a:lnTo>
                                  <a:pt x="26595" y="2885"/>
                                </a:lnTo>
                                <a:lnTo>
                                  <a:pt x="32869" y="1919"/>
                                </a:lnTo>
                                <a:lnTo>
                                  <a:pt x="38463" y="1274"/>
                                </a:lnTo>
                                <a:lnTo>
                                  <a:pt x="43603" y="844"/>
                                </a:lnTo>
                                <a:lnTo>
                                  <a:pt x="48441" y="558"/>
                                </a:lnTo>
                                <a:lnTo>
                                  <a:pt x="57580" y="239"/>
                                </a:lnTo>
                                <a:lnTo>
                                  <a:pt x="74944" y="35"/>
                                </a:lnTo>
                                <a:lnTo>
                                  <a:pt x="87719" y="0"/>
                                </a:lnTo>
                                <a:lnTo>
                                  <a:pt x="91963" y="1406"/>
                                </a:lnTo>
                                <a:lnTo>
                                  <a:pt x="96203" y="3754"/>
                                </a:lnTo>
                                <a:lnTo>
                                  <a:pt x="100441" y="6731"/>
                                </a:lnTo>
                                <a:lnTo>
                                  <a:pt x="104678" y="10127"/>
                                </a:lnTo>
                                <a:lnTo>
                                  <a:pt x="108913" y="13802"/>
                                </a:lnTo>
                                <a:lnTo>
                                  <a:pt x="113148" y="17663"/>
                                </a:lnTo>
                                <a:lnTo>
                                  <a:pt x="117382" y="23059"/>
                                </a:lnTo>
                                <a:lnTo>
                                  <a:pt x="121615" y="29479"/>
                                </a:lnTo>
                                <a:lnTo>
                                  <a:pt x="125849" y="36580"/>
                                </a:lnTo>
                                <a:lnTo>
                                  <a:pt x="130083" y="42726"/>
                                </a:lnTo>
                                <a:lnTo>
                                  <a:pt x="134316" y="48234"/>
                                </a:lnTo>
                                <a:lnTo>
                                  <a:pt x="138550" y="53318"/>
                                </a:lnTo>
                                <a:lnTo>
                                  <a:pt x="141372" y="59529"/>
                                </a:lnTo>
                                <a:lnTo>
                                  <a:pt x="143254" y="66492"/>
                                </a:lnTo>
                                <a:lnTo>
                                  <a:pt x="144508" y="73956"/>
                                </a:lnTo>
                                <a:lnTo>
                                  <a:pt x="145344" y="81755"/>
                                </a:lnTo>
                                <a:lnTo>
                                  <a:pt x="145902" y="89776"/>
                                </a:lnTo>
                                <a:lnTo>
                                  <a:pt x="146522" y="104803"/>
                                </a:lnTo>
                                <a:lnTo>
                                  <a:pt x="146797" y="116185"/>
                                </a:lnTo>
                                <a:lnTo>
                                  <a:pt x="146952" y="137269"/>
                                </a:lnTo>
                                <a:lnTo>
                                  <a:pt x="145562" y="145130"/>
                                </a:lnTo>
                                <a:lnTo>
                                  <a:pt x="143225" y="153192"/>
                                </a:lnTo>
                                <a:lnTo>
                                  <a:pt x="140256" y="161389"/>
                                </a:lnTo>
                                <a:lnTo>
                                  <a:pt x="136865" y="168266"/>
                                </a:lnTo>
                                <a:lnTo>
                                  <a:pt x="133193" y="174261"/>
                                </a:lnTo>
                                <a:lnTo>
                                  <a:pt x="129334" y="179669"/>
                                </a:lnTo>
                                <a:lnTo>
                                  <a:pt x="125351" y="186097"/>
                                </a:lnTo>
                                <a:lnTo>
                                  <a:pt x="121284" y="193203"/>
                                </a:lnTo>
                                <a:lnTo>
                                  <a:pt x="117161" y="200764"/>
                                </a:lnTo>
                                <a:lnTo>
                                  <a:pt x="113003" y="207215"/>
                                </a:lnTo>
                                <a:lnTo>
                                  <a:pt x="108819" y="212927"/>
                                </a:lnTo>
                                <a:lnTo>
                                  <a:pt x="104618" y="218146"/>
                                </a:lnTo>
                                <a:lnTo>
                                  <a:pt x="100407" y="224448"/>
                                </a:lnTo>
                                <a:lnTo>
                                  <a:pt x="96188" y="231472"/>
                                </a:lnTo>
                                <a:lnTo>
                                  <a:pt x="91965" y="238976"/>
                                </a:lnTo>
                                <a:lnTo>
                                  <a:pt x="87738" y="245390"/>
                                </a:lnTo>
                                <a:lnTo>
                                  <a:pt x="83508" y="251077"/>
                                </a:lnTo>
                                <a:lnTo>
                                  <a:pt x="79278" y="256279"/>
                                </a:lnTo>
                                <a:lnTo>
                                  <a:pt x="75047" y="259748"/>
                                </a:lnTo>
                                <a:lnTo>
                                  <a:pt x="70814" y="262060"/>
                                </a:lnTo>
                                <a:lnTo>
                                  <a:pt x="66582" y="263601"/>
                                </a:lnTo>
                                <a:lnTo>
                                  <a:pt x="62349" y="266040"/>
                                </a:lnTo>
                                <a:lnTo>
                                  <a:pt x="58116" y="269077"/>
                                </a:lnTo>
                                <a:lnTo>
                                  <a:pt x="53883" y="272513"/>
                                </a:lnTo>
                                <a:lnTo>
                                  <a:pt x="49650" y="274804"/>
                                </a:lnTo>
                                <a:lnTo>
                                  <a:pt x="45417" y="276331"/>
                                </a:lnTo>
                                <a:lnTo>
                                  <a:pt x="41184" y="277349"/>
                                </a:lnTo>
                                <a:lnTo>
                                  <a:pt x="36950" y="279438"/>
                                </a:lnTo>
                                <a:lnTo>
                                  <a:pt x="32717" y="282243"/>
                                </a:lnTo>
                                <a:lnTo>
                                  <a:pt x="22525" y="290141"/>
                                </a:lnTo>
                                <a:lnTo>
                                  <a:pt x="20278" y="289377"/>
                                </a:lnTo>
                                <a:lnTo>
                                  <a:pt x="17369" y="287458"/>
                                </a:lnTo>
                                <a:lnTo>
                                  <a:pt x="14018" y="284767"/>
                                </a:lnTo>
                                <a:lnTo>
                                  <a:pt x="11785" y="281562"/>
                                </a:lnTo>
                                <a:lnTo>
                                  <a:pt x="9303" y="274237"/>
                                </a:lnTo>
                                <a:lnTo>
                                  <a:pt x="7317" y="26668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MARTInkAnnotation123"/>
                        <wps:cNvSpPr/>
                        <wps:spPr>
                          <a:xfrm>
                            <a:off x="5764378" y="2779776"/>
                            <a:ext cx="88850" cy="2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50" h="266701">
                                <a:moveTo>
                                  <a:pt x="88849" y="0"/>
                                </a:moveTo>
                                <a:lnTo>
                                  <a:pt x="88849" y="6742"/>
                                </a:lnTo>
                                <a:lnTo>
                                  <a:pt x="87438" y="8728"/>
                                </a:lnTo>
                                <a:lnTo>
                                  <a:pt x="85086" y="10052"/>
                                </a:lnTo>
                                <a:lnTo>
                                  <a:pt x="77914" y="12177"/>
                                </a:lnTo>
                                <a:lnTo>
                                  <a:pt x="77326" y="13762"/>
                                </a:lnTo>
                                <a:lnTo>
                                  <a:pt x="76672" y="19287"/>
                                </a:lnTo>
                                <a:lnTo>
                                  <a:pt x="75087" y="22735"/>
                                </a:lnTo>
                                <a:lnTo>
                                  <a:pt x="72618" y="26446"/>
                                </a:lnTo>
                                <a:lnTo>
                                  <a:pt x="69562" y="30330"/>
                                </a:lnTo>
                                <a:lnTo>
                                  <a:pt x="66113" y="34331"/>
                                </a:lnTo>
                                <a:lnTo>
                                  <a:pt x="62403" y="38410"/>
                                </a:lnTo>
                                <a:lnTo>
                                  <a:pt x="54518" y="46704"/>
                                </a:lnTo>
                                <a:lnTo>
                                  <a:pt x="46309" y="55094"/>
                                </a:lnTo>
                                <a:lnTo>
                                  <a:pt x="42145" y="60718"/>
                                </a:lnTo>
                                <a:lnTo>
                                  <a:pt x="37958" y="67290"/>
                                </a:lnTo>
                                <a:lnTo>
                                  <a:pt x="33755" y="74493"/>
                                </a:lnTo>
                                <a:lnTo>
                                  <a:pt x="29542" y="80706"/>
                                </a:lnTo>
                                <a:lnTo>
                                  <a:pt x="25322" y="86260"/>
                                </a:lnTo>
                                <a:lnTo>
                                  <a:pt x="21098" y="91373"/>
                                </a:lnTo>
                                <a:lnTo>
                                  <a:pt x="18281" y="97604"/>
                                </a:lnTo>
                                <a:lnTo>
                                  <a:pt x="16404" y="104580"/>
                                </a:lnTo>
                                <a:lnTo>
                                  <a:pt x="15153" y="112053"/>
                                </a:lnTo>
                                <a:lnTo>
                                  <a:pt x="12907" y="119858"/>
                                </a:lnTo>
                                <a:lnTo>
                                  <a:pt x="9998" y="127883"/>
                                </a:lnTo>
                                <a:lnTo>
                                  <a:pt x="6649" y="136055"/>
                                </a:lnTo>
                                <a:lnTo>
                                  <a:pt x="4415" y="142915"/>
                                </a:lnTo>
                                <a:lnTo>
                                  <a:pt x="2926" y="148899"/>
                                </a:lnTo>
                                <a:lnTo>
                                  <a:pt x="1934" y="154299"/>
                                </a:lnTo>
                                <a:lnTo>
                                  <a:pt x="1272" y="160722"/>
                                </a:lnTo>
                                <a:lnTo>
                                  <a:pt x="831" y="167825"/>
                                </a:lnTo>
                                <a:lnTo>
                                  <a:pt x="341" y="181833"/>
                                </a:lnTo>
                                <a:lnTo>
                                  <a:pt x="65" y="199064"/>
                                </a:lnTo>
                                <a:lnTo>
                                  <a:pt x="0" y="213591"/>
                                </a:lnTo>
                                <a:lnTo>
                                  <a:pt x="1395" y="220005"/>
                                </a:lnTo>
                                <a:lnTo>
                                  <a:pt x="3735" y="225692"/>
                                </a:lnTo>
                                <a:lnTo>
                                  <a:pt x="6707" y="230894"/>
                                </a:lnTo>
                                <a:lnTo>
                                  <a:pt x="10099" y="235774"/>
                                </a:lnTo>
                                <a:lnTo>
                                  <a:pt x="13771" y="240438"/>
                                </a:lnTo>
                                <a:lnTo>
                                  <a:pt x="17630" y="244959"/>
                                </a:lnTo>
                                <a:lnTo>
                                  <a:pt x="20203" y="249384"/>
                                </a:lnTo>
                                <a:lnTo>
                                  <a:pt x="21918" y="253745"/>
                                </a:lnTo>
                                <a:lnTo>
                                  <a:pt x="23062" y="258063"/>
                                </a:lnTo>
                                <a:lnTo>
                                  <a:pt x="26647" y="260942"/>
                                </a:lnTo>
                                <a:lnTo>
                                  <a:pt x="31858" y="262861"/>
                                </a:lnTo>
                                <a:lnTo>
                                  <a:pt x="38155" y="264140"/>
                                </a:lnTo>
                                <a:lnTo>
                                  <a:pt x="43764" y="264994"/>
                                </a:lnTo>
                                <a:lnTo>
                                  <a:pt x="48915" y="265562"/>
                                </a:lnTo>
                                <a:lnTo>
                                  <a:pt x="53760" y="265941"/>
                                </a:lnTo>
                                <a:lnTo>
                                  <a:pt x="59811" y="266194"/>
                                </a:lnTo>
                                <a:lnTo>
                                  <a:pt x="88849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MARTInkAnnotation124"/>
                        <wps:cNvSpPr/>
                        <wps:spPr>
                          <a:xfrm>
                            <a:off x="4454957" y="2589581"/>
                            <a:ext cx="1600201" cy="69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1" h="698441">
                                <a:moveTo>
                                  <a:pt x="1600200" y="38087"/>
                                </a:moveTo>
                                <a:lnTo>
                                  <a:pt x="1589265" y="38087"/>
                                </a:lnTo>
                                <a:lnTo>
                                  <a:pt x="1588677" y="39498"/>
                                </a:lnTo>
                                <a:lnTo>
                                  <a:pt x="1587655" y="49021"/>
                                </a:lnTo>
                                <a:lnTo>
                                  <a:pt x="1580804" y="57006"/>
                                </a:lnTo>
                                <a:lnTo>
                                  <a:pt x="1578803" y="61988"/>
                                </a:lnTo>
                                <a:lnTo>
                                  <a:pt x="1575986" y="81074"/>
                                </a:lnTo>
                                <a:lnTo>
                                  <a:pt x="1575152" y="97704"/>
                                </a:lnTo>
                                <a:lnTo>
                                  <a:pt x="1574956" y="112091"/>
                                </a:lnTo>
                                <a:lnTo>
                                  <a:pt x="1573493" y="118467"/>
                                </a:lnTo>
                                <a:lnTo>
                                  <a:pt x="1566103" y="135594"/>
                                </a:lnTo>
                                <a:lnTo>
                                  <a:pt x="1563879" y="150098"/>
                                </a:lnTo>
                                <a:lnTo>
                                  <a:pt x="1562891" y="165951"/>
                                </a:lnTo>
                                <a:lnTo>
                                  <a:pt x="1562452" y="182404"/>
                                </a:lnTo>
                                <a:lnTo>
                                  <a:pt x="1562256" y="199124"/>
                                </a:lnTo>
                                <a:lnTo>
                                  <a:pt x="1565932" y="215963"/>
                                </a:lnTo>
                                <a:lnTo>
                                  <a:pt x="1570859" y="234265"/>
                                </a:lnTo>
                                <a:lnTo>
                                  <a:pt x="1572173" y="245072"/>
                                </a:lnTo>
                                <a:lnTo>
                                  <a:pt x="1573048" y="256510"/>
                                </a:lnTo>
                                <a:lnTo>
                                  <a:pt x="1574022" y="276746"/>
                                </a:lnTo>
                                <a:lnTo>
                                  <a:pt x="1574454" y="295146"/>
                                </a:lnTo>
                                <a:lnTo>
                                  <a:pt x="1574798" y="427394"/>
                                </a:lnTo>
                                <a:lnTo>
                                  <a:pt x="1571037" y="444416"/>
                                </a:lnTo>
                                <a:lnTo>
                                  <a:pt x="1566072" y="461388"/>
                                </a:lnTo>
                                <a:lnTo>
                                  <a:pt x="1563865" y="478339"/>
                                </a:lnTo>
                                <a:lnTo>
                                  <a:pt x="1562884" y="495280"/>
                                </a:lnTo>
                                <a:lnTo>
                                  <a:pt x="1562333" y="516922"/>
                                </a:lnTo>
                                <a:lnTo>
                                  <a:pt x="1562146" y="536876"/>
                                </a:lnTo>
                                <a:lnTo>
                                  <a:pt x="1558358" y="549519"/>
                                </a:lnTo>
                                <a:lnTo>
                                  <a:pt x="1553381" y="563134"/>
                                </a:lnTo>
                                <a:lnTo>
                                  <a:pt x="1550580" y="578733"/>
                                </a:lnTo>
                                <a:lnTo>
                                  <a:pt x="1549924" y="587877"/>
                                </a:lnTo>
                                <a:lnTo>
                                  <a:pt x="1548338" y="592292"/>
                                </a:lnTo>
                                <a:lnTo>
                                  <a:pt x="1538512" y="607030"/>
                                </a:lnTo>
                                <a:lnTo>
                                  <a:pt x="1537505" y="612213"/>
                                </a:lnTo>
                                <a:lnTo>
                                  <a:pt x="1537236" y="615571"/>
                                </a:lnTo>
                                <a:lnTo>
                                  <a:pt x="1535647" y="617809"/>
                                </a:lnTo>
                                <a:lnTo>
                                  <a:pt x="1533175" y="619302"/>
                                </a:lnTo>
                                <a:lnTo>
                                  <a:pt x="1530117" y="620297"/>
                                </a:lnTo>
                                <a:lnTo>
                                  <a:pt x="1528078" y="622371"/>
                                </a:lnTo>
                                <a:lnTo>
                                  <a:pt x="1526719" y="625166"/>
                                </a:lnTo>
                                <a:lnTo>
                                  <a:pt x="1525812" y="628439"/>
                                </a:lnTo>
                                <a:lnTo>
                                  <a:pt x="1523797" y="630622"/>
                                </a:lnTo>
                                <a:lnTo>
                                  <a:pt x="1521043" y="632077"/>
                                </a:lnTo>
                                <a:lnTo>
                                  <a:pt x="1513225" y="634412"/>
                                </a:lnTo>
                                <a:lnTo>
                                  <a:pt x="1500534" y="645871"/>
                                </a:lnTo>
                                <a:lnTo>
                                  <a:pt x="1495696" y="646880"/>
                                </a:lnTo>
                                <a:lnTo>
                                  <a:pt x="1468796" y="647639"/>
                                </a:lnTo>
                                <a:lnTo>
                                  <a:pt x="1464620" y="649066"/>
                                </a:lnTo>
                                <a:lnTo>
                                  <a:pt x="1452000" y="656405"/>
                                </a:lnTo>
                                <a:lnTo>
                                  <a:pt x="1443551" y="658617"/>
                                </a:lnTo>
                                <a:lnTo>
                                  <a:pt x="1399822" y="660356"/>
                                </a:lnTo>
                                <a:lnTo>
                                  <a:pt x="1159929" y="660387"/>
                                </a:lnTo>
                                <a:lnTo>
                                  <a:pt x="1142998" y="656624"/>
                                </a:lnTo>
                                <a:lnTo>
                                  <a:pt x="1124655" y="651659"/>
                                </a:lnTo>
                                <a:lnTo>
                                  <a:pt x="1082148" y="648471"/>
                                </a:lnTo>
                                <a:lnTo>
                                  <a:pt x="1046156" y="647841"/>
                                </a:lnTo>
                                <a:lnTo>
                                  <a:pt x="993317" y="657759"/>
                                </a:lnTo>
                                <a:lnTo>
                                  <a:pt x="947214" y="660041"/>
                                </a:lnTo>
                                <a:lnTo>
                                  <a:pt x="753692" y="660387"/>
                                </a:lnTo>
                                <a:lnTo>
                                  <a:pt x="701169" y="670439"/>
                                </a:lnTo>
                                <a:lnTo>
                                  <a:pt x="658419" y="672563"/>
                                </a:lnTo>
                                <a:lnTo>
                                  <a:pt x="619347" y="674395"/>
                                </a:lnTo>
                                <a:lnTo>
                                  <a:pt x="580690" y="683118"/>
                                </a:lnTo>
                                <a:lnTo>
                                  <a:pt x="539448" y="685259"/>
                                </a:lnTo>
                                <a:lnTo>
                                  <a:pt x="495539" y="685717"/>
                                </a:lnTo>
                                <a:lnTo>
                                  <a:pt x="406444" y="685785"/>
                                </a:lnTo>
                                <a:lnTo>
                                  <a:pt x="391838" y="689549"/>
                                </a:lnTo>
                                <a:lnTo>
                                  <a:pt x="375939" y="694514"/>
                                </a:lnTo>
                                <a:lnTo>
                                  <a:pt x="334325" y="697963"/>
                                </a:lnTo>
                                <a:lnTo>
                                  <a:pt x="292086" y="698418"/>
                                </a:lnTo>
                                <a:lnTo>
                                  <a:pt x="283624" y="698440"/>
                                </a:lnTo>
                                <a:lnTo>
                                  <a:pt x="266696" y="694703"/>
                                </a:lnTo>
                                <a:lnTo>
                                  <a:pt x="245062" y="688428"/>
                                </a:lnTo>
                                <a:lnTo>
                                  <a:pt x="200952" y="685941"/>
                                </a:lnTo>
                                <a:lnTo>
                                  <a:pt x="123460" y="685788"/>
                                </a:lnTo>
                                <a:lnTo>
                                  <a:pt x="118995" y="684376"/>
                                </a:lnTo>
                                <a:lnTo>
                                  <a:pt x="110272" y="679045"/>
                                </a:lnTo>
                                <a:lnTo>
                                  <a:pt x="97928" y="675735"/>
                                </a:lnTo>
                                <a:lnTo>
                                  <a:pt x="73750" y="673610"/>
                                </a:lnTo>
                                <a:lnTo>
                                  <a:pt x="68922" y="672024"/>
                                </a:lnTo>
                                <a:lnTo>
                                  <a:pt x="55385" y="664462"/>
                                </a:lnTo>
                                <a:lnTo>
                                  <a:pt x="38857" y="660546"/>
                                </a:lnTo>
                                <a:lnTo>
                                  <a:pt x="13271" y="660387"/>
                                </a:lnTo>
                                <a:lnTo>
                                  <a:pt x="12750" y="649452"/>
                                </a:lnTo>
                                <a:lnTo>
                                  <a:pt x="11322" y="648863"/>
                                </a:lnTo>
                                <a:lnTo>
                                  <a:pt x="1770" y="647841"/>
                                </a:lnTo>
                                <a:lnTo>
                                  <a:pt x="1180" y="646379"/>
                                </a:lnTo>
                                <a:lnTo>
                                  <a:pt x="103" y="634761"/>
                                </a:lnTo>
                                <a:lnTo>
                                  <a:pt x="0" y="556423"/>
                                </a:lnTo>
                                <a:lnTo>
                                  <a:pt x="3763" y="543155"/>
                                </a:lnTo>
                                <a:lnTo>
                                  <a:pt x="8728" y="529261"/>
                                </a:lnTo>
                                <a:lnTo>
                                  <a:pt x="11523" y="512095"/>
                                </a:lnTo>
                                <a:lnTo>
                                  <a:pt x="12177" y="497583"/>
                                </a:lnTo>
                                <a:lnTo>
                                  <a:pt x="12545" y="473546"/>
                                </a:lnTo>
                                <a:lnTo>
                                  <a:pt x="12654" y="441808"/>
                                </a:lnTo>
                                <a:lnTo>
                                  <a:pt x="16443" y="421659"/>
                                </a:lnTo>
                                <a:lnTo>
                                  <a:pt x="21419" y="401886"/>
                                </a:lnTo>
                                <a:lnTo>
                                  <a:pt x="22746" y="390686"/>
                                </a:lnTo>
                                <a:lnTo>
                                  <a:pt x="23631" y="378986"/>
                                </a:lnTo>
                                <a:lnTo>
                                  <a:pt x="24614" y="358460"/>
                                </a:lnTo>
                                <a:lnTo>
                                  <a:pt x="25050" y="339931"/>
                                </a:lnTo>
                                <a:lnTo>
                                  <a:pt x="25354" y="296488"/>
                                </a:lnTo>
                                <a:lnTo>
                                  <a:pt x="29143" y="279461"/>
                                </a:lnTo>
                                <a:lnTo>
                                  <a:pt x="34119" y="262486"/>
                                </a:lnTo>
                                <a:lnTo>
                                  <a:pt x="36331" y="245535"/>
                                </a:lnTo>
                                <a:lnTo>
                                  <a:pt x="37314" y="228593"/>
                                </a:lnTo>
                                <a:lnTo>
                                  <a:pt x="37867" y="206951"/>
                                </a:lnTo>
                                <a:lnTo>
                                  <a:pt x="37945" y="201463"/>
                                </a:lnTo>
                                <a:lnTo>
                                  <a:pt x="41794" y="187839"/>
                                </a:lnTo>
                                <a:lnTo>
                                  <a:pt x="46797" y="173788"/>
                                </a:lnTo>
                                <a:lnTo>
                                  <a:pt x="50009" y="153269"/>
                                </a:lnTo>
                                <a:lnTo>
                                  <a:pt x="50273" y="148742"/>
                                </a:lnTo>
                                <a:lnTo>
                                  <a:pt x="51860" y="144312"/>
                                </a:lnTo>
                                <a:lnTo>
                                  <a:pt x="57386" y="135628"/>
                                </a:lnTo>
                                <a:lnTo>
                                  <a:pt x="76509" y="114310"/>
                                </a:lnTo>
                                <a:lnTo>
                                  <a:pt x="80640" y="110069"/>
                                </a:lnTo>
                                <a:lnTo>
                                  <a:pt x="83393" y="105830"/>
                                </a:lnTo>
                                <a:lnTo>
                                  <a:pt x="88679" y="93123"/>
                                </a:lnTo>
                                <a:lnTo>
                                  <a:pt x="94917" y="84655"/>
                                </a:lnTo>
                                <a:lnTo>
                                  <a:pt x="98556" y="81832"/>
                                </a:lnTo>
                                <a:lnTo>
                                  <a:pt x="102393" y="79950"/>
                                </a:lnTo>
                                <a:lnTo>
                                  <a:pt x="106362" y="78695"/>
                                </a:lnTo>
                                <a:lnTo>
                                  <a:pt x="114535" y="73539"/>
                                </a:lnTo>
                                <a:lnTo>
                                  <a:pt x="118690" y="70188"/>
                                </a:lnTo>
                                <a:lnTo>
                                  <a:pt x="122871" y="67954"/>
                                </a:lnTo>
                                <a:lnTo>
                                  <a:pt x="135498" y="63399"/>
                                </a:lnTo>
                                <a:lnTo>
                                  <a:pt x="148176" y="55151"/>
                                </a:lnTo>
                                <a:lnTo>
                                  <a:pt x="156637" y="52726"/>
                                </a:lnTo>
                                <a:lnTo>
                                  <a:pt x="169335" y="51361"/>
                                </a:lnTo>
                                <a:lnTo>
                                  <a:pt x="173568" y="49759"/>
                                </a:lnTo>
                                <a:lnTo>
                                  <a:pt x="186267" y="42172"/>
                                </a:lnTo>
                                <a:lnTo>
                                  <a:pt x="194733" y="39902"/>
                                </a:lnTo>
                                <a:lnTo>
                                  <a:pt x="207433" y="38625"/>
                                </a:lnTo>
                                <a:lnTo>
                                  <a:pt x="211667" y="37034"/>
                                </a:lnTo>
                                <a:lnTo>
                                  <a:pt x="220133" y="31504"/>
                                </a:lnTo>
                                <a:lnTo>
                                  <a:pt x="232363" y="28105"/>
                                </a:lnTo>
                                <a:lnTo>
                                  <a:pt x="276229" y="25493"/>
                                </a:lnTo>
                                <a:lnTo>
                                  <a:pt x="313964" y="25401"/>
                                </a:lnTo>
                                <a:lnTo>
                                  <a:pt x="320787" y="23985"/>
                                </a:lnTo>
                                <a:lnTo>
                                  <a:pt x="338543" y="16661"/>
                                </a:lnTo>
                                <a:lnTo>
                                  <a:pt x="369112" y="13472"/>
                                </a:lnTo>
                                <a:lnTo>
                                  <a:pt x="415408" y="12756"/>
                                </a:lnTo>
                                <a:lnTo>
                                  <a:pt x="753051" y="12687"/>
                                </a:lnTo>
                                <a:lnTo>
                                  <a:pt x="772604" y="8924"/>
                                </a:lnTo>
                                <a:lnTo>
                                  <a:pt x="790702" y="3958"/>
                                </a:lnTo>
                                <a:lnTo>
                                  <a:pt x="833844" y="509"/>
                                </a:lnTo>
                                <a:lnTo>
                                  <a:pt x="880047" y="56"/>
                                </a:lnTo>
                                <a:lnTo>
                                  <a:pt x="921098" y="0"/>
                                </a:lnTo>
                                <a:lnTo>
                                  <a:pt x="939014" y="3755"/>
                                </a:lnTo>
                                <a:lnTo>
                                  <a:pt x="957795" y="8717"/>
                                </a:lnTo>
                                <a:lnTo>
                                  <a:pt x="1000583" y="11903"/>
                                </a:lnTo>
                                <a:lnTo>
                                  <a:pt x="1045276" y="12584"/>
                                </a:lnTo>
                                <a:lnTo>
                                  <a:pt x="1164165" y="12686"/>
                                </a:lnTo>
                                <a:lnTo>
                                  <a:pt x="1181099" y="16449"/>
                                </a:lnTo>
                                <a:lnTo>
                                  <a:pt x="1198033" y="21414"/>
                                </a:lnTo>
                                <a:lnTo>
                                  <a:pt x="1247248" y="25154"/>
                                </a:lnTo>
                                <a:lnTo>
                                  <a:pt x="1254832" y="25232"/>
                                </a:lnTo>
                                <a:lnTo>
                                  <a:pt x="1270784" y="29081"/>
                                </a:lnTo>
                                <a:lnTo>
                                  <a:pt x="1287282" y="34084"/>
                                </a:lnTo>
                                <a:lnTo>
                                  <a:pt x="1336353" y="37735"/>
                                </a:lnTo>
                                <a:lnTo>
                                  <a:pt x="1369136" y="38040"/>
                                </a:lnTo>
                                <a:lnTo>
                                  <a:pt x="1375602" y="39467"/>
                                </a:lnTo>
                                <a:lnTo>
                                  <a:pt x="1392855" y="46805"/>
                                </a:lnTo>
                                <a:lnTo>
                                  <a:pt x="1424694" y="50262"/>
                                </a:lnTo>
                                <a:lnTo>
                                  <a:pt x="1470476" y="50766"/>
                                </a:lnTo>
                                <a:lnTo>
                                  <a:pt x="1489595" y="50783"/>
                                </a:lnTo>
                                <a:lnTo>
                                  <a:pt x="1494008" y="52195"/>
                                </a:lnTo>
                                <a:lnTo>
                                  <a:pt x="1506961" y="59514"/>
                                </a:lnTo>
                                <a:lnTo>
                                  <a:pt x="1521477" y="62963"/>
                                </a:lnTo>
                                <a:lnTo>
                                  <a:pt x="1533640" y="72111"/>
                                </a:lnTo>
                                <a:lnTo>
                                  <a:pt x="1547046" y="75650"/>
                                </a:lnTo>
                                <a:lnTo>
                                  <a:pt x="1560128" y="87074"/>
                                </a:lnTo>
                                <a:lnTo>
                                  <a:pt x="1564987" y="88081"/>
                                </a:lnTo>
                                <a:lnTo>
                                  <a:pt x="1574226" y="88840"/>
                                </a:lnTo>
                                <a:lnTo>
                                  <a:pt x="1587500" y="10158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MARTInkAnnotation125"/>
                        <wps:cNvSpPr/>
                        <wps:spPr>
                          <a:xfrm>
                            <a:off x="5625389" y="680314"/>
                            <a:ext cx="1294877" cy="63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877" h="634997">
                                <a:moveTo>
                                  <a:pt x="76200" y="114300"/>
                                </a:moveTo>
                                <a:lnTo>
                                  <a:pt x="56804" y="133696"/>
                                </a:lnTo>
                                <a:lnTo>
                                  <a:pt x="54803" y="137108"/>
                                </a:lnTo>
                                <a:lnTo>
                                  <a:pt x="52579" y="144662"/>
                                </a:lnTo>
                                <a:lnTo>
                                  <a:pt x="51152" y="161010"/>
                                </a:lnTo>
                                <a:lnTo>
                                  <a:pt x="50870" y="177828"/>
                                </a:lnTo>
                                <a:lnTo>
                                  <a:pt x="50804" y="218369"/>
                                </a:lnTo>
                                <a:lnTo>
                                  <a:pt x="47039" y="231579"/>
                                </a:lnTo>
                                <a:lnTo>
                                  <a:pt x="42073" y="246857"/>
                                </a:lnTo>
                                <a:lnTo>
                                  <a:pt x="39866" y="263055"/>
                                </a:lnTo>
                                <a:lnTo>
                                  <a:pt x="38623" y="281299"/>
                                </a:lnTo>
                                <a:lnTo>
                                  <a:pt x="38333" y="294825"/>
                                </a:lnTo>
                                <a:lnTo>
                                  <a:pt x="38255" y="302383"/>
                                </a:lnTo>
                                <a:lnTo>
                                  <a:pt x="34406" y="318307"/>
                                </a:lnTo>
                                <a:lnTo>
                                  <a:pt x="29403" y="334792"/>
                                </a:lnTo>
                                <a:lnTo>
                                  <a:pt x="27179" y="351526"/>
                                </a:lnTo>
                                <a:lnTo>
                                  <a:pt x="26191" y="368371"/>
                                </a:lnTo>
                                <a:lnTo>
                                  <a:pt x="25927" y="376813"/>
                                </a:lnTo>
                                <a:lnTo>
                                  <a:pt x="21872" y="393721"/>
                                </a:lnTo>
                                <a:lnTo>
                                  <a:pt x="16776" y="409231"/>
                                </a:lnTo>
                                <a:lnTo>
                                  <a:pt x="13908" y="427308"/>
                                </a:lnTo>
                                <a:lnTo>
                                  <a:pt x="13237" y="442033"/>
                                </a:lnTo>
                                <a:lnTo>
                                  <a:pt x="12859" y="459448"/>
                                </a:lnTo>
                                <a:lnTo>
                                  <a:pt x="12747" y="480287"/>
                                </a:lnTo>
                                <a:lnTo>
                                  <a:pt x="11320" y="486702"/>
                                </a:lnTo>
                                <a:lnTo>
                                  <a:pt x="3981" y="503884"/>
                                </a:lnTo>
                                <a:lnTo>
                                  <a:pt x="1770" y="518400"/>
                                </a:lnTo>
                                <a:lnTo>
                                  <a:pt x="524" y="535697"/>
                                </a:lnTo>
                                <a:lnTo>
                                  <a:pt x="31" y="554219"/>
                                </a:lnTo>
                                <a:lnTo>
                                  <a:pt x="0" y="571329"/>
                                </a:lnTo>
                                <a:lnTo>
                                  <a:pt x="19396" y="571499"/>
                                </a:lnTo>
                                <a:lnTo>
                                  <a:pt x="21397" y="572910"/>
                                </a:lnTo>
                                <a:lnTo>
                                  <a:pt x="22731" y="575262"/>
                                </a:lnTo>
                                <a:lnTo>
                                  <a:pt x="23621" y="578241"/>
                                </a:lnTo>
                                <a:lnTo>
                                  <a:pt x="25625" y="580227"/>
                                </a:lnTo>
                                <a:lnTo>
                                  <a:pt x="28373" y="581551"/>
                                </a:lnTo>
                                <a:lnTo>
                                  <a:pt x="35188" y="583023"/>
                                </a:lnTo>
                                <a:lnTo>
                                  <a:pt x="72001" y="584169"/>
                                </a:lnTo>
                                <a:lnTo>
                                  <a:pt x="237191" y="584200"/>
                                </a:lnTo>
                                <a:lnTo>
                                  <a:pt x="254055" y="587963"/>
                                </a:lnTo>
                                <a:lnTo>
                                  <a:pt x="270958" y="592928"/>
                                </a:lnTo>
                                <a:lnTo>
                                  <a:pt x="304805" y="596115"/>
                                </a:lnTo>
                                <a:lnTo>
                                  <a:pt x="333964" y="596667"/>
                                </a:lnTo>
                                <a:lnTo>
                                  <a:pt x="401644" y="596886"/>
                                </a:lnTo>
                                <a:lnTo>
                                  <a:pt x="434153" y="603638"/>
                                </a:lnTo>
                                <a:lnTo>
                                  <a:pt x="472926" y="608422"/>
                                </a:lnTo>
                                <a:lnTo>
                                  <a:pt x="511525" y="609367"/>
                                </a:lnTo>
                                <a:lnTo>
                                  <a:pt x="717328" y="609600"/>
                                </a:lnTo>
                                <a:lnTo>
                                  <a:pt x="751116" y="616342"/>
                                </a:lnTo>
                                <a:lnTo>
                                  <a:pt x="790320" y="621123"/>
                                </a:lnTo>
                                <a:lnTo>
                                  <a:pt x="829004" y="622067"/>
                                </a:lnTo>
                                <a:lnTo>
                                  <a:pt x="1140687" y="622300"/>
                                </a:lnTo>
                                <a:lnTo>
                                  <a:pt x="1147102" y="623711"/>
                                </a:lnTo>
                                <a:lnTo>
                                  <a:pt x="1167538" y="632352"/>
                                </a:lnTo>
                                <a:lnTo>
                                  <a:pt x="1191241" y="634845"/>
                                </a:lnTo>
                                <a:lnTo>
                                  <a:pt x="1216845" y="634996"/>
                                </a:lnTo>
                                <a:lnTo>
                                  <a:pt x="1217630" y="633586"/>
                                </a:lnTo>
                                <a:lnTo>
                                  <a:pt x="1218502" y="628256"/>
                                </a:lnTo>
                                <a:lnTo>
                                  <a:pt x="1220146" y="626271"/>
                                </a:lnTo>
                                <a:lnTo>
                                  <a:pt x="1222653" y="624947"/>
                                </a:lnTo>
                                <a:lnTo>
                                  <a:pt x="1231359" y="622455"/>
                                </a:lnTo>
                                <a:lnTo>
                                  <a:pt x="1231886" y="603384"/>
                                </a:lnTo>
                                <a:lnTo>
                                  <a:pt x="1231900" y="543616"/>
                                </a:lnTo>
                                <a:lnTo>
                                  <a:pt x="1235663" y="530415"/>
                                </a:lnTo>
                                <a:lnTo>
                                  <a:pt x="1240628" y="515139"/>
                                </a:lnTo>
                                <a:lnTo>
                                  <a:pt x="1242835" y="498943"/>
                                </a:lnTo>
                                <a:lnTo>
                                  <a:pt x="1243816" y="482338"/>
                                </a:lnTo>
                                <a:lnTo>
                                  <a:pt x="1244077" y="473958"/>
                                </a:lnTo>
                                <a:lnTo>
                                  <a:pt x="1248131" y="457122"/>
                                </a:lnTo>
                                <a:lnTo>
                                  <a:pt x="1253225" y="440232"/>
                                </a:lnTo>
                                <a:lnTo>
                                  <a:pt x="1255488" y="423318"/>
                                </a:lnTo>
                                <a:lnTo>
                                  <a:pt x="1260258" y="406393"/>
                                </a:lnTo>
                                <a:lnTo>
                                  <a:pt x="1265670" y="389463"/>
                                </a:lnTo>
                                <a:lnTo>
                                  <a:pt x="1268076" y="372532"/>
                                </a:lnTo>
                                <a:lnTo>
                                  <a:pt x="1269145" y="355599"/>
                                </a:lnTo>
                                <a:lnTo>
                                  <a:pt x="1269620" y="338666"/>
                                </a:lnTo>
                                <a:lnTo>
                                  <a:pt x="1269831" y="321733"/>
                                </a:lnTo>
                                <a:lnTo>
                                  <a:pt x="1273687" y="304800"/>
                                </a:lnTo>
                                <a:lnTo>
                                  <a:pt x="1278695" y="287866"/>
                                </a:lnTo>
                                <a:lnTo>
                                  <a:pt x="1280919" y="270933"/>
                                </a:lnTo>
                                <a:lnTo>
                                  <a:pt x="1281909" y="254000"/>
                                </a:lnTo>
                                <a:lnTo>
                                  <a:pt x="1282348" y="237066"/>
                                </a:lnTo>
                                <a:lnTo>
                                  <a:pt x="1282653" y="194733"/>
                                </a:lnTo>
                                <a:lnTo>
                                  <a:pt x="1286442" y="177800"/>
                                </a:lnTo>
                                <a:lnTo>
                                  <a:pt x="1291419" y="162277"/>
                                </a:lnTo>
                                <a:lnTo>
                                  <a:pt x="1294220" y="145605"/>
                                </a:lnTo>
                                <a:lnTo>
                                  <a:pt x="1294876" y="136210"/>
                                </a:lnTo>
                                <a:lnTo>
                                  <a:pt x="1291404" y="123567"/>
                                </a:lnTo>
                                <a:lnTo>
                                  <a:pt x="1286569" y="109952"/>
                                </a:lnTo>
                                <a:lnTo>
                                  <a:pt x="1283846" y="94353"/>
                                </a:lnTo>
                                <a:lnTo>
                                  <a:pt x="1282926" y="76441"/>
                                </a:lnTo>
                                <a:lnTo>
                                  <a:pt x="1282744" y="66056"/>
                                </a:lnTo>
                                <a:lnTo>
                                  <a:pt x="1278957" y="60873"/>
                                </a:lnTo>
                                <a:lnTo>
                                  <a:pt x="1275971" y="57515"/>
                                </a:lnTo>
                                <a:lnTo>
                                  <a:pt x="1273980" y="53865"/>
                                </a:lnTo>
                                <a:lnTo>
                                  <a:pt x="1270524" y="40455"/>
                                </a:lnTo>
                                <a:lnTo>
                                  <a:pt x="1268938" y="39670"/>
                                </a:lnTo>
                                <a:lnTo>
                                  <a:pt x="1263414" y="38797"/>
                                </a:lnTo>
                                <a:lnTo>
                                  <a:pt x="1261376" y="37154"/>
                                </a:lnTo>
                                <a:lnTo>
                                  <a:pt x="1260017" y="34647"/>
                                </a:lnTo>
                                <a:lnTo>
                                  <a:pt x="1259112" y="31564"/>
                                </a:lnTo>
                                <a:lnTo>
                                  <a:pt x="1257096" y="29509"/>
                                </a:lnTo>
                                <a:lnTo>
                                  <a:pt x="1254342" y="28139"/>
                                </a:lnTo>
                                <a:lnTo>
                                  <a:pt x="1251095" y="27226"/>
                                </a:lnTo>
                                <a:lnTo>
                                  <a:pt x="1248930" y="25206"/>
                                </a:lnTo>
                                <a:lnTo>
                                  <a:pt x="1247487" y="22449"/>
                                </a:lnTo>
                                <a:lnTo>
                                  <a:pt x="1246524" y="19199"/>
                                </a:lnTo>
                                <a:lnTo>
                                  <a:pt x="1244471" y="17032"/>
                                </a:lnTo>
                                <a:lnTo>
                                  <a:pt x="1241692" y="15588"/>
                                </a:lnTo>
                                <a:lnTo>
                                  <a:pt x="1234841" y="13984"/>
                                </a:lnTo>
                                <a:lnTo>
                                  <a:pt x="1196588" y="11322"/>
                                </a:lnTo>
                                <a:lnTo>
                                  <a:pt x="1171041" y="2654"/>
                                </a:lnTo>
                                <a:lnTo>
                                  <a:pt x="1138853" y="349"/>
                                </a:lnTo>
                                <a:lnTo>
                                  <a:pt x="1099373" y="30"/>
                                </a:lnTo>
                                <a:lnTo>
                                  <a:pt x="1019695" y="0"/>
                                </a:lnTo>
                                <a:lnTo>
                                  <a:pt x="1003061" y="3763"/>
                                </a:lnTo>
                                <a:lnTo>
                                  <a:pt x="986261" y="8728"/>
                                </a:lnTo>
                                <a:lnTo>
                                  <a:pt x="952478" y="11915"/>
                                </a:lnTo>
                                <a:lnTo>
                                  <a:pt x="918892" y="12596"/>
                                </a:lnTo>
                                <a:lnTo>
                                  <a:pt x="880010" y="12686"/>
                                </a:lnTo>
                                <a:lnTo>
                                  <a:pt x="863367" y="16456"/>
                                </a:lnTo>
                                <a:lnTo>
                                  <a:pt x="846563" y="21425"/>
                                </a:lnTo>
                                <a:lnTo>
                                  <a:pt x="812779" y="24614"/>
                                </a:lnTo>
                                <a:lnTo>
                                  <a:pt x="778929" y="25245"/>
                                </a:lnTo>
                                <a:lnTo>
                                  <a:pt x="761998" y="29094"/>
                                </a:lnTo>
                                <a:lnTo>
                                  <a:pt x="745065" y="34097"/>
                                </a:lnTo>
                                <a:lnTo>
                                  <a:pt x="711200" y="37309"/>
                                </a:lnTo>
                                <a:lnTo>
                                  <a:pt x="677333" y="37943"/>
                                </a:lnTo>
                                <a:lnTo>
                                  <a:pt x="601133" y="38095"/>
                                </a:lnTo>
                                <a:lnTo>
                                  <a:pt x="594078" y="39508"/>
                                </a:lnTo>
                                <a:lnTo>
                                  <a:pt x="575994" y="46827"/>
                                </a:lnTo>
                                <a:lnTo>
                                  <a:pt x="545316" y="50015"/>
                                </a:lnTo>
                                <a:lnTo>
                                  <a:pt x="505075" y="50696"/>
                                </a:lnTo>
                                <a:lnTo>
                                  <a:pt x="345321" y="50800"/>
                                </a:lnTo>
                                <a:lnTo>
                                  <a:pt x="338869" y="52211"/>
                                </a:lnTo>
                                <a:lnTo>
                                  <a:pt x="318377" y="60852"/>
                                </a:lnTo>
                                <a:lnTo>
                                  <a:pt x="301297" y="62715"/>
                                </a:lnTo>
                                <a:lnTo>
                                  <a:pt x="263005" y="63453"/>
                                </a:lnTo>
                                <a:lnTo>
                                  <a:pt x="250476" y="67242"/>
                                </a:lnTo>
                                <a:lnTo>
                                  <a:pt x="236912" y="72218"/>
                                </a:lnTo>
                                <a:lnTo>
                                  <a:pt x="218946" y="75675"/>
                                </a:lnTo>
                                <a:lnTo>
                                  <a:pt x="186126" y="76186"/>
                                </a:lnTo>
                                <a:lnTo>
                                  <a:pt x="183350" y="74780"/>
                                </a:lnTo>
                                <a:lnTo>
                                  <a:pt x="181500" y="72431"/>
                                </a:lnTo>
                                <a:lnTo>
                                  <a:pt x="180267" y="69454"/>
                                </a:lnTo>
                                <a:lnTo>
                                  <a:pt x="178033" y="67469"/>
                                </a:lnTo>
                                <a:lnTo>
                                  <a:pt x="175133" y="66146"/>
                                </a:lnTo>
                                <a:lnTo>
                                  <a:pt x="165100" y="63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MARTInkAnnotation126"/>
                        <wps:cNvSpPr/>
                        <wps:spPr>
                          <a:xfrm>
                            <a:off x="0" y="0"/>
                            <a:ext cx="1371597" cy="63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97" h="634472">
                                <a:moveTo>
                                  <a:pt x="1371596" y="50799"/>
                                </a:moveTo>
                                <a:lnTo>
                                  <a:pt x="1352677" y="69717"/>
                                </a:lnTo>
                                <a:lnTo>
                                  <a:pt x="1350517" y="73289"/>
                                </a:lnTo>
                                <a:lnTo>
                                  <a:pt x="1346065" y="85057"/>
                                </a:lnTo>
                                <a:lnTo>
                                  <a:pt x="1340023" y="93306"/>
                                </a:lnTo>
                                <a:lnTo>
                                  <a:pt x="1337847" y="98893"/>
                                </a:lnTo>
                                <a:lnTo>
                                  <a:pt x="1335430" y="112625"/>
                                </a:lnTo>
                                <a:lnTo>
                                  <a:pt x="1330592" y="128137"/>
                                </a:lnTo>
                                <a:lnTo>
                                  <a:pt x="1325150" y="144437"/>
                                </a:lnTo>
                                <a:lnTo>
                                  <a:pt x="1322731" y="161090"/>
                                </a:lnTo>
                                <a:lnTo>
                                  <a:pt x="1317893" y="177899"/>
                                </a:lnTo>
                                <a:lnTo>
                                  <a:pt x="1312450" y="194776"/>
                                </a:lnTo>
                                <a:lnTo>
                                  <a:pt x="1310031" y="211685"/>
                                </a:lnTo>
                                <a:lnTo>
                                  <a:pt x="1308956" y="228607"/>
                                </a:lnTo>
                                <a:lnTo>
                                  <a:pt x="1308478" y="245536"/>
                                </a:lnTo>
                                <a:lnTo>
                                  <a:pt x="1308266" y="262467"/>
                                </a:lnTo>
                                <a:lnTo>
                                  <a:pt x="1304409" y="279399"/>
                                </a:lnTo>
                                <a:lnTo>
                                  <a:pt x="1299402" y="296332"/>
                                </a:lnTo>
                                <a:lnTo>
                                  <a:pt x="1297176" y="313266"/>
                                </a:lnTo>
                                <a:lnTo>
                                  <a:pt x="1292424" y="330199"/>
                                </a:lnTo>
                                <a:lnTo>
                                  <a:pt x="1287020" y="347132"/>
                                </a:lnTo>
                                <a:lnTo>
                                  <a:pt x="1284618" y="364065"/>
                                </a:lnTo>
                                <a:lnTo>
                                  <a:pt x="1279787" y="380999"/>
                                </a:lnTo>
                                <a:lnTo>
                                  <a:pt x="1274347" y="397932"/>
                                </a:lnTo>
                                <a:lnTo>
                                  <a:pt x="1271930" y="414865"/>
                                </a:lnTo>
                                <a:lnTo>
                                  <a:pt x="1270856" y="431799"/>
                                </a:lnTo>
                                <a:lnTo>
                                  <a:pt x="1270569" y="440265"/>
                                </a:lnTo>
                                <a:lnTo>
                                  <a:pt x="1271789" y="447321"/>
                                </a:lnTo>
                                <a:lnTo>
                                  <a:pt x="1276908" y="458923"/>
                                </a:lnTo>
                                <a:lnTo>
                                  <a:pt x="1277426" y="465404"/>
                                </a:lnTo>
                                <a:lnTo>
                                  <a:pt x="1274239" y="480131"/>
                                </a:lnTo>
                                <a:lnTo>
                                  <a:pt x="1271253" y="497547"/>
                                </a:lnTo>
                                <a:lnTo>
                                  <a:pt x="1269423" y="502442"/>
                                </a:lnTo>
                                <a:lnTo>
                                  <a:pt x="1263626" y="511644"/>
                                </a:lnTo>
                                <a:lnTo>
                                  <a:pt x="1246917" y="530838"/>
                                </a:lnTo>
                                <a:lnTo>
                                  <a:pt x="1233865" y="544108"/>
                                </a:lnTo>
                                <a:lnTo>
                                  <a:pt x="1231798" y="544772"/>
                                </a:lnTo>
                                <a:lnTo>
                                  <a:pt x="1208938" y="545982"/>
                                </a:lnTo>
                                <a:lnTo>
                                  <a:pt x="1133937" y="546097"/>
                                </a:lnTo>
                                <a:lnTo>
                                  <a:pt x="1117333" y="542335"/>
                                </a:lnTo>
                                <a:lnTo>
                                  <a:pt x="1100546" y="537370"/>
                                </a:lnTo>
                                <a:lnTo>
                                  <a:pt x="1058314" y="533921"/>
                                </a:lnTo>
                                <a:lnTo>
                                  <a:pt x="1023048" y="533502"/>
                                </a:lnTo>
                                <a:lnTo>
                                  <a:pt x="849033" y="533399"/>
                                </a:lnTo>
                                <a:lnTo>
                                  <a:pt x="812244" y="540141"/>
                                </a:lnTo>
                                <a:lnTo>
                                  <a:pt x="774532" y="544333"/>
                                </a:lnTo>
                                <a:lnTo>
                                  <a:pt x="732592" y="545750"/>
                                </a:lnTo>
                                <a:lnTo>
                                  <a:pt x="697309" y="547406"/>
                                </a:lnTo>
                                <a:lnTo>
                                  <a:pt x="660044" y="554796"/>
                                </a:lnTo>
                                <a:lnTo>
                                  <a:pt x="622192" y="559024"/>
                                </a:lnTo>
                                <a:lnTo>
                                  <a:pt x="584165" y="567175"/>
                                </a:lnTo>
                                <a:lnTo>
                                  <a:pt x="546087" y="570218"/>
                                </a:lnTo>
                                <a:lnTo>
                                  <a:pt x="507993" y="572530"/>
                                </a:lnTo>
                                <a:lnTo>
                                  <a:pt x="469895" y="580114"/>
                                </a:lnTo>
                                <a:lnTo>
                                  <a:pt x="433207" y="582988"/>
                                </a:lnTo>
                                <a:lnTo>
                                  <a:pt x="391048" y="583959"/>
                                </a:lnTo>
                                <a:lnTo>
                                  <a:pt x="368530" y="585504"/>
                                </a:lnTo>
                                <a:lnTo>
                                  <a:pt x="329060" y="595119"/>
                                </a:lnTo>
                                <a:lnTo>
                                  <a:pt x="299502" y="597958"/>
                                </a:lnTo>
                                <a:lnTo>
                                  <a:pt x="258397" y="609802"/>
                                </a:lnTo>
                                <a:lnTo>
                                  <a:pt x="235858" y="617969"/>
                                </a:lnTo>
                                <a:lnTo>
                                  <a:pt x="196296" y="621918"/>
                                </a:lnTo>
                                <a:lnTo>
                                  <a:pt x="186959" y="622130"/>
                                </a:lnTo>
                                <a:lnTo>
                                  <a:pt x="145147" y="633812"/>
                                </a:lnTo>
                                <a:lnTo>
                                  <a:pt x="136004" y="634471"/>
                                </a:lnTo>
                                <a:lnTo>
                                  <a:pt x="131590" y="633236"/>
                                </a:lnTo>
                                <a:lnTo>
                                  <a:pt x="118636" y="626167"/>
                                </a:lnTo>
                                <a:lnTo>
                                  <a:pt x="104119" y="622808"/>
                                </a:lnTo>
                                <a:lnTo>
                                  <a:pt x="95602" y="615708"/>
                                </a:lnTo>
                                <a:lnTo>
                                  <a:pt x="90544" y="613671"/>
                                </a:lnTo>
                                <a:lnTo>
                                  <a:pt x="71353" y="609394"/>
                                </a:lnTo>
                                <a:lnTo>
                                  <a:pt x="60873" y="603393"/>
                                </a:lnTo>
                                <a:lnTo>
                                  <a:pt x="57514" y="599817"/>
                                </a:lnTo>
                                <a:lnTo>
                                  <a:pt x="55275" y="596022"/>
                                </a:lnTo>
                                <a:lnTo>
                                  <a:pt x="53782" y="592081"/>
                                </a:lnTo>
                                <a:lnTo>
                                  <a:pt x="48360" y="583939"/>
                                </a:lnTo>
                                <a:lnTo>
                                  <a:pt x="44939" y="579792"/>
                                </a:lnTo>
                                <a:lnTo>
                                  <a:pt x="42658" y="575617"/>
                                </a:lnTo>
                                <a:lnTo>
                                  <a:pt x="38037" y="561587"/>
                                </a:lnTo>
                                <a:lnTo>
                                  <a:pt x="31955" y="547808"/>
                                </a:lnTo>
                                <a:lnTo>
                                  <a:pt x="28311" y="536040"/>
                                </a:lnTo>
                                <a:lnTo>
                                  <a:pt x="25281" y="524695"/>
                                </a:lnTo>
                                <a:lnTo>
                                  <a:pt x="19230" y="510245"/>
                                </a:lnTo>
                                <a:lnTo>
                                  <a:pt x="15600" y="494416"/>
                                </a:lnTo>
                                <a:lnTo>
                                  <a:pt x="13987" y="477973"/>
                                </a:lnTo>
                                <a:lnTo>
                                  <a:pt x="13270" y="461258"/>
                                </a:lnTo>
                                <a:lnTo>
                                  <a:pt x="9188" y="444421"/>
                                </a:lnTo>
                                <a:lnTo>
                                  <a:pt x="4081" y="427531"/>
                                </a:lnTo>
                                <a:lnTo>
                                  <a:pt x="1812" y="410617"/>
                                </a:lnTo>
                                <a:lnTo>
                                  <a:pt x="1206" y="400744"/>
                                </a:lnTo>
                                <a:lnTo>
                                  <a:pt x="534" y="378485"/>
                                </a:lnTo>
                                <a:lnTo>
                                  <a:pt x="67" y="330983"/>
                                </a:lnTo>
                                <a:lnTo>
                                  <a:pt x="0" y="264236"/>
                                </a:lnTo>
                                <a:lnTo>
                                  <a:pt x="1410" y="253768"/>
                                </a:lnTo>
                                <a:lnTo>
                                  <a:pt x="6739" y="234611"/>
                                </a:lnTo>
                                <a:lnTo>
                                  <a:pt x="10049" y="220452"/>
                                </a:lnTo>
                                <a:lnTo>
                                  <a:pt x="11912" y="200784"/>
                                </a:lnTo>
                                <a:lnTo>
                                  <a:pt x="12173" y="193123"/>
                                </a:lnTo>
                                <a:lnTo>
                                  <a:pt x="16227" y="177084"/>
                                </a:lnTo>
                                <a:lnTo>
                                  <a:pt x="21321" y="161958"/>
                                </a:lnTo>
                                <a:lnTo>
                                  <a:pt x="25600" y="144099"/>
                                </a:lnTo>
                                <a:lnTo>
                                  <a:pt x="31601" y="129425"/>
                                </a:lnTo>
                                <a:lnTo>
                                  <a:pt x="42914" y="112039"/>
                                </a:lnTo>
                                <a:lnTo>
                                  <a:pt x="59378" y="93522"/>
                                </a:lnTo>
                                <a:lnTo>
                                  <a:pt x="67781" y="84838"/>
                                </a:lnTo>
                                <a:lnTo>
                                  <a:pt x="87187" y="72016"/>
                                </a:lnTo>
                                <a:lnTo>
                                  <a:pt x="98955" y="67284"/>
                                </a:lnTo>
                                <a:lnTo>
                                  <a:pt x="104069" y="66022"/>
                                </a:lnTo>
                                <a:lnTo>
                                  <a:pt x="113513" y="60857"/>
                                </a:lnTo>
                                <a:lnTo>
                                  <a:pt x="137817" y="46043"/>
                                </a:lnTo>
                                <a:lnTo>
                                  <a:pt x="153442" y="41629"/>
                                </a:lnTo>
                                <a:lnTo>
                                  <a:pt x="161560" y="40452"/>
                                </a:lnTo>
                                <a:lnTo>
                                  <a:pt x="174343" y="35382"/>
                                </a:lnTo>
                                <a:lnTo>
                                  <a:pt x="179727" y="32054"/>
                                </a:lnTo>
                                <a:lnTo>
                                  <a:pt x="193236" y="28357"/>
                                </a:lnTo>
                                <a:lnTo>
                                  <a:pt x="208647" y="25302"/>
                                </a:lnTo>
                                <a:lnTo>
                                  <a:pt x="233190" y="17060"/>
                                </a:lnTo>
                                <a:lnTo>
                                  <a:pt x="275210" y="13273"/>
                                </a:lnTo>
                                <a:lnTo>
                                  <a:pt x="310450" y="11401"/>
                                </a:lnTo>
                                <a:lnTo>
                                  <a:pt x="352950" y="2669"/>
                                </a:lnTo>
                                <a:lnTo>
                                  <a:pt x="388940" y="526"/>
                                </a:lnTo>
                                <a:lnTo>
                                  <a:pt x="433365" y="103"/>
                                </a:lnTo>
                                <a:lnTo>
                                  <a:pt x="571514" y="0"/>
                                </a:lnTo>
                                <a:lnTo>
                                  <a:pt x="593141" y="3762"/>
                                </a:lnTo>
                                <a:lnTo>
                                  <a:pt x="613572" y="8727"/>
                                </a:lnTo>
                                <a:lnTo>
                                  <a:pt x="648874" y="11522"/>
                                </a:lnTo>
                                <a:lnTo>
                                  <a:pt x="686145" y="12350"/>
                                </a:lnTo>
                                <a:lnTo>
                                  <a:pt x="749342" y="12652"/>
                                </a:lnTo>
                                <a:lnTo>
                                  <a:pt x="787410" y="19427"/>
                                </a:lnTo>
                                <a:lnTo>
                                  <a:pt x="825500" y="23629"/>
                                </a:lnTo>
                                <a:lnTo>
                                  <a:pt x="863597" y="24874"/>
                                </a:lnTo>
                                <a:lnTo>
                                  <a:pt x="901696" y="31985"/>
                                </a:lnTo>
                                <a:lnTo>
                                  <a:pt x="943768" y="36891"/>
                                </a:lnTo>
                                <a:lnTo>
                                  <a:pt x="979073" y="37741"/>
                                </a:lnTo>
                                <a:lnTo>
                                  <a:pt x="1125478" y="38097"/>
                                </a:lnTo>
                                <a:lnTo>
                                  <a:pt x="1158032" y="44840"/>
                                </a:lnTo>
                                <a:lnTo>
                                  <a:pt x="1195407" y="49622"/>
                                </a:lnTo>
                                <a:lnTo>
                                  <a:pt x="1235789" y="50695"/>
                                </a:lnTo>
                                <a:lnTo>
                                  <a:pt x="1320796" y="5079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MARTInkAnnotation127"/>
                        <wps:cNvSpPr/>
                        <wps:spPr>
                          <a:xfrm>
                            <a:off x="570586" y="716890"/>
                            <a:ext cx="151874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74" h="317500">
                                <a:moveTo>
                                  <a:pt x="75673" y="0"/>
                                </a:moveTo>
                                <a:lnTo>
                                  <a:pt x="64738" y="10934"/>
                                </a:lnTo>
                                <a:lnTo>
                                  <a:pt x="59995" y="11915"/>
                                </a:lnTo>
                                <a:lnTo>
                                  <a:pt x="52193" y="12545"/>
                                </a:lnTo>
                                <a:lnTo>
                                  <a:pt x="50142" y="14007"/>
                                </a:lnTo>
                                <a:lnTo>
                                  <a:pt x="47363" y="16394"/>
                                </a:lnTo>
                                <a:lnTo>
                                  <a:pt x="44100" y="19396"/>
                                </a:lnTo>
                                <a:lnTo>
                                  <a:pt x="41924" y="22808"/>
                                </a:lnTo>
                                <a:lnTo>
                                  <a:pt x="39507" y="30362"/>
                                </a:lnTo>
                                <a:lnTo>
                                  <a:pt x="38433" y="38424"/>
                                </a:lnTo>
                                <a:lnTo>
                                  <a:pt x="37955" y="46710"/>
                                </a:lnTo>
                                <a:lnTo>
                                  <a:pt x="37743" y="55097"/>
                                </a:lnTo>
                                <a:lnTo>
                                  <a:pt x="36275" y="60720"/>
                                </a:lnTo>
                                <a:lnTo>
                                  <a:pt x="33886" y="67291"/>
                                </a:lnTo>
                                <a:lnTo>
                                  <a:pt x="30881" y="74494"/>
                                </a:lnTo>
                                <a:lnTo>
                                  <a:pt x="28879" y="82118"/>
                                </a:lnTo>
                                <a:lnTo>
                                  <a:pt x="27543" y="90023"/>
                                </a:lnTo>
                                <a:lnTo>
                                  <a:pt x="26653" y="98115"/>
                                </a:lnTo>
                                <a:lnTo>
                                  <a:pt x="24649" y="104921"/>
                                </a:lnTo>
                                <a:lnTo>
                                  <a:pt x="21901" y="110870"/>
                                </a:lnTo>
                                <a:lnTo>
                                  <a:pt x="18658" y="116246"/>
                                </a:lnTo>
                                <a:lnTo>
                                  <a:pt x="16497" y="122653"/>
                                </a:lnTo>
                                <a:lnTo>
                                  <a:pt x="15056" y="129746"/>
                                </a:lnTo>
                                <a:lnTo>
                                  <a:pt x="14095" y="137297"/>
                                </a:lnTo>
                                <a:lnTo>
                                  <a:pt x="13454" y="145154"/>
                                </a:lnTo>
                                <a:lnTo>
                                  <a:pt x="13027" y="153214"/>
                                </a:lnTo>
                                <a:lnTo>
                                  <a:pt x="12553" y="169695"/>
                                </a:lnTo>
                                <a:lnTo>
                                  <a:pt x="12342" y="186427"/>
                                </a:lnTo>
                                <a:lnTo>
                                  <a:pt x="10874" y="193429"/>
                                </a:lnTo>
                                <a:lnTo>
                                  <a:pt x="8485" y="199508"/>
                                </a:lnTo>
                                <a:lnTo>
                                  <a:pt x="5481" y="204972"/>
                                </a:lnTo>
                                <a:lnTo>
                                  <a:pt x="3478" y="211437"/>
                                </a:lnTo>
                                <a:lnTo>
                                  <a:pt x="2143" y="218569"/>
                                </a:lnTo>
                                <a:lnTo>
                                  <a:pt x="1253" y="226146"/>
                                </a:lnTo>
                                <a:lnTo>
                                  <a:pt x="660" y="232608"/>
                                </a:lnTo>
                                <a:lnTo>
                                  <a:pt x="264" y="238328"/>
                                </a:lnTo>
                                <a:lnTo>
                                  <a:pt x="0" y="243551"/>
                                </a:lnTo>
                                <a:lnTo>
                                  <a:pt x="1236" y="248445"/>
                                </a:lnTo>
                                <a:lnTo>
                                  <a:pt x="3470" y="253119"/>
                                </a:lnTo>
                                <a:lnTo>
                                  <a:pt x="6371" y="257646"/>
                                </a:lnTo>
                                <a:lnTo>
                                  <a:pt x="9594" y="266439"/>
                                </a:lnTo>
                                <a:lnTo>
                                  <a:pt x="11027" y="275050"/>
                                </a:lnTo>
                                <a:lnTo>
                                  <a:pt x="11664" y="283582"/>
                                </a:lnTo>
                                <a:lnTo>
                                  <a:pt x="13245" y="286421"/>
                                </a:lnTo>
                                <a:lnTo>
                                  <a:pt x="15710" y="288314"/>
                                </a:lnTo>
                                <a:lnTo>
                                  <a:pt x="18764" y="289576"/>
                                </a:lnTo>
                                <a:lnTo>
                                  <a:pt x="20800" y="291828"/>
                                </a:lnTo>
                                <a:lnTo>
                                  <a:pt x="22158" y="294741"/>
                                </a:lnTo>
                                <a:lnTo>
                                  <a:pt x="23063" y="298094"/>
                                </a:lnTo>
                                <a:lnTo>
                                  <a:pt x="25077" y="301740"/>
                                </a:lnTo>
                                <a:lnTo>
                                  <a:pt x="27832" y="305583"/>
                                </a:lnTo>
                                <a:lnTo>
                                  <a:pt x="35649" y="315146"/>
                                </a:lnTo>
                                <a:lnTo>
                                  <a:pt x="37701" y="315930"/>
                                </a:lnTo>
                                <a:lnTo>
                                  <a:pt x="40481" y="316453"/>
                                </a:lnTo>
                                <a:lnTo>
                                  <a:pt x="43745" y="316802"/>
                                </a:lnTo>
                                <a:lnTo>
                                  <a:pt x="48743" y="317035"/>
                                </a:lnTo>
                                <a:lnTo>
                                  <a:pt x="67851" y="317362"/>
                                </a:lnTo>
                                <a:lnTo>
                                  <a:pt x="130694" y="317499"/>
                                </a:lnTo>
                                <a:lnTo>
                                  <a:pt x="134931" y="316088"/>
                                </a:lnTo>
                                <a:lnTo>
                                  <a:pt x="139168" y="313737"/>
                                </a:lnTo>
                                <a:lnTo>
                                  <a:pt x="151873" y="304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MARTInkAnnotation128"/>
                        <wps:cNvSpPr/>
                        <wps:spPr>
                          <a:xfrm>
                            <a:off x="482803" y="870509"/>
                            <a:ext cx="151864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64" h="12701">
                                <a:moveTo>
                                  <a:pt x="24863" y="12700"/>
                                </a:moveTo>
                                <a:lnTo>
                                  <a:pt x="12686" y="522"/>
                                </a:lnTo>
                                <a:lnTo>
                                  <a:pt x="8632" y="232"/>
                                </a:lnTo>
                                <a:lnTo>
                                  <a:pt x="0" y="13"/>
                                </a:lnTo>
                                <a:lnTo>
                                  <a:pt x="151863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MARTInkAnnotation129"/>
                        <wps:cNvSpPr/>
                        <wps:spPr>
                          <a:xfrm>
                            <a:off x="790042" y="885139"/>
                            <a:ext cx="7604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6" h="1">
                                <a:moveTo>
                                  <a:pt x="12545" y="0"/>
                                </a:moveTo>
                                <a:lnTo>
                                  <a:pt x="0" y="0"/>
                                </a:lnTo>
                                <a:lnTo>
                                  <a:pt x="7604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MARTInkAnnotation130"/>
                        <wps:cNvSpPr/>
                        <wps:spPr>
                          <a:xfrm>
                            <a:off x="811987" y="950976"/>
                            <a:ext cx="10158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87" h="1">
                                <a:moveTo>
                                  <a:pt x="12686" y="0"/>
                                </a:moveTo>
                                <a:lnTo>
                                  <a:pt x="0" y="0"/>
                                </a:lnTo>
                                <a:lnTo>
                                  <a:pt x="101586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MARTInkAnnotation131"/>
                        <wps:cNvSpPr/>
                        <wps:spPr>
                          <a:xfrm>
                            <a:off x="1089965" y="731520"/>
                            <a:ext cx="113558" cy="15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58" h="152367">
                                <a:moveTo>
                                  <a:pt x="0" y="38085"/>
                                </a:moveTo>
                                <a:lnTo>
                                  <a:pt x="0" y="14496"/>
                                </a:lnTo>
                                <a:lnTo>
                                  <a:pt x="1411" y="12481"/>
                                </a:lnTo>
                                <a:lnTo>
                                  <a:pt x="3763" y="9727"/>
                                </a:lnTo>
                                <a:lnTo>
                                  <a:pt x="6742" y="6479"/>
                                </a:lnTo>
                                <a:lnTo>
                                  <a:pt x="10139" y="4315"/>
                                </a:lnTo>
                                <a:lnTo>
                                  <a:pt x="13815" y="2871"/>
                                </a:lnTo>
                                <a:lnTo>
                                  <a:pt x="17677" y="1909"/>
                                </a:lnTo>
                                <a:lnTo>
                                  <a:pt x="21662" y="1267"/>
                                </a:lnTo>
                                <a:lnTo>
                                  <a:pt x="25730" y="840"/>
                                </a:lnTo>
                                <a:lnTo>
                                  <a:pt x="29854" y="555"/>
                                </a:lnTo>
                                <a:lnTo>
                                  <a:pt x="34013" y="365"/>
                                </a:lnTo>
                                <a:lnTo>
                                  <a:pt x="42399" y="154"/>
                                </a:lnTo>
                                <a:lnTo>
                                  <a:pt x="67739" y="0"/>
                                </a:lnTo>
                                <a:lnTo>
                                  <a:pt x="71970" y="1406"/>
                                </a:lnTo>
                                <a:lnTo>
                                  <a:pt x="76203" y="3754"/>
                                </a:lnTo>
                                <a:lnTo>
                                  <a:pt x="80435" y="6731"/>
                                </a:lnTo>
                                <a:lnTo>
                                  <a:pt x="84668" y="8715"/>
                                </a:lnTo>
                                <a:lnTo>
                                  <a:pt x="88901" y="10038"/>
                                </a:lnTo>
                                <a:lnTo>
                                  <a:pt x="93134" y="10920"/>
                                </a:lnTo>
                                <a:lnTo>
                                  <a:pt x="97367" y="12919"/>
                                </a:lnTo>
                                <a:lnTo>
                                  <a:pt x="101600" y="15664"/>
                                </a:lnTo>
                                <a:lnTo>
                                  <a:pt x="105833" y="18904"/>
                                </a:lnTo>
                                <a:lnTo>
                                  <a:pt x="108656" y="22475"/>
                                </a:lnTo>
                                <a:lnTo>
                                  <a:pt x="110537" y="26267"/>
                                </a:lnTo>
                                <a:lnTo>
                                  <a:pt x="111791" y="30206"/>
                                </a:lnTo>
                                <a:lnTo>
                                  <a:pt x="112628" y="34243"/>
                                </a:lnTo>
                                <a:lnTo>
                                  <a:pt x="113185" y="38346"/>
                                </a:lnTo>
                                <a:lnTo>
                                  <a:pt x="113557" y="42492"/>
                                </a:lnTo>
                                <a:lnTo>
                                  <a:pt x="112393" y="46667"/>
                                </a:lnTo>
                                <a:lnTo>
                                  <a:pt x="110207" y="50862"/>
                                </a:lnTo>
                                <a:lnTo>
                                  <a:pt x="107338" y="55070"/>
                                </a:lnTo>
                                <a:lnTo>
                                  <a:pt x="105425" y="59286"/>
                                </a:lnTo>
                                <a:lnTo>
                                  <a:pt x="104150" y="63508"/>
                                </a:lnTo>
                                <a:lnTo>
                                  <a:pt x="103300" y="67733"/>
                                </a:lnTo>
                                <a:lnTo>
                                  <a:pt x="101322" y="73373"/>
                                </a:lnTo>
                                <a:lnTo>
                                  <a:pt x="98593" y="79955"/>
                                </a:lnTo>
                                <a:lnTo>
                                  <a:pt x="95362" y="87165"/>
                                </a:lnTo>
                                <a:lnTo>
                                  <a:pt x="91797" y="93382"/>
                                </a:lnTo>
                                <a:lnTo>
                                  <a:pt x="88009" y="98939"/>
                                </a:lnTo>
                                <a:lnTo>
                                  <a:pt x="84073" y="104054"/>
                                </a:lnTo>
                                <a:lnTo>
                                  <a:pt x="81448" y="108875"/>
                                </a:lnTo>
                                <a:lnTo>
                                  <a:pt x="79699" y="113501"/>
                                </a:lnTo>
                                <a:lnTo>
                                  <a:pt x="78533" y="117995"/>
                                </a:lnTo>
                                <a:lnTo>
                                  <a:pt x="76344" y="120992"/>
                                </a:lnTo>
                                <a:lnTo>
                                  <a:pt x="73474" y="122990"/>
                                </a:lnTo>
                                <a:lnTo>
                                  <a:pt x="70149" y="124321"/>
                                </a:lnTo>
                                <a:lnTo>
                                  <a:pt x="66522" y="126620"/>
                                </a:lnTo>
                                <a:lnTo>
                                  <a:pt x="62692" y="129564"/>
                                </a:lnTo>
                                <a:lnTo>
                                  <a:pt x="58728" y="132937"/>
                                </a:lnTo>
                                <a:lnTo>
                                  <a:pt x="54674" y="136598"/>
                                </a:lnTo>
                                <a:lnTo>
                                  <a:pt x="46407" y="144427"/>
                                </a:lnTo>
                                <a:lnTo>
                                  <a:pt x="42227" y="147080"/>
                                </a:lnTo>
                                <a:lnTo>
                                  <a:pt x="38029" y="148848"/>
                                </a:lnTo>
                                <a:lnTo>
                                  <a:pt x="27895" y="151686"/>
                                </a:lnTo>
                                <a:lnTo>
                                  <a:pt x="25652" y="151919"/>
                                </a:lnTo>
                                <a:lnTo>
                                  <a:pt x="22746" y="152074"/>
                                </a:lnTo>
                                <a:lnTo>
                                  <a:pt x="14684" y="152323"/>
                                </a:lnTo>
                                <a:lnTo>
                                  <a:pt x="6546" y="152366"/>
                                </a:lnTo>
                                <a:lnTo>
                                  <a:pt x="4364" y="150961"/>
                                </a:lnTo>
                                <a:lnTo>
                                  <a:pt x="2909" y="148614"/>
                                </a:lnTo>
                                <a:lnTo>
                                  <a:pt x="0" y="13968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MARTInkAnnotation132"/>
                        <wps:cNvSpPr/>
                        <wps:spPr>
                          <a:xfrm>
                            <a:off x="1228954" y="672998"/>
                            <a:ext cx="90783" cy="22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83" h="228601">
                                <a:moveTo>
                                  <a:pt x="76148" y="0"/>
                                </a:moveTo>
                                <a:lnTo>
                                  <a:pt x="89632" y="6742"/>
                                </a:lnTo>
                                <a:lnTo>
                                  <a:pt x="90782" y="8728"/>
                                </a:lnTo>
                                <a:lnTo>
                                  <a:pt x="88726" y="10052"/>
                                </a:lnTo>
                                <a:lnTo>
                                  <a:pt x="84533" y="10934"/>
                                </a:lnTo>
                                <a:lnTo>
                                  <a:pt x="83149" y="11523"/>
                                </a:lnTo>
                                <a:lnTo>
                                  <a:pt x="83638" y="11915"/>
                                </a:lnTo>
                                <a:lnTo>
                                  <a:pt x="85374" y="12177"/>
                                </a:lnTo>
                                <a:lnTo>
                                  <a:pt x="85121" y="13762"/>
                                </a:lnTo>
                                <a:lnTo>
                                  <a:pt x="83541" y="16230"/>
                                </a:lnTo>
                                <a:lnTo>
                                  <a:pt x="81077" y="19287"/>
                                </a:lnTo>
                                <a:lnTo>
                                  <a:pt x="78023" y="22735"/>
                                </a:lnTo>
                                <a:lnTo>
                                  <a:pt x="70866" y="30330"/>
                                </a:lnTo>
                                <a:lnTo>
                                  <a:pt x="68394" y="34331"/>
                                </a:lnTo>
                                <a:lnTo>
                                  <a:pt x="66745" y="38410"/>
                                </a:lnTo>
                                <a:lnTo>
                                  <a:pt x="65646" y="42540"/>
                                </a:lnTo>
                                <a:lnTo>
                                  <a:pt x="63502" y="46704"/>
                                </a:lnTo>
                                <a:lnTo>
                                  <a:pt x="60662" y="50891"/>
                                </a:lnTo>
                                <a:lnTo>
                                  <a:pt x="57357" y="55094"/>
                                </a:lnTo>
                                <a:lnTo>
                                  <a:pt x="53743" y="59307"/>
                                </a:lnTo>
                                <a:lnTo>
                                  <a:pt x="49922" y="63527"/>
                                </a:lnTo>
                                <a:lnTo>
                                  <a:pt x="45964" y="67751"/>
                                </a:lnTo>
                                <a:lnTo>
                                  <a:pt x="41914" y="73389"/>
                                </a:lnTo>
                                <a:lnTo>
                                  <a:pt x="37803" y="79971"/>
                                </a:lnTo>
                                <a:lnTo>
                                  <a:pt x="33652" y="87180"/>
                                </a:lnTo>
                                <a:lnTo>
                                  <a:pt x="29473" y="93398"/>
                                </a:lnTo>
                                <a:lnTo>
                                  <a:pt x="25276" y="98954"/>
                                </a:lnTo>
                                <a:lnTo>
                                  <a:pt x="21066" y="104069"/>
                                </a:lnTo>
                                <a:lnTo>
                                  <a:pt x="18260" y="108891"/>
                                </a:lnTo>
                                <a:lnTo>
                                  <a:pt x="16389" y="113516"/>
                                </a:lnTo>
                                <a:lnTo>
                                  <a:pt x="15142" y="118011"/>
                                </a:lnTo>
                                <a:lnTo>
                                  <a:pt x="12900" y="122418"/>
                                </a:lnTo>
                                <a:lnTo>
                                  <a:pt x="9994" y="126767"/>
                                </a:lnTo>
                                <a:lnTo>
                                  <a:pt x="1932" y="137145"/>
                                </a:lnTo>
                                <a:lnTo>
                                  <a:pt x="830" y="142327"/>
                                </a:lnTo>
                                <a:lnTo>
                                  <a:pt x="340" y="149334"/>
                                </a:lnTo>
                                <a:lnTo>
                                  <a:pt x="122" y="157152"/>
                                </a:lnTo>
                                <a:lnTo>
                                  <a:pt x="0" y="169487"/>
                                </a:lnTo>
                                <a:lnTo>
                                  <a:pt x="1393" y="173669"/>
                                </a:lnTo>
                                <a:lnTo>
                                  <a:pt x="3734" y="177868"/>
                                </a:lnTo>
                                <a:lnTo>
                                  <a:pt x="10887" y="188004"/>
                                </a:lnTo>
                                <a:lnTo>
                                  <a:pt x="12885" y="190247"/>
                                </a:lnTo>
                                <a:lnTo>
                                  <a:pt x="18868" y="196502"/>
                                </a:lnTo>
                                <a:lnTo>
                                  <a:pt x="30170" y="207957"/>
                                </a:lnTo>
                                <a:lnTo>
                                  <a:pt x="34207" y="210605"/>
                                </a:lnTo>
                                <a:lnTo>
                                  <a:pt x="38309" y="212370"/>
                                </a:lnTo>
                                <a:lnTo>
                                  <a:pt x="42456" y="213546"/>
                                </a:lnTo>
                                <a:lnTo>
                                  <a:pt x="46631" y="214331"/>
                                </a:lnTo>
                                <a:lnTo>
                                  <a:pt x="50826" y="214854"/>
                                </a:lnTo>
                                <a:lnTo>
                                  <a:pt x="55033" y="215202"/>
                                </a:lnTo>
                                <a:lnTo>
                                  <a:pt x="57838" y="216846"/>
                                </a:lnTo>
                                <a:lnTo>
                                  <a:pt x="59708" y="219353"/>
                                </a:lnTo>
                                <a:lnTo>
                                  <a:pt x="63448" y="228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MARTInkAnnotation133"/>
                        <wps:cNvSpPr/>
                        <wps:spPr>
                          <a:xfrm>
                            <a:off x="1016813" y="987552"/>
                            <a:ext cx="4318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1" h="25401">
                                <a:moveTo>
                                  <a:pt x="431800" y="25400"/>
                                </a:moveTo>
                                <a:lnTo>
                                  <a:pt x="302900" y="25400"/>
                                </a:lnTo>
                                <a:lnTo>
                                  <a:pt x="296478" y="23988"/>
                                </a:lnTo>
                                <a:lnTo>
                                  <a:pt x="289374" y="21637"/>
                                </a:lnTo>
                                <a:lnTo>
                                  <a:pt x="281816" y="18657"/>
                                </a:lnTo>
                                <a:lnTo>
                                  <a:pt x="273955" y="16671"/>
                                </a:lnTo>
                                <a:lnTo>
                                  <a:pt x="265892" y="15348"/>
                                </a:lnTo>
                                <a:lnTo>
                                  <a:pt x="257695" y="14465"/>
                                </a:lnTo>
                                <a:lnTo>
                                  <a:pt x="249408" y="13876"/>
                                </a:lnTo>
                                <a:lnTo>
                                  <a:pt x="241060" y="13484"/>
                                </a:lnTo>
                                <a:lnTo>
                                  <a:pt x="224260" y="13048"/>
                                </a:lnTo>
                                <a:lnTo>
                                  <a:pt x="52745" y="12700"/>
                                </a:lnTo>
                                <a:lnTo>
                                  <a:pt x="46452" y="11288"/>
                                </a:lnTo>
                                <a:lnTo>
                                  <a:pt x="40846" y="8937"/>
                                </a:lnTo>
                                <a:lnTo>
                                  <a:pt x="35697" y="5957"/>
                                </a:lnTo>
                                <a:lnTo>
                                  <a:pt x="30854" y="3971"/>
                                </a:lnTo>
                                <a:lnTo>
                                  <a:pt x="26214" y="2648"/>
                                </a:lnTo>
                                <a:lnTo>
                                  <a:pt x="15369" y="522"/>
                                </a:lnTo>
                                <a:lnTo>
                                  <a:pt x="2999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MARTInkAnnotation134"/>
                        <wps:cNvSpPr/>
                        <wps:spPr>
                          <a:xfrm>
                            <a:off x="1002183" y="1060704"/>
                            <a:ext cx="25401" cy="2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1" h="254001">
                                <a:moveTo>
                                  <a:pt x="12700" y="0"/>
                                </a:moveTo>
                                <a:lnTo>
                                  <a:pt x="12700" y="10934"/>
                                </a:lnTo>
                                <a:lnTo>
                                  <a:pt x="11289" y="11523"/>
                                </a:lnTo>
                                <a:lnTo>
                                  <a:pt x="8937" y="11915"/>
                                </a:lnTo>
                                <a:lnTo>
                                  <a:pt x="5958" y="12177"/>
                                </a:lnTo>
                                <a:lnTo>
                                  <a:pt x="3972" y="15173"/>
                                </a:lnTo>
                                <a:lnTo>
                                  <a:pt x="2648" y="19993"/>
                                </a:lnTo>
                                <a:lnTo>
                                  <a:pt x="1765" y="26029"/>
                                </a:lnTo>
                                <a:lnTo>
                                  <a:pt x="1177" y="31464"/>
                                </a:lnTo>
                                <a:lnTo>
                                  <a:pt x="785" y="36498"/>
                                </a:lnTo>
                                <a:lnTo>
                                  <a:pt x="523" y="41265"/>
                                </a:lnTo>
                                <a:lnTo>
                                  <a:pt x="233" y="50325"/>
                                </a:lnTo>
                                <a:lnTo>
                                  <a:pt x="69" y="67122"/>
                                </a:lnTo>
                                <a:lnTo>
                                  <a:pt x="0" y="167399"/>
                                </a:lnTo>
                                <a:lnTo>
                                  <a:pt x="1411" y="173688"/>
                                </a:lnTo>
                                <a:lnTo>
                                  <a:pt x="3763" y="180703"/>
                                </a:lnTo>
                                <a:lnTo>
                                  <a:pt x="6742" y="188202"/>
                                </a:lnTo>
                                <a:lnTo>
                                  <a:pt x="8728" y="194612"/>
                                </a:lnTo>
                                <a:lnTo>
                                  <a:pt x="10052" y="200297"/>
                                </a:lnTo>
                                <a:lnTo>
                                  <a:pt x="10935" y="205498"/>
                                </a:lnTo>
                                <a:lnTo>
                                  <a:pt x="11523" y="210376"/>
                                </a:lnTo>
                                <a:lnTo>
                                  <a:pt x="11915" y="215040"/>
                                </a:lnTo>
                                <a:lnTo>
                                  <a:pt x="12177" y="219560"/>
                                </a:lnTo>
                                <a:lnTo>
                                  <a:pt x="12467" y="228345"/>
                                </a:lnTo>
                                <a:lnTo>
                                  <a:pt x="12669" y="241005"/>
                                </a:lnTo>
                                <a:lnTo>
                                  <a:pt x="12696" y="252009"/>
                                </a:lnTo>
                                <a:lnTo>
                                  <a:pt x="14108" y="252673"/>
                                </a:lnTo>
                                <a:lnTo>
                                  <a:pt x="16461" y="253115"/>
                                </a:lnTo>
                                <a:lnTo>
                                  <a:pt x="25400" y="2540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MARTInkAnnotation135"/>
                        <wps:cNvSpPr/>
                        <wps:spPr>
                          <a:xfrm>
                            <a:off x="1089965" y="1089965"/>
                            <a:ext cx="126823" cy="19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3" h="190436">
                                <a:moveTo>
                                  <a:pt x="101595" y="0"/>
                                </a:moveTo>
                                <a:lnTo>
                                  <a:pt x="58719" y="0"/>
                                </a:lnTo>
                                <a:lnTo>
                                  <a:pt x="56078" y="1411"/>
                                </a:lnTo>
                                <a:lnTo>
                                  <a:pt x="54317" y="3763"/>
                                </a:lnTo>
                                <a:lnTo>
                                  <a:pt x="53143" y="6742"/>
                                </a:lnTo>
                                <a:lnTo>
                                  <a:pt x="50949" y="10139"/>
                                </a:lnTo>
                                <a:lnTo>
                                  <a:pt x="48076" y="13814"/>
                                </a:lnTo>
                                <a:lnTo>
                                  <a:pt x="44749" y="17676"/>
                                </a:lnTo>
                                <a:lnTo>
                                  <a:pt x="39709" y="20251"/>
                                </a:lnTo>
                                <a:lnTo>
                                  <a:pt x="33526" y="21967"/>
                                </a:lnTo>
                                <a:lnTo>
                                  <a:pt x="26583" y="23111"/>
                                </a:lnTo>
                                <a:lnTo>
                                  <a:pt x="21953" y="25285"/>
                                </a:lnTo>
                                <a:lnTo>
                                  <a:pt x="18867" y="28145"/>
                                </a:lnTo>
                                <a:lnTo>
                                  <a:pt x="16810" y="31464"/>
                                </a:lnTo>
                                <a:lnTo>
                                  <a:pt x="14027" y="36498"/>
                                </a:lnTo>
                                <a:lnTo>
                                  <a:pt x="2122" y="59386"/>
                                </a:lnTo>
                                <a:lnTo>
                                  <a:pt x="1413" y="63580"/>
                                </a:lnTo>
                                <a:lnTo>
                                  <a:pt x="940" y="69197"/>
                                </a:lnTo>
                                <a:lnTo>
                                  <a:pt x="415" y="81554"/>
                                </a:lnTo>
                                <a:lnTo>
                                  <a:pt x="119" y="96444"/>
                                </a:lnTo>
                                <a:lnTo>
                                  <a:pt x="0" y="131197"/>
                                </a:lnTo>
                                <a:lnTo>
                                  <a:pt x="1409" y="135442"/>
                                </a:lnTo>
                                <a:lnTo>
                                  <a:pt x="3760" y="139683"/>
                                </a:lnTo>
                                <a:lnTo>
                                  <a:pt x="6738" y="143922"/>
                                </a:lnTo>
                                <a:lnTo>
                                  <a:pt x="8724" y="148159"/>
                                </a:lnTo>
                                <a:lnTo>
                                  <a:pt x="10048" y="152395"/>
                                </a:lnTo>
                                <a:lnTo>
                                  <a:pt x="10930" y="156630"/>
                                </a:lnTo>
                                <a:lnTo>
                                  <a:pt x="11518" y="160864"/>
                                </a:lnTo>
                                <a:lnTo>
                                  <a:pt x="11911" y="165098"/>
                                </a:lnTo>
                                <a:lnTo>
                                  <a:pt x="12172" y="169332"/>
                                </a:lnTo>
                                <a:lnTo>
                                  <a:pt x="13758" y="173566"/>
                                </a:lnTo>
                                <a:lnTo>
                                  <a:pt x="16226" y="177799"/>
                                </a:lnTo>
                                <a:lnTo>
                                  <a:pt x="19282" y="182033"/>
                                </a:lnTo>
                                <a:lnTo>
                                  <a:pt x="22731" y="184855"/>
                                </a:lnTo>
                                <a:lnTo>
                                  <a:pt x="26441" y="186737"/>
                                </a:lnTo>
                                <a:lnTo>
                                  <a:pt x="30326" y="187991"/>
                                </a:lnTo>
                                <a:lnTo>
                                  <a:pt x="34327" y="188827"/>
                                </a:lnTo>
                                <a:lnTo>
                                  <a:pt x="38405" y="189385"/>
                                </a:lnTo>
                                <a:lnTo>
                                  <a:pt x="42535" y="189756"/>
                                </a:lnTo>
                                <a:lnTo>
                                  <a:pt x="46699" y="190004"/>
                                </a:lnTo>
                                <a:lnTo>
                                  <a:pt x="55090" y="190279"/>
                                </a:lnTo>
                                <a:lnTo>
                                  <a:pt x="67746" y="190435"/>
                                </a:lnTo>
                                <a:lnTo>
                                  <a:pt x="71974" y="189045"/>
                                </a:lnTo>
                                <a:lnTo>
                                  <a:pt x="76203" y="186708"/>
                                </a:lnTo>
                                <a:lnTo>
                                  <a:pt x="80434" y="183738"/>
                                </a:lnTo>
                                <a:lnTo>
                                  <a:pt x="83254" y="180348"/>
                                </a:lnTo>
                                <a:lnTo>
                                  <a:pt x="85135" y="176676"/>
                                </a:lnTo>
                                <a:lnTo>
                                  <a:pt x="86388" y="172817"/>
                                </a:lnTo>
                                <a:lnTo>
                                  <a:pt x="88635" y="168833"/>
                                </a:lnTo>
                                <a:lnTo>
                                  <a:pt x="91544" y="164767"/>
                                </a:lnTo>
                                <a:lnTo>
                                  <a:pt x="94894" y="160644"/>
                                </a:lnTo>
                                <a:lnTo>
                                  <a:pt x="98539" y="156485"/>
                                </a:lnTo>
                                <a:lnTo>
                                  <a:pt x="102380" y="152301"/>
                                </a:lnTo>
                                <a:lnTo>
                                  <a:pt x="106351" y="148101"/>
                                </a:lnTo>
                                <a:lnTo>
                                  <a:pt x="108999" y="143889"/>
                                </a:lnTo>
                                <a:lnTo>
                                  <a:pt x="110765" y="139670"/>
                                </a:lnTo>
                                <a:lnTo>
                                  <a:pt x="111941" y="135447"/>
                                </a:lnTo>
                                <a:lnTo>
                                  <a:pt x="114137" y="131220"/>
                                </a:lnTo>
                                <a:lnTo>
                                  <a:pt x="117012" y="126991"/>
                                </a:lnTo>
                                <a:lnTo>
                                  <a:pt x="120340" y="122761"/>
                                </a:lnTo>
                                <a:lnTo>
                                  <a:pt x="122558" y="117118"/>
                                </a:lnTo>
                                <a:lnTo>
                                  <a:pt x="124037" y="110534"/>
                                </a:lnTo>
                                <a:lnTo>
                                  <a:pt x="125023" y="103323"/>
                                </a:lnTo>
                                <a:lnTo>
                                  <a:pt x="125680" y="97104"/>
                                </a:lnTo>
                                <a:lnTo>
                                  <a:pt x="126119" y="91547"/>
                                </a:lnTo>
                                <a:lnTo>
                                  <a:pt x="126411" y="86431"/>
                                </a:lnTo>
                                <a:lnTo>
                                  <a:pt x="126735" y="76984"/>
                                </a:lnTo>
                                <a:lnTo>
                                  <a:pt x="126822" y="72489"/>
                                </a:lnTo>
                                <a:lnTo>
                                  <a:pt x="125468" y="68082"/>
                                </a:lnTo>
                                <a:lnTo>
                                  <a:pt x="123155" y="63732"/>
                                </a:lnTo>
                                <a:lnTo>
                                  <a:pt x="120202" y="59421"/>
                                </a:lnTo>
                                <a:lnTo>
                                  <a:pt x="118233" y="55136"/>
                                </a:lnTo>
                                <a:lnTo>
                                  <a:pt x="116920" y="50869"/>
                                </a:lnTo>
                                <a:lnTo>
                                  <a:pt x="116045" y="46612"/>
                                </a:lnTo>
                                <a:lnTo>
                                  <a:pt x="114051" y="42364"/>
                                </a:lnTo>
                                <a:lnTo>
                                  <a:pt x="111310" y="38120"/>
                                </a:lnTo>
                                <a:lnTo>
                                  <a:pt x="108072" y="33880"/>
                                </a:lnTo>
                                <a:lnTo>
                                  <a:pt x="103090" y="31053"/>
                                </a:lnTo>
                                <a:lnTo>
                                  <a:pt x="96948" y="29168"/>
                                </a:lnTo>
                                <a:lnTo>
                                  <a:pt x="90030" y="27912"/>
                                </a:lnTo>
                                <a:lnTo>
                                  <a:pt x="84007" y="25664"/>
                                </a:lnTo>
                                <a:lnTo>
                                  <a:pt x="78581" y="22753"/>
                                </a:lnTo>
                                <a:lnTo>
                                  <a:pt x="73552" y="19402"/>
                                </a:lnTo>
                                <a:lnTo>
                                  <a:pt x="68789" y="17168"/>
                                </a:lnTo>
                                <a:lnTo>
                                  <a:pt x="64202" y="15679"/>
                                </a:lnTo>
                                <a:lnTo>
                                  <a:pt x="59733" y="14686"/>
                                </a:lnTo>
                                <a:lnTo>
                                  <a:pt x="55343" y="14024"/>
                                </a:lnTo>
                                <a:lnTo>
                                  <a:pt x="51004" y="13582"/>
                                </a:lnTo>
                                <a:lnTo>
                                  <a:pt x="46701" y="13288"/>
                                </a:lnTo>
                                <a:lnTo>
                                  <a:pt x="43833" y="11681"/>
                                </a:lnTo>
                                <a:lnTo>
                                  <a:pt x="41920" y="9198"/>
                                </a:lnTo>
                                <a:lnTo>
                                  <a:pt x="3809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MARTInkAnnotation136"/>
                        <wps:cNvSpPr/>
                        <wps:spPr>
                          <a:xfrm>
                            <a:off x="1258215" y="1104595"/>
                            <a:ext cx="113713" cy="18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13" h="188515">
                                <a:moveTo>
                                  <a:pt x="50796" y="0"/>
                                </a:moveTo>
                                <a:lnTo>
                                  <a:pt x="44054" y="0"/>
                                </a:lnTo>
                                <a:lnTo>
                                  <a:pt x="42068" y="1411"/>
                                </a:lnTo>
                                <a:lnTo>
                                  <a:pt x="40744" y="3763"/>
                                </a:lnTo>
                                <a:lnTo>
                                  <a:pt x="39861" y="6742"/>
                                </a:lnTo>
                                <a:lnTo>
                                  <a:pt x="37862" y="8728"/>
                                </a:lnTo>
                                <a:lnTo>
                                  <a:pt x="35118" y="10052"/>
                                </a:lnTo>
                                <a:lnTo>
                                  <a:pt x="31877" y="10934"/>
                                </a:lnTo>
                                <a:lnTo>
                                  <a:pt x="29717" y="12934"/>
                                </a:lnTo>
                                <a:lnTo>
                                  <a:pt x="28276" y="15678"/>
                                </a:lnTo>
                                <a:lnTo>
                                  <a:pt x="27316" y="18919"/>
                                </a:lnTo>
                                <a:lnTo>
                                  <a:pt x="25265" y="23901"/>
                                </a:lnTo>
                                <a:lnTo>
                                  <a:pt x="22487" y="30045"/>
                                </a:lnTo>
                                <a:lnTo>
                                  <a:pt x="19223" y="36963"/>
                                </a:lnTo>
                                <a:lnTo>
                                  <a:pt x="17047" y="42987"/>
                                </a:lnTo>
                                <a:lnTo>
                                  <a:pt x="15597" y="48413"/>
                                </a:lnTo>
                                <a:lnTo>
                                  <a:pt x="14630" y="53442"/>
                                </a:lnTo>
                                <a:lnTo>
                                  <a:pt x="12574" y="58206"/>
                                </a:lnTo>
                                <a:lnTo>
                                  <a:pt x="9792" y="62793"/>
                                </a:lnTo>
                                <a:lnTo>
                                  <a:pt x="6527" y="67262"/>
                                </a:lnTo>
                                <a:lnTo>
                                  <a:pt x="4350" y="73063"/>
                                </a:lnTo>
                                <a:lnTo>
                                  <a:pt x="2899" y="79753"/>
                                </a:lnTo>
                                <a:lnTo>
                                  <a:pt x="1931" y="87035"/>
                                </a:lnTo>
                                <a:lnTo>
                                  <a:pt x="1286" y="93301"/>
                                </a:lnTo>
                                <a:lnTo>
                                  <a:pt x="856" y="98890"/>
                                </a:lnTo>
                                <a:lnTo>
                                  <a:pt x="569" y="104026"/>
                                </a:lnTo>
                                <a:lnTo>
                                  <a:pt x="251" y="113497"/>
                                </a:lnTo>
                                <a:lnTo>
                                  <a:pt x="46" y="131074"/>
                                </a:lnTo>
                                <a:lnTo>
                                  <a:pt x="0" y="156619"/>
                                </a:lnTo>
                                <a:lnTo>
                                  <a:pt x="1410" y="160857"/>
                                </a:lnTo>
                                <a:lnTo>
                                  <a:pt x="3761" y="165093"/>
                                </a:lnTo>
                                <a:lnTo>
                                  <a:pt x="10931" y="175290"/>
                                </a:lnTo>
                                <a:lnTo>
                                  <a:pt x="12930" y="177538"/>
                                </a:lnTo>
                                <a:lnTo>
                                  <a:pt x="18915" y="183798"/>
                                </a:lnTo>
                                <a:lnTo>
                                  <a:pt x="22486" y="186032"/>
                                </a:lnTo>
                                <a:lnTo>
                                  <a:pt x="26279" y="187521"/>
                                </a:lnTo>
                                <a:lnTo>
                                  <a:pt x="30218" y="188514"/>
                                </a:lnTo>
                                <a:lnTo>
                                  <a:pt x="34255" y="187765"/>
                                </a:lnTo>
                                <a:lnTo>
                                  <a:pt x="38357" y="185854"/>
                                </a:lnTo>
                                <a:lnTo>
                                  <a:pt x="48339" y="179391"/>
                                </a:lnTo>
                                <a:lnTo>
                                  <a:pt x="50569" y="178860"/>
                                </a:lnTo>
                                <a:lnTo>
                                  <a:pt x="53467" y="178507"/>
                                </a:lnTo>
                                <a:lnTo>
                                  <a:pt x="56810" y="178271"/>
                                </a:lnTo>
                                <a:lnTo>
                                  <a:pt x="60450" y="176703"/>
                                </a:lnTo>
                                <a:lnTo>
                                  <a:pt x="64287" y="174246"/>
                                </a:lnTo>
                                <a:lnTo>
                                  <a:pt x="68257" y="171197"/>
                                </a:lnTo>
                                <a:lnTo>
                                  <a:pt x="70903" y="167754"/>
                                </a:lnTo>
                                <a:lnTo>
                                  <a:pt x="72668" y="164047"/>
                                </a:lnTo>
                                <a:lnTo>
                                  <a:pt x="73844" y="160164"/>
                                </a:lnTo>
                                <a:lnTo>
                                  <a:pt x="76039" y="156165"/>
                                </a:lnTo>
                                <a:lnTo>
                                  <a:pt x="78913" y="152088"/>
                                </a:lnTo>
                                <a:lnTo>
                                  <a:pt x="82241" y="147958"/>
                                </a:lnTo>
                                <a:lnTo>
                                  <a:pt x="85870" y="143794"/>
                                </a:lnTo>
                                <a:lnTo>
                                  <a:pt x="89701" y="139607"/>
                                </a:lnTo>
                                <a:lnTo>
                                  <a:pt x="93666" y="135405"/>
                                </a:lnTo>
                                <a:lnTo>
                                  <a:pt x="96309" y="131192"/>
                                </a:lnTo>
                                <a:lnTo>
                                  <a:pt x="98072" y="126972"/>
                                </a:lnTo>
                                <a:lnTo>
                                  <a:pt x="99247" y="122748"/>
                                </a:lnTo>
                                <a:lnTo>
                                  <a:pt x="101441" y="119932"/>
                                </a:lnTo>
                                <a:lnTo>
                                  <a:pt x="104315" y="118054"/>
                                </a:lnTo>
                                <a:lnTo>
                                  <a:pt x="107642" y="116803"/>
                                </a:lnTo>
                                <a:lnTo>
                                  <a:pt x="109860" y="114557"/>
                                </a:lnTo>
                                <a:lnTo>
                                  <a:pt x="111339" y="111649"/>
                                </a:lnTo>
                                <a:lnTo>
                                  <a:pt x="112324" y="108300"/>
                                </a:lnTo>
                                <a:lnTo>
                                  <a:pt x="112982" y="104655"/>
                                </a:lnTo>
                                <a:lnTo>
                                  <a:pt x="113420" y="100814"/>
                                </a:lnTo>
                                <a:lnTo>
                                  <a:pt x="113712" y="96843"/>
                                </a:lnTo>
                                <a:lnTo>
                                  <a:pt x="112496" y="94195"/>
                                </a:lnTo>
                                <a:lnTo>
                                  <a:pt x="110274" y="92430"/>
                                </a:lnTo>
                                <a:lnTo>
                                  <a:pt x="107381" y="91253"/>
                                </a:lnTo>
                                <a:lnTo>
                                  <a:pt x="105453" y="89057"/>
                                </a:lnTo>
                                <a:lnTo>
                                  <a:pt x="104167" y="86182"/>
                                </a:lnTo>
                                <a:lnTo>
                                  <a:pt x="103310" y="82855"/>
                                </a:lnTo>
                                <a:lnTo>
                                  <a:pt x="101328" y="80637"/>
                                </a:lnTo>
                                <a:lnTo>
                                  <a:pt x="98595" y="79158"/>
                                </a:lnTo>
                                <a:lnTo>
                                  <a:pt x="95362" y="78172"/>
                                </a:lnTo>
                                <a:lnTo>
                                  <a:pt x="91796" y="77514"/>
                                </a:lnTo>
                                <a:lnTo>
                                  <a:pt x="88007" y="77076"/>
                                </a:lnTo>
                                <a:lnTo>
                                  <a:pt x="84070" y="76784"/>
                                </a:lnTo>
                                <a:lnTo>
                                  <a:pt x="80034" y="76589"/>
                                </a:lnTo>
                                <a:lnTo>
                                  <a:pt x="71787" y="76373"/>
                                </a:lnTo>
                                <a:lnTo>
                                  <a:pt x="38096" y="76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MARTInkAnnotation137"/>
                        <wps:cNvSpPr/>
                        <wps:spPr>
                          <a:xfrm>
                            <a:off x="7556602" y="8185709"/>
                            <a:ext cx="1242831" cy="175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831" h="1752587">
                                <a:moveTo>
                                  <a:pt x="23630" y="0"/>
                                </a:moveTo>
                                <a:lnTo>
                                  <a:pt x="0" y="0"/>
                                </a:lnTo>
                                <a:lnTo>
                                  <a:pt x="821" y="1411"/>
                                </a:lnTo>
                                <a:lnTo>
                                  <a:pt x="10453" y="12177"/>
                                </a:lnTo>
                                <a:lnTo>
                                  <a:pt x="10888" y="23589"/>
                                </a:lnTo>
                                <a:lnTo>
                                  <a:pt x="19650" y="35181"/>
                                </a:lnTo>
                                <a:lnTo>
                                  <a:pt x="23862" y="46956"/>
                                </a:lnTo>
                                <a:lnTo>
                                  <a:pt x="37212" y="63577"/>
                                </a:lnTo>
                                <a:lnTo>
                                  <a:pt x="53437" y="80449"/>
                                </a:lnTo>
                                <a:lnTo>
                                  <a:pt x="89614" y="105835"/>
                                </a:lnTo>
                                <a:lnTo>
                                  <a:pt x="99052" y="118064"/>
                                </a:lnTo>
                                <a:lnTo>
                                  <a:pt x="116610" y="142168"/>
                                </a:lnTo>
                                <a:lnTo>
                                  <a:pt x="133667" y="161929"/>
                                </a:lnTo>
                                <a:lnTo>
                                  <a:pt x="154387" y="191546"/>
                                </a:lnTo>
                                <a:lnTo>
                                  <a:pt x="173380" y="216210"/>
                                </a:lnTo>
                                <a:lnTo>
                                  <a:pt x="178497" y="224573"/>
                                </a:lnTo>
                                <a:lnTo>
                                  <a:pt x="191708" y="237629"/>
                                </a:lnTo>
                                <a:lnTo>
                                  <a:pt x="199182" y="243086"/>
                                </a:lnTo>
                                <a:lnTo>
                                  <a:pt x="211250" y="256675"/>
                                </a:lnTo>
                                <a:lnTo>
                                  <a:pt x="249329" y="305035"/>
                                </a:lnTo>
                                <a:lnTo>
                                  <a:pt x="283154" y="355892"/>
                                </a:lnTo>
                                <a:lnTo>
                                  <a:pt x="317624" y="401648"/>
                                </a:lnTo>
                                <a:lnTo>
                                  <a:pt x="354637" y="454483"/>
                                </a:lnTo>
                                <a:lnTo>
                                  <a:pt x="387856" y="497272"/>
                                </a:lnTo>
                                <a:lnTo>
                                  <a:pt x="420184" y="537762"/>
                                </a:lnTo>
                                <a:lnTo>
                                  <a:pt x="445384" y="585062"/>
                                </a:lnTo>
                                <a:lnTo>
                                  <a:pt x="468916" y="618792"/>
                                </a:lnTo>
                                <a:lnTo>
                                  <a:pt x="502152" y="662216"/>
                                </a:lnTo>
                                <a:lnTo>
                                  <a:pt x="535894" y="710148"/>
                                </a:lnTo>
                                <a:lnTo>
                                  <a:pt x="569736" y="752019"/>
                                </a:lnTo>
                                <a:lnTo>
                                  <a:pt x="603598" y="800637"/>
                                </a:lnTo>
                                <a:lnTo>
                                  <a:pt x="654397" y="876347"/>
                                </a:lnTo>
                                <a:lnTo>
                                  <a:pt x="686538" y="914414"/>
                                </a:lnTo>
                                <a:lnTo>
                                  <a:pt x="725186" y="965203"/>
                                </a:lnTo>
                                <a:lnTo>
                                  <a:pt x="759997" y="1016000"/>
                                </a:lnTo>
                                <a:lnTo>
                                  <a:pt x="819483" y="1104900"/>
                                </a:lnTo>
                                <a:lnTo>
                                  <a:pt x="851634" y="1143000"/>
                                </a:lnTo>
                                <a:lnTo>
                                  <a:pt x="868117" y="1168400"/>
                                </a:lnTo>
                                <a:lnTo>
                                  <a:pt x="896939" y="1219200"/>
                                </a:lnTo>
                                <a:lnTo>
                                  <a:pt x="929809" y="1270000"/>
                                </a:lnTo>
                                <a:lnTo>
                                  <a:pt x="971929" y="1333500"/>
                                </a:lnTo>
                                <a:lnTo>
                                  <a:pt x="1011765" y="1398765"/>
                                </a:lnTo>
                                <a:lnTo>
                                  <a:pt x="1048799" y="1446918"/>
                                </a:lnTo>
                                <a:lnTo>
                                  <a:pt x="1081760" y="1498745"/>
                                </a:lnTo>
                                <a:lnTo>
                                  <a:pt x="1106017" y="1535892"/>
                                </a:lnTo>
                                <a:lnTo>
                                  <a:pt x="1125622" y="1561860"/>
                                </a:lnTo>
                                <a:lnTo>
                                  <a:pt x="1157993" y="1610418"/>
                                </a:lnTo>
                                <a:lnTo>
                                  <a:pt x="1179308" y="1647468"/>
                                </a:lnTo>
                                <a:lnTo>
                                  <a:pt x="1208962" y="1687169"/>
                                </a:lnTo>
                                <a:lnTo>
                                  <a:pt x="1213667" y="1699060"/>
                                </a:lnTo>
                                <a:lnTo>
                                  <a:pt x="1214921" y="1704207"/>
                                </a:lnTo>
                                <a:lnTo>
                                  <a:pt x="1220078" y="1713688"/>
                                </a:lnTo>
                                <a:lnTo>
                                  <a:pt x="1228144" y="1724531"/>
                                </a:lnTo>
                                <a:lnTo>
                                  <a:pt x="1229247" y="1729777"/>
                                </a:lnTo>
                                <a:lnTo>
                                  <a:pt x="1229542" y="1733151"/>
                                </a:lnTo>
                                <a:lnTo>
                                  <a:pt x="1231149" y="1735401"/>
                                </a:lnTo>
                                <a:lnTo>
                                  <a:pt x="1233631" y="1736900"/>
                                </a:lnTo>
                                <a:lnTo>
                                  <a:pt x="1241013" y="1739307"/>
                                </a:lnTo>
                                <a:lnTo>
                                  <a:pt x="1241618" y="1740916"/>
                                </a:lnTo>
                                <a:lnTo>
                                  <a:pt x="1242828" y="1752586"/>
                                </a:lnTo>
                                <a:lnTo>
                                  <a:pt x="1242830" y="1727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MARTInkAnnotation138"/>
                        <wps:cNvSpPr/>
                        <wps:spPr>
                          <a:xfrm>
                            <a:off x="7249363" y="9977933"/>
                            <a:ext cx="1435085" cy="8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85" h="88901">
                                <a:moveTo>
                                  <a:pt x="12686" y="0"/>
                                </a:moveTo>
                                <a:lnTo>
                                  <a:pt x="0" y="0"/>
                                </a:lnTo>
                                <a:lnTo>
                                  <a:pt x="10922" y="10935"/>
                                </a:lnTo>
                                <a:lnTo>
                                  <a:pt x="15665" y="11916"/>
                                </a:lnTo>
                                <a:lnTo>
                                  <a:pt x="18905" y="12177"/>
                                </a:lnTo>
                                <a:lnTo>
                                  <a:pt x="22477" y="13762"/>
                                </a:lnTo>
                                <a:lnTo>
                                  <a:pt x="26269" y="16230"/>
                                </a:lnTo>
                                <a:lnTo>
                                  <a:pt x="30207" y="19287"/>
                                </a:lnTo>
                                <a:lnTo>
                                  <a:pt x="34245" y="21325"/>
                                </a:lnTo>
                                <a:lnTo>
                                  <a:pt x="42494" y="23589"/>
                                </a:lnTo>
                                <a:lnTo>
                                  <a:pt x="84656" y="25369"/>
                                </a:lnTo>
                                <a:lnTo>
                                  <a:pt x="211827" y="25400"/>
                                </a:lnTo>
                                <a:lnTo>
                                  <a:pt x="220235" y="26811"/>
                                </a:lnTo>
                                <a:lnTo>
                                  <a:pt x="228664" y="29163"/>
                                </a:lnTo>
                                <a:lnTo>
                                  <a:pt x="237105" y="32142"/>
                                </a:lnTo>
                                <a:lnTo>
                                  <a:pt x="245554" y="34128"/>
                                </a:lnTo>
                                <a:lnTo>
                                  <a:pt x="262468" y="36335"/>
                                </a:lnTo>
                                <a:lnTo>
                                  <a:pt x="304788" y="37867"/>
                                </a:lnTo>
                                <a:lnTo>
                                  <a:pt x="400387" y="38096"/>
                                </a:lnTo>
                                <a:lnTo>
                                  <a:pt x="410854" y="39508"/>
                                </a:lnTo>
                                <a:lnTo>
                                  <a:pt x="422065" y="41861"/>
                                </a:lnTo>
                                <a:lnTo>
                                  <a:pt x="433772" y="44841"/>
                                </a:lnTo>
                                <a:lnTo>
                                  <a:pt x="444398" y="46827"/>
                                </a:lnTo>
                                <a:lnTo>
                                  <a:pt x="463733" y="49034"/>
                                </a:lnTo>
                                <a:lnTo>
                                  <a:pt x="497226" y="50277"/>
                                </a:lnTo>
                                <a:lnTo>
                                  <a:pt x="613592" y="50791"/>
                                </a:lnTo>
                                <a:lnTo>
                                  <a:pt x="648873" y="52208"/>
                                </a:lnTo>
                                <a:lnTo>
                                  <a:pt x="661177" y="54561"/>
                                </a:lnTo>
                                <a:lnTo>
                                  <a:pt x="673613" y="57541"/>
                                </a:lnTo>
                                <a:lnTo>
                                  <a:pt x="686138" y="59527"/>
                                </a:lnTo>
                                <a:lnTo>
                                  <a:pt x="711342" y="61734"/>
                                </a:lnTo>
                                <a:lnTo>
                                  <a:pt x="753289" y="63151"/>
                                </a:lnTo>
                                <a:lnTo>
                                  <a:pt x="1056007" y="63500"/>
                                </a:lnTo>
                                <a:lnTo>
                                  <a:pt x="1066655" y="64911"/>
                                </a:lnTo>
                                <a:lnTo>
                                  <a:pt x="1076576" y="67263"/>
                                </a:lnTo>
                                <a:lnTo>
                                  <a:pt x="1086013" y="70242"/>
                                </a:lnTo>
                                <a:lnTo>
                                  <a:pt x="1096537" y="72228"/>
                                </a:lnTo>
                                <a:lnTo>
                                  <a:pt x="1119520" y="74435"/>
                                </a:lnTo>
                                <a:lnTo>
                                  <a:pt x="1158629" y="75851"/>
                                </a:lnTo>
                                <a:lnTo>
                                  <a:pt x="1227602" y="76186"/>
                                </a:lnTo>
                                <a:lnTo>
                                  <a:pt x="1236086" y="77602"/>
                                </a:lnTo>
                                <a:lnTo>
                                  <a:pt x="1244564" y="79957"/>
                                </a:lnTo>
                                <a:lnTo>
                                  <a:pt x="1253037" y="82938"/>
                                </a:lnTo>
                                <a:lnTo>
                                  <a:pt x="1261509" y="84925"/>
                                </a:lnTo>
                                <a:lnTo>
                                  <a:pt x="1278448" y="87133"/>
                                </a:lnTo>
                                <a:lnTo>
                                  <a:pt x="1317468" y="88797"/>
                                </a:lnTo>
                                <a:lnTo>
                                  <a:pt x="1414024" y="88900"/>
                                </a:lnTo>
                                <a:lnTo>
                                  <a:pt x="1416811" y="87489"/>
                                </a:lnTo>
                                <a:lnTo>
                                  <a:pt x="1418669" y="85137"/>
                                </a:lnTo>
                                <a:lnTo>
                                  <a:pt x="1419909" y="82158"/>
                                </a:lnTo>
                                <a:lnTo>
                                  <a:pt x="1422145" y="80172"/>
                                </a:lnTo>
                                <a:lnTo>
                                  <a:pt x="1425048" y="78848"/>
                                </a:lnTo>
                                <a:lnTo>
                                  <a:pt x="1435084" y="76200"/>
                                </a:lnTo>
                                <a:lnTo>
                                  <a:pt x="1428344" y="76200"/>
                                </a:lnTo>
                                <a:lnTo>
                                  <a:pt x="1426358" y="74789"/>
                                </a:lnTo>
                                <a:lnTo>
                                  <a:pt x="1425034" y="72437"/>
                                </a:lnTo>
                                <a:lnTo>
                                  <a:pt x="1422386" y="63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MARTInkAnnotation139"/>
                        <wps:cNvSpPr/>
                        <wps:spPr>
                          <a:xfrm>
                            <a:off x="7541971" y="10241280"/>
                            <a:ext cx="139531" cy="32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31" h="324324">
                                <a:moveTo>
                                  <a:pt x="37930" y="146543"/>
                                </a:moveTo>
                                <a:lnTo>
                                  <a:pt x="25385" y="146543"/>
                                </a:lnTo>
                                <a:lnTo>
                                  <a:pt x="14309" y="135608"/>
                                </a:lnTo>
                                <a:lnTo>
                                  <a:pt x="13321" y="130865"/>
                                </a:lnTo>
                                <a:lnTo>
                                  <a:pt x="12882" y="124053"/>
                                </a:lnTo>
                                <a:lnTo>
                                  <a:pt x="12577" y="110777"/>
                                </a:lnTo>
                                <a:lnTo>
                                  <a:pt x="16313" y="101955"/>
                                </a:lnTo>
                                <a:lnTo>
                                  <a:pt x="19285" y="95651"/>
                                </a:lnTo>
                                <a:lnTo>
                                  <a:pt x="21267" y="90037"/>
                                </a:lnTo>
                                <a:lnTo>
                                  <a:pt x="23469" y="80037"/>
                                </a:lnTo>
                                <a:lnTo>
                                  <a:pt x="24447" y="70888"/>
                                </a:lnTo>
                                <a:lnTo>
                                  <a:pt x="24708" y="66473"/>
                                </a:lnTo>
                                <a:lnTo>
                                  <a:pt x="26294" y="60708"/>
                                </a:lnTo>
                                <a:lnTo>
                                  <a:pt x="28762" y="54042"/>
                                </a:lnTo>
                                <a:lnTo>
                                  <a:pt x="31817" y="46775"/>
                                </a:lnTo>
                                <a:lnTo>
                                  <a:pt x="35266" y="41931"/>
                                </a:lnTo>
                                <a:lnTo>
                                  <a:pt x="38976" y="38702"/>
                                </a:lnTo>
                                <a:lnTo>
                                  <a:pt x="42861" y="36549"/>
                                </a:lnTo>
                                <a:lnTo>
                                  <a:pt x="46862" y="33703"/>
                                </a:lnTo>
                                <a:lnTo>
                                  <a:pt x="50940" y="30394"/>
                                </a:lnTo>
                                <a:lnTo>
                                  <a:pt x="55070" y="26777"/>
                                </a:lnTo>
                                <a:lnTo>
                                  <a:pt x="57823" y="22954"/>
                                </a:lnTo>
                                <a:lnTo>
                                  <a:pt x="60883" y="14944"/>
                                </a:lnTo>
                                <a:lnTo>
                                  <a:pt x="63110" y="12244"/>
                                </a:lnTo>
                                <a:lnTo>
                                  <a:pt x="66006" y="10444"/>
                                </a:lnTo>
                                <a:lnTo>
                                  <a:pt x="69347" y="9243"/>
                                </a:lnTo>
                                <a:lnTo>
                                  <a:pt x="72986" y="7032"/>
                                </a:lnTo>
                                <a:lnTo>
                                  <a:pt x="76823" y="4147"/>
                                </a:lnTo>
                                <a:lnTo>
                                  <a:pt x="80792" y="812"/>
                                </a:lnTo>
                                <a:lnTo>
                                  <a:pt x="84849" y="0"/>
                                </a:lnTo>
                                <a:lnTo>
                                  <a:pt x="88965" y="870"/>
                                </a:lnTo>
                                <a:lnTo>
                                  <a:pt x="93120" y="2861"/>
                                </a:lnTo>
                                <a:lnTo>
                                  <a:pt x="97301" y="4189"/>
                                </a:lnTo>
                                <a:lnTo>
                                  <a:pt x="101500" y="5073"/>
                                </a:lnTo>
                                <a:lnTo>
                                  <a:pt x="105710" y="5663"/>
                                </a:lnTo>
                                <a:lnTo>
                                  <a:pt x="108516" y="7467"/>
                                </a:lnTo>
                                <a:lnTo>
                                  <a:pt x="110388" y="10082"/>
                                </a:lnTo>
                                <a:lnTo>
                                  <a:pt x="111636" y="13236"/>
                                </a:lnTo>
                                <a:lnTo>
                                  <a:pt x="113878" y="16749"/>
                                </a:lnTo>
                                <a:lnTo>
                                  <a:pt x="116784" y="20503"/>
                                </a:lnTo>
                                <a:lnTo>
                                  <a:pt x="120133" y="24416"/>
                                </a:lnTo>
                                <a:lnTo>
                                  <a:pt x="123776" y="28436"/>
                                </a:lnTo>
                                <a:lnTo>
                                  <a:pt x="131587" y="36666"/>
                                </a:lnTo>
                                <a:lnTo>
                                  <a:pt x="134235" y="40836"/>
                                </a:lnTo>
                                <a:lnTo>
                                  <a:pt x="137177" y="49232"/>
                                </a:lnTo>
                                <a:lnTo>
                                  <a:pt x="137961" y="54858"/>
                                </a:lnTo>
                                <a:lnTo>
                                  <a:pt x="138484" y="61431"/>
                                </a:lnTo>
                                <a:lnTo>
                                  <a:pt x="138832" y="68635"/>
                                </a:lnTo>
                                <a:lnTo>
                                  <a:pt x="139220" y="84165"/>
                                </a:lnTo>
                                <a:lnTo>
                                  <a:pt x="139469" y="117131"/>
                                </a:lnTo>
                                <a:lnTo>
                                  <a:pt x="138078" y="125524"/>
                                </a:lnTo>
                                <a:lnTo>
                                  <a:pt x="135740" y="133941"/>
                                </a:lnTo>
                                <a:lnTo>
                                  <a:pt x="132770" y="142375"/>
                                </a:lnTo>
                                <a:lnTo>
                                  <a:pt x="130790" y="150820"/>
                                </a:lnTo>
                                <a:lnTo>
                                  <a:pt x="129469" y="159272"/>
                                </a:lnTo>
                                <a:lnTo>
                                  <a:pt x="128590" y="167729"/>
                                </a:lnTo>
                                <a:lnTo>
                                  <a:pt x="126592" y="177600"/>
                                </a:lnTo>
                                <a:lnTo>
                                  <a:pt x="123850" y="188415"/>
                                </a:lnTo>
                                <a:lnTo>
                                  <a:pt x="120609" y="199858"/>
                                </a:lnTo>
                                <a:lnTo>
                                  <a:pt x="117038" y="210308"/>
                                </a:lnTo>
                                <a:lnTo>
                                  <a:pt x="113246" y="220097"/>
                                </a:lnTo>
                                <a:lnTo>
                                  <a:pt x="109308" y="229446"/>
                                </a:lnTo>
                                <a:lnTo>
                                  <a:pt x="106682" y="237089"/>
                                </a:lnTo>
                                <a:lnTo>
                                  <a:pt x="104931" y="243596"/>
                                </a:lnTo>
                                <a:lnTo>
                                  <a:pt x="103764" y="249345"/>
                                </a:lnTo>
                                <a:lnTo>
                                  <a:pt x="101575" y="256000"/>
                                </a:lnTo>
                                <a:lnTo>
                                  <a:pt x="98705" y="263259"/>
                                </a:lnTo>
                                <a:lnTo>
                                  <a:pt x="95379" y="270920"/>
                                </a:lnTo>
                                <a:lnTo>
                                  <a:pt x="91752" y="277439"/>
                                </a:lnTo>
                                <a:lnTo>
                                  <a:pt x="87922" y="283196"/>
                                </a:lnTo>
                                <a:lnTo>
                                  <a:pt x="83958" y="288445"/>
                                </a:lnTo>
                                <a:lnTo>
                                  <a:pt x="81316" y="293355"/>
                                </a:lnTo>
                                <a:lnTo>
                                  <a:pt x="78379" y="302574"/>
                                </a:lnTo>
                                <a:lnTo>
                                  <a:pt x="76185" y="307008"/>
                                </a:lnTo>
                                <a:lnTo>
                                  <a:pt x="73311" y="311375"/>
                                </a:lnTo>
                                <a:lnTo>
                                  <a:pt x="69984" y="315698"/>
                                </a:lnTo>
                                <a:lnTo>
                                  <a:pt x="66355" y="318579"/>
                                </a:lnTo>
                                <a:lnTo>
                                  <a:pt x="62525" y="320501"/>
                                </a:lnTo>
                                <a:lnTo>
                                  <a:pt x="52979" y="323584"/>
                                </a:lnTo>
                                <a:lnTo>
                                  <a:pt x="50785" y="323837"/>
                                </a:lnTo>
                                <a:lnTo>
                                  <a:pt x="47911" y="324006"/>
                                </a:lnTo>
                                <a:lnTo>
                                  <a:pt x="40955" y="324193"/>
                                </a:lnTo>
                                <a:lnTo>
                                  <a:pt x="27579" y="324323"/>
                                </a:lnTo>
                                <a:lnTo>
                                  <a:pt x="25385" y="322919"/>
                                </a:lnTo>
                                <a:lnTo>
                                  <a:pt x="22511" y="320571"/>
                                </a:lnTo>
                                <a:lnTo>
                                  <a:pt x="19184" y="317595"/>
                                </a:lnTo>
                                <a:lnTo>
                                  <a:pt x="16966" y="314200"/>
                                </a:lnTo>
                                <a:lnTo>
                                  <a:pt x="14501" y="306665"/>
                                </a:lnTo>
                                <a:lnTo>
                                  <a:pt x="12433" y="302680"/>
                                </a:lnTo>
                                <a:lnTo>
                                  <a:pt x="9643" y="298612"/>
                                </a:lnTo>
                                <a:lnTo>
                                  <a:pt x="6372" y="294489"/>
                                </a:lnTo>
                                <a:lnTo>
                                  <a:pt x="4191" y="290329"/>
                                </a:lnTo>
                                <a:lnTo>
                                  <a:pt x="1769" y="281944"/>
                                </a:lnTo>
                                <a:lnTo>
                                  <a:pt x="691" y="273514"/>
                                </a:lnTo>
                                <a:lnTo>
                                  <a:pt x="213" y="265063"/>
                                </a:lnTo>
                                <a:lnTo>
                                  <a:pt x="0" y="256604"/>
                                </a:lnTo>
                                <a:lnTo>
                                  <a:pt x="1355" y="250961"/>
                                </a:lnTo>
                                <a:lnTo>
                                  <a:pt x="3669" y="244377"/>
                                </a:lnTo>
                                <a:lnTo>
                                  <a:pt x="6623" y="237166"/>
                                </a:lnTo>
                                <a:lnTo>
                                  <a:pt x="8591" y="230947"/>
                                </a:lnTo>
                                <a:lnTo>
                                  <a:pt x="9904" y="225390"/>
                                </a:lnTo>
                                <a:lnTo>
                                  <a:pt x="10780" y="220275"/>
                                </a:lnTo>
                                <a:lnTo>
                                  <a:pt x="12774" y="216864"/>
                                </a:lnTo>
                                <a:lnTo>
                                  <a:pt x="15515" y="214590"/>
                                </a:lnTo>
                                <a:lnTo>
                                  <a:pt x="18753" y="213075"/>
                                </a:lnTo>
                                <a:lnTo>
                                  <a:pt x="22323" y="210653"/>
                                </a:lnTo>
                                <a:lnTo>
                                  <a:pt x="26114" y="207627"/>
                                </a:lnTo>
                                <a:lnTo>
                                  <a:pt x="35596" y="199374"/>
                                </a:lnTo>
                                <a:lnTo>
                                  <a:pt x="37785" y="198697"/>
                                </a:lnTo>
                                <a:lnTo>
                                  <a:pt x="40655" y="198246"/>
                                </a:lnTo>
                                <a:lnTo>
                                  <a:pt x="43981" y="197945"/>
                                </a:lnTo>
                                <a:lnTo>
                                  <a:pt x="47608" y="197744"/>
                                </a:lnTo>
                                <a:lnTo>
                                  <a:pt x="55402" y="197521"/>
                                </a:lnTo>
                                <a:lnTo>
                                  <a:pt x="59456" y="198873"/>
                                </a:lnTo>
                                <a:lnTo>
                                  <a:pt x="63569" y="201185"/>
                                </a:lnTo>
                                <a:lnTo>
                                  <a:pt x="67723" y="204138"/>
                                </a:lnTo>
                                <a:lnTo>
                                  <a:pt x="71903" y="206106"/>
                                </a:lnTo>
                                <a:lnTo>
                                  <a:pt x="76101" y="207418"/>
                                </a:lnTo>
                                <a:lnTo>
                                  <a:pt x="80310" y="208293"/>
                                </a:lnTo>
                                <a:lnTo>
                                  <a:pt x="84528" y="210288"/>
                                </a:lnTo>
                                <a:lnTo>
                                  <a:pt x="88752" y="213028"/>
                                </a:lnTo>
                                <a:lnTo>
                                  <a:pt x="92978" y="216266"/>
                                </a:lnTo>
                                <a:lnTo>
                                  <a:pt x="95795" y="219837"/>
                                </a:lnTo>
                                <a:lnTo>
                                  <a:pt x="97674" y="223627"/>
                                </a:lnTo>
                                <a:lnTo>
                                  <a:pt x="101172" y="233014"/>
                                </a:lnTo>
                                <a:lnTo>
                                  <a:pt x="104080" y="239468"/>
                                </a:lnTo>
                                <a:lnTo>
                                  <a:pt x="107430" y="246593"/>
                                </a:lnTo>
                                <a:lnTo>
                                  <a:pt x="109664" y="252754"/>
                                </a:lnTo>
                                <a:lnTo>
                                  <a:pt x="111152" y="258273"/>
                                </a:lnTo>
                                <a:lnTo>
                                  <a:pt x="112145" y="263363"/>
                                </a:lnTo>
                                <a:lnTo>
                                  <a:pt x="114218" y="268167"/>
                                </a:lnTo>
                                <a:lnTo>
                                  <a:pt x="117010" y="272781"/>
                                </a:lnTo>
                                <a:lnTo>
                                  <a:pt x="120284" y="277268"/>
                                </a:lnTo>
                                <a:lnTo>
                                  <a:pt x="123920" y="286017"/>
                                </a:lnTo>
                                <a:lnTo>
                                  <a:pt x="124890" y="290326"/>
                                </a:lnTo>
                                <a:lnTo>
                                  <a:pt x="126948" y="293198"/>
                                </a:lnTo>
                                <a:lnTo>
                                  <a:pt x="129731" y="295113"/>
                                </a:lnTo>
                                <a:lnTo>
                                  <a:pt x="139530" y="29894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MARTInkAnnotation140"/>
                        <wps:cNvSpPr/>
                        <wps:spPr>
                          <a:xfrm>
                            <a:off x="7798003" y="10241280"/>
                            <a:ext cx="37563" cy="30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3" h="304801">
                                <a:moveTo>
                                  <a:pt x="37562" y="0"/>
                                </a:moveTo>
                                <a:lnTo>
                                  <a:pt x="37562" y="29854"/>
                                </a:lnTo>
                                <a:lnTo>
                                  <a:pt x="36151" y="35425"/>
                                </a:lnTo>
                                <a:lnTo>
                                  <a:pt x="33799" y="41961"/>
                                </a:lnTo>
                                <a:lnTo>
                                  <a:pt x="30821" y="49141"/>
                                </a:lnTo>
                                <a:lnTo>
                                  <a:pt x="28834" y="58160"/>
                                </a:lnTo>
                                <a:lnTo>
                                  <a:pt x="27510" y="68407"/>
                                </a:lnTo>
                                <a:lnTo>
                                  <a:pt x="26627" y="79471"/>
                                </a:lnTo>
                                <a:lnTo>
                                  <a:pt x="24628" y="91081"/>
                                </a:lnTo>
                                <a:lnTo>
                                  <a:pt x="21883" y="103054"/>
                                </a:lnTo>
                                <a:lnTo>
                                  <a:pt x="18643" y="115269"/>
                                </a:lnTo>
                                <a:lnTo>
                                  <a:pt x="16483" y="126235"/>
                                </a:lnTo>
                                <a:lnTo>
                                  <a:pt x="15042" y="136368"/>
                                </a:lnTo>
                                <a:lnTo>
                                  <a:pt x="14082" y="145945"/>
                                </a:lnTo>
                                <a:lnTo>
                                  <a:pt x="13442" y="155153"/>
                                </a:lnTo>
                                <a:lnTo>
                                  <a:pt x="13015" y="164112"/>
                                </a:lnTo>
                                <a:lnTo>
                                  <a:pt x="12731" y="172908"/>
                                </a:lnTo>
                                <a:lnTo>
                                  <a:pt x="11130" y="181594"/>
                                </a:lnTo>
                                <a:lnTo>
                                  <a:pt x="8652" y="190207"/>
                                </a:lnTo>
                                <a:lnTo>
                                  <a:pt x="5589" y="198772"/>
                                </a:lnTo>
                                <a:lnTo>
                                  <a:pt x="3546" y="207303"/>
                                </a:lnTo>
                                <a:lnTo>
                                  <a:pt x="2185" y="215813"/>
                                </a:lnTo>
                                <a:lnTo>
                                  <a:pt x="1277" y="224309"/>
                                </a:lnTo>
                                <a:lnTo>
                                  <a:pt x="672" y="232795"/>
                                </a:lnTo>
                                <a:lnTo>
                                  <a:pt x="269" y="241274"/>
                                </a:lnTo>
                                <a:lnTo>
                                  <a:pt x="0" y="249749"/>
                                </a:lnTo>
                                <a:lnTo>
                                  <a:pt x="1232" y="256811"/>
                                </a:lnTo>
                                <a:lnTo>
                                  <a:pt x="3464" y="262929"/>
                                </a:lnTo>
                                <a:lnTo>
                                  <a:pt x="6363" y="268420"/>
                                </a:lnTo>
                                <a:lnTo>
                                  <a:pt x="8296" y="273491"/>
                                </a:lnTo>
                                <a:lnTo>
                                  <a:pt x="9585" y="278283"/>
                                </a:lnTo>
                                <a:lnTo>
                                  <a:pt x="10444" y="282889"/>
                                </a:lnTo>
                                <a:lnTo>
                                  <a:pt x="11398" y="291769"/>
                                </a:lnTo>
                                <a:lnTo>
                                  <a:pt x="12162" y="304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MARTInkAnnotation141"/>
                        <wps:cNvSpPr/>
                        <wps:spPr>
                          <a:xfrm>
                            <a:off x="7900416" y="10219334"/>
                            <a:ext cx="163109" cy="30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09" h="304099">
                                <a:moveTo>
                                  <a:pt x="152348" y="0"/>
                                </a:moveTo>
                                <a:lnTo>
                                  <a:pt x="120775" y="0"/>
                                </a:lnTo>
                                <a:lnTo>
                                  <a:pt x="117188" y="1411"/>
                                </a:lnTo>
                                <a:lnTo>
                                  <a:pt x="113386" y="3763"/>
                                </a:lnTo>
                                <a:lnTo>
                                  <a:pt x="109440" y="6742"/>
                                </a:lnTo>
                                <a:lnTo>
                                  <a:pt x="105398" y="8728"/>
                                </a:lnTo>
                                <a:lnTo>
                                  <a:pt x="101292" y="10052"/>
                                </a:lnTo>
                                <a:lnTo>
                                  <a:pt x="97144" y="10935"/>
                                </a:lnTo>
                                <a:lnTo>
                                  <a:pt x="92968" y="12934"/>
                                </a:lnTo>
                                <a:lnTo>
                                  <a:pt x="88772" y="15678"/>
                                </a:lnTo>
                                <a:lnTo>
                                  <a:pt x="84564" y="18919"/>
                                </a:lnTo>
                                <a:lnTo>
                                  <a:pt x="80348" y="23902"/>
                                </a:lnTo>
                                <a:lnTo>
                                  <a:pt x="76126" y="30045"/>
                                </a:lnTo>
                                <a:lnTo>
                                  <a:pt x="71899" y="36964"/>
                                </a:lnTo>
                                <a:lnTo>
                                  <a:pt x="67671" y="42987"/>
                                </a:lnTo>
                                <a:lnTo>
                                  <a:pt x="63441" y="48414"/>
                                </a:lnTo>
                                <a:lnTo>
                                  <a:pt x="59210" y="53442"/>
                                </a:lnTo>
                                <a:lnTo>
                                  <a:pt x="54978" y="59617"/>
                                </a:lnTo>
                                <a:lnTo>
                                  <a:pt x="50746" y="66556"/>
                                </a:lnTo>
                                <a:lnTo>
                                  <a:pt x="46513" y="74004"/>
                                </a:lnTo>
                                <a:lnTo>
                                  <a:pt x="42280" y="80380"/>
                                </a:lnTo>
                                <a:lnTo>
                                  <a:pt x="38047" y="86042"/>
                                </a:lnTo>
                                <a:lnTo>
                                  <a:pt x="33814" y="91228"/>
                                </a:lnTo>
                                <a:lnTo>
                                  <a:pt x="29581" y="97508"/>
                                </a:lnTo>
                                <a:lnTo>
                                  <a:pt x="25348" y="104516"/>
                                </a:lnTo>
                                <a:lnTo>
                                  <a:pt x="21115" y="112011"/>
                                </a:lnTo>
                                <a:lnTo>
                                  <a:pt x="18293" y="118418"/>
                                </a:lnTo>
                                <a:lnTo>
                                  <a:pt x="16411" y="124101"/>
                                </a:lnTo>
                                <a:lnTo>
                                  <a:pt x="15156" y="129301"/>
                                </a:lnTo>
                                <a:lnTo>
                                  <a:pt x="12909" y="135589"/>
                                </a:lnTo>
                                <a:lnTo>
                                  <a:pt x="10000" y="142604"/>
                                </a:lnTo>
                                <a:lnTo>
                                  <a:pt x="6649" y="150102"/>
                                </a:lnTo>
                                <a:lnTo>
                                  <a:pt x="4416" y="157924"/>
                                </a:lnTo>
                                <a:lnTo>
                                  <a:pt x="2927" y="165960"/>
                                </a:lnTo>
                                <a:lnTo>
                                  <a:pt x="1934" y="174140"/>
                                </a:lnTo>
                                <a:lnTo>
                                  <a:pt x="1272" y="181004"/>
                                </a:lnTo>
                                <a:lnTo>
                                  <a:pt x="831" y="186992"/>
                                </a:lnTo>
                                <a:lnTo>
                                  <a:pt x="536" y="192394"/>
                                </a:lnTo>
                                <a:lnTo>
                                  <a:pt x="210" y="205923"/>
                                </a:lnTo>
                                <a:lnTo>
                                  <a:pt x="0" y="230863"/>
                                </a:lnTo>
                                <a:lnTo>
                                  <a:pt x="1394" y="237164"/>
                                </a:lnTo>
                                <a:lnTo>
                                  <a:pt x="3734" y="244187"/>
                                </a:lnTo>
                                <a:lnTo>
                                  <a:pt x="6706" y="251691"/>
                                </a:lnTo>
                                <a:lnTo>
                                  <a:pt x="8686" y="258105"/>
                                </a:lnTo>
                                <a:lnTo>
                                  <a:pt x="10007" y="263792"/>
                                </a:lnTo>
                                <a:lnTo>
                                  <a:pt x="10888" y="268995"/>
                                </a:lnTo>
                                <a:lnTo>
                                  <a:pt x="12885" y="272463"/>
                                </a:lnTo>
                                <a:lnTo>
                                  <a:pt x="15628" y="274775"/>
                                </a:lnTo>
                                <a:lnTo>
                                  <a:pt x="18869" y="276317"/>
                                </a:lnTo>
                                <a:lnTo>
                                  <a:pt x="21028" y="278756"/>
                                </a:lnTo>
                                <a:lnTo>
                                  <a:pt x="22468" y="281792"/>
                                </a:lnTo>
                                <a:lnTo>
                                  <a:pt x="23428" y="285228"/>
                                </a:lnTo>
                                <a:lnTo>
                                  <a:pt x="28258" y="292809"/>
                                </a:lnTo>
                                <a:lnTo>
                                  <a:pt x="31521" y="296806"/>
                                </a:lnTo>
                                <a:lnTo>
                                  <a:pt x="35108" y="299470"/>
                                </a:lnTo>
                                <a:lnTo>
                                  <a:pt x="38910" y="301247"/>
                                </a:lnTo>
                                <a:lnTo>
                                  <a:pt x="42856" y="302432"/>
                                </a:lnTo>
                                <a:lnTo>
                                  <a:pt x="46898" y="303221"/>
                                </a:lnTo>
                                <a:lnTo>
                                  <a:pt x="51004" y="303747"/>
                                </a:lnTo>
                                <a:lnTo>
                                  <a:pt x="55152" y="304098"/>
                                </a:lnTo>
                                <a:lnTo>
                                  <a:pt x="59328" y="302921"/>
                                </a:lnTo>
                                <a:lnTo>
                                  <a:pt x="63524" y="300725"/>
                                </a:lnTo>
                                <a:lnTo>
                                  <a:pt x="67732" y="297850"/>
                                </a:lnTo>
                                <a:lnTo>
                                  <a:pt x="73360" y="294522"/>
                                </a:lnTo>
                                <a:lnTo>
                                  <a:pt x="79934" y="290892"/>
                                </a:lnTo>
                                <a:lnTo>
                                  <a:pt x="87138" y="287062"/>
                                </a:lnTo>
                                <a:lnTo>
                                  <a:pt x="93352" y="283097"/>
                                </a:lnTo>
                                <a:lnTo>
                                  <a:pt x="98907" y="279042"/>
                                </a:lnTo>
                                <a:lnTo>
                                  <a:pt x="104021" y="274928"/>
                                </a:lnTo>
                                <a:lnTo>
                                  <a:pt x="108841" y="270774"/>
                                </a:lnTo>
                                <a:lnTo>
                                  <a:pt x="113465" y="266594"/>
                                </a:lnTo>
                                <a:lnTo>
                                  <a:pt x="122367" y="258186"/>
                                </a:lnTo>
                                <a:lnTo>
                                  <a:pt x="131027" y="249746"/>
                                </a:lnTo>
                                <a:lnTo>
                                  <a:pt x="133900" y="244108"/>
                                </a:lnTo>
                                <a:lnTo>
                                  <a:pt x="135816" y="237528"/>
                                </a:lnTo>
                                <a:lnTo>
                                  <a:pt x="137094" y="230318"/>
                                </a:lnTo>
                                <a:lnTo>
                                  <a:pt x="139357" y="222690"/>
                                </a:lnTo>
                                <a:lnTo>
                                  <a:pt x="142276" y="214782"/>
                                </a:lnTo>
                                <a:lnTo>
                                  <a:pt x="145633" y="206688"/>
                                </a:lnTo>
                                <a:lnTo>
                                  <a:pt x="147872" y="198470"/>
                                </a:lnTo>
                                <a:lnTo>
                                  <a:pt x="149364" y="190169"/>
                                </a:lnTo>
                                <a:lnTo>
                                  <a:pt x="150358" y="181813"/>
                                </a:lnTo>
                                <a:lnTo>
                                  <a:pt x="152432" y="173420"/>
                                </a:lnTo>
                                <a:lnTo>
                                  <a:pt x="155227" y="165002"/>
                                </a:lnTo>
                                <a:lnTo>
                                  <a:pt x="158500" y="156568"/>
                                </a:lnTo>
                                <a:lnTo>
                                  <a:pt x="160683" y="149534"/>
                                </a:lnTo>
                                <a:lnTo>
                                  <a:pt x="162138" y="143434"/>
                                </a:lnTo>
                                <a:lnTo>
                                  <a:pt x="163108" y="137956"/>
                                </a:lnTo>
                                <a:lnTo>
                                  <a:pt x="162344" y="131482"/>
                                </a:lnTo>
                                <a:lnTo>
                                  <a:pt x="160423" y="124344"/>
                                </a:lnTo>
                                <a:lnTo>
                                  <a:pt x="157731" y="116762"/>
                                </a:lnTo>
                                <a:lnTo>
                                  <a:pt x="155937" y="110297"/>
                                </a:lnTo>
                                <a:lnTo>
                                  <a:pt x="154740" y="104576"/>
                                </a:lnTo>
                                <a:lnTo>
                                  <a:pt x="153942" y="99351"/>
                                </a:lnTo>
                                <a:lnTo>
                                  <a:pt x="152000" y="94456"/>
                                </a:lnTo>
                                <a:lnTo>
                                  <a:pt x="149294" y="89782"/>
                                </a:lnTo>
                                <a:lnTo>
                                  <a:pt x="146079" y="85254"/>
                                </a:lnTo>
                                <a:lnTo>
                                  <a:pt x="142506" y="76461"/>
                                </a:lnTo>
                                <a:lnTo>
                                  <a:pt x="141553" y="72141"/>
                                </a:lnTo>
                                <a:lnTo>
                                  <a:pt x="136732" y="63578"/>
                                </a:lnTo>
                                <a:lnTo>
                                  <a:pt x="133471" y="59318"/>
                                </a:lnTo>
                                <a:lnTo>
                                  <a:pt x="129885" y="56479"/>
                                </a:lnTo>
                                <a:lnTo>
                                  <a:pt x="126084" y="54586"/>
                                </a:lnTo>
                                <a:lnTo>
                                  <a:pt x="122139" y="53324"/>
                                </a:lnTo>
                                <a:lnTo>
                                  <a:pt x="118097" y="52482"/>
                                </a:lnTo>
                                <a:lnTo>
                                  <a:pt x="113991" y="51922"/>
                                </a:lnTo>
                                <a:lnTo>
                                  <a:pt x="109844" y="51548"/>
                                </a:lnTo>
                                <a:lnTo>
                                  <a:pt x="105667" y="51298"/>
                                </a:lnTo>
                                <a:lnTo>
                                  <a:pt x="97264" y="51022"/>
                                </a:lnTo>
                                <a:lnTo>
                                  <a:pt x="80371" y="50844"/>
                                </a:lnTo>
                                <a:lnTo>
                                  <a:pt x="53256" y="50802"/>
                                </a:lnTo>
                                <a:lnTo>
                                  <a:pt x="51009" y="52212"/>
                                </a:lnTo>
                                <a:lnTo>
                                  <a:pt x="48099" y="54564"/>
                                </a:lnTo>
                                <a:lnTo>
                                  <a:pt x="38048" y="63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MARTInkAnnotation142"/>
                        <wps:cNvSpPr/>
                        <wps:spPr>
                          <a:xfrm>
                            <a:off x="8112557" y="10233965"/>
                            <a:ext cx="202039" cy="29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39" h="291389">
                                <a:moveTo>
                                  <a:pt x="139126" y="38100"/>
                                </a:moveTo>
                                <a:lnTo>
                                  <a:pt x="139126" y="31358"/>
                                </a:lnTo>
                                <a:lnTo>
                                  <a:pt x="137715" y="29372"/>
                                </a:lnTo>
                                <a:lnTo>
                                  <a:pt x="135363" y="28048"/>
                                </a:lnTo>
                                <a:lnTo>
                                  <a:pt x="128191" y="25923"/>
                                </a:lnTo>
                                <a:lnTo>
                                  <a:pt x="123447" y="25633"/>
                                </a:lnTo>
                                <a:lnTo>
                                  <a:pt x="115646" y="25446"/>
                                </a:lnTo>
                                <a:lnTo>
                                  <a:pt x="96218" y="25404"/>
                                </a:lnTo>
                                <a:lnTo>
                                  <a:pt x="92176" y="26814"/>
                                </a:lnTo>
                                <a:lnTo>
                                  <a:pt x="88070" y="29165"/>
                                </a:lnTo>
                                <a:lnTo>
                                  <a:pt x="83922" y="32143"/>
                                </a:lnTo>
                                <a:lnTo>
                                  <a:pt x="79746" y="34129"/>
                                </a:lnTo>
                                <a:lnTo>
                                  <a:pt x="75550" y="35452"/>
                                </a:lnTo>
                                <a:lnTo>
                                  <a:pt x="71342" y="36335"/>
                                </a:lnTo>
                                <a:lnTo>
                                  <a:pt x="67126" y="36923"/>
                                </a:lnTo>
                                <a:lnTo>
                                  <a:pt x="62904" y="37316"/>
                                </a:lnTo>
                                <a:lnTo>
                                  <a:pt x="58677" y="37577"/>
                                </a:lnTo>
                                <a:lnTo>
                                  <a:pt x="54449" y="39162"/>
                                </a:lnTo>
                                <a:lnTo>
                                  <a:pt x="50219" y="41630"/>
                                </a:lnTo>
                                <a:lnTo>
                                  <a:pt x="45988" y="44687"/>
                                </a:lnTo>
                                <a:lnTo>
                                  <a:pt x="43168" y="48136"/>
                                </a:lnTo>
                                <a:lnTo>
                                  <a:pt x="41287" y="51846"/>
                                </a:lnTo>
                                <a:lnTo>
                                  <a:pt x="40033" y="55731"/>
                                </a:lnTo>
                                <a:lnTo>
                                  <a:pt x="34877" y="63810"/>
                                </a:lnTo>
                                <a:lnTo>
                                  <a:pt x="31527" y="67940"/>
                                </a:lnTo>
                                <a:lnTo>
                                  <a:pt x="29293" y="72105"/>
                                </a:lnTo>
                                <a:lnTo>
                                  <a:pt x="26811" y="80495"/>
                                </a:lnTo>
                                <a:lnTo>
                                  <a:pt x="21946" y="88927"/>
                                </a:lnTo>
                                <a:lnTo>
                                  <a:pt x="18672" y="93151"/>
                                </a:lnTo>
                                <a:lnTo>
                                  <a:pt x="16490" y="98790"/>
                                </a:lnTo>
                                <a:lnTo>
                                  <a:pt x="15036" y="105371"/>
                                </a:lnTo>
                                <a:lnTo>
                                  <a:pt x="14066" y="112581"/>
                                </a:lnTo>
                                <a:lnTo>
                                  <a:pt x="12008" y="120209"/>
                                </a:lnTo>
                                <a:lnTo>
                                  <a:pt x="9225" y="128117"/>
                                </a:lnTo>
                                <a:lnTo>
                                  <a:pt x="5959" y="136211"/>
                                </a:lnTo>
                                <a:lnTo>
                                  <a:pt x="3782" y="143019"/>
                                </a:lnTo>
                                <a:lnTo>
                                  <a:pt x="2330" y="148968"/>
                                </a:lnTo>
                                <a:lnTo>
                                  <a:pt x="1362" y="154345"/>
                                </a:lnTo>
                                <a:lnTo>
                                  <a:pt x="717" y="160753"/>
                                </a:lnTo>
                                <a:lnTo>
                                  <a:pt x="286" y="167846"/>
                                </a:lnTo>
                                <a:lnTo>
                                  <a:pt x="0" y="175397"/>
                                </a:lnTo>
                                <a:lnTo>
                                  <a:pt x="1220" y="181843"/>
                                </a:lnTo>
                                <a:lnTo>
                                  <a:pt x="3444" y="187551"/>
                                </a:lnTo>
                                <a:lnTo>
                                  <a:pt x="6338" y="192767"/>
                                </a:lnTo>
                                <a:lnTo>
                                  <a:pt x="8267" y="199067"/>
                                </a:lnTo>
                                <a:lnTo>
                                  <a:pt x="9553" y="206089"/>
                                </a:lnTo>
                                <a:lnTo>
                                  <a:pt x="10411" y="213593"/>
                                </a:lnTo>
                                <a:lnTo>
                                  <a:pt x="12393" y="220006"/>
                                </a:lnTo>
                                <a:lnTo>
                                  <a:pt x="15127" y="225693"/>
                                </a:lnTo>
                                <a:lnTo>
                                  <a:pt x="18360" y="230895"/>
                                </a:lnTo>
                                <a:lnTo>
                                  <a:pt x="20515" y="237186"/>
                                </a:lnTo>
                                <a:lnTo>
                                  <a:pt x="21952" y="244202"/>
                                </a:lnTo>
                                <a:lnTo>
                                  <a:pt x="22910" y="251701"/>
                                </a:lnTo>
                                <a:lnTo>
                                  <a:pt x="24960" y="256701"/>
                                </a:lnTo>
                                <a:lnTo>
                                  <a:pt x="27737" y="260034"/>
                                </a:lnTo>
                                <a:lnTo>
                                  <a:pt x="31000" y="262256"/>
                                </a:lnTo>
                                <a:lnTo>
                                  <a:pt x="34587" y="265148"/>
                                </a:lnTo>
                                <a:lnTo>
                                  <a:pt x="38389" y="268487"/>
                                </a:lnTo>
                                <a:lnTo>
                                  <a:pt x="42334" y="272125"/>
                                </a:lnTo>
                                <a:lnTo>
                                  <a:pt x="50482" y="279929"/>
                                </a:lnTo>
                                <a:lnTo>
                                  <a:pt x="54630" y="283986"/>
                                </a:lnTo>
                                <a:lnTo>
                                  <a:pt x="58806" y="286691"/>
                                </a:lnTo>
                                <a:lnTo>
                                  <a:pt x="63002" y="288494"/>
                                </a:lnTo>
                                <a:lnTo>
                                  <a:pt x="67210" y="289696"/>
                                </a:lnTo>
                                <a:lnTo>
                                  <a:pt x="71426" y="290497"/>
                                </a:lnTo>
                                <a:lnTo>
                                  <a:pt x="75648" y="291032"/>
                                </a:lnTo>
                                <a:lnTo>
                                  <a:pt x="79875" y="291388"/>
                                </a:lnTo>
                                <a:lnTo>
                                  <a:pt x="84103" y="290214"/>
                                </a:lnTo>
                                <a:lnTo>
                                  <a:pt x="88333" y="288021"/>
                                </a:lnTo>
                                <a:lnTo>
                                  <a:pt x="92564" y="285147"/>
                                </a:lnTo>
                                <a:lnTo>
                                  <a:pt x="96796" y="281820"/>
                                </a:lnTo>
                                <a:lnTo>
                                  <a:pt x="101028" y="278192"/>
                                </a:lnTo>
                                <a:lnTo>
                                  <a:pt x="105261" y="274361"/>
                                </a:lnTo>
                                <a:lnTo>
                                  <a:pt x="109494" y="271807"/>
                                </a:lnTo>
                                <a:lnTo>
                                  <a:pt x="113727" y="270105"/>
                                </a:lnTo>
                                <a:lnTo>
                                  <a:pt x="117960" y="268970"/>
                                </a:lnTo>
                                <a:lnTo>
                                  <a:pt x="122193" y="265391"/>
                                </a:lnTo>
                                <a:lnTo>
                                  <a:pt x="126426" y="260183"/>
                                </a:lnTo>
                                <a:lnTo>
                                  <a:pt x="130659" y="253889"/>
                                </a:lnTo>
                                <a:lnTo>
                                  <a:pt x="134893" y="248281"/>
                                </a:lnTo>
                                <a:lnTo>
                                  <a:pt x="139126" y="243132"/>
                                </a:lnTo>
                                <a:lnTo>
                                  <a:pt x="143359" y="238288"/>
                                </a:lnTo>
                                <a:lnTo>
                                  <a:pt x="147593" y="232237"/>
                                </a:lnTo>
                                <a:lnTo>
                                  <a:pt x="151826" y="225380"/>
                                </a:lnTo>
                                <a:lnTo>
                                  <a:pt x="156059" y="217987"/>
                                </a:lnTo>
                                <a:lnTo>
                                  <a:pt x="164526" y="202246"/>
                                </a:lnTo>
                                <a:lnTo>
                                  <a:pt x="181459" y="169145"/>
                                </a:lnTo>
                                <a:lnTo>
                                  <a:pt x="184281" y="160741"/>
                                </a:lnTo>
                                <a:lnTo>
                                  <a:pt x="186163" y="152316"/>
                                </a:lnTo>
                                <a:lnTo>
                                  <a:pt x="187418" y="143878"/>
                                </a:lnTo>
                                <a:lnTo>
                                  <a:pt x="189665" y="136840"/>
                                </a:lnTo>
                                <a:lnTo>
                                  <a:pt x="192574" y="130738"/>
                                </a:lnTo>
                                <a:lnTo>
                                  <a:pt x="195925" y="125259"/>
                                </a:lnTo>
                                <a:lnTo>
                                  <a:pt x="198158" y="118784"/>
                                </a:lnTo>
                                <a:lnTo>
                                  <a:pt x="199647" y="111644"/>
                                </a:lnTo>
                                <a:lnTo>
                                  <a:pt x="200640" y="104063"/>
                                </a:lnTo>
                                <a:lnTo>
                                  <a:pt x="201302" y="96186"/>
                                </a:lnTo>
                                <a:lnTo>
                                  <a:pt x="201743" y="88113"/>
                                </a:lnTo>
                                <a:lnTo>
                                  <a:pt x="202038" y="79909"/>
                                </a:lnTo>
                                <a:lnTo>
                                  <a:pt x="200822" y="73028"/>
                                </a:lnTo>
                                <a:lnTo>
                                  <a:pt x="198601" y="67030"/>
                                </a:lnTo>
                                <a:lnTo>
                                  <a:pt x="195709" y="61620"/>
                                </a:lnTo>
                                <a:lnTo>
                                  <a:pt x="193782" y="56602"/>
                                </a:lnTo>
                                <a:lnTo>
                                  <a:pt x="192496" y="51846"/>
                                </a:lnTo>
                                <a:lnTo>
                                  <a:pt x="191640" y="47264"/>
                                </a:lnTo>
                                <a:lnTo>
                                  <a:pt x="186925" y="38410"/>
                                </a:lnTo>
                                <a:lnTo>
                                  <a:pt x="183691" y="34074"/>
                                </a:lnTo>
                                <a:lnTo>
                                  <a:pt x="180125" y="31182"/>
                                </a:lnTo>
                                <a:lnTo>
                                  <a:pt x="176336" y="29255"/>
                                </a:lnTo>
                                <a:lnTo>
                                  <a:pt x="172400" y="27970"/>
                                </a:lnTo>
                                <a:lnTo>
                                  <a:pt x="168364" y="25702"/>
                                </a:lnTo>
                                <a:lnTo>
                                  <a:pt x="164262" y="22779"/>
                                </a:lnTo>
                                <a:lnTo>
                                  <a:pt x="160117" y="19419"/>
                                </a:lnTo>
                                <a:lnTo>
                                  <a:pt x="155942" y="17180"/>
                                </a:lnTo>
                                <a:lnTo>
                                  <a:pt x="151748" y="15687"/>
                                </a:lnTo>
                                <a:lnTo>
                                  <a:pt x="147541" y="14691"/>
                                </a:lnTo>
                                <a:lnTo>
                                  <a:pt x="143325" y="12616"/>
                                </a:lnTo>
                                <a:lnTo>
                                  <a:pt x="139104" y="9822"/>
                                </a:lnTo>
                                <a:lnTo>
                                  <a:pt x="134877" y="6548"/>
                                </a:lnTo>
                                <a:lnTo>
                                  <a:pt x="130649" y="4365"/>
                                </a:lnTo>
                                <a:lnTo>
                                  <a:pt x="126419" y="2910"/>
                                </a:lnTo>
                                <a:lnTo>
                                  <a:pt x="113726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MARTInkAnnotation143"/>
                        <wps:cNvSpPr/>
                        <wps:spPr>
                          <a:xfrm>
                            <a:off x="7300570" y="8251546"/>
                            <a:ext cx="165055" cy="179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55" h="1790682">
                                <a:moveTo>
                                  <a:pt x="165054" y="0"/>
                                </a:moveTo>
                                <a:lnTo>
                                  <a:pt x="158313" y="6742"/>
                                </a:lnTo>
                                <a:lnTo>
                                  <a:pt x="156326" y="10139"/>
                                </a:lnTo>
                                <a:lnTo>
                                  <a:pt x="154119" y="17677"/>
                                </a:lnTo>
                                <a:lnTo>
                                  <a:pt x="154942" y="21662"/>
                                </a:lnTo>
                                <a:lnTo>
                                  <a:pt x="159619" y="29854"/>
                                </a:lnTo>
                                <a:lnTo>
                                  <a:pt x="162639" y="41961"/>
                                </a:lnTo>
                                <a:lnTo>
                                  <a:pt x="163443" y="49141"/>
                                </a:lnTo>
                                <a:lnTo>
                                  <a:pt x="160575" y="64644"/>
                                </a:lnTo>
                                <a:lnTo>
                                  <a:pt x="156008" y="80942"/>
                                </a:lnTo>
                                <a:lnTo>
                                  <a:pt x="152025" y="107395"/>
                                </a:lnTo>
                                <a:lnTo>
                                  <a:pt x="149312" y="118163"/>
                                </a:lnTo>
                                <a:lnTo>
                                  <a:pt x="146093" y="129576"/>
                                </a:lnTo>
                                <a:lnTo>
                                  <a:pt x="141562" y="165863"/>
                                </a:lnTo>
                                <a:lnTo>
                                  <a:pt x="138620" y="216051"/>
                                </a:lnTo>
                                <a:lnTo>
                                  <a:pt x="136142" y="228700"/>
                                </a:lnTo>
                                <a:lnTo>
                                  <a:pt x="131037" y="255456"/>
                                </a:lnTo>
                                <a:lnTo>
                                  <a:pt x="126752" y="300841"/>
                                </a:lnTo>
                                <a:lnTo>
                                  <a:pt x="123998" y="314861"/>
                                </a:lnTo>
                                <a:lnTo>
                                  <a:pt x="120750" y="328440"/>
                                </a:lnTo>
                                <a:lnTo>
                                  <a:pt x="116179" y="374521"/>
                                </a:lnTo>
                                <a:lnTo>
                                  <a:pt x="111346" y="407283"/>
                                </a:lnTo>
                                <a:lnTo>
                                  <a:pt x="108082" y="423922"/>
                                </a:lnTo>
                                <a:lnTo>
                                  <a:pt x="103488" y="474308"/>
                                </a:lnTo>
                                <a:lnTo>
                                  <a:pt x="102414" y="511841"/>
                                </a:lnTo>
                                <a:lnTo>
                                  <a:pt x="100525" y="550629"/>
                                </a:lnTo>
                                <a:lnTo>
                                  <a:pt x="98046" y="568875"/>
                                </a:lnTo>
                                <a:lnTo>
                                  <a:pt x="92939" y="604200"/>
                                </a:lnTo>
                                <a:lnTo>
                                  <a:pt x="88653" y="657232"/>
                                </a:lnTo>
                                <a:lnTo>
                                  <a:pt x="85898" y="676633"/>
                                </a:lnTo>
                                <a:lnTo>
                                  <a:pt x="82650" y="696622"/>
                                </a:lnTo>
                                <a:lnTo>
                                  <a:pt x="76026" y="770671"/>
                                </a:lnTo>
                                <a:lnTo>
                                  <a:pt x="73246" y="790358"/>
                                </a:lnTo>
                                <a:lnTo>
                                  <a:pt x="69982" y="810539"/>
                                </a:lnTo>
                                <a:lnTo>
                                  <a:pt x="66355" y="851776"/>
                                </a:lnTo>
                                <a:lnTo>
                                  <a:pt x="63332" y="892212"/>
                                </a:lnTo>
                                <a:lnTo>
                                  <a:pt x="60550" y="910897"/>
                                </a:lnTo>
                                <a:lnTo>
                                  <a:pt x="57285" y="928998"/>
                                </a:lnTo>
                                <a:lnTo>
                                  <a:pt x="53657" y="967925"/>
                                </a:lnTo>
                                <a:lnTo>
                                  <a:pt x="52044" y="1007333"/>
                                </a:lnTo>
                                <a:lnTo>
                                  <a:pt x="49725" y="1062664"/>
                                </a:lnTo>
                                <a:lnTo>
                                  <a:pt x="47246" y="1082387"/>
                                </a:lnTo>
                                <a:lnTo>
                                  <a:pt x="42139" y="1121706"/>
                                </a:lnTo>
                                <a:lnTo>
                                  <a:pt x="39265" y="1175574"/>
                                </a:lnTo>
                                <a:lnTo>
                                  <a:pt x="38413" y="1227284"/>
                                </a:lnTo>
                                <a:lnTo>
                                  <a:pt x="36749" y="1276942"/>
                                </a:lnTo>
                                <a:lnTo>
                                  <a:pt x="34361" y="1291561"/>
                                </a:lnTo>
                                <a:lnTo>
                                  <a:pt x="29358" y="1320505"/>
                                </a:lnTo>
                                <a:lnTo>
                                  <a:pt x="26540" y="1367122"/>
                                </a:lnTo>
                                <a:lnTo>
                                  <a:pt x="25588" y="1421516"/>
                                </a:lnTo>
                                <a:lnTo>
                                  <a:pt x="25354" y="1664836"/>
                                </a:lnTo>
                                <a:lnTo>
                                  <a:pt x="21591" y="1678786"/>
                                </a:lnTo>
                                <a:lnTo>
                                  <a:pt x="16626" y="1694394"/>
                                </a:lnTo>
                                <a:lnTo>
                                  <a:pt x="12809" y="1743432"/>
                                </a:lnTo>
                                <a:lnTo>
                                  <a:pt x="12658" y="1782215"/>
                                </a:lnTo>
                                <a:lnTo>
                                  <a:pt x="11246" y="1785043"/>
                                </a:lnTo>
                                <a:lnTo>
                                  <a:pt x="8893" y="1786929"/>
                                </a:lnTo>
                                <a:lnTo>
                                  <a:pt x="0" y="1790681"/>
                                </a:lnTo>
                                <a:lnTo>
                                  <a:pt x="12654" y="17780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MARTInkAnnotation144"/>
                        <wps:cNvSpPr/>
                        <wps:spPr>
                          <a:xfrm>
                            <a:off x="7344461" y="9802368"/>
                            <a:ext cx="139162" cy="17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62" h="177801">
                                <a:moveTo>
                                  <a:pt x="0" y="0"/>
                                </a:moveTo>
                                <a:lnTo>
                                  <a:pt x="0" y="7317"/>
                                </a:lnTo>
                                <a:lnTo>
                                  <a:pt x="0" y="4193"/>
                                </a:lnTo>
                                <a:lnTo>
                                  <a:pt x="0" y="11303"/>
                                </a:lnTo>
                                <a:lnTo>
                                  <a:pt x="1411" y="11768"/>
                                </a:lnTo>
                                <a:lnTo>
                                  <a:pt x="3763" y="12079"/>
                                </a:lnTo>
                                <a:lnTo>
                                  <a:pt x="10935" y="12578"/>
                                </a:lnTo>
                                <a:lnTo>
                                  <a:pt x="15679" y="12646"/>
                                </a:lnTo>
                                <a:lnTo>
                                  <a:pt x="18919" y="12664"/>
                                </a:lnTo>
                                <a:lnTo>
                                  <a:pt x="22491" y="11265"/>
                                </a:lnTo>
                                <a:lnTo>
                                  <a:pt x="26283" y="8921"/>
                                </a:lnTo>
                                <a:lnTo>
                                  <a:pt x="30221" y="5947"/>
                                </a:lnTo>
                                <a:lnTo>
                                  <a:pt x="34259" y="3965"/>
                                </a:lnTo>
                                <a:lnTo>
                                  <a:pt x="38362" y="2643"/>
                                </a:lnTo>
                                <a:lnTo>
                                  <a:pt x="48343" y="522"/>
                                </a:lnTo>
                                <a:lnTo>
                                  <a:pt x="51984" y="348"/>
                                </a:lnTo>
                                <a:lnTo>
                                  <a:pt x="69182" y="103"/>
                                </a:lnTo>
                                <a:lnTo>
                                  <a:pt x="106325" y="1"/>
                                </a:lnTo>
                                <a:lnTo>
                                  <a:pt x="108983" y="1412"/>
                                </a:lnTo>
                                <a:lnTo>
                                  <a:pt x="110755" y="3763"/>
                                </a:lnTo>
                                <a:lnTo>
                                  <a:pt x="111937" y="6742"/>
                                </a:lnTo>
                                <a:lnTo>
                                  <a:pt x="114136" y="8728"/>
                                </a:lnTo>
                                <a:lnTo>
                                  <a:pt x="117013" y="10052"/>
                                </a:lnTo>
                                <a:lnTo>
                                  <a:pt x="125027" y="12177"/>
                                </a:lnTo>
                                <a:lnTo>
                                  <a:pt x="125685" y="13762"/>
                                </a:lnTo>
                                <a:lnTo>
                                  <a:pt x="126416" y="19287"/>
                                </a:lnTo>
                                <a:lnTo>
                                  <a:pt x="128022" y="21325"/>
                                </a:lnTo>
                                <a:lnTo>
                                  <a:pt x="130503" y="22683"/>
                                </a:lnTo>
                                <a:lnTo>
                                  <a:pt x="133569" y="23589"/>
                                </a:lnTo>
                                <a:lnTo>
                                  <a:pt x="135613" y="25603"/>
                                </a:lnTo>
                                <a:lnTo>
                                  <a:pt x="136975" y="28358"/>
                                </a:lnTo>
                                <a:lnTo>
                                  <a:pt x="139161" y="36176"/>
                                </a:lnTo>
                                <a:lnTo>
                                  <a:pt x="135697" y="41008"/>
                                </a:lnTo>
                                <a:lnTo>
                                  <a:pt x="132798" y="44272"/>
                                </a:lnTo>
                                <a:lnTo>
                                  <a:pt x="130866" y="47859"/>
                                </a:lnTo>
                                <a:lnTo>
                                  <a:pt x="129577" y="51662"/>
                                </a:lnTo>
                                <a:lnTo>
                                  <a:pt x="128718" y="55608"/>
                                </a:lnTo>
                                <a:lnTo>
                                  <a:pt x="128146" y="59649"/>
                                </a:lnTo>
                                <a:lnTo>
                                  <a:pt x="127764" y="63755"/>
                                </a:lnTo>
                                <a:lnTo>
                                  <a:pt x="127509" y="67904"/>
                                </a:lnTo>
                                <a:lnTo>
                                  <a:pt x="127226" y="76276"/>
                                </a:lnTo>
                                <a:lnTo>
                                  <a:pt x="127150" y="80484"/>
                                </a:lnTo>
                                <a:lnTo>
                                  <a:pt x="125689" y="84700"/>
                                </a:lnTo>
                                <a:lnTo>
                                  <a:pt x="123304" y="88922"/>
                                </a:lnTo>
                                <a:lnTo>
                                  <a:pt x="120303" y="93148"/>
                                </a:lnTo>
                                <a:lnTo>
                                  <a:pt x="118302" y="97377"/>
                                </a:lnTo>
                                <a:lnTo>
                                  <a:pt x="116968" y="101607"/>
                                </a:lnTo>
                                <a:lnTo>
                                  <a:pt x="116079" y="105838"/>
                                </a:lnTo>
                                <a:lnTo>
                                  <a:pt x="114074" y="110070"/>
                                </a:lnTo>
                                <a:lnTo>
                                  <a:pt x="111327" y="114302"/>
                                </a:lnTo>
                                <a:lnTo>
                                  <a:pt x="108085" y="118535"/>
                                </a:lnTo>
                                <a:lnTo>
                                  <a:pt x="105923" y="122768"/>
                                </a:lnTo>
                                <a:lnTo>
                                  <a:pt x="104482" y="127001"/>
                                </a:lnTo>
                                <a:lnTo>
                                  <a:pt x="103522" y="131234"/>
                                </a:lnTo>
                                <a:lnTo>
                                  <a:pt x="102881" y="135467"/>
                                </a:lnTo>
                                <a:lnTo>
                                  <a:pt x="102453" y="139700"/>
                                </a:lnTo>
                                <a:lnTo>
                                  <a:pt x="101768" y="149892"/>
                                </a:lnTo>
                                <a:lnTo>
                                  <a:pt x="101675" y="155048"/>
                                </a:lnTo>
                                <a:lnTo>
                                  <a:pt x="101600" y="177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MARTInkAnnotation145"/>
                        <wps:cNvSpPr/>
                        <wps:spPr>
                          <a:xfrm>
                            <a:off x="6437376" y="9012326"/>
                            <a:ext cx="177166" cy="393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6" h="393113">
                                <a:moveTo>
                                  <a:pt x="38053" y="101012"/>
                                </a:moveTo>
                                <a:lnTo>
                                  <a:pt x="27118" y="90077"/>
                                </a:lnTo>
                                <a:lnTo>
                                  <a:pt x="26137" y="85334"/>
                                </a:lnTo>
                                <a:lnTo>
                                  <a:pt x="25876" y="82093"/>
                                </a:lnTo>
                                <a:lnTo>
                                  <a:pt x="24291" y="79933"/>
                                </a:lnTo>
                                <a:lnTo>
                                  <a:pt x="21822" y="78492"/>
                                </a:lnTo>
                                <a:lnTo>
                                  <a:pt x="18766" y="77532"/>
                                </a:lnTo>
                                <a:lnTo>
                                  <a:pt x="18139" y="75481"/>
                                </a:lnTo>
                                <a:lnTo>
                                  <a:pt x="19132" y="72702"/>
                                </a:lnTo>
                                <a:lnTo>
                                  <a:pt x="21206" y="69439"/>
                                </a:lnTo>
                                <a:lnTo>
                                  <a:pt x="23510" y="62050"/>
                                </a:lnTo>
                                <a:lnTo>
                                  <a:pt x="24124" y="58104"/>
                                </a:lnTo>
                                <a:lnTo>
                                  <a:pt x="28570" y="49957"/>
                                </a:lnTo>
                                <a:lnTo>
                                  <a:pt x="31731" y="45808"/>
                                </a:lnTo>
                                <a:lnTo>
                                  <a:pt x="35249" y="41632"/>
                                </a:lnTo>
                                <a:lnTo>
                                  <a:pt x="39006" y="37436"/>
                                </a:lnTo>
                                <a:lnTo>
                                  <a:pt x="42922" y="33228"/>
                                </a:lnTo>
                                <a:lnTo>
                                  <a:pt x="48354" y="29012"/>
                                </a:lnTo>
                                <a:lnTo>
                                  <a:pt x="54798" y="24790"/>
                                </a:lnTo>
                                <a:lnTo>
                                  <a:pt x="61917" y="20564"/>
                                </a:lnTo>
                                <a:lnTo>
                                  <a:pt x="68073" y="17747"/>
                                </a:lnTo>
                                <a:lnTo>
                                  <a:pt x="73589" y="15868"/>
                                </a:lnTo>
                                <a:lnTo>
                                  <a:pt x="78677" y="14616"/>
                                </a:lnTo>
                                <a:lnTo>
                                  <a:pt x="84891" y="12370"/>
                                </a:lnTo>
                                <a:lnTo>
                                  <a:pt x="91857" y="9462"/>
                                </a:lnTo>
                                <a:lnTo>
                                  <a:pt x="99322" y="6112"/>
                                </a:lnTo>
                                <a:lnTo>
                                  <a:pt x="105710" y="3879"/>
                                </a:lnTo>
                                <a:lnTo>
                                  <a:pt x="111380" y="2390"/>
                                </a:lnTo>
                                <a:lnTo>
                                  <a:pt x="116571" y="1397"/>
                                </a:lnTo>
                                <a:lnTo>
                                  <a:pt x="121442" y="736"/>
                                </a:lnTo>
                                <a:lnTo>
                                  <a:pt x="126101" y="294"/>
                                </a:lnTo>
                                <a:lnTo>
                                  <a:pt x="130619" y="0"/>
                                </a:lnTo>
                                <a:lnTo>
                                  <a:pt x="135041" y="1215"/>
                                </a:lnTo>
                                <a:lnTo>
                                  <a:pt x="139401" y="3436"/>
                                </a:lnTo>
                                <a:lnTo>
                                  <a:pt x="143718" y="6328"/>
                                </a:lnTo>
                                <a:lnTo>
                                  <a:pt x="148008" y="9667"/>
                                </a:lnTo>
                                <a:lnTo>
                                  <a:pt x="152279" y="13304"/>
                                </a:lnTo>
                                <a:lnTo>
                                  <a:pt x="156536" y="17140"/>
                                </a:lnTo>
                                <a:lnTo>
                                  <a:pt x="159376" y="21109"/>
                                </a:lnTo>
                                <a:lnTo>
                                  <a:pt x="162530" y="29281"/>
                                </a:lnTo>
                                <a:lnTo>
                                  <a:pt x="167695" y="37617"/>
                                </a:lnTo>
                                <a:lnTo>
                                  <a:pt x="171047" y="41815"/>
                                </a:lnTo>
                                <a:lnTo>
                                  <a:pt x="173283" y="47436"/>
                                </a:lnTo>
                                <a:lnTo>
                                  <a:pt x="174773" y="54006"/>
                                </a:lnTo>
                                <a:lnTo>
                                  <a:pt x="175766" y="61208"/>
                                </a:lnTo>
                                <a:lnTo>
                                  <a:pt x="176428" y="68831"/>
                                </a:lnTo>
                                <a:lnTo>
                                  <a:pt x="176870" y="76736"/>
                                </a:lnTo>
                                <a:lnTo>
                                  <a:pt x="177165" y="84828"/>
                                </a:lnTo>
                                <a:lnTo>
                                  <a:pt x="175949" y="93045"/>
                                </a:lnTo>
                                <a:lnTo>
                                  <a:pt x="173728" y="101345"/>
                                </a:lnTo>
                                <a:lnTo>
                                  <a:pt x="170836" y="109701"/>
                                </a:lnTo>
                                <a:lnTo>
                                  <a:pt x="168909" y="118094"/>
                                </a:lnTo>
                                <a:lnTo>
                                  <a:pt x="167623" y="126511"/>
                                </a:lnTo>
                                <a:lnTo>
                                  <a:pt x="166767" y="134944"/>
                                </a:lnTo>
                                <a:lnTo>
                                  <a:pt x="164785" y="144800"/>
                                </a:lnTo>
                                <a:lnTo>
                                  <a:pt x="162052" y="155604"/>
                                </a:lnTo>
                                <a:lnTo>
                                  <a:pt x="158818" y="167040"/>
                                </a:lnTo>
                                <a:lnTo>
                                  <a:pt x="153841" y="177486"/>
                                </a:lnTo>
                                <a:lnTo>
                                  <a:pt x="147701" y="187273"/>
                                </a:lnTo>
                                <a:lnTo>
                                  <a:pt x="140785" y="196619"/>
                                </a:lnTo>
                                <a:lnTo>
                                  <a:pt x="134763" y="207083"/>
                                </a:lnTo>
                                <a:lnTo>
                                  <a:pt x="129337" y="218293"/>
                                </a:lnTo>
                                <a:lnTo>
                                  <a:pt x="124310" y="229999"/>
                                </a:lnTo>
                                <a:lnTo>
                                  <a:pt x="118135" y="240626"/>
                                </a:lnTo>
                                <a:lnTo>
                                  <a:pt x="111197" y="250532"/>
                                </a:lnTo>
                                <a:lnTo>
                                  <a:pt x="103749" y="259959"/>
                                </a:lnTo>
                                <a:lnTo>
                                  <a:pt x="97373" y="269065"/>
                                </a:lnTo>
                                <a:lnTo>
                                  <a:pt x="91710" y="277959"/>
                                </a:lnTo>
                                <a:lnTo>
                                  <a:pt x="86524" y="286710"/>
                                </a:lnTo>
                                <a:lnTo>
                                  <a:pt x="81657" y="295366"/>
                                </a:lnTo>
                                <a:lnTo>
                                  <a:pt x="72484" y="312510"/>
                                </a:lnTo>
                                <a:lnTo>
                                  <a:pt x="68063" y="319622"/>
                                </a:lnTo>
                                <a:lnTo>
                                  <a:pt x="63704" y="325774"/>
                                </a:lnTo>
                                <a:lnTo>
                                  <a:pt x="59387" y="331287"/>
                                </a:lnTo>
                                <a:lnTo>
                                  <a:pt x="55098" y="336373"/>
                                </a:lnTo>
                                <a:lnTo>
                                  <a:pt x="50827" y="341175"/>
                                </a:lnTo>
                                <a:lnTo>
                                  <a:pt x="42319" y="350273"/>
                                </a:lnTo>
                                <a:lnTo>
                                  <a:pt x="25617" y="367406"/>
                                </a:lnTo>
                                <a:lnTo>
                                  <a:pt x="19356" y="373691"/>
                                </a:lnTo>
                                <a:lnTo>
                                  <a:pt x="17122" y="374520"/>
                                </a:lnTo>
                                <a:lnTo>
                                  <a:pt x="15633" y="373662"/>
                                </a:lnTo>
                                <a:lnTo>
                                  <a:pt x="13241" y="368887"/>
                                </a:lnTo>
                                <a:lnTo>
                                  <a:pt x="9152" y="364471"/>
                                </a:lnTo>
                                <a:lnTo>
                                  <a:pt x="1770" y="356880"/>
                                </a:lnTo>
                                <a:lnTo>
                                  <a:pt x="761" y="352080"/>
                                </a:lnTo>
                                <a:lnTo>
                                  <a:pt x="59" y="340776"/>
                                </a:lnTo>
                                <a:lnTo>
                                  <a:pt x="0" y="329400"/>
                                </a:lnTo>
                                <a:lnTo>
                                  <a:pt x="1396" y="323826"/>
                                </a:lnTo>
                                <a:lnTo>
                                  <a:pt x="6709" y="313870"/>
                                </a:lnTo>
                                <a:lnTo>
                                  <a:pt x="10101" y="309240"/>
                                </a:lnTo>
                                <a:lnTo>
                                  <a:pt x="13774" y="304741"/>
                                </a:lnTo>
                                <a:lnTo>
                                  <a:pt x="23066" y="294125"/>
                                </a:lnTo>
                                <a:lnTo>
                                  <a:pt x="28099" y="288911"/>
                                </a:lnTo>
                                <a:lnTo>
                                  <a:pt x="31417" y="285545"/>
                                </a:lnTo>
                                <a:lnTo>
                                  <a:pt x="35040" y="283300"/>
                                </a:lnTo>
                                <a:lnTo>
                                  <a:pt x="38867" y="281804"/>
                                </a:lnTo>
                                <a:lnTo>
                                  <a:pt x="42829" y="280807"/>
                                </a:lnTo>
                                <a:lnTo>
                                  <a:pt x="46881" y="281553"/>
                                </a:lnTo>
                                <a:lnTo>
                                  <a:pt x="50994" y="283461"/>
                                </a:lnTo>
                                <a:lnTo>
                                  <a:pt x="60992" y="289922"/>
                                </a:lnTo>
                                <a:lnTo>
                                  <a:pt x="66123" y="294568"/>
                                </a:lnTo>
                                <a:lnTo>
                                  <a:pt x="69466" y="297783"/>
                                </a:lnTo>
                                <a:lnTo>
                                  <a:pt x="73106" y="299926"/>
                                </a:lnTo>
                                <a:lnTo>
                                  <a:pt x="76944" y="301355"/>
                                </a:lnTo>
                                <a:lnTo>
                                  <a:pt x="80914" y="302307"/>
                                </a:lnTo>
                                <a:lnTo>
                                  <a:pt x="83560" y="305764"/>
                                </a:lnTo>
                                <a:lnTo>
                                  <a:pt x="86500" y="317132"/>
                                </a:lnTo>
                                <a:lnTo>
                                  <a:pt x="88696" y="321292"/>
                                </a:lnTo>
                                <a:lnTo>
                                  <a:pt x="91571" y="324065"/>
                                </a:lnTo>
                                <a:lnTo>
                                  <a:pt x="94898" y="325914"/>
                                </a:lnTo>
                                <a:lnTo>
                                  <a:pt x="97116" y="328558"/>
                                </a:lnTo>
                                <a:lnTo>
                                  <a:pt x="98595" y="331731"/>
                                </a:lnTo>
                                <a:lnTo>
                                  <a:pt x="99581" y="335258"/>
                                </a:lnTo>
                                <a:lnTo>
                                  <a:pt x="104440" y="342940"/>
                                </a:lnTo>
                                <a:lnTo>
                                  <a:pt x="107711" y="346964"/>
                                </a:lnTo>
                                <a:lnTo>
                                  <a:pt x="109891" y="351058"/>
                                </a:lnTo>
                                <a:lnTo>
                                  <a:pt x="112314" y="359369"/>
                                </a:lnTo>
                                <a:lnTo>
                                  <a:pt x="117154" y="367767"/>
                                </a:lnTo>
                                <a:lnTo>
                                  <a:pt x="120421" y="371982"/>
                                </a:lnTo>
                                <a:lnTo>
                                  <a:pt x="124049" y="380428"/>
                                </a:lnTo>
                                <a:lnTo>
                                  <a:pt x="125017" y="384656"/>
                                </a:lnTo>
                                <a:lnTo>
                                  <a:pt x="127074" y="387475"/>
                                </a:lnTo>
                                <a:lnTo>
                                  <a:pt x="129856" y="389354"/>
                                </a:lnTo>
                                <a:lnTo>
                                  <a:pt x="137717" y="392370"/>
                                </a:lnTo>
                                <a:lnTo>
                                  <a:pt x="142556" y="392782"/>
                                </a:lnTo>
                                <a:lnTo>
                                  <a:pt x="152353" y="39311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MARTInkAnnotation146"/>
                        <wps:cNvSpPr/>
                        <wps:spPr>
                          <a:xfrm>
                            <a:off x="6715354" y="9041587"/>
                            <a:ext cx="50787" cy="30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7" h="304801">
                                <a:moveTo>
                                  <a:pt x="12686" y="0"/>
                                </a:moveTo>
                                <a:lnTo>
                                  <a:pt x="5945" y="0"/>
                                </a:lnTo>
                                <a:lnTo>
                                  <a:pt x="3958" y="1411"/>
                                </a:lnTo>
                                <a:lnTo>
                                  <a:pt x="2634" y="3763"/>
                                </a:lnTo>
                                <a:lnTo>
                                  <a:pt x="509" y="10935"/>
                                </a:lnTo>
                                <a:lnTo>
                                  <a:pt x="141" y="18919"/>
                                </a:lnTo>
                                <a:lnTo>
                                  <a:pt x="0" y="53442"/>
                                </a:lnTo>
                                <a:lnTo>
                                  <a:pt x="1406" y="59617"/>
                                </a:lnTo>
                                <a:lnTo>
                                  <a:pt x="3755" y="66556"/>
                                </a:lnTo>
                                <a:lnTo>
                                  <a:pt x="6732" y="74004"/>
                                </a:lnTo>
                                <a:lnTo>
                                  <a:pt x="8716" y="81792"/>
                                </a:lnTo>
                                <a:lnTo>
                                  <a:pt x="10040" y="89805"/>
                                </a:lnTo>
                                <a:lnTo>
                                  <a:pt x="10922" y="97970"/>
                                </a:lnTo>
                                <a:lnTo>
                                  <a:pt x="11510" y="106236"/>
                                </a:lnTo>
                                <a:lnTo>
                                  <a:pt x="11902" y="114568"/>
                                </a:lnTo>
                                <a:lnTo>
                                  <a:pt x="12337" y="131352"/>
                                </a:lnTo>
                                <a:lnTo>
                                  <a:pt x="12672" y="198971"/>
                                </a:lnTo>
                                <a:lnTo>
                                  <a:pt x="14088" y="207437"/>
                                </a:lnTo>
                                <a:lnTo>
                                  <a:pt x="16442" y="215902"/>
                                </a:lnTo>
                                <a:lnTo>
                                  <a:pt x="19424" y="224368"/>
                                </a:lnTo>
                                <a:lnTo>
                                  <a:pt x="21411" y="231423"/>
                                </a:lnTo>
                                <a:lnTo>
                                  <a:pt x="22736" y="237537"/>
                                </a:lnTo>
                                <a:lnTo>
                                  <a:pt x="23619" y="243025"/>
                                </a:lnTo>
                                <a:lnTo>
                                  <a:pt x="25619" y="249506"/>
                                </a:lnTo>
                                <a:lnTo>
                                  <a:pt x="28364" y="256648"/>
                                </a:lnTo>
                                <a:lnTo>
                                  <a:pt x="31605" y="264232"/>
                                </a:lnTo>
                                <a:lnTo>
                                  <a:pt x="33765" y="270699"/>
                                </a:lnTo>
                                <a:lnTo>
                                  <a:pt x="35206" y="276422"/>
                                </a:lnTo>
                                <a:lnTo>
                                  <a:pt x="36165" y="281648"/>
                                </a:lnTo>
                                <a:lnTo>
                                  <a:pt x="38217" y="286543"/>
                                </a:lnTo>
                                <a:lnTo>
                                  <a:pt x="40996" y="291218"/>
                                </a:lnTo>
                                <a:lnTo>
                                  <a:pt x="50786" y="304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MARTInkAnnotation147"/>
                        <wps:cNvSpPr/>
                        <wps:spPr>
                          <a:xfrm>
                            <a:off x="6832397" y="8997696"/>
                            <a:ext cx="151597" cy="253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97" h="253931">
                                <a:moveTo>
                                  <a:pt x="126784" y="25400"/>
                                </a:moveTo>
                                <a:lnTo>
                                  <a:pt x="120043" y="25400"/>
                                </a:lnTo>
                                <a:lnTo>
                                  <a:pt x="116645" y="23989"/>
                                </a:lnTo>
                                <a:lnTo>
                                  <a:pt x="112969" y="21637"/>
                                </a:lnTo>
                                <a:lnTo>
                                  <a:pt x="103672" y="14465"/>
                                </a:lnTo>
                                <a:lnTo>
                                  <a:pt x="101499" y="13877"/>
                                </a:lnTo>
                                <a:lnTo>
                                  <a:pt x="98638" y="13484"/>
                                </a:lnTo>
                                <a:lnTo>
                                  <a:pt x="90651" y="12855"/>
                                </a:lnTo>
                                <a:lnTo>
                                  <a:pt x="88584" y="14215"/>
                                </a:lnTo>
                                <a:lnTo>
                                  <a:pt x="85795" y="16532"/>
                                </a:lnTo>
                                <a:lnTo>
                                  <a:pt x="82525" y="19488"/>
                                </a:lnTo>
                                <a:lnTo>
                                  <a:pt x="75128" y="26536"/>
                                </a:lnTo>
                                <a:lnTo>
                                  <a:pt x="46301" y="55100"/>
                                </a:lnTo>
                                <a:lnTo>
                                  <a:pt x="43495" y="59311"/>
                                </a:lnTo>
                                <a:lnTo>
                                  <a:pt x="41625" y="63529"/>
                                </a:lnTo>
                                <a:lnTo>
                                  <a:pt x="40378" y="67753"/>
                                </a:lnTo>
                                <a:lnTo>
                                  <a:pt x="38135" y="73391"/>
                                </a:lnTo>
                                <a:lnTo>
                                  <a:pt x="35229" y="79972"/>
                                </a:lnTo>
                                <a:lnTo>
                                  <a:pt x="28237" y="94810"/>
                                </a:lnTo>
                                <a:lnTo>
                                  <a:pt x="20426" y="110812"/>
                                </a:lnTo>
                                <a:lnTo>
                                  <a:pt x="16367" y="117619"/>
                                </a:lnTo>
                                <a:lnTo>
                                  <a:pt x="12251" y="123568"/>
                                </a:lnTo>
                                <a:lnTo>
                                  <a:pt x="8095" y="128946"/>
                                </a:lnTo>
                                <a:lnTo>
                                  <a:pt x="5325" y="135353"/>
                                </a:lnTo>
                                <a:lnTo>
                                  <a:pt x="3478" y="142446"/>
                                </a:lnTo>
                                <a:lnTo>
                                  <a:pt x="2247" y="149997"/>
                                </a:lnTo>
                                <a:lnTo>
                                  <a:pt x="1426" y="157854"/>
                                </a:lnTo>
                                <a:lnTo>
                                  <a:pt x="879" y="165914"/>
                                </a:lnTo>
                                <a:lnTo>
                                  <a:pt x="270" y="180984"/>
                                </a:lnTo>
                                <a:lnTo>
                                  <a:pt x="0" y="192386"/>
                                </a:lnTo>
                                <a:lnTo>
                                  <a:pt x="1340" y="198813"/>
                                </a:lnTo>
                                <a:lnTo>
                                  <a:pt x="3643" y="205920"/>
                                </a:lnTo>
                                <a:lnTo>
                                  <a:pt x="6590" y="213480"/>
                                </a:lnTo>
                                <a:lnTo>
                                  <a:pt x="9966" y="219931"/>
                                </a:lnTo>
                                <a:lnTo>
                                  <a:pt x="13628" y="225643"/>
                                </a:lnTo>
                                <a:lnTo>
                                  <a:pt x="17480" y="230862"/>
                                </a:lnTo>
                                <a:lnTo>
                                  <a:pt x="20048" y="235752"/>
                                </a:lnTo>
                                <a:lnTo>
                                  <a:pt x="21760" y="240424"/>
                                </a:lnTo>
                                <a:lnTo>
                                  <a:pt x="22901" y="244949"/>
                                </a:lnTo>
                                <a:lnTo>
                                  <a:pt x="25073" y="247966"/>
                                </a:lnTo>
                                <a:lnTo>
                                  <a:pt x="27933" y="249977"/>
                                </a:lnTo>
                                <a:lnTo>
                                  <a:pt x="31250" y="251318"/>
                                </a:lnTo>
                                <a:lnTo>
                                  <a:pt x="34873" y="252212"/>
                                </a:lnTo>
                                <a:lnTo>
                                  <a:pt x="38699" y="252808"/>
                                </a:lnTo>
                                <a:lnTo>
                                  <a:pt x="42660" y="253205"/>
                                </a:lnTo>
                                <a:lnTo>
                                  <a:pt x="46713" y="253470"/>
                                </a:lnTo>
                                <a:lnTo>
                                  <a:pt x="50825" y="253647"/>
                                </a:lnTo>
                                <a:lnTo>
                                  <a:pt x="59158" y="253843"/>
                                </a:lnTo>
                                <a:lnTo>
                                  <a:pt x="67565" y="253930"/>
                                </a:lnTo>
                                <a:lnTo>
                                  <a:pt x="71783" y="252542"/>
                                </a:lnTo>
                                <a:lnTo>
                                  <a:pt x="76006" y="250206"/>
                                </a:lnTo>
                                <a:lnTo>
                                  <a:pt x="80232" y="247237"/>
                                </a:lnTo>
                                <a:lnTo>
                                  <a:pt x="84460" y="245258"/>
                                </a:lnTo>
                                <a:lnTo>
                                  <a:pt x="88690" y="243939"/>
                                </a:lnTo>
                                <a:lnTo>
                                  <a:pt x="92922" y="243059"/>
                                </a:lnTo>
                                <a:lnTo>
                                  <a:pt x="97153" y="239650"/>
                                </a:lnTo>
                                <a:lnTo>
                                  <a:pt x="101386" y="234556"/>
                                </a:lnTo>
                                <a:lnTo>
                                  <a:pt x="105619" y="228337"/>
                                </a:lnTo>
                                <a:lnTo>
                                  <a:pt x="109852" y="222780"/>
                                </a:lnTo>
                                <a:lnTo>
                                  <a:pt x="114085" y="217665"/>
                                </a:lnTo>
                                <a:lnTo>
                                  <a:pt x="118318" y="212843"/>
                                </a:lnTo>
                                <a:lnTo>
                                  <a:pt x="122551" y="206806"/>
                                </a:lnTo>
                                <a:lnTo>
                                  <a:pt x="126784" y="199960"/>
                                </a:lnTo>
                                <a:lnTo>
                                  <a:pt x="131017" y="192573"/>
                                </a:lnTo>
                                <a:lnTo>
                                  <a:pt x="133839" y="186238"/>
                                </a:lnTo>
                                <a:lnTo>
                                  <a:pt x="135721" y="180603"/>
                                </a:lnTo>
                                <a:lnTo>
                                  <a:pt x="136976" y="175435"/>
                                </a:lnTo>
                                <a:lnTo>
                                  <a:pt x="139223" y="169168"/>
                                </a:lnTo>
                                <a:lnTo>
                                  <a:pt x="142132" y="162168"/>
                                </a:lnTo>
                                <a:lnTo>
                                  <a:pt x="145483" y="154679"/>
                                </a:lnTo>
                                <a:lnTo>
                                  <a:pt x="147716" y="146864"/>
                                </a:lnTo>
                                <a:lnTo>
                                  <a:pt x="149205" y="138831"/>
                                </a:lnTo>
                                <a:lnTo>
                                  <a:pt x="150198" y="130654"/>
                                </a:lnTo>
                                <a:lnTo>
                                  <a:pt x="150860" y="122381"/>
                                </a:lnTo>
                                <a:lnTo>
                                  <a:pt x="151301" y="114043"/>
                                </a:lnTo>
                                <a:lnTo>
                                  <a:pt x="151596" y="105662"/>
                                </a:lnTo>
                                <a:lnTo>
                                  <a:pt x="150380" y="98663"/>
                                </a:lnTo>
                                <a:lnTo>
                                  <a:pt x="148159" y="92587"/>
                                </a:lnTo>
                                <a:lnTo>
                                  <a:pt x="145267" y="87125"/>
                                </a:lnTo>
                                <a:lnTo>
                                  <a:pt x="143340" y="80661"/>
                                </a:lnTo>
                                <a:lnTo>
                                  <a:pt x="142054" y="73529"/>
                                </a:lnTo>
                                <a:lnTo>
                                  <a:pt x="141198" y="65953"/>
                                </a:lnTo>
                                <a:lnTo>
                                  <a:pt x="140627" y="59491"/>
                                </a:lnTo>
                                <a:lnTo>
                                  <a:pt x="140245" y="53772"/>
                                </a:lnTo>
                                <a:lnTo>
                                  <a:pt x="139992" y="48548"/>
                                </a:lnTo>
                                <a:lnTo>
                                  <a:pt x="138411" y="43654"/>
                                </a:lnTo>
                                <a:lnTo>
                                  <a:pt x="135946" y="38981"/>
                                </a:lnTo>
                                <a:lnTo>
                                  <a:pt x="132892" y="34454"/>
                                </a:lnTo>
                                <a:lnTo>
                                  <a:pt x="129445" y="30025"/>
                                </a:lnTo>
                                <a:lnTo>
                                  <a:pt x="125736" y="25661"/>
                                </a:lnTo>
                                <a:lnTo>
                                  <a:pt x="121852" y="21341"/>
                                </a:lnTo>
                                <a:lnTo>
                                  <a:pt x="117851" y="18461"/>
                                </a:lnTo>
                                <a:lnTo>
                                  <a:pt x="113773" y="16540"/>
                                </a:lnTo>
                                <a:lnTo>
                                  <a:pt x="109643" y="15260"/>
                                </a:lnTo>
                                <a:lnTo>
                                  <a:pt x="105479" y="12996"/>
                                </a:lnTo>
                                <a:lnTo>
                                  <a:pt x="101292" y="10075"/>
                                </a:lnTo>
                                <a:lnTo>
                                  <a:pt x="88684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MARTInkAnnotation148"/>
                        <wps:cNvSpPr/>
                        <wps:spPr>
                          <a:xfrm>
                            <a:off x="7000647" y="8961120"/>
                            <a:ext cx="151596" cy="279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96" h="279213">
                                <a:moveTo>
                                  <a:pt x="76139" y="0"/>
                                </a:moveTo>
                                <a:lnTo>
                                  <a:pt x="57220" y="18919"/>
                                </a:lnTo>
                                <a:lnTo>
                                  <a:pt x="53648" y="23902"/>
                                </a:lnTo>
                                <a:lnTo>
                                  <a:pt x="49856" y="30045"/>
                                </a:lnTo>
                                <a:lnTo>
                                  <a:pt x="45918" y="36964"/>
                                </a:lnTo>
                                <a:lnTo>
                                  <a:pt x="37777" y="52176"/>
                                </a:lnTo>
                                <a:lnTo>
                                  <a:pt x="33631" y="60184"/>
                                </a:lnTo>
                                <a:lnTo>
                                  <a:pt x="30867" y="68345"/>
                                </a:lnTo>
                                <a:lnTo>
                                  <a:pt x="29025" y="76608"/>
                                </a:lnTo>
                                <a:lnTo>
                                  <a:pt x="27796" y="84939"/>
                                </a:lnTo>
                                <a:lnTo>
                                  <a:pt x="25566" y="93314"/>
                                </a:lnTo>
                                <a:lnTo>
                                  <a:pt x="22669" y="101721"/>
                                </a:lnTo>
                                <a:lnTo>
                                  <a:pt x="19325" y="110147"/>
                                </a:lnTo>
                                <a:lnTo>
                                  <a:pt x="11848" y="130799"/>
                                </a:lnTo>
                                <a:lnTo>
                                  <a:pt x="7878" y="142233"/>
                                </a:lnTo>
                                <a:lnTo>
                                  <a:pt x="5232" y="152677"/>
                                </a:lnTo>
                                <a:lnTo>
                                  <a:pt x="3467" y="162463"/>
                                </a:lnTo>
                                <a:lnTo>
                                  <a:pt x="2292" y="171809"/>
                                </a:lnTo>
                                <a:lnTo>
                                  <a:pt x="1507" y="180861"/>
                                </a:lnTo>
                                <a:lnTo>
                                  <a:pt x="984" y="189719"/>
                                </a:lnTo>
                                <a:lnTo>
                                  <a:pt x="403" y="205675"/>
                                </a:lnTo>
                                <a:lnTo>
                                  <a:pt x="76" y="222591"/>
                                </a:lnTo>
                                <a:lnTo>
                                  <a:pt x="0" y="232044"/>
                                </a:lnTo>
                                <a:lnTo>
                                  <a:pt x="1391" y="237952"/>
                                </a:lnTo>
                                <a:lnTo>
                                  <a:pt x="3729" y="244712"/>
                                </a:lnTo>
                                <a:lnTo>
                                  <a:pt x="10879" y="262356"/>
                                </a:lnTo>
                                <a:lnTo>
                                  <a:pt x="11857" y="268532"/>
                                </a:lnTo>
                                <a:lnTo>
                                  <a:pt x="12117" y="272155"/>
                                </a:lnTo>
                                <a:lnTo>
                                  <a:pt x="13703" y="274570"/>
                                </a:lnTo>
                                <a:lnTo>
                                  <a:pt x="16171" y="276180"/>
                                </a:lnTo>
                                <a:lnTo>
                                  <a:pt x="19226" y="277253"/>
                                </a:lnTo>
                                <a:lnTo>
                                  <a:pt x="22675" y="277969"/>
                                </a:lnTo>
                                <a:lnTo>
                                  <a:pt x="26385" y="278446"/>
                                </a:lnTo>
                                <a:lnTo>
                                  <a:pt x="35738" y="279212"/>
                                </a:lnTo>
                                <a:lnTo>
                                  <a:pt x="37916" y="277863"/>
                                </a:lnTo>
                                <a:lnTo>
                                  <a:pt x="40779" y="275553"/>
                                </a:lnTo>
                                <a:lnTo>
                                  <a:pt x="44099" y="272602"/>
                                </a:lnTo>
                                <a:lnTo>
                                  <a:pt x="46312" y="269223"/>
                                </a:lnTo>
                                <a:lnTo>
                                  <a:pt x="48772" y="261707"/>
                                </a:lnTo>
                                <a:lnTo>
                                  <a:pt x="50838" y="257727"/>
                                </a:lnTo>
                                <a:lnTo>
                                  <a:pt x="53627" y="253662"/>
                                </a:lnTo>
                                <a:lnTo>
                                  <a:pt x="56898" y="249542"/>
                                </a:lnTo>
                                <a:lnTo>
                                  <a:pt x="61900" y="245383"/>
                                </a:lnTo>
                                <a:lnTo>
                                  <a:pt x="68057" y="241200"/>
                                </a:lnTo>
                                <a:lnTo>
                                  <a:pt x="74985" y="237000"/>
                                </a:lnTo>
                                <a:lnTo>
                                  <a:pt x="81014" y="231378"/>
                                </a:lnTo>
                                <a:lnTo>
                                  <a:pt x="86445" y="224807"/>
                                </a:lnTo>
                                <a:lnTo>
                                  <a:pt x="91476" y="217605"/>
                                </a:lnTo>
                                <a:lnTo>
                                  <a:pt x="96242" y="208570"/>
                                </a:lnTo>
                                <a:lnTo>
                                  <a:pt x="100829" y="198313"/>
                                </a:lnTo>
                                <a:lnTo>
                                  <a:pt x="105299" y="187242"/>
                                </a:lnTo>
                                <a:lnTo>
                                  <a:pt x="109690" y="177039"/>
                                </a:lnTo>
                                <a:lnTo>
                                  <a:pt x="118333" y="158177"/>
                                </a:lnTo>
                                <a:lnTo>
                                  <a:pt x="122612" y="150607"/>
                                </a:lnTo>
                                <a:lnTo>
                                  <a:pt x="126877" y="144149"/>
                                </a:lnTo>
                                <a:lnTo>
                                  <a:pt x="131131" y="138433"/>
                                </a:lnTo>
                                <a:lnTo>
                                  <a:pt x="135378" y="131800"/>
                                </a:lnTo>
                                <a:lnTo>
                                  <a:pt x="139620" y="124555"/>
                                </a:lnTo>
                                <a:lnTo>
                                  <a:pt x="143860" y="116904"/>
                                </a:lnTo>
                                <a:lnTo>
                                  <a:pt x="146687" y="108980"/>
                                </a:lnTo>
                                <a:lnTo>
                                  <a:pt x="148571" y="100876"/>
                                </a:lnTo>
                                <a:lnTo>
                                  <a:pt x="149827" y="92650"/>
                                </a:lnTo>
                                <a:lnTo>
                                  <a:pt x="150664" y="84345"/>
                                </a:lnTo>
                                <a:lnTo>
                                  <a:pt x="151223" y="75985"/>
                                </a:lnTo>
                                <a:lnTo>
                                  <a:pt x="151595" y="67590"/>
                                </a:lnTo>
                                <a:lnTo>
                                  <a:pt x="150432" y="60582"/>
                                </a:lnTo>
                                <a:lnTo>
                                  <a:pt x="148245" y="54499"/>
                                </a:lnTo>
                                <a:lnTo>
                                  <a:pt x="145377" y="49033"/>
                                </a:lnTo>
                                <a:lnTo>
                                  <a:pt x="142053" y="43978"/>
                                </a:lnTo>
                                <a:lnTo>
                                  <a:pt x="138427" y="39196"/>
                                </a:lnTo>
                                <a:lnTo>
                                  <a:pt x="134597" y="34598"/>
                                </a:lnTo>
                                <a:lnTo>
                                  <a:pt x="132044" y="30121"/>
                                </a:lnTo>
                                <a:lnTo>
                                  <a:pt x="130343" y="25725"/>
                                </a:lnTo>
                                <a:lnTo>
                                  <a:pt x="129208" y="21383"/>
                                </a:lnTo>
                                <a:lnTo>
                                  <a:pt x="127041" y="18489"/>
                                </a:lnTo>
                                <a:lnTo>
                                  <a:pt x="124184" y="16559"/>
                                </a:lnTo>
                                <a:lnTo>
                                  <a:pt x="120869" y="15273"/>
                                </a:lnTo>
                                <a:lnTo>
                                  <a:pt x="118659" y="13004"/>
                                </a:lnTo>
                                <a:lnTo>
                                  <a:pt x="117186" y="10080"/>
                                </a:lnTo>
                                <a:lnTo>
                                  <a:pt x="114239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MARTInkAnnotation149"/>
                        <wps:cNvSpPr/>
                        <wps:spPr>
                          <a:xfrm>
                            <a:off x="8383219" y="8200339"/>
                            <a:ext cx="201339" cy="40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39" h="406240">
                                <a:moveTo>
                                  <a:pt x="23588" y="0"/>
                                </a:moveTo>
                                <a:lnTo>
                                  <a:pt x="23588" y="10935"/>
                                </a:lnTo>
                                <a:lnTo>
                                  <a:pt x="22177" y="11523"/>
                                </a:lnTo>
                                <a:lnTo>
                                  <a:pt x="16847" y="12177"/>
                                </a:lnTo>
                                <a:lnTo>
                                  <a:pt x="14860" y="13762"/>
                                </a:lnTo>
                                <a:lnTo>
                                  <a:pt x="13536" y="16231"/>
                                </a:lnTo>
                                <a:lnTo>
                                  <a:pt x="12653" y="19287"/>
                                </a:lnTo>
                                <a:lnTo>
                                  <a:pt x="11672" y="30209"/>
                                </a:lnTo>
                                <a:lnTo>
                                  <a:pt x="11411" y="37073"/>
                                </a:lnTo>
                                <a:lnTo>
                                  <a:pt x="9826" y="43060"/>
                                </a:lnTo>
                                <a:lnTo>
                                  <a:pt x="4301" y="53475"/>
                                </a:lnTo>
                                <a:lnTo>
                                  <a:pt x="905" y="62807"/>
                                </a:lnTo>
                                <a:lnTo>
                                  <a:pt x="0" y="67271"/>
                                </a:lnTo>
                                <a:lnTo>
                                  <a:pt x="2218" y="73070"/>
                                </a:lnTo>
                                <a:lnTo>
                                  <a:pt x="6519" y="79758"/>
                                </a:lnTo>
                                <a:lnTo>
                                  <a:pt x="12209" y="87038"/>
                                </a:lnTo>
                                <a:lnTo>
                                  <a:pt x="16002" y="93303"/>
                                </a:lnTo>
                                <a:lnTo>
                                  <a:pt x="20216" y="104027"/>
                                </a:lnTo>
                                <a:lnTo>
                                  <a:pt x="22090" y="113497"/>
                                </a:lnTo>
                                <a:lnTo>
                                  <a:pt x="22589" y="117998"/>
                                </a:lnTo>
                                <a:lnTo>
                                  <a:pt x="24333" y="122410"/>
                                </a:lnTo>
                                <a:lnTo>
                                  <a:pt x="30034" y="131075"/>
                                </a:lnTo>
                                <a:lnTo>
                                  <a:pt x="33530" y="135361"/>
                                </a:lnTo>
                                <a:lnTo>
                                  <a:pt x="37271" y="139629"/>
                                </a:lnTo>
                                <a:lnTo>
                                  <a:pt x="46673" y="149877"/>
                                </a:lnTo>
                                <a:lnTo>
                                  <a:pt x="48856" y="150718"/>
                                </a:lnTo>
                                <a:lnTo>
                                  <a:pt x="55044" y="151653"/>
                                </a:lnTo>
                                <a:lnTo>
                                  <a:pt x="58670" y="151902"/>
                                </a:lnTo>
                                <a:lnTo>
                                  <a:pt x="62498" y="152068"/>
                                </a:lnTo>
                                <a:lnTo>
                                  <a:pt x="70515" y="152252"/>
                                </a:lnTo>
                                <a:lnTo>
                                  <a:pt x="78782" y="152334"/>
                                </a:lnTo>
                                <a:lnTo>
                                  <a:pt x="84373" y="150945"/>
                                </a:lnTo>
                                <a:lnTo>
                                  <a:pt x="90922" y="148608"/>
                                </a:lnTo>
                                <a:lnTo>
                                  <a:pt x="98111" y="145639"/>
                                </a:lnTo>
                                <a:lnTo>
                                  <a:pt x="104314" y="142248"/>
                                </a:lnTo>
                                <a:lnTo>
                                  <a:pt x="109861" y="138576"/>
                                </a:lnTo>
                                <a:lnTo>
                                  <a:pt x="114970" y="134718"/>
                                </a:lnTo>
                                <a:lnTo>
                                  <a:pt x="119787" y="132145"/>
                                </a:lnTo>
                                <a:lnTo>
                                  <a:pt x="124410" y="130430"/>
                                </a:lnTo>
                                <a:lnTo>
                                  <a:pt x="128903" y="129287"/>
                                </a:lnTo>
                                <a:lnTo>
                                  <a:pt x="131898" y="127113"/>
                                </a:lnTo>
                                <a:lnTo>
                                  <a:pt x="133894" y="124253"/>
                                </a:lnTo>
                                <a:lnTo>
                                  <a:pt x="135225" y="120936"/>
                                </a:lnTo>
                                <a:lnTo>
                                  <a:pt x="140468" y="113486"/>
                                </a:lnTo>
                                <a:lnTo>
                                  <a:pt x="143841" y="109524"/>
                                </a:lnTo>
                                <a:lnTo>
                                  <a:pt x="146090" y="105472"/>
                                </a:lnTo>
                                <a:lnTo>
                                  <a:pt x="148589" y="97206"/>
                                </a:lnTo>
                                <a:lnTo>
                                  <a:pt x="150666" y="94437"/>
                                </a:lnTo>
                                <a:lnTo>
                                  <a:pt x="153462" y="92592"/>
                                </a:lnTo>
                                <a:lnTo>
                                  <a:pt x="163266" y="88909"/>
                                </a:lnTo>
                                <a:lnTo>
                                  <a:pt x="163286" y="88900"/>
                                </a:lnTo>
                                <a:lnTo>
                                  <a:pt x="163288" y="106577"/>
                                </a:lnTo>
                                <a:lnTo>
                                  <a:pt x="164699" y="110562"/>
                                </a:lnTo>
                                <a:lnTo>
                                  <a:pt x="170029" y="118754"/>
                                </a:lnTo>
                                <a:lnTo>
                                  <a:pt x="173340" y="130861"/>
                                </a:lnTo>
                                <a:lnTo>
                                  <a:pt x="174223" y="138041"/>
                                </a:lnTo>
                                <a:lnTo>
                                  <a:pt x="175204" y="149781"/>
                                </a:lnTo>
                                <a:lnTo>
                                  <a:pt x="175465" y="154887"/>
                                </a:lnTo>
                                <a:lnTo>
                                  <a:pt x="177050" y="161114"/>
                                </a:lnTo>
                                <a:lnTo>
                                  <a:pt x="179519" y="168087"/>
                                </a:lnTo>
                                <a:lnTo>
                                  <a:pt x="182575" y="175558"/>
                                </a:lnTo>
                                <a:lnTo>
                                  <a:pt x="184613" y="183361"/>
                                </a:lnTo>
                                <a:lnTo>
                                  <a:pt x="185971" y="191385"/>
                                </a:lnTo>
                                <a:lnTo>
                                  <a:pt x="186876" y="199557"/>
                                </a:lnTo>
                                <a:lnTo>
                                  <a:pt x="188892" y="207827"/>
                                </a:lnTo>
                                <a:lnTo>
                                  <a:pt x="191646" y="216162"/>
                                </a:lnTo>
                                <a:lnTo>
                                  <a:pt x="194893" y="224542"/>
                                </a:lnTo>
                                <a:lnTo>
                                  <a:pt x="197058" y="231539"/>
                                </a:lnTo>
                                <a:lnTo>
                                  <a:pt x="199464" y="243076"/>
                                </a:lnTo>
                                <a:lnTo>
                                  <a:pt x="200105" y="249540"/>
                                </a:lnTo>
                                <a:lnTo>
                                  <a:pt x="200533" y="256671"/>
                                </a:lnTo>
                                <a:lnTo>
                                  <a:pt x="201008" y="272120"/>
                                </a:lnTo>
                                <a:lnTo>
                                  <a:pt x="201338" y="306681"/>
                                </a:lnTo>
                                <a:lnTo>
                                  <a:pt x="199943" y="313110"/>
                                </a:lnTo>
                                <a:lnTo>
                                  <a:pt x="197602" y="320217"/>
                                </a:lnTo>
                                <a:lnTo>
                                  <a:pt x="194631" y="327778"/>
                                </a:lnTo>
                                <a:lnTo>
                                  <a:pt x="191329" y="339942"/>
                                </a:lnTo>
                                <a:lnTo>
                                  <a:pt x="189862" y="350052"/>
                                </a:lnTo>
                                <a:lnTo>
                                  <a:pt x="189210" y="359249"/>
                                </a:lnTo>
                                <a:lnTo>
                                  <a:pt x="187624" y="363677"/>
                                </a:lnTo>
                                <a:lnTo>
                                  <a:pt x="182101" y="372360"/>
                                </a:lnTo>
                                <a:lnTo>
                                  <a:pt x="178652" y="376651"/>
                                </a:lnTo>
                                <a:lnTo>
                                  <a:pt x="174942" y="380923"/>
                                </a:lnTo>
                                <a:lnTo>
                                  <a:pt x="171057" y="385182"/>
                                </a:lnTo>
                                <a:lnTo>
                                  <a:pt x="167056" y="388021"/>
                                </a:lnTo>
                                <a:lnTo>
                                  <a:pt x="162978" y="389914"/>
                                </a:lnTo>
                                <a:lnTo>
                                  <a:pt x="158848" y="391176"/>
                                </a:lnTo>
                                <a:lnTo>
                                  <a:pt x="153272" y="392017"/>
                                </a:lnTo>
                                <a:lnTo>
                                  <a:pt x="146733" y="392578"/>
                                </a:lnTo>
                                <a:lnTo>
                                  <a:pt x="139551" y="392952"/>
                                </a:lnTo>
                                <a:lnTo>
                                  <a:pt x="133353" y="394613"/>
                                </a:lnTo>
                                <a:lnTo>
                                  <a:pt x="127809" y="397131"/>
                                </a:lnTo>
                                <a:lnTo>
                                  <a:pt x="122702" y="400220"/>
                                </a:lnTo>
                                <a:lnTo>
                                  <a:pt x="116475" y="402280"/>
                                </a:lnTo>
                                <a:lnTo>
                                  <a:pt x="109502" y="403654"/>
                                </a:lnTo>
                                <a:lnTo>
                                  <a:pt x="102030" y="404569"/>
                                </a:lnTo>
                                <a:lnTo>
                                  <a:pt x="95639" y="405179"/>
                                </a:lnTo>
                                <a:lnTo>
                                  <a:pt x="89966" y="405586"/>
                                </a:lnTo>
                                <a:lnTo>
                                  <a:pt x="84773" y="405858"/>
                                </a:lnTo>
                                <a:lnTo>
                                  <a:pt x="71477" y="406159"/>
                                </a:lnTo>
                                <a:lnTo>
                                  <a:pt x="63981" y="406239"/>
                                </a:lnTo>
                                <a:lnTo>
                                  <a:pt x="57572" y="404882"/>
                                </a:lnTo>
                                <a:lnTo>
                                  <a:pt x="51889" y="402566"/>
                                </a:lnTo>
                                <a:lnTo>
                                  <a:pt x="46688" y="399610"/>
                                </a:lnTo>
                                <a:lnTo>
                                  <a:pt x="41811" y="397640"/>
                                </a:lnTo>
                                <a:lnTo>
                                  <a:pt x="37147" y="396327"/>
                                </a:lnTo>
                                <a:lnTo>
                                  <a:pt x="32628" y="395451"/>
                                </a:lnTo>
                                <a:lnTo>
                                  <a:pt x="28203" y="393456"/>
                                </a:lnTo>
                                <a:lnTo>
                                  <a:pt x="23842" y="390715"/>
                                </a:lnTo>
                                <a:lnTo>
                                  <a:pt x="13447" y="382919"/>
                                </a:lnTo>
                                <a:lnTo>
                                  <a:pt x="12594" y="380868"/>
                                </a:lnTo>
                                <a:lnTo>
                                  <a:pt x="11393" y="371240"/>
                                </a:lnTo>
                                <a:lnTo>
                                  <a:pt x="10988" y="359108"/>
                                </a:lnTo>
                                <a:lnTo>
                                  <a:pt x="10888" y="355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MARTInkAnnotation150"/>
                        <wps:cNvSpPr/>
                        <wps:spPr>
                          <a:xfrm>
                            <a:off x="8712403" y="8302752"/>
                            <a:ext cx="114146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6" h="12178">
                                <a:moveTo>
                                  <a:pt x="12545" y="12177"/>
                                </a:moveTo>
                                <a:lnTo>
                                  <a:pt x="368" y="0"/>
                                </a:lnTo>
                                <a:lnTo>
                                  <a:pt x="194" y="1237"/>
                                </a:lnTo>
                                <a:lnTo>
                                  <a:pt x="78" y="3472"/>
                                </a:lnTo>
                                <a:lnTo>
                                  <a:pt x="0" y="6374"/>
                                </a:lnTo>
                                <a:lnTo>
                                  <a:pt x="1360" y="8308"/>
                                </a:lnTo>
                                <a:lnTo>
                                  <a:pt x="3677" y="9598"/>
                                </a:lnTo>
                                <a:lnTo>
                                  <a:pt x="10793" y="11668"/>
                                </a:lnTo>
                                <a:lnTo>
                                  <a:pt x="12788" y="11837"/>
                                </a:lnTo>
                                <a:lnTo>
                                  <a:pt x="15529" y="11951"/>
                                </a:lnTo>
                                <a:lnTo>
                                  <a:pt x="23326" y="12132"/>
                                </a:lnTo>
                                <a:lnTo>
                                  <a:pt x="114145" y="1217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MARTInkAnnotation151"/>
                        <wps:cNvSpPr/>
                        <wps:spPr>
                          <a:xfrm>
                            <a:off x="8727034" y="8427110"/>
                            <a:ext cx="114255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55" h="12701">
                                <a:moveTo>
                                  <a:pt x="12654" y="0"/>
                                </a:moveTo>
                                <a:lnTo>
                                  <a:pt x="0" y="0"/>
                                </a:lnTo>
                                <a:lnTo>
                                  <a:pt x="25616" y="0"/>
                                </a:lnTo>
                                <a:lnTo>
                                  <a:pt x="31173" y="1411"/>
                                </a:lnTo>
                                <a:lnTo>
                                  <a:pt x="36290" y="3763"/>
                                </a:lnTo>
                                <a:lnTo>
                                  <a:pt x="41111" y="6742"/>
                                </a:lnTo>
                                <a:lnTo>
                                  <a:pt x="47147" y="8728"/>
                                </a:lnTo>
                                <a:lnTo>
                                  <a:pt x="53994" y="10052"/>
                                </a:lnTo>
                                <a:lnTo>
                                  <a:pt x="61381" y="10935"/>
                                </a:lnTo>
                                <a:lnTo>
                                  <a:pt x="67717" y="11523"/>
                                </a:lnTo>
                                <a:lnTo>
                                  <a:pt x="73351" y="11915"/>
                                </a:lnTo>
                                <a:lnTo>
                                  <a:pt x="78519" y="12177"/>
                                </a:lnTo>
                                <a:lnTo>
                                  <a:pt x="91786" y="12467"/>
                                </a:lnTo>
                                <a:lnTo>
                                  <a:pt x="114254" y="12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MARTInkAnnotation152"/>
                        <wps:cNvSpPr/>
                        <wps:spPr>
                          <a:xfrm>
                            <a:off x="8990381" y="8368589"/>
                            <a:ext cx="76046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6" h="12701">
                                <a:moveTo>
                                  <a:pt x="12545" y="12700"/>
                                </a:moveTo>
                                <a:lnTo>
                                  <a:pt x="0" y="12700"/>
                                </a:lnTo>
                                <a:lnTo>
                                  <a:pt x="29703" y="12700"/>
                                </a:lnTo>
                                <a:lnTo>
                                  <a:pt x="35272" y="11289"/>
                                </a:lnTo>
                                <a:lnTo>
                                  <a:pt x="41808" y="8937"/>
                                </a:lnTo>
                                <a:lnTo>
                                  <a:pt x="48987" y="5958"/>
                                </a:lnTo>
                                <a:lnTo>
                                  <a:pt x="55184" y="3972"/>
                                </a:lnTo>
                                <a:lnTo>
                                  <a:pt x="60727" y="2648"/>
                                </a:lnTo>
                                <a:lnTo>
                                  <a:pt x="7604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MARTInkAnnotation153"/>
                        <wps:cNvSpPr/>
                        <wps:spPr>
                          <a:xfrm>
                            <a:off x="9144000" y="8229600"/>
                            <a:ext cx="187990" cy="21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90" h="210415">
                                <a:moveTo>
                                  <a:pt x="0" y="19914"/>
                                </a:moveTo>
                                <a:lnTo>
                                  <a:pt x="0" y="13172"/>
                                </a:lnTo>
                                <a:lnTo>
                                  <a:pt x="1411" y="11186"/>
                                </a:lnTo>
                                <a:lnTo>
                                  <a:pt x="3763" y="9862"/>
                                </a:lnTo>
                                <a:lnTo>
                                  <a:pt x="10935" y="7737"/>
                                </a:lnTo>
                                <a:lnTo>
                                  <a:pt x="15679" y="3683"/>
                                </a:lnTo>
                                <a:lnTo>
                                  <a:pt x="18919" y="627"/>
                                </a:lnTo>
                                <a:lnTo>
                                  <a:pt x="22491" y="0"/>
                                </a:lnTo>
                                <a:lnTo>
                                  <a:pt x="26283" y="994"/>
                                </a:lnTo>
                                <a:lnTo>
                                  <a:pt x="30221" y="3067"/>
                                </a:lnTo>
                                <a:lnTo>
                                  <a:pt x="35670" y="4449"/>
                                </a:lnTo>
                                <a:lnTo>
                                  <a:pt x="42125" y="5371"/>
                                </a:lnTo>
                                <a:lnTo>
                                  <a:pt x="49250" y="5985"/>
                                </a:lnTo>
                                <a:lnTo>
                                  <a:pt x="56822" y="6395"/>
                                </a:lnTo>
                                <a:lnTo>
                                  <a:pt x="72761" y="6850"/>
                                </a:lnTo>
                                <a:lnTo>
                                  <a:pt x="116094" y="7182"/>
                                </a:lnTo>
                                <a:lnTo>
                                  <a:pt x="121141" y="8604"/>
                                </a:lnTo>
                                <a:lnTo>
                                  <a:pt x="125916" y="10963"/>
                                </a:lnTo>
                                <a:lnTo>
                                  <a:pt x="130511" y="13947"/>
                                </a:lnTo>
                                <a:lnTo>
                                  <a:pt x="134985" y="15936"/>
                                </a:lnTo>
                                <a:lnTo>
                                  <a:pt x="139379" y="17262"/>
                                </a:lnTo>
                                <a:lnTo>
                                  <a:pt x="143719" y="18146"/>
                                </a:lnTo>
                                <a:lnTo>
                                  <a:pt x="148024" y="20146"/>
                                </a:lnTo>
                                <a:lnTo>
                                  <a:pt x="152305" y="22891"/>
                                </a:lnTo>
                                <a:lnTo>
                                  <a:pt x="156570" y="26132"/>
                                </a:lnTo>
                                <a:lnTo>
                                  <a:pt x="160824" y="29704"/>
                                </a:lnTo>
                                <a:lnTo>
                                  <a:pt x="165072" y="33496"/>
                                </a:lnTo>
                                <a:lnTo>
                                  <a:pt x="169314" y="37435"/>
                                </a:lnTo>
                                <a:lnTo>
                                  <a:pt x="173554" y="42884"/>
                                </a:lnTo>
                                <a:lnTo>
                                  <a:pt x="177791" y="49338"/>
                                </a:lnTo>
                                <a:lnTo>
                                  <a:pt x="182028" y="56464"/>
                                </a:lnTo>
                                <a:lnTo>
                                  <a:pt x="184852" y="62625"/>
                                </a:lnTo>
                                <a:lnTo>
                                  <a:pt x="186734" y="68143"/>
                                </a:lnTo>
                                <a:lnTo>
                                  <a:pt x="187989" y="73234"/>
                                </a:lnTo>
                                <a:lnTo>
                                  <a:pt x="187416" y="78038"/>
                                </a:lnTo>
                                <a:lnTo>
                                  <a:pt x="185621" y="82652"/>
                                </a:lnTo>
                                <a:lnTo>
                                  <a:pt x="183014" y="87140"/>
                                </a:lnTo>
                                <a:lnTo>
                                  <a:pt x="176354" y="99651"/>
                                </a:lnTo>
                                <a:lnTo>
                                  <a:pt x="172603" y="106939"/>
                                </a:lnTo>
                                <a:lnTo>
                                  <a:pt x="170102" y="113208"/>
                                </a:lnTo>
                                <a:lnTo>
                                  <a:pt x="168435" y="118799"/>
                                </a:lnTo>
                                <a:lnTo>
                                  <a:pt x="167323" y="123937"/>
                                </a:lnTo>
                                <a:lnTo>
                                  <a:pt x="163760" y="130185"/>
                                </a:lnTo>
                                <a:lnTo>
                                  <a:pt x="158562" y="137173"/>
                                </a:lnTo>
                                <a:lnTo>
                                  <a:pt x="152274" y="144653"/>
                                </a:lnTo>
                                <a:lnTo>
                                  <a:pt x="146672" y="151051"/>
                                </a:lnTo>
                                <a:lnTo>
                                  <a:pt x="136684" y="161923"/>
                                </a:lnTo>
                                <a:lnTo>
                                  <a:pt x="123127" y="175977"/>
                                </a:lnTo>
                                <a:lnTo>
                                  <a:pt x="97399" y="201897"/>
                                </a:lnTo>
                                <a:lnTo>
                                  <a:pt x="93155" y="204736"/>
                                </a:lnTo>
                                <a:lnTo>
                                  <a:pt x="88914" y="206629"/>
                                </a:lnTo>
                                <a:lnTo>
                                  <a:pt x="84676" y="207891"/>
                                </a:lnTo>
                                <a:lnTo>
                                  <a:pt x="80439" y="208732"/>
                                </a:lnTo>
                                <a:lnTo>
                                  <a:pt x="76204" y="209292"/>
                                </a:lnTo>
                                <a:lnTo>
                                  <a:pt x="71969" y="209666"/>
                                </a:lnTo>
                                <a:lnTo>
                                  <a:pt x="67735" y="209916"/>
                                </a:lnTo>
                                <a:lnTo>
                                  <a:pt x="53309" y="210348"/>
                                </a:lnTo>
                                <a:lnTo>
                                  <a:pt x="55678" y="210385"/>
                                </a:lnTo>
                                <a:lnTo>
                                  <a:pt x="63500" y="21041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MARTInkAnnotation154"/>
                        <wps:cNvSpPr/>
                        <wps:spPr>
                          <a:xfrm>
                            <a:off x="9348826" y="8229600"/>
                            <a:ext cx="139541" cy="19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41" h="190501">
                                <a:moveTo>
                                  <a:pt x="88740" y="0"/>
                                </a:moveTo>
                                <a:lnTo>
                                  <a:pt x="65260" y="0"/>
                                </a:lnTo>
                                <a:lnTo>
                                  <a:pt x="63209" y="1411"/>
                                </a:lnTo>
                                <a:lnTo>
                                  <a:pt x="60430" y="3763"/>
                                </a:lnTo>
                                <a:lnTo>
                                  <a:pt x="57167" y="6742"/>
                                </a:lnTo>
                                <a:lnTo>
                                  <a:pt x="49778" y="13815"/>
                                </a:lnTo>
                                <a:lnTo>
                                  <a:pt x="45832" y="17677"/>
                                </a:lnTo>
                                <a:lnTo>
                                  <a:pt x="43202" y="21662"/>
                                </a:lnTo>
                                <a:lnTo>
                                  <a:pt x="41448" y="25730"/>
                                </a:lnTo>
                                <a:lnTo>
                                  <a:pt x="40279" y="29854"/>
                                </a:lnTo>
                                <a:lnTo>
                                  <a:pt x="38088" y="34013"/>
                                </a:lnTo>
                                <a:lnTo>
                                  <a:pt x="35216" y="38198"/>
                                </a:lnTo>
                                <a:lnTo>
                                  <a:pt x="31891" y="42399"/>
                                </a:lnTo>
                                <a:lnTo>
                                  <a:pt x="28263" y="46610"/>
                                </a:lnTo>
                                <a:lnTo>
                                  <a:pt x="24433" y="50829"/>
                                </a:lnTo>
                                <a:lnTo>
                                  <a:pt x="20469" y="55053"/>
                                </a:lnTo>
                                <a:lnTo>
                                  <a:pt x="17826" y="60691"/>
                                </a:lnTo>
                                <a:lnTo>
                                  <a:pt x="16064" y="67271"/>
                                </a:lnTo>
                                <a:lnTo>
                                  <a:pt x="14889" y="74481"/>
                                </a:lnTo>
                                <a:lnTo>
                                  <a:pt x="14106" y="80698"/>
                                </a:lnTo>
                                <a:lnTo>
                                  <a:pt x="13584" y="86254"/>
                                </a:lnTo>
                                <a:lnTo>
                                  <a:pt x="13236" y="91370"/>
                                </a:lnTo>
                                <a:lnTo>
                                  <a:pt x="11593" y="96191"/>
                                </a:lnTo>
                                <a:lnTo>
                                  <a:pt x="9087" y="100816"/>
                                </a:lnTo>
                                <a:lnTo>
                                  <a:pt x="6005" y="105311"/>
                                </a:lnTo>
                                <a:lnTo>
                                  <a:pt x="3950" y="109718"/>
                                </a:lnTo>
                                <a:lnTo>
                                  <a:pt x="2579" y="114068"/>
                                </a:lnTo>
                                <a:lnTo>
                                  <a:pt x="1666" y="118379"/>
                                </a:lnTo>
                                <a:lnTo>
                                  <a:pt x="1058" y="122663"/>
                                </a:lnTo>
                                <a:lnTo>
                                  <a:pt x="652" y="126931"/>
                                </a:lnTo>
                                <a:lnTo>
                                  <a:pt x="381" y="131188"/>
                                </a:lnTo>
                                <a:lnTo>
                                  <a:pt x="200" y="135436"/>
                                </a:lnTo>
                                <a:lnTo>
                                  <a:pt x="0" y="143920"/>
                                </a:lnTo>
                                <a:lnTo>
                                  <a:pt x="1358" y="148158"/>
                                </a:lnTo>
                                <a:lnTo>
                                  <a:pt x="3675" y="152394"/>
                                </a:lnTo>
                                <a:lnTo>
                                  <a:pt x="6630" y="156629"/>
                                </a:lnTo>
                                <a:lnTo>
                                  <a:pt x="8600" y="160864"/>
                                </a:lnTo>
                                <a:lnTo>
                                  <a:pt x="9914" y="165098"/>
                                </a:lnTo>
                                <a:lnTo>
                                  <a:pt x="10789" y="169332"/>
                                </a:lnTo>
                                <a:lnTo>
                                  <a:pt x="12783" y="172155"/>
                                </a:lnTo>
                                <a:lnTo>
                                  <a:pt x="15525" y="174037"/>
                                </a:lnTo>
                                <a:lnTo>
                                  <a:pt x="23321" y="177057"/>
                                </a:lnTo>
                                <a:lnTo>
                                  <a:pt x="25372" y="178716"/>
                                </a:lnTo>
                                <a:lnTo>
                                  <a:pt x="28150" y="181233"/>
                                </a:lnTo>
                                <a:lnTo>
                                  <a:pt x="31413" y="184322"/>
                                </a:lnTo>
                                <a:lnTo>
                                  <a:pt x="35000" y="186381"/>
                                </a:lnTo>
                                <a:lnTo>
                                  <a:pt x="38802" y="187754"/>
                                </a:lnTo>
                                <a:lnTo>
                                  <a:pt x="42748" y="188669"/>
                                </a:lnTo>
                                <a:lnTo>
                                  <a:pt x="46790" y="189280"/>
                                </a:lnTo>
                                <a:lnTo>
                                  <a:pt x="50896" y="189686"/>
                                </a:lnTo>
                                <a:lnTo>
                                  <a:pt x="55044" y="189958"/>
                                </a:lnTo>
                                <a:lnTo>
                                  <a:pt x="59220" y="190138"/>
                                </a:lnTo>
                                <a:lnTo>
                                  <a:pt x="67624" y="190339"/>
                                </a:lnTo>
                                <a:lnTo>
                                  <a:pt x="139540" y="190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SMARTInkAnnotation155"/>
                        <wps:cNvSpPr/>
                        <wps:spPr>
                          <a:xfrm>
                            <a:off x="6232551" y="9195206"/>
                            <a:ext cx="2540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1" h="25401">
                                <a:moveTo>
                                  <a:pt x="254000" y="0"/>
                                </a:moveTo>
                                <a:lnTo>
                                  <a:pt x="234713" y="0"/>
                                </a:lnTo>
                                <a:lnTo>
                                  <a:pt x="231264" y="1411"/>
                                </a:lnTo>
                                <a:lnTo>
                                  <a:pt x="227554" y="3763"/>
                                </a:lnTo>
                                <a:lnTo>
                                  <a:pt x="218202" y="10935"/>
                                </a:lnTo>
                                <a:lnTo>
                                  <a:pt x="216024" y="11523"/>
                                </a:lnTo>
                                <a:lnTo>
                                  <a:pt x="209841" y="12177"/>
                                </a:lnTo>
                                <a:lnTo>
                                  <a:pt x="202388" y="12467"/>
                                </a:lnTo>
                                <a:lnTo>
                                  <a:pt x="192962" y="12597"/>
                                </a:lnTo>
                                <a:lnTo>
                                  <a:pt x="179364" y="12654"/>
                                </a:lnTo>
                                <a:lnTo>
                                  <a:pt x="173199" y="14081"/>
                                </a:lnTo>
                                <a:lnTo>
                                  <a:pt x="167677" y="16442"/>
                                </a:lnTo>
                                <a:lnTo>
                                  <a:pt x="162585" y="19428"/>
                                </a:lnTo>
                                <a:lnTo>
                                  <a:pt x="157779" y="21419"/>
                                </a:lnTo>
                                <a:lnTo>
                                  <a:pt x="153164" y="22746"/>
                                </a:lnTo>
                                <a:lnTo>
                                  <a:pt x="148675" y="23631"/>
                                </a:lnTo>
                                <a:lnTo>
                                  <a:pt x="144273" y="24220"/>
                                </a:lnTo>
                                <a:lnTo>
                                  <a:pt x="139926" y="24614"/>
                                </a:lnTo>
                                <a:lnTo>
                                  <a:pt x="135617" y="24876"/>
                                </a:lnTo>
                                <a:lnTo>
                                  <a:pt x="127067" y="25167"/>
                                </a:lnTo>
                                <a:lnTo>
                                  <a:pt x="110080" y="25354"/>
                                </a:lnTo>
                                <a:lnTo>
                                  <a:pt x="0" y="25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MARTInkAnnotation156"/>
                        <wps:cNvSpPr/>
                        <wps:spPr>
                          <a:xfrm>
                            <a:off x="7212787" y="7944307"/>
                            <a:ext cx="264173" cy="40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73" h="406380">
                                <a:moveTo>
                                  <a:pt x="50785" y="215879"/>
                                </a:moveTo>
                                <a:lnTo>
                                  <a:pt x="39850" y="226814"/>
                                </a:lnTo>
                                <a:lnTo>
                                  <a:pt x="38869" y="235320"/>
                                </a:lnTo>
                                <a:lnTo>
                                  <a:pt x="38434" y="247097"/>
                                </a:lnTo>
                                <a:lnTo>
                                  <a:pt x="38240" y="257035"/>
                                </a:lnTo>
                                <a:lnTo>
                                  <a:pt x="36777" y="261661"/>
                                </a:lnTo>
                                <a:lnTo>
                                  <a:pt x="31389" y="270564"/>
                                </a:lnTo>
                                <a:lnTo>
                                  <a:pt x="28054" y="282987"/>
                                </a:lnTo>
                                <a:lnTo>
                                  <a:pt x="27164" y="290251"/>
                                </a:lnTo>
                                <a:lnTo>
                                  <a:pt x="25160" y="296505"/>
                                </a:lnTo>
                                <a:lnTo>
                                  <a:pt x="19170" y="307216"/>
                                </a:lnTo>
                                <a:lnTo>
                                  <a:pt x="15567" y="316681"/>
                                </a:lnTo>
                                <a:lnTo>
                                  <a:pt x="14607" y="321180"/>
                                </a:lnTo>
                                <a:lnTo>
                                  <a:pt x="15377" y="325591"/>
                                </a:lnTo>
                                <a:lnTo>
                                  <a:pt x="19996" y="334255"/>
                                </a:lnTo>
                                <a:lnTo>
                                  <a:pt x="22990" y="342809"/>
                                </a:lnTo>
                                <a:lnTo>
                                  <a:pt x="24321" y="351315"/>
                                </a:lnTo>
                                <a:lnTo>
                                  <a:pt x="25070" y="362625"/>
                                </a:lnTo>
                                <a:lnTo>
                                  <a:pt x="25344" y="374277"/>
                                </a:lnTo>
                                <a:lnTo>
                                  <a:pt x="25385" y="380978"/>
                                </a:lnTo>
                                <a:lnTo>
                                  <a:pt x="25385" y="374237"/>
                                </a:lnTo>
                                <a:lnTo>
                                  <a:pt x="23974" y="370840"/>
                                </a:lnTo>
                                <a:lnTo>
                                  <a:pt x="16657" y="359317"/>
                                </a:lnTo>
                                <a:lnTo>
                                  <a:pt x="12451" y="346966"/>
                                </a:lnTo>
                                <a:lnTo>
                                  <a:pt x="4306" y="334369"/>
                                </a:lnTo>
                                <a:lnTo>
                                  <a:pt x="1905" y="325926"/>
                                </a:lnTo>
                                <a:lnTo>
                                  <a:pt x="838" y="313708"/>
                                </a:lnTo>
                                <a:lnTo>
                                  <a:pt x="364" y="300281"/>
                                </a:lnTo>
                                <a:lnTo>
                                  <a:pt x="97" y="283377"/>
                                </a:lnTo>
                                <a:lnTo>
                                  <a:pt x="0" y="244924"/>
                                </a:lnTo>
                                <a:lnTo>
                                  <a:pt x="1406" y="236653"/>
                                </a:lnTo>
                                <a:lnTo>
                                  <a:pt x="3755" y="228318"/>
                                </a:lnTo>
                                <a:lnTo>
                                  <a:pt x="6731" y="219938"/>
                                </a:lnTo>
                                <a:lnTo>
                                  <a:pt x="10127" y="211529"/>
                                </a:lnTo>
                                <a:lnTo>
                                  <a:pt x="13802" y="203101"/>
                                </a:lnTo>
                                <a:lnTo>
                                  <a:pt x="21648" y="186211"/>
                                </a:lnTo>
                                <a:lnTo>
                                  <a:pt x="50814" y="126977"/>
                                </a:lnTo>
                                <a:lnTo>
                                  <a:pt x="55037" y="118511"/>
                                </a:lnTo>
                                <a:lnTo>
                                  <a:pt x="59264" y="111456"/>
                                </a:lnTo>
                                <a:lnTo>
                                  <a:pt x="63494" y="105341"/>
                                </a:lnTo>
                                <a:lnTo>
                                  <a:pt x="67724" y="99854"/>
                                </a:lnTo>
                                <a:lnTo>
                                  <a:pt x="71955" y="93373"/>
                                </a:lnTo>
                                <a:lnTo>
                                  <a:pt x="76188" y="86231"/>
                                </a:lnTo>
                                <a:lnTo>
                                  <a:pt x="80420" y="78647"/>
                                </a:lnTo>
                                <a:lnTo>
                                  <a:pt x="84653" y="72180"/>
                                </a:lnTo>
                                <a:lnTo>
                                  <a:pt x="88886" y="66457"/>
                                </a:lnTo>
                                <a:lnTo>
                                  <a:pt x="93119" y="61231"/>
                                </a:lnTo>
                                <a:lnTo>
                                  <a:pt x="97352" y="54925"/>
                                </a:lnTo>
                                <a:lnTo>
                                  <a:pt x="101585" y="47899"/>
                                </a:lnTo>
                                <a:lnTo>
                                  <a:pt x="105818" y="40392"/>
                                </a:lnTo>
                                <a:lnTo>
                                  <a:pt x="110052" y="33977"/>
                                </a:lnTo>
                                <a:lnTo>
                                  <a:pt x="114285" y="28289"/>
                                </a:lnTo>
                                <a:lnTo>
                                  <a:pt x="118518" y="23085"/>
                                </a:lnTo>
                                <a:lnTo>
                                  <a:pt x="124163" y="18205"/>
                                </a:lnTo>
                                <a:lnTo>
                                  <a:pt x="130748" y="13541"/>
                                </a:lnTo>
                                <a:lnTo>
                                  <a:pt x="137960" y="9021"/>
                                </a:lnTo>
                                <a:lnTo>
                                  <a:pt x="144179" y="6007"/>
                                </a:lnTo>
                                <a:lnTo>
                                  <a:pt x="149737" y="3997"/>
                                </a:lnTo>
                                <a:lnTo>
                                  <a:pt x="154853" y="2658"/>
                                </a:lnTo>
                                <a:lnTo>
                                  <a:pt x="159674" y="1765"/>
                                </a:lnTo>
                                <a:lnTo>
                                  <a:pt x="164301" y="1170"/>
                                </a:lnTo>
                                <a:lnTo>
                                  <a:pt x="168795" y="773"/>
                                </a:lnTo>
                                <a:lnTo>
                                  <a:pt x="174614" y="508"/>
                                </a:lnTo>
                                <a:lnTo>
                                  <a:pt x="194876" y="136"/>
                                </a:lnTo>
                                <a:lnTo>
                                  <a:pt x="219582" y="0"/>
                                </a:lnTo>
                                <a:lnTo>
                                  <a:pt x="223994" y="1404"/>
                                </a:lnTo>
                                <a:lnTo>
                                  <a:pt x="228346" y="3751"/>
                                </a:lnTo>
                                <a:lnTo>
                                  <a:pt x="232659" y="6727"/>
                                </a:lnTo>
                                <a:lnTo>
                                  <a:pt x="236946" y="10122"/>
                                </a:lnTo>
                                <a:lnTo>
                                  <a:pt x="241214" y="13797"/>
                                </a:lnTo>
                                <a:lnTo>
                                  <a:pt x="245471" y="17658"/>
                                </a:lnTo>
                                <a:lnTo>
                                  <a:pt x="253963" y="25710"/>
                                </a:lnTo>
                                <a:lnTo>
                                  <a:pt x="258204" y="29833"/>
                                </a:lnTo>
                                <a:lnTo>
                                  <a:pt x="261031" y="35404"/>
                                </a:lnTo>
                                <a:lnTo>
                                  <a:pt x="262915" y="41940"/>
                                </a:lnTo>
                                <a:lnTo>
                                  <a:pt x="264172" y="49120"/>
                                </a:lnTo>
                                <a:lnTo>
                                  <a:pt x="263598" y="55317"/>
                                </a:lnTo>
                                <a:lnTo>
                                  <a:pt x="261805" y="60860"/>
                                </a:lnTo>
                                <a:lnTo>
                                  <a:pt x="248788" y="86637"/>
                                </a:lnTo>
                                <a:lnTo>
                                  <a:pt x="240856" y="98701"/>
                                </a:lnTo>
                                <a:lnTo>
                                  <a:pt x="236766" y="103894"/>
                                </a:lnTo>
                                <a:lnTo>
                                  <a:pt x="231217" y="110178"/>
                                </a:lnTo>
                                <a:lnTo>
                                  <a:pt x="217525" y="124686"/>
                                </a:lnTo>
                                <a:lnTo>
                                  <a:pt x="200691" y="141979"/>
                                </a:lnTo>
                                <a:lnTo>
                                  <a:pt x="194467" y="146856"/>
                                </a:lnTo>
                                <a:lnTo>
                                  <a:pt x="187495" y="151520"/>
                                </a:lnTo>
                                <a:lnTo>
                                  <a:pt x="180025" y="156039"/>
                                </a:lnTo>
                                <a:lnTo>
                                  <a:pt x="173634" y="160464"/>
                                </a:lnTo>
                                <a:lnTo>
                                  <a:pt x="167962" y="164824"/>
                                </a:lnTo>
                                <a:lnTo>
                                  <a:pt x="162770" y="169143"/>
                                </a:lnTo>
                                <a:lnTo>
                                  <a:pt x="156486" y="173433"/>
                                </a:lnTo>
                                <a:lnTo>
                                  <a:pt x="149474" y="177704"/>
                                </a:lnTo>
                                <a:lnTo>
                                  <a:pt x="141978" y="181962"/>
                                </a:lnTo>
                                <a:lnTo>
                                  <a:pt x="135569" y="184801"/>
                                </a:lnTo>
                                <a:lnTo>
                                  <a:pt x="129886" y="186694"/>
                                </a:lnTo>
                                <a:lnTo>
                                  <a:pt x="124685" y="187956"/>
                                </a:lnTo>
                                <a:lnTo>
                                  <a:pt x="119808" y="190208"/>
                                </a:lnTo>
                                <a:lnTo>
                                  <a:pt x="115144" y="193120"/>
                                </a:lnTo>
                                <a:lnTo>
                                  <a:pt x="110625" y="196473"/>
                                </a:lnTo>
                                <a:lnTo>
                                  <a:pt x="106200" y="198709"/>
                                </a:lnTo>
                                <a:lnTo>
                                  <a:pt x="101839" y="200199"/>
                                </a:lnTo>
                                <a:lnTo>
                                  <a:pt x="91444" y="202590"/>
                                </a:lnTo>
                                <a:lnTo>
                                  <a:pt x="86259" y="202917"/>
                                </a:lnTo>
                                <a:lnTo>
                                  <a:pt x="82901" y="203005"/>
                                </a:lnTo>
                                <a:lnTo>
                                  <a:pt x="80662" y="201652"/>
                                </a:lnTo>
                                <a:lnTo>
                                  <a:pt x="79170" y="199339"/>
                                </a:lnTo>
                                <a:lnTo>
                                  <a:pt x="76237" y="190633"/>
                                </a:lnTo>
                                <a:lnTo>
                                  <a:pt x="82943" y="190525"/>
                                </a:lnTo>
                                <a:lnTo>
                                  <a:pt x="106040" y="190483"/>
                                </a:lnTo>
                                <a:lnTo>
                                  <a:pt x="110199" y="189071"/>
                                </a:lnTo>
                                <a:lnTo>
                                  <a:pt x="114383" y="186718"/>
                                </a:lnTo>
                                <a:lnTo>
                                  <a:pt x="118584" y="183738"/>
                                </a:lnTo>
                                <a:lnTo>
                                  <a:pt x="124207" y="183163"/>
                                </a:lnTo>
                                <a:lnTo>
                                  <a:pt x="130777" y="184190"/>
                                </a:lnTo>
                                <a:lnTo>
                                  <a:pt x="137980" y="186287"/>
                                </a:lnTo>
                                <a:lnTo>
                                  <a:pt x="144192" y="187684"/>
                                </a:lnTo>
                                <a:lnTo>
                                  <a:pt x="149746" y="188616"/>
                                </a:lnTo>
                                <a:lnTo>
                                  <a:pt x="154858" y="189237"/>
                                </a:lnTo>
                                <a:lnTo>
                                  <a:pt x="159678" y="189651"/>
                                </a:lnTo>
                                <a:lnTo>
                                  <a:pt x="164303" y="189927"/>
                                </a:lnTo>
                                <a:lnTo>
                                  <a:pt x="168797" y="190111"/>
                                </a:lnTo>
                                <a:lnTo>
                                  <a:pt x="174615" y="191645"/>
                                </a:lnTo>
                                <a:lnTo>
                                  <a:pt x="181317" y="194078"/>
                                </a:lnTo>
                                <a:lnTo>
                                  <a:pt x="188606" y="197112"/>
                                </a:lnTo>
                                <a:lnTo>
                                  <a:pt x="193465" y="200545"/>
                                </a:lnTo>
                                <a:lnTo>
                                  <a:pt x="196706" y="204245"/>
                                </a:lnTo>
                                <a:lnTo>
                                  <a:pt x="201716" y="212120"/>
                                </a:lnTo>
                                <a:lnTo>
                                  <a:pt x="208647" y="220323"/>
                                </a:lnTo>
                                <a:lnTo>
                                  <a:pt x="211060" y="224486"/>
                                </a:lnTo>
                                <a:lnTo>
                                  <a:pt x="213740" y="232875"/>
                                </a:lnTo>
                                <a:lnTo>
                                  <a:pt x="215249" y="245531"/>
                                </a:lnTo>
                                <a:lnTo>
                                  <a:pt x="214050" y="249758"/>
                                </a:lnTo>
                                <a:lnTo>
                                  <a:pt x="207031" y="262449"/>
                                </a:lnTo>
                                <a:lnTo>
                                  <a:pt x="204895" y="270914"/>
                                </a:lnTo>
                                <a:lnTo>
                                  <a:pt x="200181" y="283143"/>
                                </a:lnTo>
                                <a:lnTo>
                                  <a:pt x="196950" y="290355"/>
                                </a:lnTo>
                                <a:lnTo>
                                  <a:pt x="191973" y="296574"/>
                                </a:lnTo>
                                <a:lnTo>
                                  <a:pt x="185832" y="302131"/>
                                </a:lnTo>
                                <a:lnTo>
                                  <a:pt x="178917" y="307247"/>
                                </a:lnTo>
                                <a:lnTo>
                                  <a:pt x="172895" y="312069"/>
                                </a:lnTo>
                                <a:lnTo>
                                  <a:pt x="167469" y="316694"/>
                                </a:lnTo>
                                <a:lnTo>
                                  <a:pt x="162441" y="321189"/>
                                </a:lnTo>
                                <a:lnTo>
                                  <a:pt x="159089" y="325597"/>
                                </a:lnTo>
                                <a:lnTo>
                                  <a:pt x="155365" y="334257"/>
                                </a:lnTo>
                                <a:lnTo>
                                  <a:pt x="151549" y="338542"/>
                                </a:lnTo>
                                <a:lnTo>
                                  <a:pt x="146183" y="342810"/>
                                </a:lnTo>
                                <a:lnTo>
                                  <a:pt x="139783" y="347066"/>
                                </a:lnTo>
                                <a:lnTo>
                                  <a:pt x="134106" y="351315"/>
                                </a:lnTo>
                                <a:lnTo>
                                  <a:pt x="128910" y="355558"/>
                                </a:lnTo>
                                <a:lnTo>
                                  <a:pt x="124035" y="359799"/>
                                </a:lnTo>
                                <a:lnTo>
                                  <a:pt x="117963" y="364037"/>
                                </a:lnTo>
                                <a:lnTo>
                                  <a:pt x="111093" y="368273"/>
                                </a:lnTo>
                                <a:lnTo>
                                  <a:pt x="103690" y="372508"/>
                                </a:lnTo>
                                <a:lnTo>
                                  <a:pt x="95933" y="375332"/>
                                </a:lnTo>
                                <a:lnTo>
                                  <a:pt x="87939" y="377214"/>
                                </a:lnTo>
                                <a:lnTo>
                                  <a:pt x="79788" y="378469"/>
                                </a:lnTo>
                                <a:lnTo>
                                  <a:pt x="72943" y="380717"/>
                                </a:lnTo>
                                <a:lnTo>
                                  <a:pt x="66968" y="383626"/>
                                </a:lnTo>
                                <a:lnTo>
                                  <a:pt x="61573" y="386977"/>
                                </a:lnTo>
                                <a:lnTo>
                                  <a:pt x="56566" y="389211"/>
                                </a:lnTo>
                                <a:lnTo>
                                  <a:pt x="51817" y="390700"/>
                                </a:lnTo>
                                <a:lnTo>
                                  <a:pt x="47239" y="391693"/>
                                </a:lnTo>
                                <a:lnTo>
                                  <a:pt x="42777" y="393766"/>
                                </a:lnTo>
                                <a:lnTo>
                                  <a:pt x="38391" y="396559"/>
                                </a:lnTo>
                                <a:lnTo>
                                  <a:pt x="34056" y="399833"/>
                                </a:lnTo>
                                <a:lnTo>
                                  <a:pt x="29755" y="402015"/>
                                </a:lnTo>
                                <a:lnTo>
                                  <a:pt x="25476" y="403469"/>
                                </a:lnTo>
                                <a:lnTo>
                                  <a:pt x="12685" y="40637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MARTInkAnnotation157"/>
                        <wps:cNvSpPr/>
                        <wps:spPr>
                          <a:xfrm>
                            <a:off x="8931859" y="9319565"/>
                            <a:ext cx="253954" cy="6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54" h="647701">
                                <a:moveTo>
                                  <a:pt x="152353" y="0"/>
                                </a:moveTo>
                                <a:lnTo>
                                  <a:pt x="133434" y="0"/>
                                </a:lnTo>
                                <a:lnTo>
                                  <a:pt x="131274" y="1411"/>
                                </a:lnTo>
                                <a:lnTo>
                                  <a:pt x="129833" y="3763"/>
                                </a:lnTo>
                                <a:lnTo>
                                  <a:pt x="128873" y="6742"/>
                                </a:lnTo>
                                <a:lnTo>
                                  <a:pt x="124043" y="13815"/>
                                </a:lnTo>
                                <a:lnTo>
                                  <a:pt x="117193" y="23073"/>
                                </a:lnTo>
                                <a:lnTo>
                                  <a:pt x="109445" y="36595"/>
                                </a:lnTo>
                                <a:lnTo>
                                  <a:pt x="101297" y="52013"/>
                                </a:lnTo>
                                <a:lnTo>
                                  <a:pt x="97149" y="60075"/>
                                </a:lnTo>
                                <a:lnTo>
                                  <a:pt x="92973" y="66861"/>
                                </a:lnTo>
                                <a:lnTo>
                                  <a:pt x="88777" y="72796"/>
                                </a:lnTo>
                                <a:lnTo>
                                  <a:pt x="84569" y="78164"/>
                                </a:lnTo>
                                <a:lnTo>
                                  <a:pt x="80353" y="85976"/>
                                </a:lnTo>
                                <a:lnTo>
                                  <a:pt x="76131" y="95417"/>
                                </a:lnTo>
                                <a:lnTo>
                                  <a:pt x="71904" y="105945"/>
                                </a:lnTo>
                                <a:lnTo>
                                  <a:pt x="67676" y="115786"/>
                                </a:lnTo>
                                <a:lnTo>
                                  <a:pt x="59215" y="134246"/>
                                </a:lnTo>
                                <a:lnTo>
                                  <a:pt x="56395" y="144530"/>
                                </a:lnTo>
                                <a:lnTo>
                                  <a:pt x="54514" y="155620"/>
                                </a:lnTo>
                                <a:lnTo>
                                  <a:pt x="53260" y="167247"/>
                                </a:lnTo>
                                <a:lnTo>
                                  <a:pt x="51013" y="179231"/>
                                </a:lnTo>
                                <a:lnTo>
                                  <a:pt x="48104" y="191454"/>
                                </a:lnTo>
                                <a:lnTo>
                                  <a:pt x="44754" y="203836"/>
                                </a:lnTo>
                                <a:lnTo>
                                  <a:pt x="37269" y="228883"/>
                                </a:lnTo>
                                <a:lnTo>
                                  <a:pt x="33297" y="241488"/>
                                </a:lnTo>
                                <a:lnTo>
                                  <a:pt x="30649" y="254126"/>
                                </a:lnTo>
                                <a:lnTo>
                                  <a:pt x="28884" y="266784"/>
                                </a:lnTo>
                                <a:lnTo>
                                  <a:pt x="27706" y="279456"/>
                                </a:lnTo>
                                <a:lnTo>
                                  <a:pt x="25511" y="292137"/>
                                </a:lnTo>
                                <a:lnTo>
                                  <a:pt x="22636" y="304825"/>
                                </a:lnTo>
                                <a:lnTo>
                                  <a:pt x="19308" y="317517"/>
                                </a:lnTo>
                                <a:lnTo>
                                  <a:pt x="17090" y="331622"/>
                                </a:lnTo>
                                <a:lnTo>
                                  <a:pt x="15611" y="346670"/>
                                </a:lnTo>
                                <a:lnTo>
                                  <a:pt x="14625" y="362347"/>
                                </a:lnTo>
                                <a:lnTo>
                                  <a:pt x="13530" y="391054"/>
                                </a:lnTo>
                                <a:lnTo>
                                  <a:pt x="13237" y="404636"/>
                                </a:lnTo>
                                <a:lnTo>
                                  <a:pt x="11631" y="417924"/>
                                </a:lnTo>
                                <a:lnTo>
                                  <a:pt x="9150" y="431016"/>
                                </a:lnTo>
                                <a:lnTo>
                                  <a:pt x="6084" y="443977"/>
                                </a:lnTo>
                                <a:lnTo>
                                  <a:pt x="4040" y="456852"/>
                                </a:lnTo>
                                <a:lnTo>
                                  <a:pt x="2678" y="469668"/>
                                </a:lnTo>
                                <a:lnTo>
                                  <a:pt x="1770" y="482445"/>
                                </a:lnTo>
                                <a:lnTo>
                                  <a:pt x="1164" y="493786"/>
                                </a:lnTo>
                                <a:lnTo>
                                  <a:pt x="492" y="513912"/>
                                </a:lnTo>
                                <a:lnTo>
                                  <a:pt x="0" y="571235"/>
                                </a:lnTo>
                                <a:lnTo>
                                  <a:pt x="3737" y="585964"/>
                                </a:lnTo>
                                <a:lnTo>
                                  <a:pt x="8690" y="600506"/>
                                </a:lnTo>
                                <a:lnTo>
                                  <a:pt x="10892" y="611673"/>
                                </a:lnTo>
                                <a:lnTo>
                                  <a:pt x="12890" y="615215"/>
                                </a:lnTo>
                                <a:lnTo>
                                  <a:pt x="15633" y="617577"/>
                                </a:lnTo>
                                <a:lnTo>
                                  <a:pt x="18873" y="619151"/>
                                </a:lnTo>
                                <a:lnTo>
                                  <a:pt x="21033" y="621612"/>
                                </a:lnTo>
                                <a:lnTo>
                                  <a:pt x="22473" y="624663"/>
                                </a:lnTo>
                                <a:lnTo>
                                  <a:pt x="23433" y="628109"/>
                                </a:lnTo>
                                <a:lnTo>
                                  <a:pt x="25484" y="630406"/>
                                </a:lnTo>
                                <a:lnTo>
                                  <a:pt x="28263" y="631937"/>
                                </a:lnTo>
                                <a:lnTo>
                                  <a:pt x="31526" y="632958"/>
                                </a:lnTo>
                                <a:lnTo>
                                  <a:pt x="33702" y="635050"/>
                                </a:lnTo>
                                <a:lnTo>
                                  <a:pt x="35152" y="637856"/>
                                </a:lnTo>
                                <a:lnTo>
                                  <a:pt x="36119" y="641137"/>
                                </a:lnTo>
                                <a:lnTo>
                                  <a:pt x="38175" y="643325"/>
                                </a:lnTo>
                                <a:lnTo>
                                  <a:pt x="40957" y="644783"/>
                                </a:lnTo>
                                <a:lnTo>
                                  <a:pt x="47810" y="646404"/>
                                </a:lnTo>
                                <a:lnTo>
                                  <a:pt x="55560" y="647124"/>
                                </a:lnTo>
                                <a:lnTo>
                                  <a:pt x="59602" y="647316"/>
                                </a:lnTo>
                                <a:lnTo>
                                  <a:pt x="67857" y="647529"/>
                                </a:lnTo>
                                <a:lnTo>
                                  <a:pt x="253953" y="647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MARTInkAnnotation158"/>
                        <wps:cNvSpPr/>
                        <wps:spPr>
                          <a:xfrm>
                            <a:off x="7344461" y="10116922"/>
                            <a:ext cx="202981" cy="749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81" h="749301">
                                <a:moveTo>
                                  <a:pt x="164880" y="0"/>
                                </a:moveTo>
                                <a:lnTo>
                                  <a:pt x="134549" y="0"/>
                                </a:lnTo>
                                <a:lnTo>
                                  <a:pt x="131960" y="1411"/>
                                </a:lnTo>
                                <a:lnTo>
                                  <a:pt x="130233" y="3763"/>
                                </a:lnTo>
                                <a:lnTo>
                                  <a:pt x="129082" y="6742"/>
                                </a:lnTo>
                                <a:lnTo>
                                  <a:pt x="126904" y="8728"/>
                                </a:lnTo>
                                <a:lnTo>
                                  <a:pt x="124041" y="10052"/>
                                </a:lnTo>
                                <a:lnTo>
                                  <a:pt x="120721" y="10935"/>
                                </a:lnTo>
                                <a:lnTo>
                                  <a:pt x="118507" y="12934"/>
                                </a:lnTo>
                                <a:lnTo>
                                  <a:pt x="117031" y="15678"/>
                                </a:lnTo>
                                <a:lnTo>
                                  <a:pt x="116047" y="18919"/>
                                </a:lnTo>
                                <a:lnTo>
                                  <a:pt x="111192" y="26282"/>
                                </a:lnTo>
                                <a:lnTo>
                                  <a:pt x="107921" y="30221"/>
                                </a:lnTo>
                                <a:lnTo>
                                  <a:pt x="104329" y="34259"/>
                                </a:lnTo>
                                <a:lnTo>
                                  <a:pt x="96576" y="42507"/>
                                </a:lnTo>
                                <a:lnTo>
                                  <a:pt x="92533" y="48094"/>
                                </a:lnTo>
                                <a:lnTo>
                                  <a:pt x="88427" y="54640"/>
                                </a:lnTo>
                                <a:lnTo>
                                  <a:pt x="84278" y="61827"/>
                                </a:lnTo>
                                <a:lnTo>
                                  <a:pt x="75905" y="77338"/>
                                </a:lnTo>
                                <a:lnTo>
                                  <a:pt x="71697" y="85425"/>
                                </a:lnTo>
                                <a:lnTo>
                                  <a:pt x="67480" y="95050"/>
                                </a:lnTo>
                                <a:lnTo>
                                  <a:pt x="63258" y="105700"/>
                                </a:lnTo>
                                <a:lnTo>
                                  <a:pt x="54804" y="128822"/>
                                </a:lnTo>
                                <a:lnTo>
                                  <a:pt x="46342" y="153210"/>
                                </a:lnTo>
                                <a:lnTo>
                                  <a:pt x="42111" y="167051"/>
                                </a:lnTo>
                                <a:lnTo>
                                  <a:pt x="29412" y="212088"/>
                                </a:lnTo>
                                <a:lnTo>
                                  <a:pt x="20946" y="239606"/>
                                </a:lnTo>
                                <a:lnTo>
                                  <a:pt x="8247" y="278898"/>
                                </a:lnTo>
                                <a:lnTo>
                                  <a:pt x="5425" y="291765"/>
                                </a:lnTo>
                                <a:lnTo>
                                  <a:pt x="3543" y="304577"/>
                                </a:lnTo>
                                <a:lnTo>
                                  <a:pt x="2288" y="317351"/>
                                </a:lnTo>
                                <a:lnTo>
                                  <a:pt x="1452" y="330101"/>
                                </a:lnTo>
                                <a:lnTo>
                                  <a:pt x="895" y="342834"/>
                                </a:lnTo>
                                <a:lnTo>
                                  <a:pt x="275" y="368271"/>
                                </a:lnTo>
                                <a:lnTo>
                                  <a:pt x="0" y="393687"/>
                                </a:lnTo>
                                <a:lnTo>
                                  <a:pt x="1338" y="406391"/>
                                </a:lnTo>
                                <a:lnTo>
                                  <a:pt x="3640" y="419094"/>
                                </a:lnTo>
                                <a:lnTo>
                                  <a:pt x="6587" y="431796"/>
                                </a:lnTo>
                                <a:lnTo>
                                  <a:pt x="9962" y="444497"/>
                                </a:lnTo>
                                <a:lnTo>
                                  <a:pt x="17476" y="469899"/>
                                </a:lnTo>
                                <a:lnTo>
                                  <a:pt x="33797" y="520700"/>
                                </a:lnTo>
                                <a:lnTo>
                                  <a:pt x="42181" y="546100"/>
                                </a:lnTo>
                                <a:lnTo>
                                  <a:pt x="47803" y="558800"/>
                                </a:lnTo>
                                <a:lnTo>
                                  <a:pt x="54373" y="571500"/>
                                </a:lnTo>
                                <a:lnTo>
                                  <a:pt x="67788" y="595489"/>
                                </a:lnTo>
                                <a:lnTo>
                                  <a:pt x="78454" y="615558"/>
                                </a:lnTo>
                                <a:lnTo>
                                  <a:pt x="86096" y="626272"/>
                                </a:lnTo>
                                <a:lnTo>
                                  <a:pt x="95424" y="637648"/>
                                </a:lnTo>
                                <a:lnTo>
                                  <a:pt x="105876" y="649465"/>
                                </a:lnTo>
                                <a:lnTo>
                                  <a:pt x="117077" y="660166"/>
                                </a:lnTo>
                                <a:lnTo>
                                  <a:pt x="128778" y="670122"/>
                                </a:lnTo>
                                <a:lnTo>
                                  <a:pt x="140812" y="679581"/>
                                </a:lnTo>
                                <a:lnTo>
                                  <a:pt x="151657" y="688710"/>
                                </a:lnTo>
                                <a:lnTo>
                                  <a:pt x="161709" y="697618"/>
                                </a:lnTo>
                                <a:lnTo>
                                  <a:pt x="171233" y="706379"/>
                                </a:lnTo>
                                <a:lnTo>
                                  <a:pt x="178993" y="715041"/>
                                </a:lnTo>
                                <a:lnTo>
                                  <a:pt x="185577" y="723638"/>
                                </a:lnTo>
                                <a:lnTo>
                                  <a:pt x="202980" y="749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MARTInkAnnotation159"/>
                        <wps:cNvSpPr/>
                        <wps:spPr>
                          <a:xfrm>
                            <a:off x="8295437" y="10131552"/>
                            <a:ext cx="189758" cy="49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58" h="495301">
                                <a:moveTo>
                                  <a:pt x="0" y="0"/>
                                </a:moveTo>
                                <a:lnTo>
                                  <a:pt x="6741" y="0"/>
                                </a:lnTo>
                                <a:lnTo>
                                  <a:pt x="8728" y="1411"/>
                                </a:lnTo>
                                <a:lnTo>
                                  <a:pt x="10052" y="3763"/>
                                </a:lnTo>
                                <a:lnTo>
                                  <a:pt x="10935" y="6742"/>
                                </a:lnTo>
                                <a:lnTo>
                                  <a:pt x="12934" y="8728"/>
                                </a:lnTo>
                                <a:lnTo>
                                  <a:pt x="15679" y="10052"/>
                                </a:lnTo>
                                <a:lnTo>
                                  <a:pt x="18919" y="10935"/>
                                </a:lnTo>
                                <a:lnTo>
                                  <a:pt x="22491" y="12934"/>
                                </a:lnTo>
                                <a:lnTo>
                                  <a:pt x="26283" y="15678"/>
                                </a:lnTo>
                                <a:lnTo>
                                  <a:pt x="30221" y="18919"/>
                                </a:lnTo>
                                <a:lnTo>
                                  <a:pt x="34259" y="22490"/>
                                </a:lnTo>
                                <a:lnTo>
                                  <a:pt x="42508" y="30221"/>
                                </a:lnTo>
                                <a:lnTo>
                                  <a:pt x="48094" y="34259"/>
                                </a:lnTo>
                                <a:lnTo>
                                  <a:pt x="54641" y="38362"/>
                                </a:lnTo>
                                <a:lnTo>
                                  <a:pt x="61827" y="42507"/>
                                </a:lnTo>
                                <a:lnTo>
                                  <a:pt x="68029" y="46683"/>
                                </a:lnTo>
                                <a:lnTo>
                                  <a:pt x="73575" y="50878"/>
                                </a:lnTo>
                                <a:lnTo>
                                  <a:pt x="78684" y="55085"/>
                                </a:lnTo>
                                <a:lnTo>
                                  <a:pt x="84911" y="59301"/>
                                </a:lnTo>
                                <a:lnTo>
                                  <a:pt x="91885" y="63523"/>
                                </a:lnTo>
                                <a:lnTo>
                                  <a:pt x="99357" y="67749"/>
                                </a:lnTo>
                                <a:lnTo>
                                  <a:pt x="105749" y="73388"/>
                                </a:lnTo>
                                <a:lnTo>
                                  <a:pt x="111421" y="79970"/>
                                </a:lnTo>
                                <a:lnTo>
                                  <a:pt x="116614" y="87180"/>
                                </a:lnTo>
                                <a:lnTo>
                                  <a:pt x="121487" y="93398"/>
                                </a:lnTo>
                                <a:lnTo>
                                  <a:pt x="126147" y="98954"/>
                                </a:lnTo>
                                <a:lnTo>
                                  <a:pt x="130665" y="104070"/>
                                </a:lnTo>
                                <a:lnTo>
                                  <a:pt x="135088" y="110302"/>
                                </a:lnTo>
                                <a:lnTo>
                                  <a:pt x="139447" y="117279"/>
                                </a:lnTo>
                                <a:lnTo>
                                  <a:pt x="143765" y="124752"/>
                                </a:lnTo>
                                <a:lnTo>
                                  <a:pt x="152325" y="140583"/>
                                </a:lnTo>
                                <a:lnTo>
                                  <a:pt x="169318" y="173741"/>
                                </a:lnTo>
                                <a:lnTo>
                                  <a:pt x="173557" y="183561"/>
                                </a:lnTo>
                                <a:lnTo>
                                  <a:pt x="177794" y="194340"/>
                                </a:lnTo>
                                <a:lnTo>
                                  <a:pt x="182029" y="205760"/>
                                </a:lnTo>
                                <a:lnTo>
                                  <a:pt x="184853" y="216196"/>
                                </a:lnTo>
                                <a:lnTo>
                                  <a:pt x="186735" y="225975"/>
                                </a:lnTo>
                                <a:lnTo>
                                  <a:pt x="187990" y="235317"/>
                                </a:lnTo>
                                <a:lnTo>
                                  <a:pt x="188826" y="245778"/>
                                </a:lnTo>
                                <a:lnTo>
                                  <a:pt x="189385" y="256985"/>
                                </a:lnTo>
                                <a:lnTo>
                                  <a:pt x="189757" y="268690"/>
                                </a:lnTo>
                                <a:lnTo>
                                  <a:pt x="188593" y="280727"/>
                                </a:lnTo>
                                <a:lnTo>
                                  <a:pt x="186406" y="292984"/>
                                </a:lnTo>
                                <a:lnTo>
                                  <a:pt x="183538" y="305389"/>
                                </a:lnTo>
                                <a:lnTo>
                                  <a:pt x="181625" y="317893"/>
                                </a:lnTo>
                                <a:lnTo>
                                  <a:pt x="180350" y="330462"/>
                                </a:lnTo>
                                <a:lnTo>
                                  <a:pt x="179500" y="343075"/>
                                </a:lnTo>
                                <a:lnTo>
                                  <a:pt x="177522" y="357128"/>
                                </a:lnTo>
                                <a:lnTo>
                                  <a:pt x="174792" y="372140"/>
                                </a:lnTo>
                                <a:lnTo>
                                  <a:pt x="171562" y="387794"/>
                                </a:lnTo>
                                <a:lnTo>
                                  <a:pt x="167997" y="402463"/>
                                </a:lnTo>
                                <a:lnTo>
                                  <a:pt x="164209" y="416475"/>
                                </a:lnTo>
                                <a:lnTo>
                                  <a:pt x="160272" y="430050"/>
                                </a:lnTo>
                                <a:lnTo>
                                  <a:pt x="154826" y="443333"/>
                                </a:lnTo>
                                <a:lnTo>
                                  <a:pt x="148373" y="456422"/>
                                </a:lnTo>
                                <a:lnTo>
                                  <a:pt x="127000" y="495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MARTInkAnnotation160"/>
                        <wps:cNvSpPr/>
                        <wps:spPr>
                          <a:xfrm>
                            <a:off x="7073799" y="8712403"/>
                            <a:ext cx="151658" cy="800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58" h="800101">
                                <a:moveTo>
                                  <a:pt x="12177" y="0"/>
                                </a:moveTo>
                                <a:lnTo>
                                  <a:pt x="1242" y="0"/>
                                </a:lnTo>
                                <a:lnTo>
                                  <a:pt x="654" y="1411"/>
                                </a:lnTo>
                                <a:lnTo>
                                  <a:pt x="0" y="6742"/>
                                </a:lnTo>
                                <a:lnTo>
                                  <a:pt x="1237" y="10139"/>
                                </a:lnTo>
                                <a:lnTo>
                                  <a:pt x="3473" y="13815"/>
                                </a:lnTo>
                                <a:lnTo>
                                  <a:pt x="6374" y="17677"/>
                                </a:lnTo>
                                <a:lnTo>
                                  <a:pt x="9598" y="25730"/>
                                </a:lnTo>
                                <a:lnTo>
                                  <a:pt x="10458" y="29854"/>
                                </a:lnTo>
                                <a:lnTo>
                                  <a:pt x="15175" y="38198"/>
                                </a:lnTo>
                                <a:lnTo>
                                  <a:pt x="18409" y="42399"/>
                                </a:lnTo>
                                <a:lnTo>
                                  <a:pt x="21976" y="48021"/>
                                </a:lnTo>
                                <a:lnTo>
                                  <a:pt x="25765" y="54592"/>
                                </a:lnTo>
                                <a:lnTo>
                                  <a:pt x="33738" y="69419"/>
                                </a:lnTo>
                                <a:lnTo>
                                  <a:pt x="54562" y="110289"/>
                                </a:lnTo>
                                <a:lnTo>
                                  <a:pt x="60190" y="120092"/>
                                </a:lnTo>
                                <a:lnTo>
                                  <a:pt x="66763" y="130862"/>
                                </a:lnTo>
                                <a:lnTo>
                                  <a:pt x="73968" y="142274"/>
                                </a:lnTo>
                                <a:lnTo>
                                  <a:pt x="80182" y="152705"/>
                                </a:lnTo>
                                <a:lnTo>
                                  <a:pt x="85736" y="162481"/>
                                </a:lnTo>
                                <a:lnTo>
                                  <a:pt x="90850" y="171821"/>
                                </a:lnTo>
                                <a:lnTo>
                                  <a:pt x="95670" y="182281"/>
                                </a:lnTo>
                                <a:lnTo>
                                  <a:pt x="100294" y="193487"/>
                                </a:lnTo>
                                <a:lnTo>
                                  <a:pt x="104788" y="205191"/>
                                </a:lnTo>
                                <a:lnTo>
                                  <a:pt x="109196" y="218639"/>
                                </a:lnTo>
                                <a:lnTo>
                                  <a:pt x="113544" y="233248"/>
                                </a:lnTo>
                                <a:lnTo>
                                  <a:pt x="117856" y="248632"/>
                                </a:lnTo>
                                <a:lnTo>
                                  <a:pt x="126408" y="277014"/>
                                </a:lnTo>
                                <a:lnTo>
                                  <a:pt x="143397" y="329729"/>
                                </a:lnTo>
                                <a:lnTo>
                                  <a:pt x="146223" y="343997"/>
                                </a:lnTo>
                                <a:lnTo>
                                  <a:pt x="148108" y="359154"/>
                                </a:lnTo>
                                <a:lnTo>
                                  <a:pt x="149365" y="374902"/>
                                </a:lnTo>
                                <a:lnTo>
                                  <a:pt x="150202" y="391046"/>
                                </a:lnTo>
                                <a:lnTo>
                                  <a:pt x="151132" y="424035"/>
                                </a:lnTo>
                                <a:lnTo>
                                  <a:pt x="151657" y="467599"/>
                                </a:lnTo>
                                <a:lnTo>
                                  <a:pt x="150319" y="482478"/>
                                </a:lnTo>
                                <a:lnTo>
                                  <a:pt x="148016" y="498041"/>
                                </a:lnTo>
                                <a:lnTo>
                                  <a:pt x="145070" y="514060"/>
                                </a:lnTo>
                                <a:lnTo>
                                  <a:pt x="138033" y="546912"/>
                                </a:lnTo>
                                <a:lnTo>
                                  <a:pt x="122018" y="613994"/>
                                </a:lnTo>
                                <a:lnTo>
                                  <a:pt x="116449" y="629462"/>
                                </a:lnTo>
                                <a:lnTo>
                                  <a:pt x="109914" y="644008"/>
                                </a:lnTo>
                                <a:lnTo>
                                  <a:pt x="102735" y="657939"/>
                                </a:lnTo>
                                <a:lnTo>
                                  <a:pt x="96538" y="671459"/>
                                </a:lnTo>
                                <a:lnTo>
                                  <a:pt x="90995" y="684706"/>
                                </a:lnTo>
                                <a:lnTo>
                                  <a:pt x="85890" y="697771"/>
                                </a:lnTo>
                                <a:lnTo>
                                  <a:pt x="79663" y="710714"/>
                                </a:lnTo>
                                <a:lnTo>
                                  <a:pt x="72690" y="723576"/>
                                </a:lnTo>
                                <a:lnTo>
                                  <a:pt x="65219" y="736384"/>
                                </a:lnTo>
                                <a:lnTo>
                                  <a:pt x="57416" y="747745"/>
                                </a:lnTo>
                                <a:lnTo>
                                  <a:pt x="49393" y="758141"/>
                                </a:lnTo>
                                <a:lnTo>
                                  <a:pt x="41220" y="767894"/>
                                </a:lnTo>
                                <a:lnTo>
                                  <a:pt x="34362" y="775807"/>
                                </a:lnTo>
                                <a:lnTo>
                                  <a:pt x="12177" y="800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MARTInkAnnotation161"/>
                        <wps:cNvSpPr/>
                        <wps:spPr>
                          <a:xfrm>
                            <a:off x="6137453" y="8961120"/>
                            <a:ext cx="342883" cy="6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83" h="673101">
                                <a:moveTo>
                                  <a:pt x="25382" y="0"/>
                                </a:moveTo>
                                <a:lnTo>
                                  <a:pt x="18641" y="6742"/>
                                </a:lnTo>
                                <a:lnTo>
                                  <a:pt x="11567" y="21341"/>
                                </a:lnTo>
                                <a:lnTo>
                                  <a:pt x="2270" y="44981"/>
                                </a:lnTo>
                                <a:lnTo>
                                  <a:pt x="999" y="59503"/>
                                </a:lnTo>
                                <a:lnTo>
                                  <a:pt x="434" y="80068"/>
                                </a:lnTo>
                                <a:lnTo>
                                  <a:pt x="0" y="177951"/>
                                </a:lnTo>
                                <a:lnTo>
                                  <a:pt x="1404" y="190601"/>
                                </a:lnTo>
                                <a:lnTo>
                                  <a:pt x="3753" y="203267"/>
                                </a:lnTo>
                                <a:lnTo>
                                  <a:pt x="6730" y="215945"/>
                                </a:lnTo>
                                <a:lnTo>
                                  <a:pt x="10125" y="228630"/>
                                </a:lnTo>
                                <a:lnTo>
                                  <a:pt x="21645" y="268120"/>
                                </a:lnTo>
                                <a:lnTo>
                                  <a:pt x="33996" y="313530"/>
                                </a:lnTo>
                                <a:lnTo>
                                  <a:pt x="46592" y="355835"/>
                                </a:lnTo>
                                <a:lnTo>
                                  <a:pt x="55034" y="387219"/>
                                </a:lnTo>
                                <a:lnTo>
                                  <a:pt x="60673" y="402080"/>
                                </a:lnTo>
                                <a:lnTo>
                                  <a:pt x="67254" y="416220"/>
                                </a:lnTo>
                                <a:lnTo>
                                  <a:pt x="74464" y="429880"/>
                                </a:lnTo>
                                <a:lnTo>
                                  <a:pt x="80680" y="443220"/>
                                </a:lnTo>
                                <a:lnTo>
                                  <a:pt x="86237" y="456347"/>
                                </a:lnTo>
                                <a:lnTo>
                                  <a:pt x="91352" y="469331"/>
                                </a:lnTo>
                                <a:lnTo>
                                  <a:pt x="97584" y="480810"/>
                                </a:lnTo>
                                <a:lnTo>
                                  <a:pt x="104562" y="491284"/>
                                </a:lnTo>
                                <a:lnTo>
                                  <a:pt x="112035" y="501089"/>
                                </a:lnTo>
                                <a:lnTo>
                                  <a:pt x="119840" y="510448"/>
                                </a:lnTo>
                                <a:lnTo>
                                  <a:pt x="127865" y="519510"/>
                                </a:lnTo>
                                <a:lnTo>
                                  <a:pt x="144307" y="537104"/>
                                </a:lnTo>
                                <a:lnTo>
                                  <a:pt x="161023" y="554332"/>
                                </a:lnTo>
                                <a:lnTo>
                                  <a:pt x="168021" y="562877"/>
                                </a:lnTo>
                                <a:lnTo>
                                  <a:pt x="174096" y="571396"/>
                                </a:lnTo>
                                <a:lnTo>
                                  <a:pt x="179559" y="579897"/>
                                </a:lnTo>
                                <a:lnTo>
                                  <a:pt x="186022" y="588387"/>
                                </a:lnTo>
                                <a:lnTo>
                                  <a:pt x="193152" y="596869"/>
                                </a:lnTo>
                                <a:lnTo>
                                  <a:pt x="207191" y="612408"/>
                                </a:lnTo>
                                <a:lnTo>
                                  <a:pt x="218134" y="624018"/>
                                </a:lnTo>
                                <a:lnTo>
                                  <a:pt x="224439" y="629090"/>
                                </a:lnTo>
                                <a:lnTo>
                                  <a:pt x="231464" y="633882"/>
                                </a:lnTo>
                                <a:lnTo>
                                  <a:pt x="238970" y="638488"/>
                                </a:lnTo>
                                <a:lnTo>
                                  <a:pt x="245385" y="642970"/>
                                </a:lnTo>
                                <a:lnTo>
                                  <a:pt x="251073" y="647369"/>
                                </a:lnTo>
                                <a:lnTo>
                                  <a:pt x="256276" y="651713"/>
                                </a:lnTo>
                                <a:lnTo>
                                  <a:pt x="265820" y="656539"/>
                                </a:lnTo>
                                <a:lnTo>
                                  <a:pt x="270341" y="657826"/>
                                </a:lnTo>
                                <a:lnTo>
                                  <a:pt x="279126" y="663019"/>
                                </a:lnTo>
                                <a:lnTo>
                                  <a:pt x="283445" y="666379"/>
                                </a:lnTo>
                                <a:lnTo>
                                  <a:pt x="292006" y="670113"/>
                                </a:lnTo>
                                <a:lnTo>
                                  <a:pt x="300515" y="671773"/>
                                </a:lnTo>
                                <a:lnTo>
                                  <a:pt x="309000" y="672510"/>
                                </a:lnTo>
                                <a:lnTo>
                                  <a:pt x="317475" y="672838"/>
                                </a:lnTo>
                                <a:lnTo>
                                  <a:pt x="329920" y="673066"/>
                                </a:lnTo>
                                <a:lnTo>
                                  <a:pt x="342882" y="673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MARTInkAnnotation162"/>
                        <wps:cNvSpPr/>
                        <wps:spPr>
                          <a:xfrm>
                            <a:off x="8690458" y="8675827"/>
                            <a:ext cx="1498601" cy="46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1" h="468070">
                                <a:moveTo>
                                  <a:pt x="1498600" y="112488"/>
                                </a:moveTo>
                                <a:lnTo>
                                  <a:pt x="1398875" y="112488"/>
                                </a:lnTo>
                                <a:lnTo>
                                  <a:pt x="1383251" y="108725"/>
                                </a:lnTo>
                                <a:lnTo>
                                  <a:pt x="1375134" y="105746"/>
                                </a:lnTo>
                                <a:lnTo>
                                  <a:pt x="1333101" y="100965"/>
                                </a:lnTo>
                                <a:lnTo>
                                  <a:pt x="1303592" y="98725"/>
                                </a:lnTo>
                                <a:lnTo>
                                  <a:pt x="1268664" y="91163"/>
                                </a:lnTo>
                                <a:lnTo>
                                  <a:pt x="1222699" y="87893"/>
                                </a:lnTo>
                                <a:lnTo>
                                  <a:pt x="1201000" y="86035"/>
                                </a:lnTo>
                                <a:lnTo>
                                  <a:pt x="1158460" y="78466"/>
                                </a:lnTo>
                                <a:lnTo>
                                  <a:pt x="1118418" y="75596"/>
                                </a:lnTo>
                                <a:lnTo>
                                  <a:pt x="1078331" y="73335"/>
                                </a:lnTo>
                                <a:lnTo>
                                  <a:pt x="1032744" y="64355"/>
                                </a:lnTo>
                                <a:lnTo>
                                  <a:pt x="991798" y="54168"/>
                                </a:lnTo>
                                <a:lnTo>
                                  <a:pt x="951443" y="49112"/>
                                </a:lnTo>
                                <a:lnTo>
                                  <a:pt x="905777" y="40715"/>
                                </a:lnTo>
                                <a:lnTo>
                                  <a:pt x="864808" y="36189"/>
                                </a:lnTo>
                                <a:lnTo>
                                  <a:pt x="824447" y="27949"/>
                                </a:lnTo>
                                <a:lnTo>
                                  <a:pt x="778778" y="24880"/>
                                </a:lnTo>
                                <a:lnTo>
                                  <a:pt x="737808" y="22560"/>
                                </a:lnTo>
                                <a:lnTo>
                                  <a:pt x="698858" y="14973"/>
                                </a:lnTo>
                                <a:lnTo>
                                  <a:pt x="660506" y="12099"/>
                                </a:lnTo>
                                <a:lnTo>
                                  <a:pt x="622332" y="9836"/>
                                </a:lnTo>
                                <a:lnTo>
                                  <a:pt x="585621" y="2266"/>
                                </a:lnTo>
                                <a:lnTo>
                                  <a:pt x="565546" y="0"/>
                                </a:lnTo>
                                <a:lnTo>
                                  <a:pt x="547217" y="2757"/>
                                </a:lnTo>
                                <a:lnTo>
                                  <a:pt x="529663" y="7274"/>
                                </a:lnTo>
                                <a:lnTo>
                                  <a:pt x="486898" y="10412"/>
                                </a:lnTo>
                                <a:lnTo>
                                  <a:pt x="469929" y="14440"/>
                                </a:lnTo>
                                <a:lnTo>
                                  <a:pt x="452979" y="19522"/>
                                </a:lnTo>
                                <a:lnTo>
                                  <a:pt x="428982" y="23794"/>
                                </a:lnTo>
                                <a:lnTo>
                                  <a:pt x="407515" y="33402"/>
                                </a:lnTo>
                                <a:lnTo>
                                  <a:pt x="402910" y="34364"/>
                                </a:lnTo>
                                <a:lnTo>
                                  <a:pt x="398429" y="37828"/>
                                </a:lnTo>
                                <a:lnTo>
                                  <a:pt x="389687" y="49202"/>
                                </a:lnTo>
                                <a:lnTo>
                                  <a:pt x="381098" y="59902"/>
                                </a:lnTo>
                                <a:lnTo>
                                  <a:pt x="372576" y="70772"/>
                                </a:lnTo>
                                <a:lnTo>
                                  <a:pt x="364086" y="85010"/>
                                </a:lnTo>
                                <a:lnTo>
                                  <a:pt x="355609" y="96983"/>
                                </a:lnTo>
                                <a:lnTo>
                                  <a:pt x="351372" y="102151"/>
                                </a:lnTo>
                                <a:lnTo>
                                  <a:pt x="347137" y="109830"/>
                                </a:lnTo>
                                <a:lnTo>
                                  <a:pt x="342903" y="119183"/>
                                </a:lnTo>
                                <a:lnTo>
                                  <a:pt x="338668" y="129651"/>
                                </a:lnTo>
                                <a:lnTo>
                                  <a:pt x="334435" y="139452"/>
                                </a:lnTo>
                                <a:lnTo>
                                  <a:pt x="325967" y="157868"/>
                                </a:lnTo>
                                <a:lnTo>
                                  <a:pt x="309033" y="192687"/>
                                </a:lnTo>
                                <a:lnTo>
                                  <a:pt x="300567" y="209751"/>
                                </a:lnTo>
                                <a:lnTo>
                                  <a:pt x="296333" y="219663"/>
                                </a:lnTo>
                                <a:lnTo>
                                  <a:pt x="292100" y="230504"/>
                                </a:lnTo>
                                <a:lnTo>
                                  <a:pt x="287867" y="241966"/>
                                </a:lnTo>
                                <a:lnTo>
                                  <a:pt x="285045" y="252429"/>
                                </a:lnTo>
                                <a:lnTo>
                                  <a:pt x="283163" y="262226"/>
                                </a:lnTo>
                                <a:lnTo>
                                  <a:pt x="281908" y="271580"/>
                                </a:lnTo>
                                <a:lnTo>
                                  <a:pt x="279661" y="280638"/>
                                </a:lnTo>
                                <a:lnTo>
                                  <a:pt x="276752" y="289499"/>
                                </a:lnTo>
                                <a:lnTo>
                                  <a:pt x="273401" y="298229"/>
                                </a:lnTo>
                                <a:lnTo>
                                  <a:pt x="269756" y="306871"/>
                                </a:lnTo>
                                <a:lnTo>
                                  <a:pt x="265916" y="315454"/>
                                </a:lnTo>
                                <a:lnTo>
                                  <a:pt x="261944" y="323999"/>
                                </a:lnTo>
                                <a:lnTo>
                                  <a:pt x="257884" y="333929"/>
                                </a:lnTo>
                                <a:lnTo>
                                  <a:pt x="253767" y="344782"/>
                                </a:lnTo>
                                <a:lnTo>
                                  <a:pt x="249612" y="356251"/>
                                </a:lnTo>
                                <a:lnTo>
                                  <a:pt x="245430" y="365307"/>
                                </a:lnTo>
                                <a:lnTo>
                                  <a:pt x="237020" y="379134"/>
                                </a:lnTo>
                                <a:lnTo>
                                  <a:pt x="228579" y="393745"/>
                                </a:lnTo>
                                <a:lnTo>
                                  <a:pt x="220124" y="408236"/>
                                </a:lnTo>
                                <a:lnTo>
                                  <a:pt x="211662" y="419380"/>
                                </a:lnTo>
                                <a:lnTo>
                                  <a:pt x="198965" y="433587"/>
                                </a:lnTo>
                                <a:lnTo>
                                  <a:pt x="186266" y="446733"/>
                                </a:lnTo>
                                <a:lnTo>
                                  <a:pt x="173567" y="459566"/>
                                </a:lnTo>
                                <a:lnTo>
                                  <a:pt x="169333" y="462406"/>
                                </a:lnTo>
                                <a:lnTo>
                                  <a:pt x="154908" y="467340"/>
                                </a:lnTo>
                                <a:lnTo>
                                  <a:pt x="122612" y="468069"/>
                                </a:lnTo>
                                <a:lnTo>
                                  <a:pt x="118430" y="466664"/>
                                </a:lnTo>
                                <a:lnTo>
                                  <a:pt x="105803" y="459356"/>
                                </a:lnTo>
                                <a:lnTo>
                                  <a:pt x="93124" y="455153"/>
                                </a:lnTo>
                                <a:lnTo>
                                  <a:pt x="80431" y="445598"/>
                                </a:lnTo>
                                <a:lnTo>
                                  <a:pt x="71965" y="437866"/>
                                </a:lnTo>
                                <a:lnTo>
                                  <a:pt x="63499" y="425963"/>
                                </a:lnTo>
                                <a:lnTo>
                                  <a:pt x="56444" y="412677"/>
                                </a:lnTo>
                                <a:lnTo>
                                  <a:pt x="53308" y="402068"/>
                                </a:lnTo>
                                <a:lnTo>
                                  <a:pt x="48152" y="388887"/>
                                </a:lnTo>
                                <a:lnTo>
                                  <a:pt x="44801" y="381420"/>
                                </a:lnTo>
                                <a:lnTo>
                                  <a:pt x="42568" y="373621"/>
                                </a:lnTo>
                                <a:lnTo>
                                  <a:pt x="41079" y="365599"/>
                                </a:lnTo>
                                <a:lnTo>
                                  <a:pt x="40086" y="357428"/>
                                </a:lnTo>
                                <a:lnTo>
                                  <a:pt x="35220" y="344587"/>
                                </a:lnTo>
                                <a:lnTo>
                                  <a:pt x="31947" y="339188"/>
                                </a:lnTo>
                                <a:lnTo>
                                  <a:pt x="28310" y="325662"/>
                                </a:lnTo>
                                <a:lnTo>
                                  <a:pt x="27340" y="318104"/>
                                </a:lnTo>
                                <a:lnTo>
                                  <a:pt x="26693" y="310243"/>
                                </a:lnTo>
                                <a:lnTo>
                                  <a:pt x="26262" y="302180"/>
                                </a:lnTo>
                                <a:lnTo>
                                  <a:pt x="25974" y="293983"/>
                                </a:lnTo>
                                <a:lnTo>
                                  <a:pt x="24372" y="285696"/>
                                </a:lnTo>
                                <a:lnTo>
                                  <a:pt x="21892" y="277348"/>
                                </a:lnTo>
                                <a:lnTo>
                                  <a:pt x="18828" y="268962"/>
                                </a:lnTo>
                                <a:lnTo>
                                  <a:pt x="15424" y="255880"/>
                                </a:lnTo>
                                <a:lnTo>
                                  <a:pt x="13911" y="245362"/>
                                </a:lnTo>
                                <a:lnTo>
                                  <a:pt x="13238" y="235984"/>
                                </a:lnTo>
                                <a:lnTo>
                                  <a:pt x="11647" y="231507"/>
                                </a:lnTo>
                                <a:lnTo>
                                  <a:pt x="4078" y="218465"/>
                                </a:lnTo>
                                <a:lnTo>
                                  <a:pt x="537" y="203916"/>
                                </a:lnTo>
                                <a:lnTo>
                                  <a:pt x="71" y="191669"/>
                                </a:lnTo>
                                <a:lnTo>
                                  <a:pt x="0" y="18868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MARTInkAnnotation163"/>
                        <wps:cNvSpPr/>
                        <wps:spPr>
                          <a:xfrm>
                            <a:off x="9026957" y="8909914"/>
                            <a:ext cx="164946" cy="24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46" h="241254">
                                <a:moveTo>
                                  <a:pt x="12545" y="25353"/>
                                </a:moveTo>
                                <a:lnTo>
                                  <a:pt x="368" y="25353"/>
                                </a:lnTo>
                                <a:lnTo>
                                  <a:pt x="0" y="18611"/>
                                </a:lnTo>
                                <a:lnTo>
                                  <a:pt x="1360" y="16625"/>
                                </a:lnTo>
                                <a:lnTo>
                                  <a:pt x="3677" y="15301"/>
                                </a:lnTo>
                                <a:lnTo>
                                  <a:pt x="10793" y="13176"/>
                                </a:lnTo>
                                <a:lnTo>
                                  <a:pt x="14199" y="11591"/>
                                </a:lnTo>
                                <a:lnTo>
                                  <a:pt x="25510" y="6066"/>
                                </a:lnTo>
                                <a:lnTo>
                                  <a:pt x="31066" y="4028"/>
                                </a:lnTo>
                                <a:lnTo>
                                  <a:pt x="36181" y="2670"/>
                                </a:lnTo>
                                <a:lnTo>
                                  <a:pt x="41002" y="1764"/>
                                </a:lnTo>
                                <a:lnTo>
                                  <a:pt x="45627" y="1160"/>
                                </a:lnTo>
                                <a:lnTo>
                                  <a:pt x="50122" y="758"/>
                                </a:lnTo>
                                <a:lnTo>
                                  <a:pt x="54530" y="490"/>
                                </a:lnTo>
                                <a:lnTo>
                                  <a:pt x="66953" y="191"/>
                                </a:lnTo>
                                <a:lnTo>
                                  <a:pt x="91182" y="0"/>
                                </a:lnTo>
                                <a:lnTo>
                                  <a:pt x="96014" y="1396"/>
                                </a:lnTo>
                                <a:lnTo>
                                  <a:pt x="100647" y="3737"/>
                                </a:lnTo>
                                <a:lnTo>
                                  <a:pt x="105146" y="6709"/>
                                </a:lnTo>
                                <a:lnTo>
                                  <a:pt x="109557" y="8690"/>
                                </a:lnTo>
                                <a:lnTo>
                                  <a:pt x="113909" y="10011"/>
                                </a:lnTo>
                                <a:lnTo>
                                  <a:pt x="118221" y="10892"/>
                                </a:lnTo>
                                <a:lnTo>
                                  <a:pt x="122507" y="12890"/>
                                </a:lnTo>
                                <a:lnTo>
                                  <a:pt x="126774" y="15633"/>
                                </a:lnTo>
                                <a:lnTo>
                                  <a:pt x="131032" y="18873"/>
                                </a:lnTo>
                                <a:lnTo>
                                  <a:pt x="133869" y="22444"/>
                                </a:lnTo>
                                <a:lnTo>
                                  <a:pt x="135761" y="26236"/>
                                </a:lnTo>
                                <a:lnTo>
                                  <a:pt x="137022" y="30175"/>
                                </a:lnTo>
                                <a:lnTo>
                                  <a:pt x="137863" y="35623"/>
                                </a:lnTo>
                                <a:lnTo>
                                  <a:pt x="138424" y="42078"/>
                                </a:lnTo>
                                <a:lnTo>
                                  <a:pt x="139047" y="55364"/>
                                </a:lnTo>
                                <a:lnTo>
                                  <a:pt x="139323" y="65973"/>
                                </a:lnTo>
                                <a:lnTo>
                                  <a:pt x="137986" y="70777"/>
                                </a:lnTo>
                                <a:lnTo>
                                  <a:pt x="135684" y="75391"/>
                                </a:lnTo>
                                <a:lnTo>
                                  <a:pt x="132738" y="79878"/>
                                </a:lnTo>
                                <a:lnTo>
                                  <a:pt x="130773" y="85692"/>
                                </a:lnTo>
                                <a:lnTo>
                                  <a:pt x="129464" y="92390"/>
                                </a:lnTo>
                                <a:lnTo>
                                  <a:pt x="128591" y="99678"/>
                                </a:lnTo>
                                <a:lnTo>
                                  <a:pt x="125187" y="107358"/>
                                </a:lnTo>
                                <a:lnTo>
                                  <a:pt x="120095" y="115301"/>
                                </a:lnTo>
                                <a:lnTo>
                                  <a:pt x="113878" y="123418"/>
                                </a:lnTo>
                                <a:lnTo>
                                  <a:pt x="108323" y="130241"/>
                                </a:lnTo>
                                <a:lnTo>
                                  <a:pt x="103208" y="136200"/>
                                </a:lnTo>
                                <a:lnTo>
                                  <a:pt x="98387" y="141585"/>
                                </a:lnTo>
                                <a:lnTo>
                                  <a:pt x="89267" y="151330"/>
                                </a:lnTo>
                                <a:lnTo>
                                  <a:pt x="65884" y="175185"/>
                                </a:lnTo>
                                <a:lnTo>
                                  <a:pt x="63626" y="176041"/>
                                </a:lnTo>
                                <a:lnTo>
                                  <a:pt x="60711" y="176612"/>
                                </a:lnTo>
                                <a:lnTo>
                                  <a:pt x="57355" y="176992"/>
                                </a:lnTo>
                                <a:lnTo>
                                  <a:pt x="53708" y="177246"/>
                                </a:lnTo>
                                <a:lnTo>
                                  <a:pt x="49864" y="177415"/>
                                </a:lnTo>
                                <a:lnTo>
                                  <a:pt x="38643" y="177733"/>
                                </a:lnTo>
                                <a:lnTo>
                                  <a:pt x="38152" y="171005"/>
                                </a:lnTo>
                                <a:lnTo>
                                  <a:pt x="37986" y="164818"/>
                                </a:lnTo>
                                <a:lnTo>
                                  <a:pt x="37947" y="135246"/>
                                </a:lnTo>
                                <a:lnTo>
                                  <a:pt x="39357" y="132481"/>
                                </a:lnTo>
                                <a:lnTo>
                                  <a:pt x="41709" y="130638"/>
                                </a:lnTo>
                                <a:lnTo>
                                  <a:pt x="44688" y="129410"/>
                                </a:lnTo>
                                <a:lnTo>
                                  <a:pt x="48085" y="128591"/>
                                </a:lnTo>
                                <a:lnTo>
                                  <a:pt x="51760" y="128045"/>
                                </a:lnTo>
                                <a:lnTo>
                                  <a:pt x="61057" y="127168"/>
                                </a:lnTo>
                                <a:lnTo>
                                  <a:pt x="66091" y="127049"/>
                                </a:lnTo>
                                <a:lnTo>
                                  <a:pt x="69409" y="127017"/>
                                </a:lnTo>
                                <a:lnTo>
                                  <a:pt x="71621" y="128407"/>
                                </a:lnTo>
                                <a:lnTo>
                                  <a:pt x="73096" y="130744"/>
                                </a:lnTo>
                                <a:lnTo>
                                  <a:pt x="74078" y="133714"/>
                                </a:lnTo>
                                <a:lnTo>
                                  <a:pt x="78934" y="140777"/>
                                </a:lnTo>
                                <a:lnTo>
                                  <a:pt x="82204" y="144635"/>
                                </a:lnTo>
                                <a:lnTo>
                                  <a:pt x="85796" y="148619"/>
                                </a:lnTo>
                                <a:lnTo>
                                  <a:pt x="93549" y="156808"/>
                                </a:lnTo>
                                <a:lnTo>
                                  <a:pt x="96181" y="160968"/>
                                </a:lnTo>
                                <a:lnTo>
                                  <a:pt x="97936" y="165151"/>
                                </a:lnTo>
                                <a:lnTo>
                                  <a:pt x="99106" y="169352"/>
                                </a:lnTo>
                                <a:lnTo>
                                  <a:pt x="101296" y="173563"/>
                                </a:lnTo>
                                <a:lnTo>
                                  <a:pt x="104168" y="177782"/>
                                </a:lnTo>
                                <a:lnTo>
                                  <a:pt x="107493" y="182006"/>
                                </a:lnTo>
                                <a:lnTo>
                                  <a:pt x="111122" y="186233"/>
                                </a:lnTo>
                                <a:lnTo>
                                  <a:pt x="114952" y="190462"/>
                                </a:lnTo>
                                <a:lnTo>
                                  <a:pt x="118916" y="194692"/>
                                </a:lnTo>
                                <a:lnTo>
                                  <a:pt x="121559" y="198923"/>
                                </a:lnTo>
                                <a:lnTo>
                                  <a:pt x="123321" y="203155"/>
                                </a:lnTo>
                                <a:lnTo>
                                  <a:pt x="124496" y="207388"/>
                                </a:lnTo>
                                <a:lnTo>
                                  <a:pt x="126690" y="211621"/>
                                </a:lnTo>
                                <a:lnTo>
                                  <a:pt x="129564" y="215854"/>
                                </a:lnTo>
                                <a:lnTo>
                                  <a:pt x="132891" y="220087"/>
                                </a:lnTo>
                                <a:lnTo>
                                  <a:pt x="136520" y="222909"/>
                                </a:lnTo>
                                <a:lnTo>
                                  <a:pt x="140350" y="224790"/>
                                </a:lnTo>
                                <a:lnTo>
                                  <a:pt x="144315" y="226045"/>
                                </a:lnTo>
                                <a:lnTo>
                                  <a:pt x="148369" y="228292"/>
                                </a:lnTo>
                                <a:lnTo>
                                  <a:pt x="152484" y="231201"/>
                                </a:lnTo>
                                <a:lnTo>
                                  <a:pt x="164945" y="24125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MARTInkAnnotation164"/>
                        <wps:cNvSpPr/>
                        <wps:spPr>
                          <a:xfrm>
                            <a:off x="9282989" y="8975750"/>
                            <a:ext cx="38055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5" h="165101">
                                <a:moveTo>
                                  <a:pt x="12654" y="0"/>
                                </a:moveTo>
                                <a:lnTo>
                                  <a:pt x="12654" y="10935"/>
                                </a:lnTo>
                                <a:lnTo>
                                  <a:pt x="11243" y="14345"/>
                                </a:lnTo>
                                <a:lnTo>
                                  <a:pt x="8891" y="19441"/>
                                </a:lnTo>
                                <a:lnTo>
                                  <a:pt x="5913" y="25661"/>
                                </a:lnTo>
                                <a:lnTo>
                                  <a:pt x="3926" y="31218"/>
                                </a:lnTo>
                                <a:lnTo>
                                  <a:pt x="2602" y="36334"/>
                                </a:lnTo>
                                <a:lnTo>
                                  <a:pt x="1719" y="41156"/>
                                </a:lnTo>
                                <a:lnTo>
                                  <a:pt x="1131" y="47193"/>
                                </a:lnTo>
                                <a:lnTo>
                                  <a:pt x="738" y="54040"/>
                                </a:lnTo>
                                <a:lnTo>
                                  <a:pt x="303" y="67762"/>
                                </a:lnTo>
                                <a:lnTo>
                                  <a:pt x="57" y="84832"/>
                                </a:lnTo>
                                <a:lnTo>
                                  <a:pt x="0" y="99321"/>
                                </a:lnTo>
                                <a:lnTo>
                                  <a:pt x="1396" y="105726"/>
                                </a:lnTo>
                                <a:lnTo>
                                  <a:pt x="3737" y="111406"/>
                                </a:lnTo>
                                <a:lnTo>
                                  <a:pt x="6709" y="116604"/>
                                </a:lnTo>
                                <a:lnTo>
                                  <a:pt x="8691" y="122891"/>
                                </a:lnTo>
                                <a:lnTo>
                                  <a:pt x="10012" y="129905"/>
                                </a:lnTo>
                                <a:lnTo>
                                  <a:pt x="10893" y="137404"/>
                                </a:lnTo>
                                <a:lnTo>
                                  <a:pt x="12891" y="142402"/>
                                </a:lnTo>
                                <a:lnTo>
                                  <a:pt x="15634" y="145735"/>
                                </a:lnTo>
                                <a:lnTo>
                                  <a:pt x="18874" y="147956"/>
                                </a:lnTo>
                                <a:lnTo>
                                  <a:pt x="22445" y="150849"/>
                                </a:lnTo>
                                <a:lnTo>
                                  <a:pt x="26237" y="154188"/>
                                </a:lnTo>
                                <a:lnTo>
                                  <a:pt x="38054" y="165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MARTInkAnnotation165"/>
                        <wps:cNvSpPr/>
                        <wps:spPr>
                          <a:xfrm>
                            <a:off x="9370771" y="8939174"/>
                            <a:ext cx="241186" cy="20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86" h="202979">
                                <a:moveTo>
                                  <a:pt x="76136" y="25354"/>
                                </a:moveTo>
                                <a:lnTo>
                                  <a:pt x="51414" y="25354"/>
                                </a:lnTo>
                                <a:lnTo>
                                  <a:pt x="47274" y="29117"/>
                                </a:lnTo>
                                <a:lnTo>
                                  <a:pt x="44195" y="32096"/>
                                </a:lnTo>
                                <a:lnTo>
                                  <a:pt x="42142" y="35493"/>
                                </a:lnTo>
                                <a:lnTo>
                                  <a:pt x="40774" y="39169"/>
                                </a:lnTo>
                                <a:lnTo>
                                  <a:pt x="39861" y="43030"/>
                                </a:lnTo>
                                <a:lnTo>
                                  <a:pt x="37841" y="47016"/>
                                </a:lnTo>
                                <a:lnTo>
                                  <a:pt x="35084" y="51084"/>
                                </a:lnTo>
                                <a:lnTo>
                                  <a:pt x="31835" y="55208"/>
                                </a:lnTo>
                                <a:lnTo>
                                  <a:pt x="28258" y="59367"/>
                                </a:lnTo>
                                <a:lnTo>
                                  <a:pt x="24462" y="63552"/>
                                </a:lnTo>
                                <a:lnTo>
                                  <a:pt x="20520" y="67753"/>
                                </a:lnTo>
                                <a:lnTo>
                                  <a:pt x="16481" y="73375"/>
                                </a:lnTo>
                                <a:lnTo>
                                  <a:pt x="12377" y="79946"/>
                                </a:lnTo>
                                <a:lnTo>
                                  <a:pt x="8230" y="87149"/>
                                </a:lnTo>
                                <a:lnTo>
                                  <a:pt x="5465" y="93361"/>
                                </a:lnTo>
                                <a:lnTo>
                                  <a:pt x="3623" y="98915"/>
                                </a:lnTo>
                                <a:lnTo>
                                  <a:pt x="2393" y="104028"/>
                                </a:lnTo>
                                <a:lnTo>
                                  <a:pt x="1575" y="110259"/>
                                </a:lnTo>
                                <a:lnTo>
                                  <a:pt x="1028" y="117235"/>
                                </a:lnTo>
                                <a:lnTo>
                                  <a:pt x="664" y="124708"/>
                                </a:lnTo>
                                <a:lnTo>
                                  <a:pt x="260" y="140537"/>
                                </a:lnTo>
                                <a:lnTo>
                                  <a:pt x="0" y="166953"/>
                                </a:lnTo>
                                <a:lnTo>
                                  <a:pt x="1389" y="171964"/>
                                </a:lnTo>
                                <a:lnTo>
                                  <a:pt x="3728" y="176717"/>
                                </a:lnTo>
                                <a:lnTo>
                                  <a:pt x="10876" y="187741"/>
                                </a:lnTo>
                                <a:lnTo>
                                  <a:pt x="15616" y="193011"/>
                                </a:lnTo>
                                <a:lnTo>
                                  <a:pt x="23416" y="201150"/>
                                </a:lnTo>
                                <a:lnTo>
                                  <a:pt x="25467" y="201818"/>
                                </a:lnTo>
                                <a:lnTo>
                                  <a:pt x="31509" y="202560"/>
                                </a:lnTo>
                                <a:lnTo>
                                  <a:pt x="38898" y="202890"/>
                                </a:lnTo>
                                <a:lnTo>
                                  <a:pt x="42844" y="202978"/>
                                </a:lnTo>
                                <a:lnTo>
                                  <a:pt x="46886" y="201625"/>
                                </a:lnTo>
                                <a:lnTo>
                                  <a:pt x="50992" y="199313"/>
                                </a:lnTo>
                                <a:lnTo>
                                  <a:pt x="55140" y="196360"/>
                                </a:lnTo>
                                <a:lnTo>
                                  <a:pt x="57905" y="192980"/>
                                </a:lnTo>
                                <a:lnTo>
                                  <a:pt x="59749" y="189316"/>
                                </a:lnTo>
                                <a:lnTo>
                                  <a:pt x="60978" y="185462"/>
                                </a:lnTo>
                                <a:lnTo>
                                  <a:pt x="63208" y="181481"/>
                                </a:lnTo>
                                <a:lnTo>
                                  <a:pt x="66106" y="177417"/>
                                </a:lnTo>
                                <a:lnTo>
                                  <a:pt x="69450" y="173296"/>
                                </a:lnTo>
                                <a:lnTo>
                                  <a:pt x="73090" y="167726"/>
                                </a:lnTo>
                                <a:lnTo>
                                  <a:pt x="76927" y="161191"/>
                                </a:lnTo>
                                <a:lnTo>
                                  <a:pt x="80897" y="154012"/>
                                </a:lnTo>
                                <a:lnTo>
                                  <a:pt x="84954" y="147815"/>
                                </a:lnTo>
                                <a:lnTo>
                                  <a:pt x="89070" y="142272"/>
                                </a:lnTo>
                                <a:lnTo>
                                  <a:pt x="93226" y="137166"/>
                                </a:lnTo>
                                <a:lnTo>
                                  <a:pt x="95996" y="130940"/>
                                </a:lnTo>
                                <a:lnTo>
                                  <a:pt x="97842" y="123967"/>
                                </a:lnTo>
                                <a:lnTo>
                                  <a:pt x="99073" y="116496"/>
                                </a:lnTo>
                                <a:lnTo>
                                  <a:pt x="99894" y="108693"/>
                                </a:lnTo>
                                <a:lnTo>
                                  <a:pt x="100441" y="100669"/>
                                </a:lnTo>
                                <a:lnTo>
                                  <a:pt x="101050" y="85638"/>
                                </a:lnTo>
                                <a:lnTo>
                                  <a:pt x="101392" y="69243"/>
                                </a:lnTo>
                                <a:lnTo>
                                  <a:pt x="101472" y="59912"/>
                                </a:lnTo>
                                <a:lnTo>
                                  <a:pt x="100082" y="55448"/>
                                </a:lnTo>
                                <a:lnTo>
                                  <a:pt x="97744" y="51061"/>
                                </a:lnTo>
                                <a:lnTo>
                                  <a:pt x="94775" y="46726"/>
                                </a:lnTo>
                                <a:lnTo>
                                  <a:pt x="91384" y="43835"/>
                                </a:lnTo>
                                <a:lnTo>
                                  <a:pt x="87712" y="41908"/>
                                </a:lnTo>
                                <a:lnTo>
                                  <a:pt x="83853" y="40623"/>
                                </a:lnTo>
                                <a:lnTo>
                                  <a:pt x="79870" y="39767"/>
                                </a:lnTo>
                                <a:lnTo>
                                  <a:pt x="75803" y="39196"/>
                                </a:lnTo>
                                <a:lnTo>
                                  <a:pt x="71680" y="38815"/>
                                </a:lnTo>
                                <a:lnTo>
                                  <a:pt x="68933" y="37151"/>
                                </a:lnTo>
                                <a:lnTo>
                                  <a:pt x="67100" y="34629"/>
                                </a:lnTo>
                                <a:lnTo>
                                  <a:pt x="65878" y="31538"/>
                                </a:lnTo>
                                <a:lnTo>
                                  <a:pt x="63653" y="29477"/>
                                </a:lnTo>
                                <a:lnTo>
                                  <a:pt x="60759" y="28102"/>
                                </a:lnTo>
                                <a:lnTo>
                                  <a:pt x="50910" y="25402"/>
                                </a:lnTo>
                                <a:lnTo>
                                  <a:pt x="50814" y="21612"/>
                                </a:lnTo>
                                <a:lnTo>
                                  <a:pt x="50787" y="18626"/>
                                </a:lnTo>
                                <a:lnTo>
                                  <a:pt x="52182" y="16636"/>
                                </a:lnTo>
                                <a:lnTo>
                                  <a:pt x="54522" y="15308"/>
                                </a:lnTo>
                                <a:lnTo>
                                  <a:pt x="60886" y="13834"/>
                                </a:lnTo>
                                <a:lnTo>
                                  <a:pt x="68417" y="13178"/>
                                </a:lnTo>
                                <a:lnTo>
                                  <a:pt x="73849" y="12809"/>
                                </a:lnTo>
                                <a:lnTo>
                                  <a:pt x="78882" y="8960"/>
                                </a:lnTo>
                                <a:lnTo>
                                  <a:pt x="82200" y="5958"/>
                                </a:lnTo>
                                <a:lnTo>
                                  <a:pt x="87235" y="3957"/>
                                </a:lnTo>
                                <a:lnTo>
                                  <a:pt x="93412" y="2622"/>
                                </a:lnTo>
                                <a:lnTo>
                                  <a:pt x="110122" y="481"/>
                                </a:lnTo>
                                <a:lnTo>
                                  <a:pt x="116171" y="188"/>
                                </a:lnTo>
                                <a:lnTo>
                                  <a:pt x="127510" y="23"/>
                                </a:lnTo>
                                <a:lnTo>
                                  <a:pt x="131551" y="0"/>
                                </a:lnTo>
                                <a:lnTo>
                                  <a:pt x="134246" y="1396"/>
                                </a:lnTo>
                                <a:lnTo>
                                  <a:pt x="136042" y="3737"/>
                                </a:lnTo>
                                <a:lnTo>
                                  <a:pt x="137241" y="6710"/>
                                </a:lnTo>
                                <a:lnTo>
                                  <a:pt x="138039" y="10102"/>
                                </a:lnTo>
                                <a:lnTo>
                                  <a:pt x="138572" y="13775"/>
                                </a:lnTo>
                                <a:lnTo>
                                  <a:pt x="138926" y="17635"/>
                                </a:lnTo>
                                <a:lnTo>
                                  <a:pt x="139163" y="21619"/>
                                </a:lnTo>
                                <a:lnTo>
                                  <a:pt x="139426" y="29809"/>
                                </a:lnTo>
                                <a:lnTo>
                                  <a:pt x="140907" y="33968"/>
                                </a:lnTo>
                                <a:lnTo>
                                  <a:pt x="143306" y="38152"/>
                                </a:lnTo>
                                <a:lnTo>
                                  <a:pt x="146315" y="42353"/>
                                </a:lnTo>
                                <a:lnTo>
                                  <a:pt x="148322" y="47975"/>
                                </a:lnTo>
                                <a:lnTo>
                                  <a:pt x="149660" y="54546"/>
                                </a:lnTo>
                                <a:lnTo>
                                  <a:pt x="150552" y="61749"/>
                                </a:lnTo>
                                <a:lnTo>
                                  <a:pt x="151147" y="67961"/>
                                </a:lnTo>
                                <a:lnTo>
                                  <a:pt x="151543" y="73515"/>
                                </a:lnTo>
                                <a:lnTo>
                                  <a:pt x="151807" y="78628"/>
                                </a:lnTo>
                                <a:lnTo>
                                  <a:pt x="152101" y="91835"/>
                                </a:lnTo>
                                <a:lnTo>
                                  <a:pt x="152289" y="116567"/>
                                </a:lnTo>
                                <a:lnTo>
                                  <a:pt x="153717" y="122852"/>
                                </a:lnTo>
                                <a:lnTo>
                                  <a:pt x="156078" y="129864"/>
                                </a:lnTo>
                                <a:lnTo>
                                  <a:pt x="159064" y="137360"/>
                                </a:lnTo>
                                <a:lnTo>
                                  <a:pt x="161055" y="143769"/>
                                </a:lnTo>
                                <a:lnTo>
                                  <a:pt x="162382" y="149453"/>
                                </a:lnTo>
                                <a:lnTo>
                                  <a:pt x="163266" y="154653"/>
                                </a:lnTo>
                                <a:lnTo>
                                  <a:pt x="163856" y="159531"/>
                                </a:lnTo>
                                <a:lnTo>
                                  <a:pt x="164250" y="164194"/>
                                </a:lnTo>
                                <a:lnTo>
                                  <a:pt x="164512" y="168714"/>
                                </a:lnTo>
                                <a:lnTo>
                                  <a:pt x="166098" y="171728"/>
                                </a:lnTo>
                                <a:lnTo>
                                  <a:pt x="168566" y="173736"/>
                                </a:lnTo>
                                <a:lnTo>
                                  <a:pt x="175924" y="176961"/>
                                </a:lnTo>
                                <a:lnTo>
                                  <a:pt x="180694" y="177401"/>
                                </a:lnTo>
                                <a:lnTo>
                                  <a:pt x="187518" y="177597"/>
                                </a:lnTo>
                                <a:lnTo>
                                  <a:pt x="195254" y="177684"/>
                                </a:lnTo>
                                <a:lnTo>
                                  <a:pt x="197881" y="176296"/>
                                </a:lnTo>
                                <a:lnTo>
                                  <a:pt x="199633" y="173960"/>
                                </a:lnTo>
                                <a:lnTo>
                                  <a:pt x="200800" y="170992"/>
                                </a:lnTo>
                                <a:lnTo>
                                  <a:pt x="202990" y="167601"/>
                                </a:lnTo>
                                <a:lnTo>
                                  <a:pt x="205861" y="163930"/>
                                </a:lnTo>
                                <a:lnTo>
                                  <a:pt x="209186" y="160071"/>
                                </a:lnTo>
                                <a:lnTo>
                                  <a:pt x="212814" y="156088"/>
                                </a:lnTo>
                                <a:lnTo>
                                  <a:pt x="220608" y="147898"/>
                                </a:lnTo>
                                <a:lnTo>
                                  <a:pt x="223250" y="143739"/>
                                </a:lnTo>
                                <a:lnTo>
                                  <a:pt x="225012" y="139555"/>
                                </a:lnTo>
                                <a:lnTo>
                                  <a:pt x="226187" y="135355"/>
                                </a:lnTo>
                                <a:lnTo>
                                  <a:pt x="228381" y="131143"/>
                                </a:lnTo>
                                <a:lnTo>
                                  <a:pt x="231255" y="126925"/>
                                </a:lnTo>
                                <a:lnTo>
                                  <a:pt x="234582" y="122701"/>
                                </a:lnTo>
                                <a:lnTo>
                                  <a:pt x="236800" y="117063"/>
                                </a:lnTo>
                                <a:lnTo>
                                  <a:pt x="238279" y="110482"/>
                                </a:lnTo>
                                <a:lnTo>
                                  <a:pt x="239265" y="103273"/>
                                </a:lnTo>
                                <a:lnTo>
                                  <a:pt x="239921" y="97055"/>
                                </a:lnTo>
                                <a:lnTo>
                                  <a:pt x="240359" y="91500"/>
                                </a:lnTo>
                                <a:lnTo>
                                  <a:pt x="240652" y="86384"/>
                                </a:lnTo>
                                <a:lnTo>
                                  <a:pt x="240976" y="76938"/>
                                </a:lnTo>
                                <a:lnTo>
                                  <a:pt x="241185" y="59376"/>
                                </a:lnTo>
                                <a:lnTo>
                                  <a:pt x="239790" y="55091"/>
                                </a:lnTo>
                                <a:lnTo>
                                  <a:pt x="237450" y="50823"/>
                                </a:lnTo>
                                <a:lnTo>
                                  <a:pt x="234478" y="46567"/>
                                </a:lnTo>
                                <a:lnTo>
                                  <a:pt x="231086" y="43729"/>
                                </a:lnTo>
                                <a:lnTo>
                                  <a:pt x="227414" y="41837"/>
                                </a:lnTo>
                                <a:lnTo>
                                  <a:pt x="218123" y="38801"/>
                                </a:lnTo>
                                <a:lnTo>
                                  <a:pt x="213090" y="34623"/>
                                </a:lnTo>
                                <a:lnTo>
                                  <a:pt x="209772" y="31533"/>
                                </a:lnTo>
                                <a:lnTo>
                                  <a:pt x="198360" y="20443"/>
                                </a:lnTo>
                                <a:lnTo>
                                  <a:pt x="194308" y="17847"/>
                                </a:lnTo>
                                <a:lnTo>
                                  <a:pt x="190195" y="16116"/>
                                </a:lnTo>
                                <a:lnTo>
                                  <a:pt x="177736" y="1265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MARTInkAnnotation166"/>
                        <wps:cNvSpPr/>
                        <wps:spPr>
                          <a:xfrm>
                            <a:off x="9553651" y="8800186"/>
                            <a:ext cx="190266" cy="46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66" h="469901">
                                <a:moveTo>
                                  <a:pt x="0" y="0"/>
                                </a:moveTo>
                                <a:lnTo>
                                  <a:pt x="6741" y="0"/>
                                </a:lnTo>
                                <a:lnTo>
                                  <a:pt x="8728" y="1411"/>
                                </a:lnTo>
                                <a:lnTo>
                                  <a:pt x="10052" y="3763"/>
                                </a:lnTo>
                                <a:lnTo>
                                  <a:pt x="12177" y="10935"/>
                                </a:lnTo>
                                <a:lnTo>
                                  <a:pt x="12545" y="18919"/>
                                </a:lnTo>
                                <a:lnTo>
                                  <a:pt x="14008" y="21079"/>
                                </a:lnTo>
                                <a:lnTo>
                                  <a:pt x="16394" y="22520"/>
                                </a:lnTo>
                                <a:lnTo>
                                  <a:pt x="19396" y="23480"/>
                                </a:lnTo>
                                <a:lnTo>
                                  <a:pt x="24219" y="25531"/>
                                </a:lnTo>
                                <a:lnTo>
                                  <a:pt x="37105" y="31573"/>
                                </a:lnTo>
                                <a:lnTo>
                                  <a:pt x="43081" y="36571"/>
                                </a:lnTo>
                                <a:lnTo>
                                  <a:pt x="48477" y="42725"/>
                                </a:lnTo>
                                <a:lnTo>
                                  <a:pt x="53484" y="49650"/>
                                </a:lnTo>
                                <a:lnTo>
                                  <a:pt x="59645" y="55678"/>
                                </a:lnTo>
                                <a:lnTo>
                                  <a:pt x="66574" y="61107"/>
                                </a:lnTo>
                                <a:lnTo>
                                  <a:pt x="74016" y="66138"/>
                                </a:lnTo>
                                <a:lnTo>
                                  <a:pt x="80389" y="72314"/>
                                </a:lnTo>
                                <a:lnTo>
                                  <a:pt x="86048" y="79254"/>
                                </a:lnTo>
                                <a:lnTo>
                                  <a:pt x="91232" y="86703"/>
                                </a:lnTo>
                                <a:lnTo>
                                  <a:pt x="97510" y="94491"/>
                                </a:lnTo>
                                <a:lnTo>
                                  <a:pt x="104518" y="102505"/>
                                </a:lnTo>
                                <a:lnTo>
                                  <a:pt x="112012" y="110670"/>
                                </a:lnTo>
                                <a:lnTo>
                                  <a:pt x="118419" y="118935"/>
                                </a:lnTo>
                                <a:lnTo>
                                  <a:pt x="124101" y="127268"/>
                                </a:lnTo>
                                <a:lnTo>
                                  <a:pt x="129301" y="135645"/>
                                </a:lnTo>
                                <a:lnTo>
                                  <a:pt x="135589" y="144052"/>
                                </a:lnTo>
                                <a:lnTo>
                                  <a:pt x="142604" y="152479"/>
                                </a:lnTo>
                                <a:lnTo>
                                  <a:pt x="150102" y="160920"/>
                                </a:lnTo>
                                <a:lnTo>
                                  <a:pt x="156513" y="169369"/>
                                </a:lnTo>
                                <a:lnTo>
                                  <a:pt x="162198" y="177823"/>
                                </a:lnTo>
                                <a:lnTo>
                                  <a:pt x="167398" y="186282"/>
                                </a:lnTo>
                                <a:lnTo>
                                  <a:pt x="172277" y="196155"/>
                                </a:lnTo>
                                <a:lnTo>
                                  <a:pt x="176940" y="206970"/>
                                </a:lnTo>
                                <a:lnTo>
                                  <a:pt x="181460" y="218413"/>
                                </a:lnTo>
                                <a:lnTo>
                                  <a:pt x="184473" y="228864"/>
                                </a:lnTo>
                                <a:lnTo>
                                  <a:pt x="186482" y="238654"/>
                                </a:lnTo>
                                <a:lnTo>
                                  <a:pt x="187822" y="248003"/>
                                </a:lnTo>
                                <a:lnTo>
                                  <a:pt x="188714" y="258468"/>
                                </a:lnTo>
                                <a:lnTo>
                                  <a:pt x="189309" y="269679"/>
                                </a:lnTo>
                                <a:lnTo>
                                  <a:pt x="189971" y="292013"/>
                                </a:lnTo>
                                <a:lnTo>
                                  <a:pt x="190265" y="311346"/>
                                </a:lnTo>
                                <a:lnTo>
                                  <a:pt x="188932" y="321864"/>
                                </a:lnTo>
                                <a:lnTo>
                                  <a:pt x="186633" y="333110"/>
                                </a:lnTo>
                                <a:lnTo>
                                  <a:pt x="183688" y="344839"/>
                                </a:lnTo>
                                <a:lnTo>
                                  <a:pt x="180315" y="355482"/>
                                </a:lnTo>
                                <a:lnTo>
                                  <a:pt x="176654" y="365399"/>
                                </a:lnTo>
                                <a:lnTo>
                                  <a:pt x="172803" y="374833"/>
                                </a:lnTo>
                                <a:lnTo>
                                  <a:pt x="167413" y="383944"/>
                                </a:lnTo>
                                <a:lnTo>
                                  <a:pt x="160998" y="392840"/>
                                </a:lnTo>
                                <a:lnTo>
                                  <a:pt x="153898" y="401594"/>
                                </a:lnTo>
                                <a:lnTo>
                                  <a:pt x="147755" y="410251"/>
                                </a:lnTo>
                                <a:lnTo>
                                  <a:pt x="142247" y="418845"/>
                                </a:lnTo>
                                <a:lnTo>
                                  <a:pt x="137164" y="427397"/>
                                </a:lnTo>
                                <a:lnTo>
                                  <a:pt x="130954" y="434509"/>
                                </a:lnTo>
                                <a:lnTo>
                                  <a:pt x="123992" y="440661"/>
                                </a:lnTo>
                                <a:lnTo>
                                  <a:pt x="116528" y="446174"/>
                                </a:lnTo>
                                <a:lnTo>
                                  <a:pt x="110141" y="451261"/>
                                </a:lnTo>
                                <a:lnTo>
                                  <a:pt x="104472" y="456063"/>
                                </a:lnTo>
                                <a:lnTo>
                                  <a:pt x="88900" y="469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SMARTInkAnnotation167"/>
                        <wps:cNvSpPr/>
                        <wps:spPr>
                          <a:xfrm>
                            <a:off x="8953805" y="8807501"/>
                            <a:ext cx="189761" cy="53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61" h="533401">
                                <a:moveTo>
                                  <a:pt x="88160" y="0"/>
                                </a:moveTo>
                                <a:lnTo>
                                  <a:pt x="81419" y="6742"/>
                                </a:lnTo>
                                <a:lnTo>
                                  <a:pt x="76610" y="10139"/>
                                </a:lnTo>
                                <a:lnTo>
                                  <a:pt x="70583" y="13815"/>
                                </a:lnTo>
                                <a:lnTo>
                                  <a:pt x="54114" y="23112"/>
                                </a:lnTo>
                                <a:lnTo>
                                  <a:pt x="51351" y="28108"/>
                                </a:lnTo>
                                <a:lnTo>
                                  <a:pt x="48098" y="35672"/>
                                </a:lnTo>
                                <a:lnTo>
                                  <a:pt x="44519" y="44948"/>
                                </a:lnTo>
                                <a:lnTo>
                                  <a:pt x="40722" y="53954"/>
                                </a:lnTo>
                                <a:lnTo>
                                  <a:pt x="36779" y="62781"/>
                                </a:lnTo>
                                <a:lnTo>
                                  <a:pt x="32739" y="71487"/>
                                </a:lnTo>
                                <a:lnTo>
                                  <a:pt x="28635" y="82936"/>
                                </a:lnTo>
                                <a:lnTo>
                                  <a:pt x="24488" y="96213"/>
                                </a:lnTo>
                                <a:lnTo>
                                  <a:pt x="16117" y="124606"/>
                                </a:lnTo>
                                <a:lnTo>
                                  <a:pt x="7693" y="151336"/>
                                </a:lnTo>
                                <a:lnTo>
                                  <a:pt x="4882" y="165802"/>
                                </a:lnTo>
                                <a:lnTo>
                                  <a:pt x="3008" y="181090"/>
                                </a:lnTo>
                                <a:lnTo>
                                  <a:pt x="1758" y="196927"/>
                                </a:lnTo>
                                <a:lnTo>
                                  <a:pt x="926" y="213129"/>
                                </a:lnTo>
                                <a:lnTo>
                                  <a:pt x="0" y="246183"/>
                                </a:lnTo>
                                <a:lnTo>
                                  <a:pt x="1165" y="261489"/>
                                </a:lnTo>
                                <a:lnTo>
                                  <a:pt x="3352" y="275926"/>
                                </a:lnTo>
                                <a:lnTo>
                                  <a:pt x="6222" y="289784"/>
                                </a:lnTo>
                                <a:lnTo>
                                  <a:pt x="13172" y="320234"/>
                                </a:lnTo>
                                <a:lnTo>
                                  <a:pt x="17002" y="336256"/>
                                </a:lnTo>
                                <a:lnTo>
                                  <a:pt x="20966" y="351170"/>
                                </a:lnTo>
                                <a:lnTo>
                                  <a:pt x="29133" y="379031"/>
                                </a:lnTo>
                                <a:lnTo>
                                  <a:pt x="33286" y="390977"/>
                                </a:lnTo>
                                <a:lnTo>
                                  <a:pt x="37466" y="401762"/>
                                </a:lnTo>
                                <a:lnTo>
                                  <a:pt x="41664" y="411774"/>
                                </a:lnTo>
                                <a:lnTo>
                                  <a:pt x="47285" y="422683"/>
                                </a:lnTo>
                                <a:lnTo>
                                  <a:pt x="53854" y="434189"/>
                                </a:lnTo>
                                <a:lnTo>
                                  <a:pt x="61056" y="446093"/>
                                </a:lnTo>
                                <a:lnTo>
                                  <a:pt x="70091" y="456850"/>
                                </a:lnTo>
                                <a:lnTo>
                                  <a:pt x="80347" y="466845"/>
                                </a:lnTo>
                                <a:lnTo>
                                  <a:pt x="91418" y="476330"/>
                                </a:lnTo>
                                <a:lnTo>
                                  <a:pt x="101621" y="484064"/>
                                </a:lnTo>
                                <a:lnTo>
                                  <a:pt x="111245" y="490632"/>
                                </a:lnTo>
                                <a:lnTo>
                                  <a:pt x="120484" y="496421"/>
                                </a:lnTo>
                                <a:lnTo>
                                  <a:pt x="129464" y="501692"/>
                                </a:lnTo>
                                <a:lnTo>
                                  <a:pt x="138274" y="506617"/>
                                </a:lnTo>
                                <a:lnTo>
                                  <a:pt x="155588" y="515852"/>
                                </a:lnTo>
                                <a:lnTo>
                                  <a:pt x="189760" y="533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MARTInkAnnotation168"/>
                        <wps:cNvSpPr/>
                        <wps:spPr>
                          <a:xfrm>
                            <a:off x="9765792" y="8807501"/>
                            <a:ext cx="101597" cy="15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97" h="152339">
                                <a:moveTo>
                                  <a:pt x="12696" y="12654"/>
                                </a:moveTo>
                                <a:lnTo>
                                  <a:pt x="0" y="12654"/>
                                </a:lnTo>
                                <a:lnTo>
                                  <a:pt x="6739" y="12654"/>
                                </a:lnTo>
                                <a:lnTo>
                                  <a:pt x="10136" y="11243"/>
                                </a:lnTo>
                                <a:lnTo>
                                  <a:pt x="13811" y="8891"/>
                                </a:lnTo>
                                <a:lnTo>
                                  <a:pt x="17673" y="5912"/>
                                </a:lnTo>
                                <a:lnTo>
                                  <a:pt x="21658" y="3926"/>
                                </a:lnTo>
                                <a:lnTo>
                                  <a:pt x="25727" y="2602"/>
                                </a:lnTo>
                                <a:lnTo>
                                  <a:pt x="29850" y="1719"/>
                                </a:lnTo>
                                <a:lnTo>
                                  <a:pt x="34009" y="1131"/>
                                </a:lnTo>
                                <a:lnTo>
                                  <a:pt x="38194" y="738"/>
                                </a:lnTo>
                                <a:lnTo>
                                  <a:pt x="42394" y="477"/>
                                </a:lnTo>
                                <a:lnTo>
                                  <a:pt x="50825" y="187"/>
                                </a:lnTo>
                                <a:lnTo>
                                  <a:pt x="67735" y="0"/>
                                </a:lnTo>
                                <a:lnTo>
                                  <a:pt x="71966" y="1396"/>
                                </a:lnTo>
                                <a:lnTo>
                                  <a:pt x="76199" y="3737"/>
                                </a:lnTo>
                                <a:lnTo>
                                  <a:pt x="86388" y="10893"/>
                                </a:lnTo>
                                <a:lnTo>
                                  <a:pt x="87224" y="12891"/>
                                </a:lnTo>
                                <a:lnTo>
                                  <a:pt x="87781" y="15634"/>
                                </a:lnTo>
                                <a:lnTo>
                                  <a:pt x="88153" y="18874"/>
                                </a:lnTo>
                                <a:lnTo>
                                  <a:pt x="88401" y="22445"/>
                                </a:lnTo>
                                <a:lnTo>
                                  <a:pt x="88566" y="26237"/>
                                </a:lnTo>
                                <a:lnTo>
                                  <a:pt x="88676" y="30176"/>
                                </a:lnTo>
                                <a:lnTo>
                                  <a:pt x="87338" y="35624"/>
                                </a:lnTo>
                                <a:lnTo>
                                  <a:pt x="85036" y="42079"/>
                                </a:lnTo>
                                <a:lnTo>
                                  <a:pt x="82089" y="49204"/>
                                </a:lnTo>
                                <a:lnTo>
                                  <a:pt x="78714" y="55365"/>
                                </a:lnTo>
                                <a:lnTo>
                                  <a:pt x="75052" y="60884"/>
                                </a:lnTo>
                                <a:lnTo>
                                  <a:pt x="71200" y="65974"/>
                                </a:lnTo>
                                <a:lnTo>
                                  <a:pt x="67221" y="70778"/>
                                </a:lnTo>
                                <a:lnTo>
                                  <a:pt x="63157" y="75392"/>
                                </a:lnTo>
                                <a:lnTo>
                                  <a:pt x="59037" y="79879"/>
                                </a:lnTo>
                                <a:lnTo>
                                  <a:pt x="54879" y="85693"/>
                                </a:lnTo>
                                <a:lnTo>
                                  <a:pt x="50695" y="92391"/>
                                </a:lnTo>
                                <a:lnTo>
                                  <a:pt x="46495" y="99679"/>
                                </a:lnTo>
                                <a:lnTo>
                                  <a:pt x="42285" y="105948"/>
                                </a:lnTo>
                                <a:lnTo>
                                  <a:pt x="38067" y="111539"/>
                                </a:lnTo>
                                <a:lnTo>
                                  <a:pt x="33843" y="116677"/>
                                </a:lnTo>
                                <a:lnTo>
                                  <a:pt x="29616" y="121514"/>
                                </a:lnTo>
                                <a:lnTo>
                                  <a:pt x="25387" y="126149"/>
                                </a:lnTo>
                                <a:lnTo>
                                  <a:pt x="15203" y="136986"/>
                                </a:lnTo>
                                <a:lnTo>
                                  <a:pt x="48" y="152302"/>
                                </a:lnTo>
                                <a:lnTo>
                                  <a:pt x="6754" y="152338"/>
                                </a:lnTo>
                                <a:lnTo>
                                  <a:pt x="10146" y="150933"/>
                                </a:lnTo>
                                <a:lnTo>
                                  <a:pt x="13818" y="148584"/>
                                </a:lnTo>
                                <a:lnTo>
                                  <a:pt x="23109" y="141418"/>
                                </a:lnTo>
                                <a:lnTo>
                                  <a:pt x="25282" y="140830"/>
                                </a:lnTo>
                                <a:lnTo>
                                  <a:pt x="28142" y="140438"/>
                                </a:lnTo>
                                <a:lnTo>
                                  <a:pt x="31460" y="140177"/>
                                </a:lnTo>
                                <a:lnTo>
                                  <a:pt x="36495" y="140002"/>
                                </a:lnTo>
                                <a:lnTo>
                                  <a:pt x="61089" y="139723"/>
                                </a:lnTo>
                                <a:lnTo>
                                  <a:pt x="66125" y="139700"/>
                                </a:lnTo>
                                <a:lnTo>
                                  <a:pt x="70893" y="138273"/>
                                </a:lnTo>
                                <a:lnTo>
                                  <a:pt x="75483" y="135912"/>
                                </a:lnTo>
                                <a:lnTo>
                                  <a:pt x="79954" y="132926"/>
                                </a:lnTo>
                                <a:lnTo>
                                  <a:pt x="84346" y="130935"/>
                                </a:lnTo>
                                <a:lnTo>
                                  <a:pt x="88684" y="129608"/>
                                </a:lnTo>
                                <a:lnTo>
                                  <a:pt x="101596" y="12695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MARTInkAnnotation169"/>
                        <wps:cNvSpPr/>
                        <wps:spPr>
                          <a:xfrm>
                            <a:off x="9941357" y="9048902"/>
                            <a:ext cx="1016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1" h="25401">
                                <a:moveTo>
                                  <a:pt x="0" y="25400"/>
                                </a:moveTo>
                                <a:lnTo>
                                  <a:pt x="36595" y="25400"/>
                                </a:lnTo>
                                <a:lnTo>
                                  <a:pt x="42742" y="23989"/>
                                </a:lnTo>
                                <a:lnTo>
                                  <a:pt x="48249" y="21637"/>
                                </a:lnTo>
                                <a:lnTo>
                                  <a:pt x="53333" y="18658"/>
                                </a:lnTo>
                                <a:lnTo>
                                  <a:pt x="58133" y="15261"/>
                                </a:lnTo>
                                <a:lnTo>
                                  <a:pt x="62745" y="11585"/>
                                </a:lnTo>
                                <a:lnTo>
                                  <a:pt x="67230" y="7724"/>
                                </a:lnTo>
                                <a:lnTo>
                                  <a:pt x="71631" y="5149"/>
                                </a:lnTo>
                                <a:lnTo>
                                  <a:pt x="75977" y="3433"/>
                                </a:lnTo>
                                <a:lnTo>
                                  <a:pt x="80284" y="2289"/>
                                </a:lnTo>
                                <a:lnTo>
                                  <a:pt x="84568" y="1525"/>
                                </a:lnTo>
                                <a:lnTo>
                                  <a:pt x="88834" y="1017"/>
                                </a:lnTo>
                                <a:lnTo>
                                  <a:pt x="1016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MARTInkAnnotation170"/>
                        <wps:cNvSpPr/>
                        <wps:spPr>
                          <a:xfrm>
                            <a:off x="9955987" y="8975750"/>
                            <a:ext cx="37931" cy="19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1" h="190501">
                                <a:moveTo>
                                  <a:pt x="37930" y="0"/>
                                </a:moveTo>
                                <a:lnTo>
                                  <a:pt x="26995" y="0"/>
                                </a:lnTo>
                                <a:lnTo>
                                  <a:pt x="24995" y="1411"/>
                                </a:lnTo>
                                <a:lnTo>
                                  <a:pt x="22252" y="3763"/>
                                </a:lnTo>
                                <a:lnTo>
                                  <a:pt x="19011" y="6742"/>
                                </a:lnTo>
                                <a:lnTo>
                                  <a:pt x="16851" y="10139"/>
                                </a:lnTo>
                                <a:lnTo>
                                  <a:pt x="15410" y="13815"/>
                                </a:lnTo>
                                <a:lnTo>
                                  <a:pt x="14450" y="17676"/>
                                </a:lnTo>
                                <a:lnTo>
                                  <a:pt x="12399" y="23073"/>
                                </a:lnTo>
                                <a:lnTo>
                                  <a:pt x="9621" y="29493"/>
                                </a:lnTo>
                                <a:lnTo>
                                  <a:pt x="6358" y="36595"/>
                                </a:lnTo>
                                <a:lnTo>
                                  <a:pt x="4182" y="44152"/>
                                </a:lnTo>
                                <a:lnTo>
                                  <a:pt x="2731" y="52013"/>
                                </a:lnTo>
                                <a:lnTo>
                                  <a:pt x="1764" y="60075"/>
                                </a:lnTo>
                                <a:lnTo>
                                  <a:pt x="1119" y="68272"/>
                                </a:lnTo>
                                <a:lnTo>
                                  <a:pt x="690" y="76559"/>
                                </a:lnTo>
                                <a:lnTo>
                                  <a:pt x="212" y="93293"/>
                                </a:lnTo>
                                <a:lnTo>
                                  <a:pt x="0" y="110137"/>
                                </a:lnTo>
                                <a:lnTo>
                                  <a:pt x="1355" y="119992"/>
                                </a:lnTo>
                                <a:lnTo>
                                  <a:pt x="3668" y="130794"/>
                                </a:lnTo>
                                <a:lnTo>
                                  <a:pt x="6622" y="142230"/>
                                </a:lnTo>
                                <a:lnTo>
                                  <a:pt x="8591" y="151264"/>
                                </a:lnTo>
                                <a:lnTo>
                                  <a:pt x="9905" y="158698"/>
                                </a:lnTo>
                                <a:lnTo>
                                  <a:pt x="10780" y="165066"/>
                                </a:lnTo>
                                <a:lnTo>
                                  <a:pt x="12774" y="170721"/>
                                </a:lnTo>
                                <a:lnTo>
                                  <a:pt x="15515" y="175903"/>
                                </a:lnTo>
                                <a:lnTo>
                                  <a:pt x="25230" y="190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MARTInkAnnotation171"/>
                        <wps:cNvSpPr/>
                        <wps:spPr>
                          <a:xfrm>
                            <a:off x="10109607" y="8924544"/>
                            <a:ext cx="126210" cy="26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0" h="264613">
                                <a:moveTo>
                                  <a:pt x="38052" y="25353"/>
                                </a:moveTo>
                                <a:lnTo>
                                  <a:pt x="31310" y="18611"/>
                                </a:lnTo>
                                <a:lnTo>
                                  <a:pt x="30735" y="16625"/>
                                </a:lnTo>
                                <a:lnTo>
                                  <a:pt x="31762" y="15301"/>
                                </a:lnTo>
                                <a:lnTo>
                                  <a:pt x="36810" y="13176"/>
                                </a:lnTo>
                                <a:lnTo>
                                  <a:pt x="37499" y="9123"/>
                                </a:lnTo>
                                <a:lnTo>
                                  <a:pt x="37684" y="6066"/>
                                </a:lnTo>
                                <a:lnTo>
                                  <a:pt x="39218" y="4028"/>
                                </a:lnTo>
                                <a:lnTo>
                                  <a:pt x="41652" y="2670"/>
                                </a:lnTo>
                                <a:lnTo>
                                  <a:pt x="44685" y="1764"/>
                                </a:lnTo>
                                <a:lnTo>
                                  <a:pt x="48118" y="1160"/>
                                </a:lnTo>
                                <a:lnTo>
                                  <a:pt x="51819" y="758"/>
                                </a:lnTo>
                                <a:lnTo>
                                  <a:pt x="55697" y="490"/>
                                </a:lnTo>
                                <a:lnTo>
                                  <a:pt x="59693" y="311"/>
                                </a:lnTo>
                                <a:lnTo>
                                  <a:pt x="67896" y="112"/>
                                </a:lnTo>
                                <a:lnTo>
                                  <a:pt x="80448" y="0"/>
                                </a:lnTo>
                                <a:lnTo>
                                  <a:pt x="84660" y="1396"/>
                                </a:lnTo>
                                <a:lnTo>
                                  <a:pt x="88880" y="3737"/>
                                </a:lnTo>
                                <a:lnTo>
                                  <a:pt x="93104" y="6709"/>
                                </a:lnTo>
                                <a:lnTo>
                                  <a:pt x="97331" y="10101"/>
                                </a:lnTo>
                                <a:lnTo>
                                  <a:pt x="101561" y="13774"/>
                                </a:lnTo>
                                <a:lnTo>
                                  <a:pt x="105791" y="17634"/>
                                </a:lnTo>
                                <a:lnTo>
                                  <a:pt x="110022" y="23029"/>
                                </a:lnTo>
                                <a:lnTo>
                                  <a:pt x="114255" y="29448"/>
                                </a:lnTo>
                                <a:lnTo>
                                  <a:pt x="118487" y="36550"/>
                                </a:lnTo>
                                <a:lnTo>
                                  <a:pt x="121309" y="42695"/>
                                </a:lnTo>
                                <a:lnTo>
                                  <a:pt x="123190" y="48203"/>
                                </a:lnTo>
                                <a:lnTo>
                                  <a:pt x="124444" y="53287"/>
                                </a:lnTo>
                                <a:lnTo>
                                  <a:pt x="125280" y="59497"/>
                                </a:lnTo>
                                <a:lnTo>
                                  <a:pt x="125837" y="66461"/>
                                </a:lnTo>
                                <a:lnTo>
                                  <a:pt x="126209" y="73925"/>
                                </a:lnTo>
                                <a:lnTo>
                                  <a:pt x="125045" y="81723"/>
                                </a:lnTo>
                                <a:lnTo>
                                  <a:pt x="122859" y="89744"/>
                                </a:lnTo>
                                <a:lnTo>
                                  <a:pt x="119990" y="97914"/>
                                </a:lnTo>
                                <a:lnTo>
                                  <a:pt x="116667" y="106183"/>
                                </a:lnTo>
                                <a:lnTo>
                                  <a:pt x="113040" y="114517"/>
                                </a:lnTo>
                                <a:lnTo>
                                  <a:pt x="105246" y="131304"/>
                                </a:lnTo>
                                <a:lnTo>
                                  <a:pt x="97079" y="148172"/>
                                </a:lnTo>
                                <a:lnTo>
                                  <a:pt x="91515" y="158032"/>
                                </a:lnTo>
                                <a:lnTo>
                                  <a:pt x="84982" y="168839"/>
                                </a:lnTo>
                                <a:lnTo>
                                  <a:pt x="77805" y="180277"/>
                                </a:lnTo>
                                <a:lnTo>
                                  <a:pt x="71610" y="189314"/>
                                </a:lnTo>
                                <a:lnTo>
                                  <a:pt x="66069" y="196749"/>
                                </a:lnTo>
                                <a:lnTo>
                                  <a:pt x="60963" y="203117"/>
                                </a:lnTo>
                                <a:lnTo>
                                  <a:pt x="56149" y="210184"/>
                                </a:lnTo>
                                <a:lnTo>
                                  <a:pt x="51528" y="217718"/>
                                </a:lnTo>
                                <a:lnTo>
                                  <a:pt x="47036" y="225563"/>
                                </a:lnTo>
                                <a:lnTo>
                                  <a:pt x="42630" y="232204"/>
                                </a:lnTo>
                                <a:lnTo>
                                  <a:pt x="38282" y="238043"/>
                                </a:lnTo>
                                <a:lnTo>
                                  <a:pt x="33972" y="243346"/>
                                </a:lnTo>
                                <a:lnTo>
                                  <a:pt x="29687" y="246882"/>
                                </a:lnTo>
                                <a:lnTo>
                                  <a:pt x="25419" y="249239"/>
                                </a:lnTo>
                                <a:lnTo>
                                  <a:pt x="21164" y="250810"/>
                                </a:lnTo>
                                <a:lnTo>
                                  <a:pt x="18326" y="253269"/>
                                </a:lnTo>
                                <a:lnTo>
                                  <a:pt x="16435" y="256319"/>
                                </a:lnTo>
                                <a:lnTo>
                                  <a:pt x="13399" y="264612"/>
                                </a:lnTo>
                                <a:lnTo>
                                  <a:pt x="11739" y="263881"/>
                                </a:lnTo>
                                <a:lnTo>
                                  <a:pt x="9220" y="261983"/>
                                </a:lnTo>
                                <a:lnTo>
                                  <a:pt x="6131" y="259306"/>
                                </a:lnTo>
                                <a:lnTo>
                                  <a:pt x="4071" y="256111"/>
                                </a:lnTo>
                                <a:lnTo>
                                  <a:pt x="1783" y="248797"/>
                                </a:lnTo>
                                <a:lnTo>
                                  <a:pt x="495" y="243488"/>
                                </a:lnTo>
                                <a:lnTo>
                                  <a:pt x="193" y="238483"/>
                                </a:lnTo>
                                <a:lnTo>
                                  <a:pt x="0" y="230515"/>
                                </a:lnTo>
                                <a:lnTo>
                                  <a:pt x="3736" y="225662"/>
                                </a:lnTo>
                                <a:lnTo>
                                  <a:pt x="10891" y="217790"/>
                                </a:lnTo>
                                <a:lnTo>
                                  <a:pt x="12889" y="217145"/>
                                </a:lnTo>
                                <a:lnTo>
                                  <a:pt x="15632" y="216714"/>
                                </a:lnTo>
                                <a:lnTo>
                                  <a:pt x="23432" y="216023"/>
                                </a:lnTo>
                                <a:lnTo>
                                  <a:pt x="25483" y="217378"/>
                                </a:lnTo>
                                <a:lnTo>
                                  <a:pt x="28261" y="219692"/>
                                </a:lnTo>
                                <a:lnTo>
                                  <a:pt x="31524" y="222645"/>
                                </a:lnTo>
                                <a:lnTo>
                                  <a:pt x="35112" y="224614"/>
                                </a:lnTo>
                                <a:lnTo>
                                  <a:pt x="38913" y="225928"/>
                                </a:lnTo>
                                <a:lnTo>
                                  <a:pt x="42859" y="226803"/>
                                </a:lnTo>
                                <a:lnTo>
                                  <a:pt x="46901" y="228797"/>
                                </a:lnTo>
                                <a:lnTo>
                                  <a:pt x="51007" y="231538"/>
                                </a:lnTo>
                                <a:lnTo>
                                  <a:pt x="55156" y="234776"/>
                                </a:lnTo>
                                <a:lnTo>
                                  <a:pt x="59332" y="238347"/>
                                </a:lnTo>
                                <a:lnTo>
                                  <a:pt x="63528" y="242137"/>
                                </a:lnTo>
                                <a:lnTo>
                                  <a:pt x="67736" y="246076"/>
                                </a:lnTo>
                                <a:lnTo>
                                  <a:pt x="71952" y="248702"/>
                                </a:lnTo>
                                <a:lnTo>
                                  <a:pt x="76174" y="250452"/>
                                </a:lnTo>
                                <a:lnTo>
                                  <a:pt x="80400" y="251619"/>
                                </a:lnTo>
                                <a:lnTo>
                                  <a:pt x="84628" y="252397"/>
                                </a:lnTo>
                                <a:lnTo>
                                  <a:pt x="88859" y="252916"/>
                                </a:lnTo>
                                <a:lnTo>
                                  <a:pt x="99045" y="253748"/>
                                </a:lnTo>
                                <a:lnTo>
                                  <a:pt x="101292" y="253817"/>
                                </a:lnTo>
                                <a:lnTo>
                                  <a:pt x="114252" y="25395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MARTInkAnnotation172"/>
                        <wps:cNvSpPr/>
                        <wps:spPr>
                          <a:xfrm>
                            <a:off x="10299802" y="8961120"/>
                            <a:ext cx="63501" cy="21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" h="215093">
                                <a:moveTo>
                                  <a:pt x="12700" y="0"/>
                                </a:moveTo>
                                <a:lnTo>
                                  <a:pt x="12700" y="6742"/>
                                </a:lnTo>
                                <a:lnTo>
                                  <a:pt x="11289" y="8728"/>
                                </a:lnTo>
                                <a:lnTo>
                                  <a:pt x="8937" y="10052"/>
                                </a:lnTo>
                                <a:lnTo>
                                  <a:pt x="1765" y="12177"/>
                                </a:lnTo>
                                <a:lnTo>
                                  <a:pt x="1177" y="15173"/>
                                </a:lnTo>
                                <a:lnTo>
                                  <a:pt x="784" y="19994"/>
                                </a:lnTo>
                                <a:lnTo>
                                  <a:pt x="349" y="31464"/>
                                </a:lnTo>
                                <a:lnTo>
                                  <a:pt x="104" y="45855"/>
                                </a:lnTo>
                                <a:lnTo>
                                  <a:pt x="0" y="148229"/>
                                </a:lnTo>
                                <a:lnTo>
                                  <a:pt x="1411" y="156675"/>
                                </a:lnTo>
                                <a:lnTo>
                                  <a:pt x="3763" y="165128"/>
                                </a:lnTo>
                                <a:lnTo>
                                  <a:pt x="6742" y="173585"/>
                                </a:lnTo>
                                <a:lnTo>
                                  <a:pt x="8728" y="180635"/>
                                </a:lnTo>
                                <a:lnTo>
                                  <a:pt x="10053" y="186745"/>
                                </a:lnTo>
                                <a:lnTo>
                                  <a:pt x="10935" y="192230"/>
                                </a:lnTo>
                                <a:lnTo>
                                  <a:pt x="12935" y="197298"/>
                                </a:lnTo>
                                <a:lnTo>
                                  <a:pt x="15678" y="202088"/>
                                </a:lnTo>
                                <a:lnTo>
                                  <a:pt x="18919" y="206692"/>
                                </a:lnTo>
                                <a:lnTo>
                                  <a:pt x="22490" y="209761"/>
                                </a:lnTo>
                                <a:lnTo>
                                  <a:pt x="26282" y="211808"/>
                                </a:lnTo>
                                <a:lnTo>
                                  <a:pt x="30221" y="213172"/>
                                </a:lnTo>
                                <a:lnTo>
                                  <a:pt x="34258" y="214081"/>
                                </a:lnTo>
                                <a:lnTo>
                                  <a:pt x="38362" y="214687"/>
                                </a:lnTo>
                                <a:lnTo>
                                  <a:pt x="42508" y="215092"/>
                                </a:lnTo>
                                <a:lnTo>
                                  <a:pt x="46683" y="213950"/>
                                </a:lnTo>
                                <a:lnTo>
                                  <a:pt x="50878" y="211778"/>
                                </a:lnTo>
                                <a:lnTo>
                                  <a:pt x="63500" y="203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MARTInkAnnotation173"/>
                        <wps:cNvSpPr/>
                        <wps:spPr>
                          <a:xfrm>
                            <a:off x="10351008" y="8975750"/>
                            <a:ext cx="189701" cy="22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01" h="226087">
                                <a:moveTo>
                                  <a:pt x="75616" y="10935"/>
                                </a:moveTo>
                                <a:lnTo>
                                  <a:pt x="64681" y="0"/>
                                </a:lnTo>
                                <a:lnTo>
                                  <a:pt x="64093" y="823"/>
                                </a:lnTo>
                                <a:lnTo>
                                  <a:pt x="63438" y="5500"/>
                                </a:lnTo>
                                <a:lnTo>
                                  <a:pt x="61853" y="7312"/>
                                </a:lnTo>
                                <a:lnTo>
                                  <a:pt x="59385" y="8519"/>
                                </a:lnTo>
                                <a:lnTo>
                                  <a:pt x="56329" y="9325"/>
                                </a:lnTo>
                                <a:lnTo>
                                  <a:pt x="52880" y="11273"/>
                                </a:lnTo>
                                <a:lnTo>
                                  <a:pt x="49170" y="13982"/>
                                </a:lnTo>
                                <a:lnTo>
                                  <a:pt x="45285" y="17200"/>
                                </a:lnTo>
                                <a:lnTo>
                                  <a:pt x="42696" y="20756"/>
                                </a:lnTo>
                                <a:lnTo>
                                  <a:pt x="40969" y="24538"/>
                                </a:lnTo>
                                <a:lnTo>
                                  <a:pt x="39818" y="28470"/>
                                </a:lnTo>
                                <a:lnTo>
                                  <a:pt x="37640" y="33914"/>
                                </a:lnTo>
                                <a:lnTo>
                                  <a:pt x="34777" y="40365"/>
                                </a:lnTo>
                                <a:lnTo>
                                  <a:pt x="27832" y="55059"/>
                                </a:lnTo>
                                <a:lnTo>
                                  <a:pt x="20042" y="70998"/>
                                </a:lnTo>
                                <a:lnTo>
                                  <a:pt x="17399" y="79199"/>
                                </a:lnTo>
                                <a:lnTo>
                                  <a:pt x="15638" y="87489"/>
                                </a:lnTo>
                                <a:lnTo>
                                  <a:pt x="14464" y="95838"/>
                                </a:lnTo>
                                <a:lnTo>
                                  <a:pt x="12270" y="102815"/>
                                </a:lnTo>
                                <a:lnTo>
                                  <a:pt x="9397" y="108877"/>
                                </a:lnTo>
                                <a:lnTo>
                                  <a:pt x="6070" y="114330"/>
                                </a:lnTo>
                                <a:lnTo>
                                  <a:pt x="3852" y="120787"/>
                                </a:lnTo>
                                <a:lnTo>
                                  <a:pt x="2373" y="127914"/>
                                </a:lnTo>
                                <a:lnTo>
                                  <a:pt x="1387" y="135488"/>
                                </a:lnTo>
                                <a:lnTo>
                                  <a:pt x="731" y="141948"/>
                                </a:lnTo>
                                <a:lnTo>
                                  <a:pt x="293" y="147666"/>
                                </a:lnTo>
                                <a:lnTo>
                                  <a:pt x="0" y="152889"/>
                                </a:lnTo>
                                <a:lnTo>
                                  <a:pt x="1217" y="157782"/>
                                </a:lnTo>
                                <a:lnTo>
                                  <a:pt x="3438" y="162456"/>
                                </a:lnTo>
                                <a:lnTo>
                                  <a:pt x="6331" y="166982"/>
                                </a:lnTo>
                                <a:lnTo>
                                  <a:pt x="8260" y="171411"/>
                                </a:lnTo>
                                <a:lnTo>
                                  <a:pt x="9545" y="175775"/>
                                </a:lnTo>
                                <a:lnTo>
                                  <a:pt x="11608" y="186175"/>
                                </a:lnTo>
                                <a:lnTo>
                                  <a:pt x="13189" y="187028"/>
                                </a:lnTo>
                                <a:lnTo>
                                  <a:pt x="18708" y="187977"/>
                                </a:lnTo>
                                <a:lnTo>
                                  <a:pt x="23006" y="188510"/>
                                </a:lnTo>
                                <a:lnTo>
                                  <a:pt x="23609" y="187174"/>
                                </a:lnTo>
                                <a:lnTo>
                                  <a:pt x="24280" y="181927"/>
                                </a:lnTo>
                                <a:lnTo>
                                  <a:pt x="25869" y="178552"/>
                                </a:lnTo>
                                <a:lnTo>
                                  <a:pt x="28341" y="174890"/>
                                </a:lnTo>
                                <a:lnTo>
                                  <a:pt x="31399" y="171039"/>
                                </a:lnTo>
                                <a:lnTo>
                                  <a:pt x="34849" y="167060"/>
                                </a:lnTo>
                                <a:lnTo>
                                  <a:pt x="38561" y="162996"/>
                                </a:lnTo>
                                <a:lnTo>
                                  <a:pt x="42446" y="158876"/>
                                </a:lnTo>
                                <a:lnTo>
                                  <a:pt x="46447" y="153307"/>
                                </a:lnTo>
                                <a:lnTo>
                                  <a:pt x="50526" y="146772"/>
                                </a:lnTo>
                                <a:lnTo>
                                  <a:pt x="54656" y="139593"/>
                                </a:lnTo>
                                <a:lnTo>
                                  <a:pt x="58820" y="133396"/>
                                </a:lnTo>
                                <a:lnTo>
                                  <a:pt x="63008" y="127853"/>
                                </a:lnTo>
                                <a:lnTo>
                                  <a:pt x="67211" y="122747"/>
                                </a:lnTo>
                                <a:lnTo>
                                  <a:pt x="71424" y="116521"/>
                                </a:lnTo>
                                <a:lnTo>
                                  <a:pt x="75644" y="109548"/>
                                </a:lnTo>
                                <a:lnTo>
                                  <a:pt x="79868" y="102077"/>
                                </a:lnTo>
                                <a:lnTo>
                                  <a:pt x="82684" y="94274"/>
                                </a:lnTo>
                                <a:lnTo>
                                  <a:pt x="84561" y="86250"/>
                                </a:lnTo>
                                <a:lnTo>
                                  <a:pt x="85812" y="78078"/>
                                </a:lnTo>
                                <a:lnTo>
                                  <a:pt x="86647" y="71219"/>
                                </a:lnTo>
                                <a:lnTo>
                                  <a:pt x="87204" y="65236"/>
                                </a:lnTo>
                                <a:lnTo>
                                  <a:pt x="87575" y="59836"/>
                                </a:lnTo>
                                <a:lnTo>
                                  <a:pt x="87821" y="54824"/>
                                </a:lnTo>
                                <a:lnTo>
                                  <a:pt x="88097" y="45493"/>
                                </a:lnTo>
                                <a:lnTo>
                                  <a:pt x="86759" y="41029"/>
                                </a:lnTo>
                                <a:lnTo>
                                  <a:pt x="84456" y="36642"/>
                                </a:lnTo>
                                <a:lnTo>
                                  <a:pt x="76133" y="24396"/>
                                </a:lnTo>
                                <a:lnTo>
                                  <a:pt x="72083" y="23973"/>
                                </a:lnTo>
                                <a:lnTo>
                                  <a:pt x="62937" y="23636"/>
                                </a:lnTo>
                                <a:lnTo>
                                  <a:pt x="62930" y="23635"/>
                                </a:lnTo>
                                <a:lnTo>
                                  <a:pt x="62920" y="16893"/>
                                </a:lnTo>
                                <a:lnTo>
                                  <a:pt x="64330" y="14907"/>
                                </a:lnTo>
                                <a:lnTo>
                                  <a:pt x="66681" y="13583"/>
                                </a:lnTo>
                                <a:lnTo>
                                  <a:pt x="75094" y="11090"/>
                                </a:lnTo>
                                <a:lnTo>
                                  <a:pt x="79147" y="11004"/>
                                </a:lnTo>
                                <a:lnTo>
                                  <a:pt x="98714" y="10939"/>
                                </a:lnTo>
                                <a:lnTo>
                                  <a:pt x="99481" y="12349"/>
                                </a:lnTo>
                                <a:lnTo>
                                  <a:pt x="100333" y="17678"/>
                                </a:lnTo>
                                <a:lnTo>
                                  <a:pt x="100561" y="21075"/>
                                </a:lnTo>
                                <a:lnTo>
                                  <a:pt x="100713" y="24750"/>
                                </a:lnTo>
                                <a:lnTo>
                                  <a:pt x="100881" y="32598"/>
                                </a:lnTo>
                                <a:lnTo>
                                  <a:pt x="101016" y="192273"/>
                                </a:lnTo>
                                <a:lnTo>
                                  <a:pt x="102427" y="196738"/>
                                </a:lnTo>
                                <a:lnTo>
                                  <a:pt x="104779" y="201126"/>
                                </a:lnTo>
                                <a:lnTo>
                                  <a:pt x="107758" y="205462"/>
                                </a:lnTo>
                                <a:lnTo>
                                  <a:pt x="109744" y="209764"/>
                                </a:lnTo>
                                <a:lnTo>
                                  <a:pt x="111069" y="214044"/>
                                </a:lnTo>
                                <a:lnTo>
                                  <a:pt x="113194" y="224308"/>
                                </a:lnTo>
                                <a:lnTo>
                                  <a:pt x="114779" y="225151"/>
                                </a:lnTo>
                                <a:lnTo>
                                  <a:pt x="120303" y="226086"/>
                                </a:lnTo>
                                <a:lnTo>
                                  <a:pt x="122341" y="224925"/>
                                </a:lnTo>
                                <a:lnTo>
                                  <a:pt x="123698" y="222739"/>
                                </a:lnTo>
                                <a:lnTo>
                                  <a:pt x="124604" y="219871"/>
                                </a:lnTo>
                                <a:lnTo>
                                  <a:pt x="129373" y="212921"/>
                                </a:lnTo>
                                <a:lnTo>
                                  <a:pt x="132621" y="209093"/>
                                </a:lnTo>
                                <a:lnTo>
                                  <a:pt x="136197" y="205129"/>
                                </a:lnTo>
                                <a:lnTo>
                                  <a:pt x="143934" y="196962"/>
                                </a:lnTo>
                                <a:lnTo>
                                  <a:pt x="146561" y="192808"/>
                                </a:lnTo>
                                <a:lnTo>
                                  <a:pt x="148313" y="188628"/>
                                </a:lnTo>
                                <a:lnTo>
                                  <a:pt x="149480" y="184431"/>
                                </a:lnTo>
                                <a:lnTo>
                                  <a:pt x="151670" y="178810"/>
                                </a:lnTo>
                                <a:lnTo>
                                  <a:pt x="154541" y="172241"/>
                                </a:lnTo>
                                <a:lnTo>
                                  <a:pt x="161494" y="157415"/>
                                </a:lnTo>
                                <a:lnTo>
                                  <a:pt x="181610" y="116546"/>
                                </a:lnTo>
                                <a:lnTo>
                                  <a:pt x="184378" y="108153"/>
                                </a:lnTo>
                                <a:lnTo>
                                  <a:pt x="186224" y="99736"/>
                                </a:lnTo>
                                <a:lnTo>
                                  <a:pt x="187455" y="91303"/>
                                </a:lnTo>
                                <a:lnTo>
                                  <a:pt x="188275" y="84269"/>
                                </a:lnTo>
                                <a:lnTo>
                                  <a:pt x="188821" y="78169"/>
                                </a:lnTo>
                                <a:lnTo>
                                  <a:pt x="189187" y="72691"/>
                                </a:lnTo>
                                <a:lnTo>
                                  <a:pt x="189430" y="67628"/>
                                </a:lnTo>
                                <a:lnTo>
                                  <a:pt x="189700" y="58239"/>
                                </a:lnTo>
                                <a:lnTo>
                                  <a:pt x="188361" y="53760"/>
                                </a:lnTo>
                                <a:lnTo>
                                  <a:pt x="186057" y="49362"/>
                                </a:lnTo>
                                <a:lnTo>
                                  <a:pt x="178962" y="38908"/>
                                </a:lnTo>
                                <a:lnTo>
                                  <a:pt x="174230" y="33716"/>
                                </a:lnTo>
                                <a:lnTo>
                                  <a:pt x="170992" y="30356"/>
                                </a:lnTo>
                                <a:lnTo>
                                  <a:pt x="167422" y="28115"/>
                                </a:lnTo>
                                <a:lnTo>
                                  <a:pt x="163632" y="26622"/>
                                </a:lnTo>
                                <a:lnTo>
                                  <a:pt x="159693" y="25626"/>
                                </a:lnTo>
                                <a:lnTo>
                                  <a:pt x="155656" y="24962"/>
                                </a:lnTo>
                                <a:lnTo>
                                  <a:pt x="151554" y="24520"/>
                                </a:lnTo>
                                <a:lnTo>
                                  <a:pt x="141572" y="23810"/>
                                </a:lnTo>
                                <a:lnTo>
                                  <a:pt x="136446" y="27475"/>
                                </a:lnTo>
                                <a:lnTo>
                                  <a:pt x="126416" y="3633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MARTInkAnnotation174"/>
                        <wps:cNvSpPr/>
                        <wps:spPr>
                          <a:xfrm>
                            <a:off x="10021824" y="8836762"/>
                            <a:ext cx="569685" cy="58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85" h="582044">
                                <a:moveTo>
                                  <a:pt x="569684" y="25245"/>
                                </a:moveTo>
                                <a:lnTo>
                                  <a:pt x="557506" y="25245"/>
                                </a:lnTo>
                                <a:lnTo>
                                  <a:pt x="557139" y="18503"/>
                                </a:lnTo>
                                <a:lnTo>
                                  <a:pt x="555676" y="16517"/>
                                </a:lnTo>
                                <a:lnTo>
                                  <a:pt x="553290" y="15193"/>
                                </a:lnTo>
                                <a:lnTo>
                                  <a:pt x="546875" y="13722"/>
                                </a:lnTo>
                                <a:lnTo>
                                  <a:pt x="539322" y="13068"/>
                                </a:lnTo>
                                <a:lnTo>
                                  <a:pt x="527497" y="16540"/>
                                </a:lnTo>
                                <a:lnTo>
                                  <a:pt x="512834" y="21376"/>
                                </a:lnTo>
                                <a:lnTo>
                                  <a:pt x="496910" y="23526"/>
                                </a:lnTo>
                                <a:lnTo>
                                  <a:pt x="484188" y="24481"/>
                                </a:lnTo>
                                <a:lnTo>
                                  <a:pt x="471008" y="24905"/>
                                </a:lnTo>
                                <a:lnTo>
                                  <a:pt x="407413" y="25232"/>
                                </a:lnTo>
                                <a:lnTo>
                                  <a:pt x="398004" y="23825"/>
                                </a:lnTo>
                                <a:lnTo>
                                  <a:pt x="387497" y="21476"/>
                                </a:lnTo>
                                <a:lnTo>
                                  <a:pt x="376260" y="18499"/>
                                </a:lnTo>
                                <a:lnTo>
                                  <a:pt x="365945" y="16514"/>
                                </a:lnTo>
                                <a:lnTo>
                                  <a:pt x="356248" y="15191"/>
                                </a:lnTo>
                                <a:lnTo>
                                  <a:pt x="346960" y="14309"/>
                                </a:lnTo>
                                <a:lnTo>
                                  <a:pt x="337945" y="13721"/>
                                </a:lnTo>
                                <a:lnTo>
                                  <a:pt x="320404" y="13068"/>
                                </a:lnTo>
                                <a:lnTo>
                                  <a:pt x="286147" y="12648"/>
                                </a:lnTo>
                                <a:lnTo>
                                  <a:pt x="167778" y="12545"/>
                                </a:lnTo>
                                <a:lnTo>
                                  <a:pt x="145304" y="3817"/>
                                </a:lnTo>
                                <a:lnTo>
                                  <a:pt x="130362" y="1022"/>
                                </a:lnTo>
                                <a:lnTo>
                                  <a:pt x="112670" y="78"/>
                                </a:lnTo>
                                <a:lnTo>
                                  <a:pt x="108375" y="0"/>
                                </a:lnTo>
                                <a:lnTo>
                                  <a:pt x="105511" y="1359"/>
                                </a:lnTo>
                                <a:lnTo>
                                  <a:pt x="103602" y="3677"/>
                                </a:lnTo>
                                <a:lnTo>
                                  <a:pt x="102330" y="6633"/>
                                </a:lnTo>
                                <a:lnTo>
                                  <a:pt x="100070" y="8604"/>
                                </a:lnTo>
                                <a:lnTo>
                                  <a:pt x="97152" y="9917"/>
                                </a:lnTo>
                                <a:lnTo>
                                  <a:pt x="93796" y="10793"/>
                                </a:lnTo>
                                <a:lnTo>
                                  <a:pt x="86304" y="15530"/>
                                </a:lnTo>
                                <a:lnTo>
                                  <a:pt x="71668" y="28155"/>
                                </a:lnTo>
                                <a:lnTo>
                                  <a:pt x="68340" y="31418"/>
                                </a:lnTo>
                                <a:lnTo>
                                  <a:pt x="56915" y="49495"/>
                                </a:lnTo>
                                <a:lnTo>
                                  <a:pt x="52509" y="60953"/>
                                </a:lnTo>
                                <a:lnTo>
                                  <a:pt x="49140" y="72160"/>
                                </a:lnTo>
                                <a:lnTo>
                                  <a:pt x="42938" y="86548"/>
                                </a:lnTo>
                                <a:lnTo>
                                  <a:pt x="39309" y="95747"/>
                                </a:lnTo>
                                <a:lnTo>
                                  <a:pt x="31513" y="117257"/>
                                </a:lnTo>
                                <a:lnTo>
                                  <a:pt x="28870" y="127509"/>
                                </a:lnTo>
                                <a:lnTo>
                                  <a:pt x="27108" y="137165"/>
                                </a:lnTo>
                                <a:lnTo>
                                  <a:pt x="25933" y="146425"/>
                                </a:lnTo>
                                <a:lnTo>
                                  <a:pt x="23739" y="156832"/>
                                </a:lnTo>
                                <a:lnTo>
                                  <a:pt x="20865" y="168003"/>
                                </a:lnTo>
                                <a:lnTo>
                                  <a:pt x="17538" y="179684"/>
                                </a:lnTo>
                                <a:lnTo>
                                  <a:pt x="15320" y="191704"/>
                                </a:lnTo>
                                <a:lnTo>
                                  <a:pt x="13841" y="203951"/>
                                </a:lnTo>
                                <a:lnTo>
                                  <a:pt x="12855" y="216349"/>
                                </a:lnTo>
                                <a:lnTo>
                                  <a:pt x="12199" y="228848"/>
                                </a:lnTo>
                                <a:lnTo>
                                  <a:pt x="11468" y="254024"/>
                                </a:lnTo>
                                <a:lnTo>
                                  <a:pt x="9862" y="268076"/>
                                </a:lnTo>
                                <a:lnTo>
                                  <a:pt x="7381" y="283087"/>
                                </a:lnTo>
                                <a:lnTo>
                                  <a:pt x="4315" y="298740"/>
                                </a:lnTo>
                                <a:lnTo>
                                  <a:pt x="2271" y="313408"/>
                                </a:lnTo>
                                <a:lnTo>
                                  <a:pt x="909" y="327420"/>
                                </a:lnTo>
                                <a:lnTo>
                                  <a:pt x="0" y="340995"/>
                                </a:lnTo>
                                <a:lnTo>
                                  <a:pt x="806" y="354278"/>
                                </a:lnTo>
                                <a:lnTo>
                                  <a:pt x="2753" y="367368"/>
                                </a:lnTo>
                                <a:lnTo>
                                  <a:pt x="5463" y="380327"/>
                                </a:lnTo>
                                <a:lnTo>
                                  <a:pt x="7270" y="393199"/>
                                </a:lnTo>
                                <a:lnTo>
                                  <a:pt x="8475" y="406014"/>
                                </a:lnTo>
                                <a:lnTo>
                                  <a:pt x="9278" y="418792"/>
                                </a:lnTo>
                                <a:lnTo>
                                  <a:pt x="10170" y="440514"/>
                                </a:lnTo>
                                <a:lnTo>
                                  <a:pt x="10567" y="460987"/>
                                </a:lnTo>
                                <a:lnTo>
                                  <a:pt x="10843" y="507580"/>
                                </a:lnTo>
                                <a:lnTo>
                                  <a:pt x="14628" y="522309"/>
                                </a:lnTo>
                                <a:lnTo>
                                  <a:pt x="21014" y="536851"/>
                                </a:lnTo>
                                <a:lnTo>
                                  <a:pt x="32544" y="552971"/>
                                </a:lnTo>
                                <a:lnTo>
                                  <a:pt x="40737" y="562238"/>
                                </a:lnTo>
                                <a:lnTo>
                                  <a:pt x="44897" y="565274"/>
                                </a:lnTo>
                                <a:lnTo>
                                  <a:pt x="57494" y="570957"/>
                                </a:lnTo>
                                <a:lnTo>
                                  <a:pt x="70163" y="579540"/>
                                </a:lnTo>
                                <a:lnTo>
                                  <a:pt x="78623" y="582043"/>
                                </a:lnTo>
                                <a:lnTo>
                                  <a:pt x="82854" y="581299"/>
                                </a:lnTo>
                                <a:lnTo>
                                  <a:pt x="95552" y="574922"/>
                                </a:lnTo>
                                <a:lnTo>
                                  <a:pt x="112484" y="57134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SMARTInkAnnotation175"/>
                        <wps:cNvSpPr/>
                        <wps:spPr>
                          <a:xfrm>
                            <a:off x="10468051" y="8858707"/>
                            <a:ext cx="121504" cy="41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04" h="419101">
                                <a:moveTo>
                                  <a:pt x="50800" y="0"/>
                                </a:moveTo>
                                <a:lnTo>
                                  <a:pt x="57542" y="0"/>
                                </a:lnTo>
                                <a:lnTo>
                                  <a:pt x="59528" y="1411"/>
                                </a:lnTo>
                                <a:lnTo>
                                  <a:pt x="60853" y="3763"/>
                                </a:lnTo>
                                <a:lnTo>
                                  <a:pt x="61735" y="6742"/>
                                </a:lnTo>
                                <a:lnTo>
                                  <a:pt x="63735" y="10139"/>
                                </a:lnTo>
                                <a:lnTo>
                                  <a:pt x="66478" y="13815"/>
                                </a:lnTo>
                                <a:lnTo>
                                  <a:pt x="69719" y="17677"/>
                                </a:lnTo>
                                <a:lnTo>
                                  <a:pt x="73290" y="21662"/>
                                </a:lnTo>
                                <a:lnTo>
                                  <a:pt x="81021" y="29854"/>
                                </a:lnTo>
                                <a:lnTo>
                                  <a:pt x="83648" y="35425"/>
                                </a:lnTo>
                                <a:lnTo>
                                  <a:pt x="85399" y="41961"/>
                                </a:lnTo>
                                <a:lnTo>
                                  <a:pt x="86565" y="49141"/>
                                </a:lnTo>
                                <a:lnTo>
                                  <a:pt x="88755" y="55338"/>
                                </a:lnTo>
                                <a:lnTo>
                                  <a:pt x="91625" y="60881"/>
                                </a:lnTo>
                                <a:lnTo>
                                  <a:pt x="94951" y="65987"/>
                                </a:lnTo>
                                <a:lnTo>
                                  <a:pt x="97167" y="73625"/>
                                </a:lnTo>
                                <a:lnTo>
                                  <a:pt x="98644" y="82950"/>
                                </a:lnTo>
                                <a:lnTo>
                                  <a:pt x="99630" y="93400"/>
                                </a:lnTo>
                                <a:lnTo>
                                  <a:pt x="101698" y="103189"/>
                                </a:lnTo>
                                <a:lnTo>
                                  <a:pt x="104487" y="112537"/>
                                </a:lnTo>
                                <a:lnTo>
                                  <a:pt x="107758" y="121591"/>
                                </a:lnTo>
                                <a:lnTo>
                                  <a:pt x="109939" y="130450"/>
                                </a:lnTo>
                                <a:lnTo>
                                  <a:pt x="111392" y="139178"/>
                                </a:lnTo>
                                <a:lnTo>
                                  <a:pt x="112361" y="147818"/>
                                </a:lnTo>
                                <a:lnTo>
                                  <a:pt x="113008" y="156401"/>
                                </a:lnTo>
                                <a:lnTo>
                                  <a:pt x="113439" y="164945"/>
                                </a:lnTo>
                                <a:lnTo>
                                  <a:pt x="113726" y="173463"/>
                                </a:lnTo>
                                <a:lnTo>
                                  <a:pt x="115329" y="183376"/>
                                </a:lnTo>
                                <a:lnTo>
                                  <a:pt x="117807" y="194217"/>
                                </a:lnTo>
                                <a:lnTo>
                                  <a:pt x="120872" y="205678"/>
                                </a:lnTo>
                                <a:lnTo>
                                  <a:pt x="121503" y="216141"/>
                                </a:lnTo>
                                <a:lnTo>
                                  <a:pt x="120514" y="225938"/>
                                </a:lnTo>
                                <a:lnTo>
                                  <a:pt x="118442" y="235292"/>
                                </a:lnTo>
                                <a:lnTo>
                                  <a:pt x="115650" y="245761"/>
                                </a:lnTo>
                                <a:lnTo>
                                  <a:pt x="108785" y="268683"/>
                                </a:lnTo>
                                <a:lnTo>
                                  <a:pt x="104979" y="279311"/>
                                </a:lnTo>
                                <a:lnTo>
                                  <a:pt x="101031" y="289218"/>
                                </a:lnTo>
                                <a:lnTo>
                                  <a:pt x="96987" y="298645"/>
                                </a:lnTo>
                                <a:lnTo>
                                  <a:pt x="88732" y="316646"/>
                                </a:lnTo>
                                <a:lnTo>
                                  <a:pt x="71934" y="351198"/>
                                </a:lnTo>
                                <a:lnTo>
                                  <a:pt x="66300" y="359721"/>
                                </a:lnTo>
                                <a:lnTo>
                                  <a:pt x="59723" y="368225"/>
                                </a:lnTo>
                                <a:lnTo>
                                  <a:pt x="52515" y="376717"/>
                                </a:lnTo>
                                <a:lnTo>
                                  <a:pt x="46299" y="383789"/>
                                </a:lnTo>
                                <a:lnTo>
                                  <a:pt x="35630" y="395410"/>
                                </a:lnTo>
                                <a:lnTo>
                                  <a:pt x="21689" y="409886"/>
                                </a:lnTo>
                                <a:lnTo>
                                  <a:pt x="17282" y="412957"/>
                                </a:lnTo>
                                <a:lnTo>
                                  <a:pt x="12933" y="415005"/>
                                </a:lnTo>
                                <a:lnTo>
                                  <a:pt x="0" y="419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MARTInkAnnotation176"/>
                        <wps:cNvSpPr/>
                        <wps:spPr>
                          <a:xfrm>
                            <a:off x="10500665" y="8706104"/>
                            <a:ext cx="76026" cy="11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6" h="114282">
                                <a:moveTo>
                                  <a:pt x="38098" y="25400"/>
                                </a:moveTo>
                                <a:lnTo>
                                  <a:pt x="25920" y="13223"/>
                                </a:lnTo>
                                <a:lnTo>
                                  <a:pt x="25747" y="11637"/>
                                </a:lnTo>
                                <a:lnTo>
                                  <a:pt x="25631" y="9169"/>
                                </a:lnTo>
                                <a:lnTo>
                                  <a:pt x="25399" y="47"/>
                                </a:lnTo>
                                <a:lnTo>
                                  <a:pt x="61163" y="0"/>
                                </a:lnTo>
                                <a:lnTo>
                                  <a:pt x="63353" y="1411"/>
                                </a:lnTo>
                                <a:lnTo>
                                  <a:pt x="66223" y="3763"/>
                                </a:lnTo>
                                <a:lnTo>
                                  <a:pt x="74228" y="10935"/>
                                </a:lnTo>
                                <a:lnTo>
                                  <a:pt x="74884" y="12934"/>
                                </a:lnTo>
                                <a:lnTo>
                                  <a:pt x="75321" y="15678"/>
                                </a:lnTo>
                                <a:lnTo>
                                  <a:pt x="75614" y="18919"/>
                                </a:lnTo>
                                <a:lnTo>
                                  <a:pt x="75808" y="22490"/>
                                </a:lnTo>
                                <a:lnTo>
                                  <a:pt x="76025" y="30222"/>
                                </a:lnTo>
                                <a:lnTo>
                                  <a:pt x="74672" y="34259"/>
                                </a:lnTo>
                                <a:lnTo>
                                  <a:pt x="72359" y="38361"/>
                                </a:lnTo>
                                <a:lnTo>
                                  <a:pt x="69405" y="42508"/>
                                </a:lnTo>
                                <a:lnTo>
                                  <a:pt x="66025" y="46683"/>
                                </a:lnTo>
                                <a:lnTo>
                                  <a:pt x="62361" y="50878"/>
                                </a:lnTo>
                                <a:lnTo>
                                  <a:pt x="58507" y="55085"/>
                                </a:lnTo>
                                <a:lnTo>
                                  <a:pt x="50462" y="63523"/>
                                </a:lnTo>
                                <a:lnTo>
                                  <a:pt x="329" y="113970"/>
                                </a:lnTo>
                                <a:lnTo>
                                  <a:pt x="17" y="114281"/>
                                </a:lnTo>
                                <a:lnTo>
                                  <a:pt x="0" y="103364"/>
                                </a:lnTo>
                                <a:lnTo>
                                  <a:pt x="1410" y="102776"/>
                                </a:lnTo>
                                <a:lnTo>
                                  <a:pt x="3761" y="102384"/>
                                </a:lnTo>
                                <a:lnTo>
                                  <a:pt x="10933" y="101755"/>
                                </a:lnTo>
                                <a:lnTo>
                                  <a:pt x="15676" y="101669"/>
                                </a:lnTo>
                                <a:lnTo>
                                  <a:pt x="63498" y="101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" o:spid="_x0000_s1026" style="position:absolute;margin-left:94.2pt;margin-top:-520.2pt;width:834pt;height:855.6pt;z-index:251851776" coordsize="105915,10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">
                <v:shape id="SMARTInkAnnotation78" o:spid="_x0000_s1027" style="position:absolute;left:89903;top:6217;width:635;height:14605;visibility:visible;mso-wrap-style:square;v-text-anchor:top" coordsize="63501,1460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a2cAA&#10;AADbAAAADwAAAGRycy9kb3ducmV2LnhtbESPQYvCMBSE74L/ITzBm6arIG7XKLIo69Xawx4fzbMp&#10;Ji+lydruvzeC4HGYmW+YzW5wVtypC41nBR/zDARx5XXDtYLycpytQYSIrNF6JgX/FGC3HY82mGvf&#10;85nuRaxFgnDIUYGJsc2lDJUhh2HuW+LkXX3nMCbZ1VJ32Ce4s3KRZSvpsOG0YLClb0PVrfhzCtqy&#10;qIxdsv38leZnuPV7ez30Sk0nw/4LRKQhvsOv9kkrWC/g+SX9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na2cAAAADbAAAADwAAAAAAAAAAAAAAAACYAgAAZHJzL2Rvd25y&#10;ZXYueG1sUEsFBgAAAAAEAAQA9QAAAIUDAAAAAA==&#10;" path="m63500,r,6742l62089,8728r-2352,1324l56759,10934r-1987,2000l53448,15678r-883,3241l50955,60184r-1536,43269l47058,115535r-2986,12289l42081,141660r-1327,14868l39870,172086r-2002,16015l35123,204423r-3240,16526l24518,254362r-3939,16813l17952,288027r-1751,16880l14256,340125r-865,39171l12701,776687r1411,24737l16463,826383r2979,25105l21428,875281r1324,22917l23635,920532r981,47393l25400,1404483r-1411,8794l21637,1421963r-7172,20733l13223,1453030r-1585,2490l9169,1457180,,1460500e" filled="f" strokecolor="blue" strokeweight="3pt">
                  <v:path arrowok="t" textboxrect="0,0,63501,1460501"/>
                </v:shape>
                <v:shape id="SMARTInkAnnotation79" o:spid="_x0000_s1028" style="position:absolute;left:83685;top:13021;width:11176;height:889;visibility:visible;mso-wrap-style:square;v-text-anchor:top" coordsize="1117601,8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+Z8MA&#10;AADbAAAADwAAAGRycy9kb3ducmV2LnhtbESPT4vCMBTE7wt+h/AWvK3pKoh2G6UIgpc9+A/09mje&#10;tqXNS0myWv30RhA8DjPzGyZb9qYVF3K+tqzge5SAIC6srrlUcNivv2YgfEDW2FomBTfysFwMPjJM&#10;tb3yli67UIoIYZ+igiqELpXSFxUZ9CPbEUfvzzqDIUpXSu3wGuGmleMkmUqDNceFCjtaVVQ0u3+j&#10;4Hh2m3WT50jH39bft/PpyY5RqeFnn/+ACNSHd/jV3mgFsw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f+Z8MAAADbAAAADwAAAAAAAAAAAAAAAACYAgAAZHJzL2Rv&#10;d25yZXYueG1sUEsFBgAAAAAEAAQA9QAAAIgDAAAAAA==&#10;" path="m,88900l,82157,1411,78760,3763,75085,6741,71223r3398,-2574l13815,66932r3861,-1144l23073,63614r6421,-2860l36595,57436r8969,-2212l66818,52766,90374,51674r24581,-1897l127437,47296r12554,-3066l154005,42187r30623,-2271l199286,37900r14004,-2756l226860,31896r16102,-2166l260752,28287r18916,-962l297923,25272r17814,-2780l333258,19228r18737,-2176l371540,15601r20087,-967l432760,13559r83896,-690l536349,11402,555121,9012,573281,6008,592443,4005,612273,2670,651710,1186,707058,351,989842,r12953,1411l1015663,3763r12812,2979l1039839,8728r20153,2206l1094514,12351r23086,349e" filled="f" strokecolor="blue" strokeweight="3pt">
                  <v:path arrowok="t" textboxrect="0,0,1117601,88901"/>
                </v:shape>
                <v:shape id="SMARTInkAnnotation80" o:spid="_x0000_s1029" style="position:absolute;left:92244;top:7827;width:2406;height:4310;visibility:visible;mso-wrap-style:square;v-text-anchor:top" coordsize="240603,43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kd8YA&#10;AADbAAAADwAAAGRycy9kb3ducmV2LnhtbESPQWvCQBSE7wX/w/IK3uqmjZQ0uoooithDqe3B4yP7&#10;zKbNvk2za4z+erdQ6HGYmW+Y6by3teio9ZVjBY+jBARx4XTFpYLPj/VDBsIHZI21Y1JwIQ/z2eBu&#10;irl2Z36nbh9KESHsc1RgQmhyKX1hyKIfuYY4ekfXWgxRtqXULZ4j3NbyKUmepcWK44LBhpaGiu/9&#10;ySpIzUu6CXqVfu2Orz/Zavl2tYdOqeF9v5iACNSH//Bfe6sVZGP4/R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ikd8YAAADbAAAADwAAAAAAAAAAAAAAAACYAgAAZHJz&#10;L2Rvd25yZXYueG1sUEsFBgAAAAAEAAQA9QAAAIsDAAAAAA==&#10;" path="m37940,431032r-6741,-6743l27801,422303r-3676,-1323l13218,418487,5999,411636,1665,407411r-608,-2005l80,392051,,388111,3675,376208r2955,-7126l8600,361510r1314,-7871l10789,345570r1994,-9613l15525,325316r3238,-11328l26124,290112,42348,240291r5586,-12620l54481,215025r7186,-12665l67869,189684r5546,-12684l78524,164310r9438,-25388l105520,88130r4284,-11288l114072,66494r4256,-9721l123987,48881r6595,-6672l137802,36350r4812,-5317l145823,26077r4976,-9270l157715,7984r5084,-6159l164924,961,171047,r2198,1155l174710,3336r977,2865l180534,13148r6859,7791l195145,29105r2632,5564l199532,41202r1169,7176l202892,57396r2872,10245l209089,78705r2217,10197l212784,98523r986,9236l215838,118150r2789,11160l221898,140984r2181,10605l225532,161481r969,9417l227148,179998r431,8889l227866,197635r1603,10066l231948,218644r3064,11529l237054,240682r1362,9827l239324,259884r605,9071l240333,277825r269,8736l239370,295207r-2232,8585l234239,312339r-3222,13259l229586,336194r-637,9414l227368,350094r-5519,8747l217550,364957r-1006,5193l215740,380232e" filled="f" strokecolor="blue" strokeweight="3pt">
                  <v:path arrowok="t" textboxrect="0,0,240603,431033"/>
                </v:shape>
                <v:shape id="SMARTInkAnnotation81" o:spid="_x0000_s1030" style="position:absolute;left:92829;top:9509;width:1519;height:635;visibility:visible;mso-wrap-style:square;v-text-anchor:top" coordsize="151878,63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158EA&#10;AADbAAAADwAAAGRycy9kb3ducmV2LnhtbESPwWrDMBBE74H+g9hCb4mUQFvXiWza0kCvdv0Bi7Wx&#10;nVgrYymx26+PAoEeh5k3w+zy2fbiQqPvHGtYrxQI4tqZjhsN1c9+mYDwAdlg75g0/JKHPHtY7DA1&#10;buKCLmVoRCxhn6KGNoQhldLXLVn0KzcQR+/gRoshyrGRZsQplttebpR6kRY7jgstDvTZUn0qz1ZD&#10;UjQ8fCgu377csVurv2p+ZaX10+P8vgURaA7/4Tv9bSL3DLcv8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tNefBAAAA2wAAAA8AAAAAAAAAAAAAAAAAmAIAAGRycy9kb3du&#10;cmV2LnhtbFBLBQYAAAAABAAEAPUAAACGAwAAAAA=&#10;" path="m12177,63500r,-6743l10766,54771,8414,53448,,50955r3473,-86l6374,50846,8308,49419,9598,47057r860,-2986l12442,42081r2733,-1327l18409,39869r4978,-2001l29529,35123r6916,-3241l43877,29721r7778,-1440l59662,27320r8160,-2051l76086,22490r8330,-3263l92792,17051r8406,-1451l109625,14634r7028,-645l122750,13559r5476,-286l133287,11671r4785,-2480l151877,e" filled="f" strokecolor="blue" strokeweight="3pt">
                  <v:path arrowok="t" textboxrect="0,0,151878,63501"/>
                </v:shape>
                <v:shape id="SMARTInkAnnotation82" o:spid="_x0000_s1031" style="position:absolute;left:84563;top:8631;width:3302;height:3678;visibility:visible;mso-wrap-style:square;v-text-anchor:top" coordsize="330201,367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rS8UA&#10;AADbAAAADwAAAGRycy9kb3ducmV2LnhtbESPQWvCQBSE7wX/w/IEb3WToiLRNdRCiwdLMW31+sg+&#10;k9Ts27C7avrvXaHQ4zAz3zDLvDetuJDzjWUF6TgBQVxa3XCl4Ovz9XEOwgdkja1lUvBLHvLV4GGJ&#10;mbZX3tGlCJWIEPYZKqhD6DIpfVmTQT+2HXH0jtYZDFG6SmqH1wg3rXxKkpk02HBcqLGjl5rKU3E2&#10;CtzhYzJN9u/n7XfR/6zd1oS0eFNqNOyfFyAC9eE//NfeaAXz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KtLxQAAANsAAAAPAAAAAAAAAAAAAAAAAJgCAABkcnMv&#10;ZG93bnJldi54bWxQSwUGAAAAAAQABAD1AAAAigMAAAAA&#10;" path="m330200,12178l323459,5435,318650,3449,312623,2126,296154,r-9778,3473l279817,6374r-7195,1935l265004,9598r-7902,860l249013,12442r-8215,2734l232498,18410r-6944,2156l219514,22003r-5438,958l204270,27789r-4589,3263l190817,34677r-4339,967l183586,37700r-1929,2781l180371,43747r-8551,11337l167091,60639r748,2191l174221,72655r1988,7794l177093,88617r236,4153l178897,95540r2456,1846l184402,98616r7151,5130l199434,110731r8208,7807l220195,130867r5624,2770l232390,135484r7204,1231l245807,138947r5554,2899l261293,148830r9119,7808l274819,159285r8660,2940l292031,167295r4256,3328l299125,174252r1892,3831l303119,186102r934,8268l304468,202748r110,4210l303241,211176r-5248,8449l294617,225265r-3661,6582l287104,239057r-3979,6218l274941,255947r-5569,4821l262837,265394r-16199,10313l225328,289698r-10198,6271l205509,301561r-9236,5139l185882,311537r-11161,4636l163047,320674r-10604,4412l142550,329439r-9416,4313l122623,338038r-11241,4269l99654,346564r-10640,2838l79098,351294r-9432,1261l60554,354807r-8895,2912l42906,361072r-7247,2235l29418,364797r-5573,994l13891,366895,,367778e" filled="f" strokecolor="blue" strokeweight="3pt">
                  <v:path arrowok="t" textboxrect="0,0,330201,367779"/>
                </v:shape>
                <v:shape id="SMARTInkAnnotation83" o:spid="_x0000_s1032" style="position:absolute;left:85368;top:14557;width:2159;height:381;visibility:visible;mso-wrap-style:square;v-text-anchor:top" coordsize="215901,38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EqcIA&#10;AADbAAAADwAAAGRycy9kb3ducmV2LnhtbESPzW7CMBCE75V4B2uRuBUHDvykGIRASLQ5EXiAVbyN&#10;A/E6sg2Et68rVepxNDPfaFab3rbiQT40jhVMxhkI4srphmsFl/PhfQEiRGSNrWNS8KIAm/XgbYW5&#10;dk8+0aOMtUgQDjkqMDF2uZShMmQxjF1HnLxv5y3GJH0ttcdngttWTrNsJi02nBYMdrQzVN3Ku1Vw&#10;nX/u6mXcn74KfywMFWS68q7UaNhvP0BE6uN/+K991AoWc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ESpwgAAANsAAAAPAAAAAAAAAAAAAAAAAJgCAABkcnMvZG93&#10;bnJldi54bWxQSwUGAAAAAAQABAD1AAAAhwMAAAAA&#10;" path="m,25400l,37577r6741,368l29853,38086r5571,-1406l41960,34331r7180,-2977l56749,29369r7895,-1323l72729,27164r6802,-1999l85476,22421r5375,-3241l97256,17020r7093,-1440l111899,14620r7856,-2051l127815,9790r8195,-3263l144295,4351r8346,-1451l161027,1934r7002,-645l174108,859r5464,-286l193170,254,215900,e" filled="f" strokecolor="blue" strokeweight="3pt">
                  <v:path arrowok="t" textboxrect="0,0,215901,38087"/>
                </v:shape>
                <v:shape id="SMARTInkAnnotation84" o:spid="_x0000_s1033" style="position:absolute;left:86099;top:15435;width:617;height:3429;visibility:visible;mso-wrap-style:square;v-text-anchor:top" coordsize="61671,342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5R78A&#10;AADbAAAADwAAAGRycy9kb3ducmV2LnhtbERPvW7CMBDekfoO1lViQeQCQwUpBhUQqEuHBh7gFB9J&#10;RHwOsYHw9nhAYvz0/S9WvW3UjTtfO9EwSVJQLIUztZQajofdeAbKBxJDjRPW8GAPq+XHYEGZcXf5&#10;51seShVDxGekoQqhzRB9UbEln7iWJXIn11kKEXYlmo7uMdw2OE3TL7RUS2yoqOVNxcU5v1oNazK1&#10;201yv8Uz/u0vxeiEc9Z6+Nn/fIMK3Ie3+OX+NRpmcWz8En8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wDlHvwAAANsAAAAPAAAAAAAAAAAAAAAAAJgCAABkcnMvZG93bnJl&#10;di54bWxQSwUGAAAAAAQABAD1AAAAhAMAAAAA&#10;" path="m61670,r,18919l60259,22490r-2352,3792l54929,30221r-3398,5449l47855,42124,40008,56821,19272,97602r-2801,9799l14604,118167r-1245,11411l12530,140007r-553,9776l11608,159122r-1657,9048l7435,177024r-3088,8725l2288,194388,915,202970,,211513r801,9929l2746,232294r2708,11469l7259,254231r1204,9801l9265,273388r1946,9059l13919,291309r3217,8730l19281,307270r1429,6232l22299,324190r424,4825l23570,342900e" filled="f" strokecolor="blue" strokeweight="3pt">
                  <v:path arrowok="t" textboxrect="0,0,61671,342901"/>
                </v:shape>
                <v:shape id="SMARTInkAnnotation85" o:spid="_x0000_s1034" style="position:absolute;left:91732;top:14703;width:2031;height:3120;visibility:visible;mso-wrap-style:square;v-text-anchor:top" coordsize="203135,312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fZcEA&#10;AADbAAAADwAAAGRycy9kb3ducmV2LnhtbESPQYvCMBSE74L/ITzBi2haD25bjSKygqcFq+D10Tzb&#10;YvNSmqxWf71ZEPY4zMw3zGrTm0bcqXO1ZQXxLAJBXFhdc6ngfNpPExDOI2tsLJOCJznYrIeDFWba&#10;PvhI99yXIkDYZaig8r7NpHRFRQbdzLbEwbvazqAPsiul7vAR4KaR8yhaSIM1h4UKW9pVVNzyX6OA&#10;vwhf+6hJLrlLyS9+4u90Eis1HvXbJQhPvf8Pf9oHrSBJ4e9L+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X2XBAAAA2wAAAA8AAAAAAAAAAAAAAAAAmAIAAGRycy9kb3du&#10;cmV2LnhtbFBLBQYAAAAABAAEAPUAAACGAwAAAAA=&#10;" path="m190434,l167322,r-5034,3763l158970,6742r-3623,1986l151520,10052r-3962,882l142094,11523r-6464,392l128498,12177r-6166,1585l116811,16230r-5092,3057l106913,22735r-4615,3711l97809,30330r-4402,4001l84751,42540r-5695,4164l72438,50891r-7234,4203l58969,60718r-5567,6572l48279,74493r-4826,6213l38825,86259r-4498,5114l29918,97604r-4350,6976l21257,112053r-8553,15830l8447,136055r-2837,8271l3717,152662r-1261,8379l1615,169449r-560,8428l432,193356,156,204939,,226136r1389,6466l3726,238323r2970,5226l9995,253117r879,4528l15614,266438r3241,4321l22426,275050r3792,4272l30156,283581r4037,2840l38296,288314r4146,1262l46617,291828r4195,2913l55019,298094r5628,2235l67220,301819r7205,994l80639,303475r5554,442l91307,304211r4820,1607l100751,308301r4494,3066l111064,312000r6702,-989l125055,308940r7682,-1380l140680,306640r8119,-613l157032,305617r16675,-454l203134,304800e" filled="f" strokecolor="blue" strokeweight="3pt">
                  <v:path arrowok="t" textboxrect="0,0,203135,312001"/>
                </v:shape>
                <v:shape id="SMARTInkAnnotation86" o:spid="_x0000_s1035" style="position:absolute;left:90050;top:12801;width:6858;height:8763;visibility:visible;mso-wrap-style:square;v-text-anchor:top" coordsize="685796,87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NNVcMA&#10;AADbAAAADwAAAGRycy9kb3ducmV2LnhtbERPTWvCQBC9F/wPywi96UZLi42uotJADlGoevA4ZMck&#10;mp2N2a1J/333IPT4eN+LVW9q8aDWVZYVTMYRCOLc6ooLBadjMpqBcB5ZY22ZFPySg9Vy8LLAWNuO&#10;v+lx8IUIIexiVFB638RSurwkg25sG+LAXWxr0AfYFlK32IVwU8tpFH1IgxWHhhIb2paU3w4/RkHC&#10;k3N6fH/bbqKv0y7b3Wf36z5T6nXYr+cgPPX+X/x0p1rBZ1gf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NNVcMAAADbAAAADwAAAAAAAAAAAAAAAACYAgAAZHJzL2Rv&#10;d25yZXYueG1sUEsFBgAAAAAEAAQA9QAAAIgDAAAAAA==&#10;" path="m12696,l519,,,19287r1410,2037l3761,22683r7170,2180l11519,26453r1022,9834l21393,47881r4228,11775l33773,72082r2401,8402l38226,83289r2779,1870l44268,86406r2176,2242l47895,91554r967,3349l53700,102386r17234,20484l76048,135497r8414,12678l88994,160869r9652,12698l110443,187678r16628,25574l148172,236718r46557,46911l213074,309294r25574,20121l243764,333910r18350,26081l279327,380195r4256,4501l303058,397774r11784,12318l333905,434254r17354,19772l359783,468019r12255,11863l379258,485021r11784,13236l410105,523008r19811,20797l446918,567841r18387,24677l473970,607182r12319,12162l493524,624562r11803,13325l528811,668985r17215,26611l558775,714103r12715,19594l584194,752203r12701,19594l618063,795484r21166,21499l642051,821233r5384,12723l661180,850898r9563,10193l671527,863338r871,6260l674042,871832r2507,1489l685792,876298r3,-10933l674861,852820r-981,-4830l673096,838200e" filled="f" strokecolor="#009300" strokeweight="3pt">
                  <v:path arrowok="t" textboxrect="0,0,685796,876299"/>
                </v:shape>
                <v:shape id="SMARTInkAnnotation87" o:spid="_x0000_s1036" style="position:absolute;left:91586;top:12655;width:1651;height:2667;visibility:visible;mso-wrap-style:square;v-text-anchor:top" coordsize="165101,266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7XMQA&#10;AADbAAAADwAAAGRycy9kb3ducmV2LnhtbESPQWuDQBSE74H+h+UFeourOTTRZhNspBBCD9H2Bzzc&#10;VzVx34q7jfbfdwuFHoeZ+YbZHWbTizuNrrOsIIliEMS11R03Cj7eX1dbEM4ja+wtk4JvcnDYPyx2&#10;mGk7cUn3yjciQNhlqKD1fsikdHVLBl1kB+LgfdrRoA9ybKQecQpw08t1HD9Jgx2HhRYHOrZU36ov&#10;o+B0sS/6WmJRbLZv52ta5cXEF6Uel3P+DMLT7P/Df+2TVpAm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u1zEAAAA2wAAAA8AAAAAAAAAAAAAAAAAmAIAAGRycy9k&#10;b3ducmV2LnhtbFBLBQYAAAAABAAEAPUAAACJAwAAAAA=&#10;" path="m165100,r,36179l163689,36819r-2352,427l158359,37531r-1987,1600l155048,41610r-1471,6517l152923,55726r-420,7649l152446,69559r-1427,3625l148658,77011r-2986,3963l142354,89140r-884,4153l139468,97473r-2745,4198l128921,111805r-1068,5149l127569,120303r-1601,3643l123490,127786r-3063,3971l117023,139933r-908,4155l115510,148270r-403,4199l114838,156679r-1591,2807l110776,161357r-3059,1248l105678,164847r-1359,2907l103412,171102r-2015,2233l98643,174823r-3248,992l91819,177888r-3796,2793l78536,188560r-5061,4840l65470,201264r-657,2056l64084,209368r-1606,3588l59996,216760r-3065,3946l53476,223338r-3715,1753l40404,227907r-5043,4148l25983,240759,33,266666r-31,32l,254013,18919,235081r2160,-3571l23480,223778r4830,-8140l31573,211492r3587,-4175l38962,203122r7988,-8423l67784,173561r2805,-4231l72459,165098r1247,-4233l77360,156632r5257,-4233l88945,148166r4218,-5644l95976,135937r1875,-7213l100512,123916r3185,-3206l107231,118574r3768,-2836l114922,112436r4026,-3612l121632,103594r1789,-6309l124614,90256r2206,-4685l129702,82447r3333,-2083l135257,77565r1481,-3277l137725,70691r4861,-7758l145857,58889r2181,-4108l150461,46455r1365,-5880l153429,39750r2479,-550l165068,38103r31,-3l158358,44842r-1986,3397l154165,55776r-4744,8054l146181,67953r-3572,4160l138817,76297r-3938,4201l132252,84710r-1751,4219l129335,93152r-2190,4227l124275,101608r-3326,4231l117322,110070r-3830,4232l105474,122767r-8267,8466l93027,136878r-4198,6585l84620,150675r-4218,6219l76178,162452r-4226,5116l69135,172389r-1879,4626l66004,181510r-2246,4408l60850,190267r-3350,4311l53856,198863r-3841,4268l46043,207387r-4059,2837l37867,212116r-4156,1261l29530,215629r-4199,2913l21120,221894r-2806,3646l16442,229383r-3742,11917e" filled="f" strokecolor="#009300" strokeweight="3pt">
                  <v:path arrowok="t" textboxrect="0,0,165101,266699"/>
                </v:shape>
                <v:shape id="SMARTInkAnnotation88" o:spid="_x0000_s1037" style="position:absolute;left:94366;top:13240;width:254;height:1778;visibility:visible;mso-wrap-style:square;v-text-anchor:top" coordsize="25401,177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4gcQA&#10;AADbAAAADwAAAGRycy9kb3ducmV2LnhtbESPT4vCMBTE7wt+h/CEva2pCkutRhFhYRFX8c9Bb4/m&#10;2RSbl9JE7X57Iwgeh5n5DTOZtbYSN2p86VhBv5eAIM6dLrlQcNj/fKUgfEDWWDkmBf/kYTbtfEww&#10;0+7OW7rtQiEihH2GCkwIdSalzw1Z9D1XE0fv7BqLIcqmkLrBe4TbSg6S5FtaLDkuGKxpYSi/7K5W&#10;wfZ6ZHPSK10d+ulw7Veb9G+5Ueqz287HIAK14R1+tX+1gtEAnl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beIHEAAAA2wAAAA8AAAAAAAAAAAAAAAAAmAIAAGRycy9k&#10;b3ducmV2LnhtbFBLBQYAAAAABAAEAPUAAACJAwAAAAA=&#10;" path="m25400,r,30362l23989,34353r-2352,4071l18659,42549r-1987,4161l15348,50896r-883,4201l13877,59309r-393,4219l13223,67752r-290,8456l12746,93135r-45,50798l11289,146755r-2352,1882l5959,149891r-1987,2247l2648,155048,155,164511r-86,4090l,177800e" filled="f" strokecolor="#009300" strokeweight="3pt">
                  <v:path arrowok="t" textboxrect="0,0,25401,177801"/>
                </v:shape>
                <v:shape id="SMARTInkAnnotation89" o:spid="_x0000_s1038" style="position:absolute;left:95170;top:13167;width:73;height:1397;visibility:visible;mso-wrap-style:square;v-text-anchor:top" coordsize="7318,139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cesQA&#10;AADbAAAADwAAAGRycy9kb3ducmV2LnhtbESPQYvCMBSE74L/IbyFvWmqi6LVKCIIIihYd8Hjo3m2&#10;XZuX2kSt++s3guBxmJlvmOm8MaW4Ue0Kywp63QgEcWp1wZmC78OqMwLhPLLG0jIpeJCD+azdmmKs&#10;7Z33dEt8JgKEXYwKcu+rWEqX5mTQdW1FHLyTrQ36IOtM6hrvAW5K2Y+ioTRYcFjIsaJlTuk5uRoF&#10;50u2u+jtgre/P+b4N9j1kv6mVOrzo1lMQHhq/Dv8aq+1gvEXPL+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3HrEAAAA2wAAAA8AAAAAAAAAAAAAAAAAmAIAAGRycy9k&#10;b3ducmV2LnhtbFBLBQYAAAAABAAEAPUAAACJAwAAAAA=&#10;" path="m7317,r,23111l5906,25285,3554,28145,576,31464,,35087r1028,3826l3124,42875r1398,4053l5454,51041r621,4153l6489,59374r276,4197l6949,67780r204,8441l7317,139700e" filled="f" strokecolor="#009300" strokeweight="3pt">
                  <v:path arrowok="t" textboxrect="0,0,7318,139701"/>
                </v:shape>
                <v:shape id="SMARTInkAnnotation90" o:spid="_x0000_s1039" style="position:absolute;left:94146;top:13313;width:1343;height:381;visibility:visible;mso-wrap-style:square;v-text-anchor:top" coordsize="134318,38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NScMA&#10;AADbAAAADwAAAGRycy9kb3ducmV2LnhtbESPQWsCMRSE74L/ITzBm2YtVnQ1igoWj62298fmdbN1&#10;87Imqbv21zeFgsdhZr5hVpvO1uJGPlSOFUzGGQjiwumKSwXv58NoDiJEZI21Y1JwpwCbdb+3wly7&#10;lt/odoqlSBAOOSowMTa5lKEwZDGMXUOcvE/nLcYkfSm1xzbBbS2fsmwmLVacFgw2tDdUXE7fVkE1&#10;y1zrDx9fx/vLdnfdP5/RvP4oNRx02yWISF18hP/bR61gMYW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vNScMAAADbAAAADwAAAAAAAAAAAAAAAACYAgAAZHJzL2Rv&#10;d25yZXYueG1sUEsFBgAAAAAEAAQA9QAAAIgDAAAAAA==&#10;" path="m7317,38100l,38100r7208,l14027,31357r3407,-1986l21118,28048r3866,-883l28973,26576r4070,-392l37168,25922r8345,-290l62369,25446r4227,-1427l70826,21657r4230,-2986l79287,16681r4233,-1327l87752,14469r5644,-590l99981,13486r13431,-437l124085,12855r3411,-1463l129769,9006,134317,e" filled="f" strokecolor="#009300" strokeweight="3pt">
                  <v:path arrowok="t" textboxrect="0,0,134318,38101"/>
                </v:shape>
                <v:shape id="SMARTInkAnnotation91" o:spid="_x0000_s1040" style="position:absolute;left:94585;top:13021;width:2159;height:2794;visibility:visible;mso-wrap-style:square;v-text-anchor:top" coordsize="215901,279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dAsUA&#10;AADbAAAADwAAAGRycy9kb3ducmV2LnhtbESPT2vCQBTE74LfYXmF3symYkuNrqJC6J+TSUXw9sg+&#10;k2D2bcxuTfrtu4WCx2FmfsMs14NpxI06V1tW8BTFIIgLq2suFRy+0skrCOeRNTaWScEPOVivxqMl&#10;Jtr2nNEt96UIEHYJKqi8bxMpXVGRQRfZljh4Z9sZ9EF2pdQd9gFuGjmN4xdpsOawUGFLu4qKS/5t&#10;FFxP9LHVJpul+ZGul7d0P/0cNko9PgybBQhPg7+H/9vvWsH8G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90CxQAAANsAAAAPAAAAAAAAAAAAAAAAAJgCAABkcnMv&#10;ZG93bnJldi54bWxQSwUGAAAAAAQABAD1AAAAigMAAAAA&#10;" path="m215900,r,6742l214489,8728r-2352,1324l209159,10934r-1987,2000l205848,15678r-883,3241l200221,26282r-3240,3939l193409,34258r-7730,8249l173392,55085r-4175,5627l165022,67285r-4207,7205l156599,82116r-8448,15998l143923,104920r-4230,5949l135462,116246r-4232,6407l126998,129746r-4233,7551l118532,143742r-4233,5708l110066,154667r-5644,6300l90625,175492r-6220,7825l78848,191356r-5116,8181l68911,206403r-4627,5988l59790,217794r-4408,5013l51033,227560r-4312,4580l43848,236604r-3194,8724l35472,253908r-3357,4264l28466,261015r-3844,1895l20648,264173r-2650,2253l16232,269340r-1177,3353l12859,274929r-2875,1490l,279400e" filled="f" strokecolor="#009300" strokeweight="3pt">
                  <v:path arrowok="t" textboxrect="0,0,215901,279401"/>
                </v:shape>
                <v:shape id="SMARTInkAnnotation92" o:spid="_x0000_s1041" style="position:absolute;left:95755;top:13825;width:1651;height:2284;visibility:visible;mso-wrap-style:square;v-text-anchor:top" coordsize="165099,228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83cMA&#10;AADbAAAADwAAAGRycy9kb3ducmV2LnhtbESPQWsCMRSE74X+h/AK3mq2oouuRilFwatWWXp73Tw3&#10;oZuXZRPX9d+bQqHHYWa+YVabwTWipy5YzwrexhkI4spry7WC0+fudQ4iRGSNjWdScKcAm/Xz0woL&#10;7W98oP4Ya5EgHApUYGJsCylDZchhGPuWOHkX3zmMSXa11B3eEtw1cpJluXRoOS0YbOnDUPVzvDoF&#10;19x8nydTu23O/XRelvKrXNiZUqOX4X0JItIQ/8N/7b1WsMjh9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L83cMAAADbAAAADwAAAAAAAAAAAAAAAACYAgAAZHJzL2Rv&#10;d25yZXYueG1sUEsFBgAAAAAEAAQA9QAAAIgDAAAAAA==&#10;" path="m126998,190280r-10935,10934l115082,205958r-435,6812l114453,220501r-1463,2626l110604,224878r-8479,3297l98070,228289r-7360,73l90106,226956r-671,-5324l89004,215444r-92,-17286l87497,194121r-2355,-4103l82160,185872r-576,-5586l82611,173739r2096,-7187l86104,158939r931,-7897l87656,142954r414,-6802l88530,124830r1534,-6406l92498,111332r3033,-7551l97553,95925r1349,-8059l99800,79670r2011,-6874l104562,66801r3246,-5407l109971,56378r1442,-4755l112375,47042r641,-4465l113443,38189r285,-4337l115329,29550r2479,-4279l120871,21007r2043,-4253l124275,12507,126951,r-3737,3641l120242,6587r-1981,3375l116940,13624r-881,3852l114061,20043r-2743,1712l108078,22897r-3571,2172l100715,27928r-3938,3317l94150,36279r-1751,6178l91233,49398r-2190,6038l86173,60873r-3326,5036l79220,70676r-3830,4590l71426,79738r-4054,5802l63259,92231r-4154,7283l54925,105780r-4198,5589l46518,116506r-4218,4836l38076,125977r-8454,8912l21160,143554r-2820,4286l16459,152109r-1253,4257l12958,160615r-2909,4244l1983,175067,881,180226,3,190228,,183522r1410,-1981l3761,180221r2979,-881l10137,178754r3676,-391l17674,178101r2575,-1585l21966,174049r1144,-3057l26695,168955r5212,-1358l38204,166691r5609,-2015l48964,161922r4845,-3248l58449,155098r4506,-3795l67369,147362r4354,-2627l76037,142983r4287,-1168l84593,139625r4258,-2870l93099,133430r5656,-2217l105347,129735r7217,-985l118786,128093r5560,-437l129463,127363r4823,-1605l138913,123276r10822,-7380l152033,115291r2944,-404l165098,114080e" filled="f" strokecolor="#009300" strokeweight="3pt">
                  <v:path arrowok="t" textboxrect="0,0,165099,228363"/>
                </v:shape>
                <v:shape id="SMARTInkAnnotation93" o:spid="_x0000_s1042" style="position:absolute;left:96926;top:21067;width:1524;height:3174;visibility:visible;mso-wrap-style:square;v-text-anchor:top" coordsize="152382,317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trMQA&#10;AADbAAAADwAAAGRycy9kb3ducmV2LnhtbESPT2sCMRTE70K/Q3iFXqRm3YNrt0YpgtKT4B/s9bl5&#10;Jks3L8sm1e23N4LgcZiZ3zCzRe8acaEu1J4VjEcZCOLK65qNgsN+9T4FESKyxsYzKfinAIv5y2CG&#10;pfZX3tJlF41IEA4lKrAxtqWUobLkMIx8S5y8s+8cxiQ7I3WH1wR3jcyzbCId1pwWLLa0tFT97v6c&#10;AmPy9WlFP+fTZnq0Rdjkw6JaK/X22n99gojUx2f40f7WCj4K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77azEAAAA2wAAAA8AAAAAAAAAAAAAAAAAmAIAAGRycy9k&#10;b3ducmV2LnhtbFBLBQYAAAAABAAEAPUAAACJAwAAAAA=&#10;" path="m50800,37931r-25386,l25404,31188r1410,-1986l29165,27879r7170,-2126l41079,21700r3240,-3057l47891,16606r3792,-1358l55621,14342r4038,-2015l63762,9573,73743,1755r2230,-642l78870,686,82214,401,85854,211,93661,r2646,1355l98072,3669r1175,2954l101443,8592r2875,1313l107645,10780r2218,1995l111342,15515r1643,6809l113716,30054r1606,4036l117803,38193r3066,4146l124275,50708r908,4208l124378,59132r-4658,8447l117913,73219r-1204,6582l115906,87011r-1946,6217l111251,98785r-3217,5115l104460,113347r-954,4494l101460,122249r-2776,4349l95423,130909r-3624,8553l90832,143718r-2054,4249l85996,152210r-3265,4241l79102,164925r-967,4235l76079,173395r-2782,4234l65436,187822r-2057,836l60597,189216r-9627,1095l50833,181599r-28,-3446l54565,177863r8413,-219l99153,177631r2227,1411l104276,181394r3341,2979l111256,186359r3837,1324l119062,188565r4057,589l127235,189546r4155,262l135571,191393r4199,2468l143980,196918r2806,3448l148658,204077r2079,7885l151661,220171r410,8351l152335,238640r46,8495l150976,250778r-2348,3839l145652,258588r-3307,8176l141463,270919r-4743,8381l133480,283510r-3571,2807l126117,288188r-3938,1248l118141,291678r-4103,2907l109892,297933r-2764,3644l105286,305417r-1229,3971l100416,312036r-5250,1765l88844,314977r-5626,785l78057,316285r-11681,839l61015,317239r-45819,91l12953,315919r-2907,-2351l,304631e" filled="f" strokecolor="#009300" strokeweight="3pt">
                  <v:path arrowok="t" textboxrect="0,0,152382,317331"/>
                </v:shape>
                <v:shape id="SMARTInkAnnotation94" o:spid="_x0000_s1043" style="position:absolute;left:99194;top:20775;width:127;height:2921;visibility:visible;mso-wrap-style:square;v-text-anchor:top" coordsize="12701,29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00r8A&#10;AADbAAAADwAAAGRycy9kb3ducmV2LnhtbERPTYvCMBC9L/gfwgh7W1NdEK1GkYLggghawevQjG2x&#10;mZQm1ay/3hwEj4/3vVwH04g7da62rGA8SkAQF1bXXCo459ufGQjnkTU2lknBPzlYrwZfS0y1ffCR&#10;7idfihjCLkUFlfdtKqUrKjLoRrYljtzVdgZ9hF0pdYePGG4aOUmSqTRYc2yosKWsouJ26o2CkO0v&#10;tc3z7Pn8neZ/kz74Q39U6nsYNgsQnoL/iN/un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+fTSvwAAANsAAAAPAAAAAAAAAAAAAAAAAJgCAABkcnMvZG93bnJl&#10;di54bWxQSwUGAAAAAAQABAD1AAAAhAMAAAAA&#10;" path="m,l,270713r1411,4306l3763,279302r8937,12798e" filled="f" strokecolor="#009300" strokeweight="3pt">
                  <v:path arrowok="t" textboxrect="0,0,12701,292101"/>
                </v:shape>
                <v:shape id="SMARTInkAnnotation95" o:spid="_x0000_s1044" style="position:absolute;left:100071;top:20921;width:1776;height:3174;visibility:visible;mso-wrap-style:square;v-text-anchor:top" coordsize="177594,317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64sMA&#10;AADbAAAADwAAAGRycy9kb3ducmV2LnhtbESPQWvCQBSE74L/YXlCb7qxhaLRVaRQ6aVIVfT6yD6z&#10;0ezbNLsmsb++Kwgeh5n5hpkvO1uKhmpfOFYwHiUgiDOnC84V7HefwwkIH5A1lo5JwY08LBf93hxT&#10;7Vr+oWYbchEh7FNUYEKoUil9ZsiiH7mKOHonV1sMUda51DW2EW5L+Zok79JiwXHBYEUfhrLL9moV&#10;vDXj3ca0fxPufs9FcvTrb58dlHoZdKsZiEBdeIYf7S+tYDqF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X64sMAAADbAAAADwAAAAAAAAAAAAAAAACYAgAAZHJzL2Rv&#10;d25yZXYueG1sUEsFBgAAAAAEAAQA9QAAAIgDAAAAAA==&#10;" path="m139700,12700l127522,522,123469,232,116112,46,70151,,66522,1411,62692,3763r-9543,7171l48081,11915r-3327,262l41125,12351r-13376,302l19354,12686r-2218,1416l15657,16456r-2373,7177l9197,28378,6131,31618,4087,35190,1816,42921,808,51061,359,59382,160,67785,,165048,10935,154160r981,-4741l12178,146179r1585,-3571l19287,134878r3449,-2626l26446,130501r3885,-1167l34331,127145r4079,-2871l42540,120949r4164,-2216l50892,117255r4203,-985l59308,114202r4220,-2790l73696,103538r5154,-1077l82200,102174r3644,-191l93657,101770r12332,-120l110170,103044r4199,2341l118580,108357r4217,1980l127021,111658r4226,881l135476,114537r4229,2743l143937,120520r2821,3571l148639,127883r1254,3938l155049,139961r3350,4146l162044,148282r3840,4195l169856,156685r2648,5627l174269,168885r1178,7205l176231,182304r523,5554l177102,192972r388,9445l177593,206911r-1342,4407l170997,219978r-3276,8553l166847,232787r-4733,8492l158876,245520r-3597,8474l154319,258229r-4830,8469l146227,270932r-3587,4233l138837,279399r-7987,8467l122596,296333r-4176,2822l114224,301037r-4208,1254l107211,304538r-1871,2910l104094,310798r-2243,2234l98944,314521r-3348,993l90542,316176r-6192,441l67618,317325r-9639,123l54175,316054r-3947,-2340l38100,304800e" filled="f" strokecolor="#009300" strokeweight="3pt">
                  <v:path arrowok="t" textboxrect="0,0,177594,317449"/>
                </v:shape>
                <v:shape id="SMARTInkAnnotation96" o:spid="_x0000_s1045" style="position:absolute;left:102120;top:20555;width:960;height:1270;visibility:visible;mso-wrap-style:square;v-text-anchor:top" coordsize="96055,126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pHcUA&#10;AADcAAAADwAAAGRycy9kb3ducmV2LnhtbESP0UrDQBBF3wX/YRnBN7uxBZHYbZDYUhEUWv2AITsm&#10;MdnZZXfbRL/eeRB8m+HeuffMuprdqM4UU+/ZwO2iAEXceNtza+DjfXdzDyplZIujZzLwTQmqzeXF&#10;GkvrJz7Q+ZhbJSGcSjTQ5RxKrVPTkcO08IFYtE8fHWZZY6ttxEnC3aiXRXGnHfYsDR0GqjtqhuPJ&#10;GRi+wssuptX0+nT64bCvB/vGW2Our+bHB1CZ5vxv/rt+toJfCL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ykdxQAAANwAAAAPAAAAAAAAAAAAAAAAAJgCAABkcnMv&#10;ZG93bnJldi54bWxQSwUGAAAAAAQABAD1AAAAigMAAAAA&#10;" path="m50753,l27165,r-604,1411l26158,3763r-269,2979l24300,10139r-2472,3675l18770,17676r-2039,3986l15372,25730r-907,4123l13861,34013r-402,4184l13190,42398r-1590,4212l9129,50829,6070,55052,4031,59279,2672,63508r-907,4231l1161,71970,759,76202,490,80435,192,88900,,105833r1396,4234l3737,114300r8394,11956l13717,126504r2467,165l19240,126779r16511,201l44112,126994r2214,-1409l47801,123234r984,-2978l50852,116860r2789,-3676l56912,109322r3592,-3985l68257,97146r2632,-4160l72643,88802r1170,-4201l76004,80389r2872,-4218l82201,71947r2218,-4227l85897,63491r986,-4230l87539,55029r437,-4232l88269,46565r1606,-2822l92356,41862r3066,-1254l96054,38361r-989,-2910l92995,32101,91614,28456r-920,-3841l89217,15053,87684,12858,85252,9983,82219,6655,78786,4437,75086,2958,65751,584,63574,389,60711,259,53768,115,38053,e" filled="f" strokecolor="#009300" strokeweight="3pt">
                  <v:path arrowok="t" textboxrect="0,0,96055,126995"/>
                </v:shape>
                <v:shape id="SMARTInkAnnotation97" o:spid="_x0000_s1046" style="position:absolute;left:73444;top:23993;width:2665;height:3554;visibility:visible;mso-wrap-style:square;v-text-anchor:top" coordsize="266530,355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/kMMA&#10;AADcAAAADwAAAGRycy9kb3ducmV2LnhtbERPTWsCMRC9F/wPYYTeamIppaxGUWmle+zqweO4GTeL&#10;m8l2E921v74pFLzN433OfDm4RlypC7VnDdOJAkFcelNzpWG/+3h6AxEissHGM2m4UYDlYvQwx8z4&#10;nr/oWsRKpBAOGWqwMbaZlKG05DBMfEucuJPvHMYEu0qaDvsU7hr5rNSrdFhzarDY0sZSeS4uTkNe&#10;3L7t8XjI83P//rPrt/uXeq20fhwPqxmISEO8i//dnybNV1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2/kMMAAADcAAAADwAAAAAAAAAAAAAAAACYAgAAZHJzL2Rv&#10;d25yZXYueG1sUEsFBgAAAAAEAAQA9QAAAIgDAAAAAA==&#10;" path="m63500,r,10934l59737,19441r-2978,6219l53448,36334r-1471,9448l51323,54684r-290,12424l50955,74372r-1463,7664l47106,89969r-3002,8110l42103,106308r-1334,8308l39879,122977r-2004,8397l35127,139793r-3242,8436l29723,158086r-1441,10804l27322,180327r-2052,10446l22491,200559r-3263,9347l17052,220371r-1451,11209l14634,243287r-645,10626l13273,273246r-1602,9107l9192,291246r-3064,8751l4085,307242r-1361,6242l1211,324181r-673,9459l239,342547,4,355373,,293805r1411,-9036l3763,274513,6741,263442,8728,253239r1324,-9624l10935,234376r1999,-8981l15679,216586r3240,-8696l22491,199271r3792,-8568l30221,182168r4038,-9922l38362,161397r4146,-11466l46683,139465r4195,-9800l59301,111251,76207,76434r4231,-8545l84670,60781r4232,-6149l93135,49121r4233,-3674l101601,42998r4233,-1633l110067,40277r4233,-726l118533,39067r4234,-322l127000,38529r10192,-345l142348,41900r6996,6356l157156,55784r2648,3983l162747,67956r1307,8342l164402,80499r1644,5622l168553,92692r3082,7203l172279,107519r-982,7905l169232,123515r-1378,9628l166936,143795r-612,11335l165644,175250r-181,9317l163931,193600r-2432,8844l158466,211163r-2022,7223l155096,224613r-1498,10682l152933,244746r-428,8837l152431,260775r-27,-5605l150992,254780r-5333,-434l143673,252820r-1324,-2429l140877,243929r-654,-7576l140049,230947r-194,-13534l141215,209853r2317,-7862l146488,193927r1970,-8198l149772,177441r876,-8347l152643,160707r2741,-8414l158623,143862r3570,-7032l165984,130731r3939,-5477l173960,118780r4102,-7138l186383,96185r8402,-16277l199001,73028r4221,-5998l207449,61619r4228,-5017l215907,51846r4231,-4583l224370,44209r4232,-2037l238792,38904r5157,-447l247299,38338r2234,1332l251022,41968r993,2944l256880,51946r3274,3851l262336,59776r2424,8183l265407,73528r431,6535l266126,87242r318,15503l266529,110830r-1354,8212l262861,127339r-2954,8353l257939,144084r-1313,8416l255750,160933r-1994,9856l251015,181592r-3238,11436l245618,203474r-1439,9786l243219,222607r-639,7642l242153,236755r-474,10991l241468,257335r-1466,4533l234608,270667r-3338,8614l228756,291350r-86,4179l228600,304800e" filled="f" strokecolor="#009300" strokeweight="3pt">
                  <v:path arrowok="t" textboxrect="0,0,266530,355374"/>
                </v:shape>
                <v:shape id="SMARTInkAnnotation98" o:spid="_x0000_s1047" style="position:absolute;left:76663;top:25603;width:1016;height:254;visibility:visible;mso-wrap-style:square;v-text-anchor:top" coordsize="1016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g5sUA&#10;AADcAAAADwAAAGRycy9kb3ducmV2LnhtbERPTWvCQBC9C/6HZQpeRDe1Ipq6ihXUKohoe9DbkB2T&#10;YHY2zW41/vuuUPA2j/c542ltCnGlyuWWFbx2IxDEidU5pwq+vxadIQjnkTUWlknBnRxMJ83GGGNt&#10;b7yn68GnIoSwi1FB5n0ZS+mSjAy6ri2JA3e2lUEfYJVKXeEthJtC9qJoIA3mHBoyLGmeUXI5/BoF&#10;57fl7HRfjLbbtuwvNz+7/sd6dVSq9VLP3kF4qv1T/O/+1GF+1IPHM+EC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iDmxQAAANwAAAAPAAAAAAAAAAAAAAAAAJgCAABkcnMv&#10;ZG93bnJldi54bWxQSwUGAAAAAAQABAD1AAAAigMAAAAA&#10;" path="m,25400r42508,l46683,23988r4195,-2351l55085,18657r4216,-1986l63522,15348r4227,-883l71977,13876r4230,-392l80438,13222r2820,-1585l85139,9169,86393,6112,88640,4075,91549,2717,101600,e" filled="f" strokecolor="#009300" strokeweight="3pt">
                  <v:path arrowok="t" textboxrect="0,0,101601,25401"/>
                </v:shape>
                <v:shape id="SMARTInkAnnotation99" o:spid="_x0000_s1048" style="position:absolute;left:77248;top:26481;width:1016;height:253;visibility:visible;mso-wrap-style:square;v-text-anchor:top" coordsize="101601,25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EZ8QA&#10;AADcAAAADwAAAGRycy9kb3ducmV2LnhtbERPTWvCQBC9C/6HZQrezKYWSkmzSikIHqTYmKZ4G7Nj&#10;EszOhuyaxH/fLRR6m8f7nHQzmVYM1LvGsoLHKAZBXFrdcKUgP26XLyCcR9bYWiYFd3KwWc9nKSba&#10;jvxJQ+YrEULYJaig9r5LpHRlTQZdZDviwF1sb9AH2FdS9ziGcNPKVRw/S4MNh4YaO3qvqbxmN6Og&#10;vX58XYop35/OeXfMquJb3w+s1OJhensF4Wny/+I/906H+fET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ORGfEAAAA3AAAAA8AAAAAAAAAAAAAAAAAmAIAAGRycy9k&#10;b3ducmV2LnhtbFBLBQYAAAAABAAEAPUAAACJAwAAAAA=&#10;" path="m,12700l,24877r1411,174l3763,25167r7172,186l11523,23958r393,-2342l12177,18644r1585,-1981l16231,15342r3056,-881l22736,13874r3710,-391l30331,13221r11842,-290l66029,12745r4802,-1426l75443,8957,79928,5971,84330,3981,88675,2654,101600,e" filled="f" strokecolor="#009300" strokeweight="3pt">
                  <v:path arrowok="t" textboxrect="0,0,101601,25354"/>
                </v:shape>
                <v:shape id="SMARTInkAnnotation100" o:spid="_x0000_s1049" style="position:absolute;left:80174;top:22823;width:127;height:4064;visibility:visible;mso-wrap-style:square;v-text-anchor:top" coordsize="12701,40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jYMEA&#10;AADcAAAADwAAAGRycy9kb3ducmV2LnhtbERPS4vCMBC+L/gfwgjeNNXKqtUoKggeFnzieWzGtthM&#10;ShO1/vvNgrC3+fieM1s0phRPql1hWUG/F4EgTq0uOFNwPm26YxDOI2ssLZOCNzlYzFtfM0y0ffGB&#10;nkefiRDCLkEFufdVIqVLczLoerYiDtzN1gZ9gHUmdY2vEG5KOYiib2mw4NCQY0XrnNL78WEUmH65&#10;2/Flf7o/Vlk8uY7in6GPleq0m+UUhKfG/4s/7q0O86Mh/D0TL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Wo2DBAAAA3AAAAA8AAAAAAAAAAAAAAAAAmAIAAGRycy9kb3du&#10;cmV2LnhtbFBLBQYAAAAABAAEAPUAAACGAwAAAAA=&#10;" path="m12700,r,108418l11289,118845,8937,130030,5959,141720,3972,153746,2648,165997r-883,12401l1177,190899,523,216077,,406400e" filled="f" strokecolor="#009300" strokeweight="3pt">
                  <v:path arrowok="t" textboxrect="0,0,12701,406401"/>
                </v:shape>
                <v:shape id="SMARTInkAnnotation101" o:spid="_x0000_s1050" style="position:absolute;left:79369;top:25456;width:1524;height:127;visibility:visible;mso-wrap-style:square;v-text-anchor:top" coordsize="1524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sDcIA&#10;AADcAAAADwAAAGRycy9kb3ducmV2LnhtbERPTUvDQBC9F/wPywje7CZBi8Zui4iV3myjeB6zYxLN&#10;zobdMU3/fVcQepvH+5zlenK9GinEzrOBfJ6BIq697bgx8P62ub4DFQXZYu+ZDBwpwnp1MVtiaf2B&#10;9zRW0qgUwrFEA63IUGod65YcxrkfiBP35YNDSTA02gY8pHDX6yLLFtphx6mhxYGeWqp/ql9n4LsJ&#10;H+P0nL+8Btnc74p8W3zKjTFXl9PjAyihSc7if/fWpvnZLfw9ky7Qqx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CwNwgAAANwAAAAPAAAAAAAAAAAAAAAAAJgCAABkcnMvZG93&#10;bnJldi54bWxQSwUGAAAAAAQABAD1AAAAhwMAAAAA&#10;" path="m,12700r86668,l94467,11288r8023,-2351l110660,5957r8268,-1986l127264,2648,152400,e" filled="f" strokecolor="#009300" strokeweight="3pt">
                  <v:path arrowok="t" textboxrect="0,0,152401,12701"/>
                </v:shape>
                <v:shape id="SMARTInkAnnotation102" o:spid="_x0000_s1051" style="position:absolute;left:81198;top:25091;width:1633;height:2772;visibility:visible;mso-wrap-style:square;v-text-anchor:top" coordsize="163272,277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Op8IA&#10;AADcAAAADwAAAGRycy9kb3ducmV2LnhtbERPTWvCQBC9F/wPyxR6q5takBJdQwkEPPTSqIi3ITvN&#10;BrOzIbsm0V/vCkJv83ifs84m24qBet84VvAxT0AQV043XCvY74r3LxA+IGtsHZOCK3nINrOXNaba&#10;jfxLQxlqEUPYp6jAhNClUvrKkEU/dx1x5P5cbzFE2NdS9zjGcNvKRZIspcWGY4PBjnJD1bm8WAUn&#10;fzuU15/jLefONebTm+I8Tkq9vU7fKxCBpvAvfrq3Os5PlvB4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I6nwgAAANwAAAAPAAAAAAAAAAAAAAAAAJgCAABkcnMvZG93&#10;bnJldi54bWxQSwUGAAAAAAQABAD1AAAAhwMAAAAA&#10;" path="m163271,l152336,r-4744,3763l139791,10934r-4830,981l131698,12177r-3587,1585l124309,16230r-3946,3057l116321,21324r-4106,1359l108067,23588r-4176,2015l99695,28358r-4208,3247l91271,33770r-4222,1443l82822,36175r-4228,2053l74364,41007r-4231,3264l65901,49270r-4232,6154l57436,62349r-2821,6028l52733,73807r-1254,5031l49232,85014r-2910,6940l42972,99402r-3645,6377l35487,111442r-3972,5186l27455,122907r-4117,7009l19183,137411r-2770,7818l14565,153264r-1231,8178l12513,168306r-547,5986l11600,179695r-1654,6423l7432,193223r-3087,7559l2287,207232,915,212944,,218162r802,4891l2747,227724r2708,4525l7260,238088r1203,6715l9266,252102r1946,4866l13920,260212r3217,2162l19282,265227r1429,3313l21665,272160r2046,2413l26487,276182r3261,1072l31922,276558r1450,-1875l34339,272022r2054,-1774l39175,269065r3265,-788l46029,264929r3802,-5055l53778,253683r4042,-5539l61926,243041r4149,-4814l70251,233607r8404,-8897l82871,218951r4222,-6662l91320,205026r4228,-7664l104009,181320r12697,-24899l119527,148025r1882,-8420l122663,131170r2247,-8446l127820,114272r3350,-8458l134815,98765r3840,-6111l142627,87169r2648,-6478l147040,73549r2833,-18255l150261,49034r292,-10295l150570,57035r-1411,4977l146808,68152r-2979,6916l141843,81090r-1324,5425l139636,91543r-588,6175l138655,104656r-261,7448l136809,119892r-2469,8013l131284,136070r-2038,8265l127888,152668r-905,8377l126379,168041r-403,6075l125707,179577r-297,13594l125218,218152r1396,4894l128955,227719r2972,4527l133908,236675r1321,4364l136697,249650r652,8532l138935,261021r2468,1893l150571,266700e" filled="f" strokecolor="#009300" strokeweight="3pt">
                  <v:path arrowok="t" textboxrect="0,0,163272,277255"/>
                </v:shape>
                <v:shape id="SMARTInkAnnotation103" o:spid="_x0000_s1052" style="position:absolute;left:83466;top:25456;width:1974;height:2032;visibility:visible;mso-wrap-style:square;v-text-anchor:top" coordsize="197411,20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nmsMA&#10;AADcAAAADwAAAGRycy9kb3ducmV2LnhtbERPTWsCMRC9F/wPYYReima3h1bWzYoIQumpWhWP42bc&#10;rG4mS5Lq9t83hUJv83ifUy4G24kb+dA6VpBPMxDEtdMtNwp2n+vJDESIyBo7x6TgmwIsqtFDiYV2&#10;d97QbRsbkUI4FKjAxNgXUobakMUwdT1x4s7OW4wJ+kZqj/cUbjv5nGUv0mLLqcFgTytD9XX7ZRU8&#10;NUvee3M4vcdD6C7Hj/yyMblSj+NhOQcRaYj/4j/3m07zs1f4fSZd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TnmsMAAADcAAAADwAAAAAAAAAAAAAAAACYAgAAZHJzL2Rv&#10;d25yZXYueG1sUEsFBgAAAAAEAAQA9QAAAIgDAAAAAA==&#10;" path="m12686,l141,,55,3763,,10934r3755,4744l6732,18919r1984,3571l10040,26282r882,3939l11510,34258r392,4103l12164,42507r289,12133l12686,203147r,-55000l14097,142509r2352,-6581l19427,128718r3398,-7628l30362,105088r3986,-6807l38416,92331r4123,-5377l46699,80547r4185,-7093l55084,65902r4212,-6445l63515,53749r4223,-5216l70555,43644r1876,-4670l73683,34449r2246,-4428l78837,25659r3349,-4320l85830,17048r3841,-4272l93643,8517,97702,5678r4117,-1893l105975,2523r4181,-841l114355,1121r4211,-374l122783,498r8450,-277l143924,65r4231,1390l152388,3792r4233,2969l160854,10152r4233,3671l169320,17682r2822,3984l174023,25733r1255,4122l177525,34014r2909,4184l183785,42399r2233,5622l187507,54592r993,7202l190574,69418r2792,7905l196639,85415r771,6806l196514,98170r-2010,5376l193165,109953r-893,7093l191677,124597r-397,7857l190839,148709r-1529,6875l186880,161578r-3032,5407l181828,172001r-1348,4755l179583,181337r-2010,4466l174821,190191r-9685,12942l165086,190500e" filled="f" strokecolor="#009300" strokeweight="3pt">
                  <v:path arrowok="t" textboxrect="0,0,197411,203148"/>
                </v:shape>
                <v:shape id="SMARTInkAnnotation104" o:spid="_x0000_s1053" style="position:absolute;left:86246;top:23993;width:2540;height:3426;visibility:visible;mso-wrap-style:square;v-text-anchor:top" coordsize="253985,34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IMsUA&#10;AADcAAAADwAAAGRycy9kb3ducmV2LnhtbESP3UoDQQyF74W+wxDBG7Gz9UJk22kploKoFfrzAGEn&#10;7izdySw7aXf16c2F4F3COTnny2I1xtZcqc9NYgezaQGGuEq+4drB6bh9eAaTBdljm5gcfFOG1XJy&#10;s8DSp4H3dD1IbTSEc4kOgkhXWpurQBHzNHXEqn2lPqLo2tfW9zhoeGztY1E82YgNa0PAjl4CVefD&#10;JTr4PMlPKx9v77Idwthc7je7vNs4d3c7rudghEb5N/9dv3rFL5RWn9EJ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QgyxQAAANwAAAAPAAAAAAAAAAAAAAAAAJgCAABkcnMv&#10;ZG93bnJldi54bWxQSwUGAAAAAAQABAD1AAAAigMAAAAA&#10;" path="m215900,25245l204965,14310r-4744,-981l191069,12591r-401,-6775l189202,3826,186812,2499,180394,1024,172838,369,168848,194,160651,r-4161,1359l152304,3677r-4201,2956l142480,8603r-6572,1314l128705,10793r-6212,1995l116939,15529r-5112,3238l107007,22338r-4625,3791l97888,30068r-4407,4036l84821,42353r-4285,5586l76269,54485r-4256,7187l67764,69285,59280,85270r-2826,8214l54569,101782r-1257,8354l51064,118528r-2910,8417l44803,135378r-2235,8444l41079,152274r-993,8457l39424,169191r-441,8462l38492,194582r-376,60987l39521,262050r2349,7143l44846,276777r1985,6467l48154,288966r882,5227l51035,300499r2745,7026l57020,315032r3571,5004l64383,323372r3938,2224l72359,328490r4103,3341l80608,335469r4175,2425l88978,339511r4207,1078l97401,341307r4221,480l105849,342106r4228,213l118538,342555r4232,-1348l127002,338898r4233,-2951l135468,332568r4233,-3663l143934,325051r4233,-5391l152400,313244r4233,-7100l160867,300000r4233,-5507l169333,289410r4234,-6211l177800,276237r4233,-7464l190500,252953r4233,-8169l198967,235104r4233,-10686l207433,213060r4234,-10394l215900,192914r8467,-18361l232833,156985r2822,-8635l237537,139770r1255,-8542l241039,122712r2909,-8501l247299,105723r2233,-8482l251021,88764r993,-8473l252676,73231r441,-6118l253608,56553r376,-17800l250230,38304r-7166,-288l235080,37966r-2159,1404l231480,41717r-960,2976l225690,51762r-6850,9257l215038,67439r-3946,7102l207050,80687r-4106,5508l198796,91278r-2765,6211l194187,104452r-1229,7464l190728,119715r-2898,8021l184486,135905r-3640,8269l173039,160887r-12329,25276l156529,193201r-4199,6104l148120,204785r-4218,6475l139679,218399r-4226,7582l129813,232447r-6582,5721l116021,243394r-6218,6306l104246,256726r-5115,7506l94310,269236r-4626,3337l85189,274796r-2996,2894l80196,281031r-1333,3638l73621,292474r-3373,4057l66587,299235r-7830,3005l54694,304453r-4120,2886l46416,310674r-4184,2224l38033,314380r-10137,2379l25653,315543r-6256,-5114l15754,308501,7943,306359,,304645e" filled="f" strokecolor="#009300" strokeweight="3pt">
                  <v:path arrowok="t" textboxrect="0,0,253985,342556"/>
                </v:shape>
                <v:shape id="SMARTInkAnnotation105" o:spid="_x0000_s1054" style="position:absolute;left:89903;top:26627;width:1650;height:254;visibility:visible;mso-wrap-style:square;v-text-anchor:top" coordsize="164979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mjcQA&#10;AADcAAAADwAAAGRycy9kb3ducmV2LnhtbESPQWuDQBCF74H+h2UKvcXVVEJrXSWEhuZqkkOPgztV&#10;qTtr3K3af58tFHKb4b1535u8XEwvJhpdZ1lBEsUgiGurO24UXM6H9QsI55E19pZJwS85KIuHVY6Z&#10;tjNXNJ18I0IIuwwVtN4PmZSubsmgi+xAHLQvOxr0YR0bqUecQ7jp5SaOt9Jgx4HQ4kD7lurv048J&#10;kI+5St/Ta5U0m2v1mT5rnA5eqafHZfcGwtPi7+b/66MO9eNX+HsmTC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7Jo3EAAAA3AAAAA8AAAAAAAAAAAAAAAAAmAIAAGRycy9k&#10;b3ducmV2LnhtbFBLBQYAAAAABAAEAPUAAACJAwAAAAA=&#10;" path="m12578,25400r-7317,l8385,25400,,25400r10823,l12819,23988r2742,-2351l18800,18657r3570,-1986l26162,15348r3939,-883l35549,13876r6454,-392l55289,13048r10608,-193l70702,11392,75317,9005,79804,6004,84206,4002,88552,2668r4309,-889l97144,1186r4267,-396l105667,527,117921,234,164978,e" filled="f" strokecolor="#009300" strokeweight="3pt">
                  <v:path arrowok="t" textboxrect="0,0,164979,25401"/>
                </v:shape>
                <v:shape id="SMARTInkAnnotation106" o:spid="_x0000_s1055" style="position:absolute;left:89903;top:27505;width:871;height:127;visibility:visible;mso-wrap-style:square;v-text-anchor:top" coordsize="87089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0qsUA&#10;AADcAAAADwAAAGRycy9kb3ducmV2LnhtbESPQWvCQBCF74L/YRmhF6kbBUWiqwRB6k2qHuxtzE6T&#10;0OxsyG5j6q93DgVvM7w3732z3vauVh21ofJsYDpJQBHn3lZcGLic9+9LUCEiW6w9k4E/CrDdDAdr&#10;TK2/8yd1p1goCeGQooEyxibVOuQlOQwT3xCL9u1bh1HWttC2xbuEu1rPkmShHVYsDSU2tCsp/zn9&#10;OgOP8Xjx9fC3eRayOSdn13XXj6Mxb6M+W4GK1MeX+f/6YAV/KvjyjEy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nSqxQAAANwAAAAPAAAAAAAAAAAAAAAAAJgCAABkcnMv&#10;ZG93bnJldi54bWxQSwUGAAAAAAQABAD1AAAAigMAAAAA&#10;" path="m23588,12700l,12700r17154,l22121,11288,28254,8937,35166,5957,41184,3971,46608,2648r5026,-883l56397,1176,60983,784,65451,522,74179,232,87088,e" filled="f" strokecolor="#009300" strokeweight="3pt">
                  <v:path arrowok="t" textboxrect="0,0,87089,12701"/>
                </v:shape>
                <v:shape id="SMARTInkAnnotation107" o:spid="_x0000_s1056" style="position:absolute;left:91366;top:29041;width:2736;height:254;visibility:visible;mso-wrap-style:square;v-text-anchor:top" coordsize="273519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1k8UA&#10;AADcAAAADwAAAGRycy9kb3ducmV2LnhtbERPTWvCQBC9F/oflin0EnSTglVSN0EKgtVTtVB6G7Jj&#10;EszOptltEv31rlDwNo/3Oct8NI3oqXO1ZQXJNAZBXFhdc6ng67CeLEA4j6yxsUwKzuQgzx4flphq&#10;O/An9XtfihDCLkUFlfdtKqUrKjLoprYlDtzRdgZ9gF0pdYdDCDeNfInjV2mw5tBQYUvvFRWn/Z9R&#10;EP1+X+bnaL35iIZoVm+HfvWz65V6fhpXbyA8jf4u/ndvdJifJHB7Jl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7WTxQAAANwAAAAPAAAAAAAAAAAAAAAAAJgCAABkcnMv&#10;ZG93bnJldi54bWxQSwUGAAAAAAQABAD1AAAAigMAAAAA&#10;" path="m57618,l32754,r-179,1411l32457,3762r-80,2979l33735,8727r2317,1325l44764,12653r17817,42l66571,14108r4072,2353l74767,19441r4162,1986l83114,22751r4201,883l92938,24223r6572,392l112925,25051r16898,246l260799,25400,,25400r36669,l42241,23988r6537,-2351l55958,18658r6198,-1986l67699,15348r5106,-883l79031,13876r6974,-392l101279,13048r63384,-339l252333,12700r2829,1411l257047,16462r1257,2979l260553,21427r2911,1325l273502,25395r11,3l273518,25400r-10935,l261995,23988r-393,-2351l260864,13223,260818,e" filled="f" strokecolor="#009300" strokeweight="3pt">
                  <v:path arrowok="t" textboxrect="0,0,273519,25401"/>
                </v:shape>
                <v:shape id="SMARTInkAnnotation108" o:spid="_x0000_s1057" style="position:absolute;left:96121;top:26481;width:508;height:3810;visibility:visible;mso-wrap-style:square;v-text-anchor:top" coordsize="50801,38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VtMQA&#10;AADcAAAADwAAAGRycy9kb3ducmV2LnhtbERPTWvCQBC9F/wPywi9FN0kB6vRVcRSKFQEU8HrmJ0m&#10;odnZuLvV6K/vFgq9zeN9zmLVm1ZcyPnGsoJ0nIAgLq1uuFJw+HgdTUH4gKyxtUwKbuRhtRw8LDDX&#10;9sp7uhShEjGEfY4K6hC6XEpf1mTQj21HHLlP6wyGCF0ltcNrDDetzJJkIg02HBtq7GhTU/lVfBsF&#10;dJ+9Z+ujNy/bHRXn5yeX7qYnpR6H/XoOIlAf/sV/7jcd56cZ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lbTEAAAA3AAAAA8AAAAAAAAAAAAAAAAAmAIAAGRycy9k&#10;b3ducmV2LnhtbFBLBQYAAAAABAAEAPUAAACJAwAAAAA=&#10;" path="m50800,r,6742l49389,8728r-2352,1324l44059,10934r-1987,2000l40748,15678r-2125,7801l37038,26942,31513,38315r-2038,5572l28117,49014r-905,4828l25196,59884r-2754,6850l19195,74122r-2165,7748l15587,89858r-963,8147l13983,107670r-428,10677l13270,129698r-1601,10389l9190,149836r-3063,9321l4084,168194r-1361,8846l1815,185760r-605,8635l807,202974,359,220033,,381000e" filled="f" strokecolor="#009300" strokeweight="3pt">
                  <v:path arrowok="t" textboxrect="0,0,50801,381001"/>
                </v:shape>
                <v:shape id="SMARTInkAnnotation109" o:spid="_x0000_s1058" style="position:absolute;left:48134;top:20775;width:2286;height:4189;visibility:visible;mso-wrap-style:square;v-text-anchor:top" coordsize="228600,418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n6cUA&#10;AADcAAAADwAAAGRycy9kb3ducmV2LnhtbESP0WrCQBBF3wv9h2UKvulGBVujq5SCoCjURj9gzE6T&#10;0Oxs2F2T2K/vCkLfZrh37rmzXPemFi05X1lWMB4lIIhzqysuFJxPm+EbCB+QNdaWScGNPKxXz09L&#10;TLXt+IvaLBQihrBPUUEZQpNK6fOSDPqRbYij9m2dwRBXV0jtsIvhppaTJJlJgxVHQokNfZSU/2RX&#10;EyGb+e+esvrz6NvbIWS7Szd3r0oNXvr3BYhAffg3P663OtYfT+H+TJx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2fpxQAAANwAAAAPAAAAAAAAAAAAAAAAAJgCAABkcnMv&#10;ZG93bnJldi54bWxQSwUGAAAAAAQABAD1AAAAigMAAAAA&#10;" path="m76200,l69459,,67472,1411,66148,3763r-883,2979l63266,8728r-2745,1324l57281,10934r-2160,2000l53680,15678r-960,3241l47890,26282r-3263,3939l42451,34258r-2417,8249l38673,55085r-319,12200l38101,167031r1411,5001l44842,181351r3310,8846l49035,194531r4744,8579l60591,211626r3792,4247l75509,227855r4147,414l86202,228452r7614,82l96410,227145r1731,-2337l99294,221838r5044,-7062l111284,205522r3827,-6418l119074,192002r4053,-6145l127240,180349r4154,-5083l135574,169055r4197,-6963l143980,154628r4218,-6387l152422,142572r4226,-5191l159465,131098r1879,-7011l162596,116591r5154,-12091l174744,93011r7813,-14514l186969,66402r1962,-10079l189802,47139r1644,-4424l197035,34036r5624,-7878l203186,13242r10,6360l204608,21535r2353,1288l214134,24891r589,1580l215745,36290r141,30262l215899,116737r1412,6243l219663,129965r2978,7478l223217,145251r-1028,8027l220093,161452r13,8271l221527,178060r2357,8380l225456,194849r1048,8428l227202,211718r466,8449l228186,237081r360,42321l228599,345148r-1411,4895l221858,359245r-3310,8793l217665,372359r-4744,8563l209681,385181r-3601,8495l205120,397918r-2051,2827l200290,402630r-3263,1256l193440,406135r-3802,2911l185692,412397r-4042,2234l177544,416121r-4148,993l169220,417776r-4196,441l160816,418511r-4216,196l148151,418925r-4228,-1353l139693,415259r-4231,-2953l129819,410337r-6584,-1312l116023,408150r-6219,-1995l104247,403415r-5116,-3239l94310,396606r-4626,-3791l85189,388877r-4407,-2626l76433,384501r-4312,-1167l67836,381145r-4267,-2871l59313,374949r-4249,-3627l50821,367492r-8479,-8018l14686,332181r-662,-2072l13288,324045r-1607,-2182l9198,320409r-3066,-970l4088,317381,2726,314599,,304800e" filled="f" strokecolor="#009300" strokeweight="3pt">
                  <v:path arrowok="t" textboxrect="0,0,228600,418926"/>
                </v:shape>
                <v:shape id="SMARTInkAnnotation110" o:spid="_x0000_s1059" style="position:absolute;left:51279;top:21579;width:1270;height:127;visibility:visible;mso-wrap-style:square;v-text-anchor:top" coordsize="1270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eEMUA&#10;AADcAAAADwAAAGRycy9kb3ducmV2LnhtbESPS4sCMRCE7wv7H0IveFk04wOR0Si7PmBPgo+Dx2bS&#10;zgxOOuMkOvHfmwXBWzdV9XX1bBFMJe7UuNKygn4vAUGcWV1yruB42HQnIJxH1lhZJgUPcrCYf37M&#10;MNW25R3d9z4XEcIuRQWF93UqpcsKMuh6tiaO2tk2Bn1cm1zqBtsIN5UcJMlYGiw5XiiwpmVB2WV/&#10;M5FyHf8O18vtpg3J6CjD9fu08qRU5yv8TEF4Cv5tfqX/dKzfH8H/M3EC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N4QxQAAANwAAAAPAAAAAAAAAAAAAAAAAJgCAABkcnMv&#10;ZG93bnJldi54bWxQSwUGAAAAAAQABAD1AAAAigMAAAAA&#10;" path="m,l,12545r3763,86l94890,12700r3647,-1412l102381,8937r3973,-2980l110413,3971r4119,-1323l127000,e" filled="f" strokecolor="#009300" strokeweight="3pt">
                  <v:path arrowok="t" textboxrect="0,0,127001,12701"/>
                </v:shape>
                <v:shape id="SMARTInkAnnotation111" o:spid="_x0000_s1060" style="position:absolute;left:51425;top:22677;width:999;height:126;visibility:visible;mso-wrap-style:square;v-text-anchor:top" coordsize="99836,12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FWMQA&#10;AADcAAAADwAAAGRycy9kb3ducmV2LnhtbERPS2vCQBC+F/oflin0UupGaUWiG1Gx1JNgTOl1mp08&#10;MDsbsqtJ/n23UPA2H99zVuvBNOJGnastK5hOIhDEudU1lwqy88frAoTzyBoby6RgJAfr5PFhhbG2&#10;PZ/olvpShBB2MSqovG9jKV1ekUE3sS1x4ArbGfQBdqXUHfYh3DRyFkVzabDm0FBhS7uK8kt6NQrq&#10;7fH7s78eXfb1chh/3opxM9+nSj0/DZslCE+Dv4v/3Qcd5k/f4e+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VxVjEAAAA3AAAAA8AAAAAAAAAAAAAAAAAmAIAAGRycy9k&#10;b3ducmV2LnhtbFBLBQYAAAAABAAEAPUAAACJAwAAAAA=&#10;" path="m10935,l,,5500,,7312,1411,8520,3763r804,2979l12684,8728r5061,1324l32663,12177r2635,174l38466,12467r11200,164l66093,12686r4192,-1406l74490,8931,78705,5954,82926,3969,87151,2646,99835,e" filled="f" strokecolor="#009300" strokeweight="3pt">
                  <v:path arrowok="t" textboxrect="0,0,99836,12687"/>
                </v:shape>
                <v:shape id="SMARTInkAnnotation112" o:spid="_x0000_s1061" style="position:absolute;left:54132;top:20555;width:2921;height:2788;visibility:visible;mso-wrap-style:square;v-text-anchor:top" coordsize="292101,27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PEsIA&#10;AADcAAAADwAAAGRycy9kb3ducmV2LnhtbERP3UrDMBS+F3yHcARvZEurWKRbNmRDlN0Mqw9w1pw1&#10;xeSkJFnXvb0RBt6dj+/3LNeTs2KkEHvPCsp5AYK49brnTsH319vsBURMyBqtZ1JwoQjr1e3NEmvt&#10;z/xJY5M6kUM41qjApDTUUsbWkMM49wNx5o4+OEwZhk7qgOcc7qx8LIpKOuw5NxgcaGOo/WlOTsGh&#10;vITmYZts2OzGvd0/mer53Sh1fze9LkAkmtK/+Or+0Hl+WcHfM/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I8SwgAAANwAAAAPAAAAAAAAAAAAAAAAAJgCAABkcnMvZG93&#10;bnJldi54bWxQSwUGAAAAAAQABAD1AAAAhwMAAAAA&#10;" path="m25400,r,12177l18659,19287r-1987,3448l14465,30330r-981,8080l13223,42540r-290,12114l12701,186272r-1412,8465l8937,203202r-2978,8466l3972,220134r-1324,8466l1765,237067r-588,7055l784,250237,155,263447,46,272478,4,278792,,249530r1411,-5565l3763,237432r2978,-7177l8728,222647r1324,-7893l10935,206669r1999,-8212l15679,190160r3240,-8354l22491,173415r7730,-16849l32848,148122r1751,-8452l35765,131213r2190,-8460l40825,114291r3326,-8464l47778,98773r3830,-6113l55572,87173r2642,-5069l59976,77314r1175,-4605l64757,69639r5225,-2046l76288,66229r4204,-2321l83295,60949r1868,-3383l87820,56722r3182,848l94535,59546r7688,2197l106249,62328r2683,1802l110722,66742r1193,3153l117003,77160r6965,7933l131767,93323r12324,12566l146861,111515r1846,6572l149938,125292r821,6213l151305,137059r366,5113l151914,148404r342,20843l152400,203179r,-42378l153811,155178r2352,-6570l159141,141405r3398,-6213l166215,129639r3861,-5113l174062,118295r4068,-6977l182253,103846r4160,-6393l190598,91779r4200,-5193l199010,81713r4219,-4660l207452,72535r4227,-3012l220139,66177r8464,-1488l237068,64029r8466,-295l248356,65067r1881,2300l251492,70311r5156,7034l259999,81197r2233,5390l263721,93002r993,7099l266788,106245r2792,5507l272853,116835r2183,6210l276490,130008r970,7464l278107,143859r431,5669l278826,154718r318,13294l279350,192799r1427,3467l283141,198577r2986,1541l288118,202556r1327,3037l290920,212730r393,3878l292100,228600e" filled="f" strokecolor="#009300" strokeweight="3pt">
                  <v:path arrowok="t" textboxrect="0,0,292101,278793"/>
                </v:shape>
                <v:shape id="SMARTInkAnnotation113" o:spid="_x0000_s1062" style="position:absolute;left:57570;top:20775;width:1593;height:2534;visibility:visible;mso-wrap-style:square;v-text-anchor:top" coordsize="159295,25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uhMEA&#10;AADcAAAADwAAAGRycy9kb3ducmV2LnhtbERPy6rCMBDdC/5DGMGdpnpBpRpFROG6Eh+g7oZmbKvN&#10;pDZRe//+RhDczeE8ZzKrTSGeVLncsoJeNwJBnFidc6rgsF91RiCcR9ZYWCYFf+RgNm02Jhhr++It&#10;PXc+FSGEXYwKMu/LWEqXZGTQdW1JHLiLrQz6AKtU6gpfIdwUsh9FA2kw59CQYUmLjJLb7mEUXM4D&#10;v7ivjteNzff1aVMsf9brpVLtVj0fg/BU+6/44/7VYX5vCO9nwgV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uboTBAAAA3AAAAA8AAAAAAAAAAAAAAAAAmAIAAGRycy9kb3du&#10;cmV2LnhtbFBLBQYAAAAABAAEAPUAAACGAwAAAAA=&#10;" path="m,88835l,75351,1411,71379,3763,68731,6741,66965,8728,64377r1324,-3136l11523,53993r393,-3908l12177,46068r1585,-4089l16231,37842r3056,-4169l24147,29482r6062,-4205l37073,21063r5986,-4221l48462,12618,53475,8390,58227,5571,62808,3693,67272,2440r4387,-835l75995,1048,80297,677,84575,430,93093,155,105821,r5649,1389l118058,3727r7214,2969l130081,10087r3206,3671l135425,17617r9751,18915l147583,42677r1606,5508l150260,53268r2124,6211l155212,66442r3296,7464l159294,81705r-887,8021l156405,97895r-1335,8269l154180,114499r-593,8378l151780,131286r-2615,8427l146010,148153r-2103,8450l142504,165058r-934,8459l139535,180567r-2767,6111l133512,192164r-3582,5068l126131,202022r-3944,4604l119559,211107r-1753,4398l116637,219848r-2190,4307l111575,228437r-3324,4266l104622,235547r-3830,1896l96828,238706r-4054,843l88661,240111r-4154,375l80327,242147r-4198,2518l65994,252103r-2242,611l60846,253121r-3349,271l55265,252162r-1488,-2232l50800,241235e" filled="f" strokecolor="#009300" strokeweight="3pt">
                  <v:path arrowok="t" textboxrect="0,0,159295,253393"/>
                </v:shape>
                <v:shape id="SMARTInkAnnotation114" o:spid="_x0000_s1063" style="position:absolute;left:59545;top:20555;width:1268;height:3048;visibility:visible;mso-wrap-style:square;v-text-anchor:top" coordsize="126794,30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jgcIA&#10;AADcAAAADwAAAGRycy9kb3ducmV2LnhtbESPQYvCQAyF74L/YciCN50qKKXrKCJVvFo97DF0sm13&#10;O5nSGbX+e3MQvCW8l/e+rLeDa9Wd+tB4NjCfJaCIS28brgxcL4dpCipEZIutZzLwpADbzXi0xsz6&#10;B5/pXsRKSQiHDA3UMXaZ1qGsyWGY+Y5YtF/fO4yy9pW2PT4k3LV6kSQr7bBhaaixo31N5X9xcwb2&#10;q9xVu2J5XF7Tn+Pzj/P0lObGTL6G3TeoSEP8mN/XJyv4c6GVZ2QCv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yOBwgAAANwAAAAPAAAAAAAAAAAAAAAAAJgCAABkcnMvZG93&#10;bnJldi54bWxQSwUGAAAAAAQABAD1AAAAhwMAAAAA&#10;" path="m114093,l58999,55094r-4213,5624l50566,67290r-4224,7203l42114,80706r-4230,5553l33654,91373r-2820,6231l28954,104580r-1254,7473l25453,119858r-2909,8025l19194,136055r-3645,8271l7737,161041r-2648,8408l3324,177877r-1178,8441l1362,193356r-523,6104l491,204939r-233,6476l,226136r1342,6466l3648,238323r2948,5226l8562,248443r2184,9202l11716,266438r259,4321l13559,275050r2466,4272l19082,283581r3448,4251l26239,292076r3885,4242l34125,299145r4078,1885l42333,302286r4164,838l50684,303683r4203,372l59100,304303r8444,276l103863,304780r4821,-1404l113309,301028r13484,-8928e" filled="f" strokecolor="#009300" strokeweight="3pt">
                  <v:path arrowok="t" textboxrect="0,0,126794,304781"/>
                </v:shape>
                <v:shape id="SMARTInkAnnotation115" o:spid="_x0000_s1064" style="position:absolute;left:61959;top:21579;width:1651;height:254;visibility:visible;mso-wrap-style:square;v-text-anchor:top" coordsize="1651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w2MQA&#10;AADcAAAADwAAAGRycy9kb3ducmV2LnhtbERPS2vCQBC+C/6HZYTedJNAi42uYlsKPaQBk+J5yE4e&#10;mJ1Ns6um/75bKHibj+852/1kenGl0XWWFcSrCARxZXXHjYKv8n25BuE8ssbeMin4IQf73Xy2xVTb&#10;Gx/pWvhGhBB2KSpovR9SKV3VkkG3sgNx4Go7GvQBjo3UI95CuOllEkVP0mDHoaHFgV5bqs7FxSgo&#10;8pdTfUness+oauo8+y5Pj+dSqYfFdNiA8DT5u/jf/aHD/PgZ/p4JF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9MNjEAAAA3AAAAA8AAAAAAAAAAAAAAAAAmAIAAGRycy9k&#10;b3ducmV2LnhtbFBLBQYAAAAABAAEAPUAAACJAwAAAAA=&#10;" path="m,25400r66129,l70897,23988r4590,-2351l79958,18657r5803,-1986l92452,15348r7282,-883l106001,13876r5588,-392l116726,13222r9471,-290l150516,12746r4862,-1427l158618,8957,165100,e" filled="f" strokecolor="#009300" strokeweight="3pt">
                  <v:path arrowok="t" textboxrect="0,0,165101,25401"/>
                </v:shape>
                <v:shape id="SMARTInkAnnotation116" o:spid="_x0000_s1065" style="position:absolute;left:62837;top:20921;width:381;height:2794;visibility:visible;mso-wrap-style:square;v-text-anchor:top" coordsize="38097,279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9iMUA&#10;AADcAAAADwAAAGRycy9kb3ducmV2LnhtbESPQWsCMRCF74L/IYzQm2ZVKGVrXKSo2OKltpfehs10&#10;d9nNZEmipv++cyj0NsN78943myq7Qd0oxM6zgeWiAEVce9txY+Dz4zB/AhUTssXBMxn4oQjVdjrZ&#10;YGn9nd/pdkmNkhCOJRpoUxpLrWPdksO48COxaN8+OEyyhkbbgHcJd4NeFcWjdtixNLQ40ktLdX+5&#10;OgP9vmhe89m/HfP6cP4Ky5PbRW/MwyzvnkElyunf/Hd9soK/E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z2IxQAAANwAAAAPAAAAAAAAAAAAAAAAAJgCAABkcnMv&#10;ZG93bnJldi54bWxQSwUGAAAAAAQABAD1AAAAigMAAAAA&#10;" path="m38096,l25919,,24334,1411,18809,6742r-2038,3397l15413,13814r-905,3862l13501,25730r-269,4123l11643,34013,9171,38197,6113,42398,4074,48021,2715,54592r-907,7202l1204,69418,801,77323,354,93632,,174095r1410,8290l3761,190734r2978,8389l8725,206126r1324,6080l10931,217670r588,5055l11912,227505r262,4598l12463,240976r78,4341l14004,249622r2386,4281l19392,258169r2001,4255l22727,266671r2669,12729e" filled="f" strokecolor="#009300" strokeweight="3pt">
                  <v:path arrowok="t" textboxrect="0,0,38097,279401"/>
                </v:shape>
                <v:shape id="SMARTInkAnnotation117" o:spid="_x0000_s1066" style="position:absolute;left:64885;top:19238;width:1778;height:4191;visibility:visible;mso-wrap-style:square;v-text-anchor:top" coordsize="177796,419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IIMEA&#10;AADcAAAADwAAAGRycy9kb3ducmV2LnhtbERPTWvCQBC9C/6HZYTezEYpxaZZRZQUjzX2ktuQnSbR&#10;7GzIrkn8991Cwds83ueku8m0YqDeNZYVrKIYBHFpdcOVgu9LttyAcB5ZY2uZFDzIwW47n6WYaDvy&#10;mYbcVyKEsEtQQe19l0jpypoMush2xIH7sb1BH2BfSd3jGMJNK9dx/CYNNhwaauzoUFN5y+9Gwfj+&#10;6PLXrzOdZHa82uLTFaidUi+Laf8BwtPkn+J/90mH+esV/D0TL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qCCDBAAAA3AAAAA8AAAAAAAAAAAAAAAAAmAIAAGRycy9kb3du&#10;cmV2LnhtbFBLBQYAAAAABAAEAPUAAACGAwAAAAA=&#10;" path="m,l,17676r1411,3986l6741,29853r3311,12108l10935,49140r588,7609l11916,64644r261,8085l12545,104334r1463,11789l16394,128215r3002,12295l21397,152940r1334,12520l23621,178040r593,12620l24873,215971r371,31308l23885,257986r-2317,11371l18612,281171r-1971,10698l15327,301824r-875,9459l13867,321821r-648,22999l14457,354058r2237,7570l19596,368085r1934,7127l22820,382786r860,7871l24636,403166r760,15852l18657,412333r-1986,-3389l14465,401416r-981,-11813l13049,376357r-194,-10591l14215,359555r2317,-6963l19488,345128r1970,-7799l22772,329308r876,-8169l25643,312870r2741,-8335l31623,296157r2159,-8408l35221,279321r960,-8440l38232,262432r2778,-8456l44273,245518r2176,-7051l48866,226870r4838,-9857l56969,212408r3628,-8879l61564,199186r2057,-2895l66403,194360r3266,-1287l73257,192215r3803,-572l81007,191262r4042,-1665l89155,187075r4149,-3091l97480,183333r4196,978l105884,186374r4216,1375l114322,188666r4227,611l122777,191096r4230,2623l131238,196879r4232,3518l139702,204153r4233,3916l148168,210679r4233,1740l156634,213580r2822,2184l161337,218631r3502,8361l175814,249886r1103,6048l177408,264737r340,23202l177795,320346r-1409,3284l174035,325820r-2978,1460l169071,329664r-1324,3001l166865,336076r-4744,7554l158881,347620r-3572,4071l151517,355816r-3938,4161l143541,362752r-4103,1849l135292,365833r-4175,2234l126922,370967r-4207,3344l118499,376541r-4221,1486l110051,379018r-4228,2072l101593,383882r-4231,3272l93130,389336r-4232,1454l84665,391760r-4233,647l76199,392838r-4233,287l69144,394727r-1881,2480l66008,400271r-2247,2043l60852,403676r-3351,908l53856,405189r-3840,403l38100,406400e" filled="f" strokecolor="#009300" strokeweight="3pt">
                  <v:path arrowok="t" textboxrect="0,0,177796,419019"/>
                </v:shape>
                <v:shape id="SMARTInkAnnotation118" o:spid="_x0000_s1067" style="position:absolute;left:47475;top:27285;width:2540;height:4549;visibility:visible;mso-wrap-style:square;v-text-anchor:top" coordsize="253941,454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UWL0A&#10;AADcAAAADwAAAGRycy9kb3ducmV2LnhtbERPS4vCMBC+L/gfwgje1tQiy1JNRUXR61YPHodm+sBm&#10;UpKo9d8bYcHbfHzPWa4G04k7Od9aVjCbJiCIS6tbrhWcT/vvXxA+IGvsLJOCJ3lY5aOvJWbaPviP&#10;7kWoRQxhn6GCJoQ+k9KXDRn0U9sTR66yzmCI0NVSO3zEcNPJNEl+pMGWY0ODPW0bKq/FzSggLU1x&#10;uFwG72a33aayc2nYKjUZD+sFiEBD+Ij/3Ucd56cpvJ+JF8j8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A3UWL0AAADcAAAADwAAAAAAAAAAAAAAAACYAgAAZHJzL2Rvd25yZXYu&#10;eG1sUEsFBgAAAAAEAAQA9QAAAIIDAAAAAA==&#10;" path="m38040,35940l27105,46874r-980,4744l25863,54859r-1585,3571l18753,66161r-7159,8140l7709,78447,5120,84034,2242,97767r-767,7613l963,113278r-341,8087l243,137876,,164731r1391,5047l6700,179149r7063,8869l17622,192358r2573,4305l23053,205210r2174,2843l28086,209949r6941,2106l42816,212991r4052,249l60979,213674r5130,-3727l73093,203588,84958,192073r27604,-27474l118765,156990r5548,-7894l129422,141010r4817,-8212l138862,124500r8898,-16744l169228,65553r4249,-7049l177720,52394r4240,-5485l184787,40430r1884,-7141l187928,25706r2248,-5055l193086,17280r3351,-2246l198672,12124r1489,-3350l201154,5129r2074,-2430l206020,1079,209293,r2183,691l212930,2563r2336,6401l222412,16815r6329,6566l234744,29418r2165,4996l239315,47491r1070,11457l240670,63978r4080,13116l247813,84542r2043,7788l251217,100345r908,8165l252730,116775r403,8333l253581,141892r355,105192l253940,323793r-1411,8471l250177,340733r-2978,8469l245212,357670r-1324,8468l243005,374605r-4744,13171l232861,398334r-4452,13877l222367,420953r-4998,4307l211215,429542r-6925,4266l198262,436652r-5430,1896l187801,439812r-4764,2254l178449,444979r-4470,3354l169589,450568r-4339,1491l160946,453053r-5691,662l148639,454156r-13466,491l124484,454865r-4826,-1353l115031,451199r-4498,-2953l106124,446277r-4350,-1312l97463,444090r-4286,-1995l88910,439355r-4257,-3239l80404,432546r-4243,-3791l71920,424817r-4238,-2626l63446,420441r-4235,-1167l56387,417085r-1882,-2871l50740,404240e" filled="f" strokecolor="#009300" strokeweight="3pt">
                  <v:path arrowok="t" textboxrect="0,0,253941,454866"/>
                </v:shape>
                <v:shape id="SMARTInkAnnotation119" o:spid="_x0000_s1068" style="position:absolute;left:51279;top:28529;width:1016;height:249;visibility:visible;mso-wrap-style:square;v-text-anchor:top" coordsize="101601,24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+BcIA&#10;AADcAAAADwAAAGRycy9kb3ducmV2LnhtbERP3WrCMBS+F3yHcITdaWonIp1RxsAx2BTs9gBnzVmb&#10;rTkpSazd2xtB8O58fL9nvR1sK3rywThWMJ9lIIgrpw3XCr4+d9MViBCRNbaOScE/BdhuxqM1Ftqd&#10;+Uh9GWuRQjgUqKCJsSukDFVDFsPMdcSJ+3HeYkzQ11J7PKdw28o8y5bSouHU0GBHLw1Vf+XJKvjo&#10;Fybb+ffv/fzX9Cf2+VAdXpV6mAzPTyAiDfEuvrnfdJqfP8L1mXSB3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74FwgAAANwAAAAPAAAAAAAAAAAAAAAAAJgCAABkcnMvZG93&#10;bnJldi54bWxQSwUGAAAAAAQABAD1AAAAhwMAAAAA&#10;" path="m,12700r,6741l1411,21427r2352,1325l10935,24876r1999,-1236l15679,21404r3240,-2902l22491,16568r3792,-1289l30221,14419r4038,-573l38362,13464r4146,-255l46683,11628,50878,9163,55085,6109,59301,4072,63522,2714r4227,-904l71977,1206,76207,804,80438,536,88902,238,101600,e" filled="f" strokecolor="#009300" strokeweight="3pt">
                  <v:path arrowok="t" textboxrect="0,0,101601,24877"/>
                </v:shape>
                <v:shape id="SMARTInkAnnotation120" o:spid="_x0000_s1069" style="position:absolute;left:51499;top:29407;width:1216;height:254;visibility:visible;mso-wrap-style:square;v-text-anchor:top" coordsize="121618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6d8IA&#10;AADcAAAADwAAAGRycy9kb3ducmV2LnhtbERPTWvCQBC9C/0PyxR6042iElI3oRQKvRVjaK/T7JiN&#10;zc6G7BpTf71bKHibx/ucXTHZTow0+NaxguUiAUFcO91yo6A6vM1TED4ga+wck4Jf8lDkD7MdZtpd&#10;eE9jGRoRQ9hnqMCE0GdS+tqQRb9wPXHkjm6wGCIcGqkHvMRw28lVkmylxZZjg8GeXg3VP+XZKmB3&#10;HqsvQ5iWy+vH5/r7oDfVSamnx+nlGUSgKdzF/+53Heev1vD3TL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3p3wgAAANwAAAAPAAAAAAAAAAAAAAAAAJgCAABkcnMvZG93&#10;bnJldi54bWxQSwUGAAAAAAQABAD1AAAAhwMAAAAA&#10;" path="m7317,12700r,12176l3554,25167,,25297r3124,56l43881,25399r6156,-1411l55553,21636r5088,-2979l65444,16671r4613,-1323l74544,14465r5813,-1999l87055,9721,94343,6481r6269,-2161l106202,2880,121617,e" filled="f" strokecolor="#009300" strokeweight="3pt">
                  <v:path arrowok="t" textboxrect="0,0,121618,25400"/>
                </v:shape>
                <v:shape id="SMARTInkAnnotation121" o:spid="_x0000_s1070" style="position:absolute;left:53693;top:28895;width:1015;height:127;visibility:visible;mso-wrap-style:square;v-text-anchor:top" coordsize="101446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Xt8QA&#10;AADcAAAADwAAAGRycy9kb3ducmV2LnhtbERPTWvCQBC9F/wPywi9NZuEViW6BrEUvIhUJb1Os2OS&#10;NjsbstuY/vuuUPA2j/c5q3w0rRiod41lBUkUgyAurW64UnA+vT0tQDiPrLG1TAp+yUG+njysMNP2&#10;yu80HH0lQgi7DBXU3neZlK6syaCLbEccuIvtDfoA+0rqHq8h3LQyjeOZNNhwaKixo21N5ffxxyj4&#10;3O9Pr18frY1nJt3Nn4ciOR8KpR6n42YJwtPo7+J/906H+ekL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l7fEAAAA3AAAAA8AAAAAAAAAAAAAAAAAmAIAAGRycy9k&#10;b3ducmV2LnhtbFBLBQYAAAAABAAEAPUAAACJAwAAAAA=&#10;" path="m12545,12700l,12700r53698,l58324,11288,62820,8937,67228,5958,72989,3972,79653,2648,101445,e" filled="f" strokecolor="#009300" strokeweight="3pt">
                  <v:path arrowok="t" textboxrect="0,0,101446,12701"/>
                </v:shape>
                <v:shape id="SMARTInkAnnotation122" o:spid="_x0000_s1071" style="position:absolute;left:55961;top:27944;width:1469;height:2901;visibility:visible;mso-wrap-style:square;v-text-anchor:top" coordsize="146953,29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Q2cMA&#10;AADcAAAADwAAAGRycy9kb3ducmV2LnhtbERP22rCQBB9F/oPywh9qxsjlRJdxUoKKRWpF3wesmM2&#10;mJ0N2a2mf98VCr7N4VxnvuxtI67U+dqxgvEoAUFcOl1zpeB4+Hh5A+EDssbGMSn4JQ/LxdNgjpl2&#10;N97RdR8qEUPYZ6jAhNBmUvrSkEU/ci1x5M6usxgi7CqpO7zFcNvINEmm0mLNscFgS2tD5WX/YxXk&#10;30m+NZ/F+2TiX4v+a5On61Ou1POwX81ABOrDQ/zvLnScn07h/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OQ2cMAAADcAAAADwAAAAAAAAAAAAAAAACYAgAAZHJzL2Rv&#10;d25yZXYueG1sUEsFBgAAAAAEAAQA9QAAAIgDAAAAAA==&#10;" path="m7317,38085r,-6743l5906,29356,3554,28033,576,27150,,25151,1028,22406,3124,19166,5933,17005,9217,15565r3600,-960l15217,12554,16817,9775,17884,6512,21417,4336,26595,2885r6274,-966l38463,1274,43603,844,48441,558,57580,239,74944,35,87719,r4244,1406l96203,3754r4238,2977l104678,10127r4235,3675l113148,17663r4234,5396l121615,29479r4234,7101l130083,42726r4233,5508l138550,53318r2822,6211l143254,66492r1254,7464l145344,81755r558,8021l146522,104803r275,11382l146952,137269r-1390,7861l143225,153192r-2969,8197l136865,168266r-3672,5995l129334,179669r-3983,6428l121284,193203r-4123,7561l113003,207215r-4184,5712l104618,218146r-4211,6302l96188,231472r-4223,7504l87738,245390r-4230,5687l79278,256279r-4231,3469l70814,262060r-4232,1541l62349,266040r-4233,3037l53883,272513r-4233,2291l45417,276331r-4233,1018l36950,279438r-4233,2805l22525,290141r-2247,-764l17369,287458r-3351,-2691l11785,281562,9303,274237,7317,266685e" filled="f" strokecolor="#009300" strokeweight="3pt">
                  <v:path arrowok="t" textboxrect="0,0,146953,290142"/>
                </v:shape>
                <v:shape id="SMARTInkAnnotation123" o:spid="_x0000_s1072" style="position:absolute;left:57643;top:27797;width:889;height:2667;visibility:visible;mso-wrap-style:square;v-text-anchor:top" coordsize="88850,26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iI8MA&#10;AADcAAAADwAAAGRycy9kb3ducmV2LnhtbERPTWvCQBC9F/oflhF6qxulaEldRQpioQVRe8hxyI5J&#10;bHY2ZKdJ2l/vCoK3ebzPWawGV6uO2lB5NjAZJ6CIc28rLgx8HzfPr6CCIFusPZOBPwqwWj4+LDC1&#10;vuc9dQcpVAzhkKKBUqRJtQ55SQ7D2DfEkTv51qFE2BbattjHcFfraZLMtMOKY0OJDb2XlP8cfp2B&#10;POsGl+1OL9uzTOafmRz7r/O/MU+jYf0GSmiQu/jm/rBx/nQO12fiB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biI8MAAADcAAAADwAAAAAAAAAAAAAAAACYAgAAZHJzL2Rv&#10;d25yZXYueG1sUEsFBgAAAAAEAAQA9QAAAIgDAAAAAA==&#10;" path="m88849,r,6742l87438,8728r-2352,1324l77914,12177r-588,1585l76672,19287r-1585,3448l72618,26446r-3056,3884l66113,34331r-3710,4079l54518,46704r-8209,8390l42145,60718r-4187,6572l33755,74493r-4213,6213l25322,86260r-4224,5113l18281,97604r-1877,6976l15153,112053r-2246,7805l9998,127883r-3349,8172l4415,142915r-1489,5984l1934,154299r-662,6423l831,167825,341,181833,65,199064,,213591r1395,6414l3735,225692r2972,5202l10099,235774r3672,4664l17630,244959r2573,4425l21918,253745r1144,4318l26647,260942r5211,1919l38155,264140r5609,854l48915,265562r4845,379l59811,266194r29038,506e" filled="f" strokecolor="#009300" strokeweight="3pt">
                  <v:path arrowok="t" textboxrect="0,0,88850,266701"/>
                </v:shape>
                <v:shape id="SMARTInkAnnotation124" o:spid="_x0000_s1073" style="position:absolute;left:44549;top:25895;width:16002;height:6985;visibility:visible;mso-wrap-style:square;v-text-anchor:top" coordsize="1600201,69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EVccA&#10;AADcAAAADwAAAGRycy9kb3ducmV2LnhtbESPQUvDQBCF70L/wzIFb3bTKiKx21IKheBFGxV6nGbH&#10;bNrsbMyuafTXOwfB2wzvzXvfLNejb9VAfWwCG5jPMlDEVbAN1wbeXnc3D6BiQrbYBiYD3xRhvZpc&#10;LTG34cJ7GspUKwnhmKMBl1KXax0rRx7jLHTEon2E3mOSta+17fEi4b7Viyy71x4blgaHHW0dVefy&#10;yxv42b2fjnfzIvs83JbD8/7pcHQvhTHX03HzCCrRmP7Nf9eFFfyF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dBFXHAAAA3AAAAA8AAAAAAAAAAAAAAAAAmAIAAGRy&#10;cy9kb3ducmV2LnhtbFBLBQYAAAAABAAEAPUAAACMAwAAAAA=&#10;" path="m1600200,38087r-10935,l1588677,39498r-1022,9523l1580804,57006r-2001,4982l1575986,81074r-834,16630l1574956,112091r-1463,6376l1566103,135594r-2224,14504l1562891,165951r-439,16453l1562256,199124r3676,16839l1570859,234265r1314,10807l1573048,256510r974,20236l1574454,295146r344,132248l1571037,444416r-4965,16972l1563865,478339r-981,16941l1562333,516922r-187,19954l1558358,549519r-4977,13615l1550580,578733r-656,9144l1548338,592292r-9826,14738l1537505,612213r-269,3358l1535647,617809r-2472,1493l1530117,620297r-2039,2074l1526719,625166r-907,3273l1523797,630622r-2754,1455l1513225,634412r-12691,11459l1495696,646880r-26900,759l1464620,649066r-12620,7339l1443551,658617r-43729,1739l1159929,660387r-16931,-3763l1124655,651659r-42507,-3188l1046156,647841r-52839,9918l947214,660041r-193522,346l701169,670439r-42750,2124l619347,674395r-38657,8723l539448,685259r-43909,458l406444,685785r-14606,3764l375939,694514r-41614,3449l292086,698418r-8462,22l266696,694703r-21634,-6275l200952,685941r-77492,-153l118995,684376r-8723,-5331l97928,675735,73750,673610r-4828,-1586l55385,664462,38857,660546r-25586,-159l12750,649452r-1428,-589l1770,647841r-590,-1462l103,634761,,556423,3763,543155,8728,529261r2795,-17166l12177,497583r368,-24037l12654,441808r3789,-20149l21419,401886r1327,-11200l23631,378986r983,-20526l25050,339931r304,-43443l29143,279461r4976,-16975l36331,245535r983,-16942l37867,206951r78,-5488l41794,187839r5003,-14051l50009,153269r264,-4527l51860,144312r5526,-8684l76509,114310r4131,-4241l83393,105830,88679,93123r6238,-8468l98556,81832r3837,-1882l106362,78695r8173,-5156l118690,70188r4181,-2234l135498,63399r12678,-8248l156637,52726r12698,-1365l173568,49759r12699,-7587l194733,39902r12700,-1277l211667,37034r8466,-5530l232363,28105r43866,-2612l313964,25401r6823,-1416l338543,16661r30569,-3189l415408,12756r337643,-69l772604,8924,790702,3958,833844,509,880047,56,921098,r17916,3755l957795,8717r42788,3186l1045276,12584r118889,102l1181099,16449r16934,4965l1247248,25154r7584,78l1270784,29081r16498,5003l1336353,37735r32783,305l1375602,39467r17253,7338l1424694,50262r45782,504l1489595,50783r4413,1412l1506961,59514r14516,3449l1533640,72111r13406,3539l1560128,87074r4859,1007l1574226,88840r13274,12747e" filled="f" strokecolor="#009300" strokeweight="3pt">
                  <v:path arrowok="t" textboxrect="0,0,1600201,698441"/>
                </v:shape>
                <v:shape id="SMARTInkAnnotation125" o:spid="_x0000_s1074" style="position:absolute;left:56253;top:6803;width:12949;height:6350;visibility:visible;mso-wrap-style:square;v-text-anchor:top" coordsize="1294877,634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nJ8YA&#10;AADcAAAADwAAAGRycy9kb3ducmV2LnhtbESPQWvCQBCF7wX/wzJCb3WjlDZNXUWEUgkiqL30Ns2O&#10;SWh2Nma3cfXXu0LB2wzvzfveTOfBNKKnztWWFYxHCQjiwuqaSwVf+4+nFITzyBoby6TgTA7ms8HD&#10;FDNtT7ylfudLEUPYZaig8r7NpHRFRQbdyLbEUTvYzqCPa1dK3eEphptGTpLkRRqsORIqbGlZUfG7&#10;+zOR2x/zNP+Rn69hEy7Pq0O+/u5RqcdhWLyD8BT83fx/vdKx/uQNbs/ECe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AnJ8YAAADcAAAADwAAAAAAAAAAAAAAAACYAgAAZHJz&#10;L2Rvd25yZXYueG1sUEsFBgAAAAAEAAQA9QAAAIsDAAAAAA==&#10;" path="m76200,114300l56804,133696r-2001,3412l52579,144662r-1427,16348l50870,177828r-66,40541l47039,231579r-4966,15278l39866,263055r-1243,18244l38333,294825r-78,7558l34406,318307r-5003,16485l27179,351526r-988,16845l25927,376813r-4055,16908l16776,409231r-2868,18077l13237,442033r-378,17415l12747,480287r-1427,6415l3981,503884,1770,518400,524,535697,31,554219,,571329r19396,170l21397,572910r1334,2352l23621,578241r2004,1986l28373,581551r6815,1472l72001,584169r165190,31l254055,587963r16903,4965l304805,596115r29159,552l401644,596886r32509,6752l472926,608422r38599,945l717328,609600r33788,6742l790320,621123r38684,944l1140687,622300r6415,1411l1167538,632352r23703,2493l1216845,634996r785,-1410l1218502,628256r1644,-1985l1222653,624947r8706,-2492l1231886,603384r14,-59768l1235663,530415r4965,-15276l1242835,498943r981,-16605l1244077,473958r4054,-16836l1253225,440232r2263,-16914l1260258,406393r5412,-16930l1268076,372532r1069,-16933l1269620,338666r211,-16933l1273687,304800r5008,-16934l1280919,270933r990,-16933l1282348,237066r305,-42333l1286442,177800r4977,-15523l1294220,145605r656,-9395l1291404,123567r-4835,-13615l1283846,94353r-920,-17912l1282744,66056r-3787,-5183l1275971,57515r-1991,-3650l1270524,40455r-1586,-785l1263414,38797r-2038,-1643l1260017,34647r-905,-3083l1257096,29509r-2754,-1370l1251095,27226r-2165,-2020l1247487,22449r-963,-3250l1244471,17032r-2779,-1444l1234841,13984r-38253,-2662l1171041,2654,1138853,349,1099373,30,1019695,r-16634,3763l986261,8728r-33783,3187l918892,12596r-38882,90l863367,16456r-16804,4969l812779,24614r-33850,631l761998,29094r-16933,5003l711200,37309r-33867,634l601133,38095r-7055,1413l575994,46827r-30678,3188l505075,50696r-159754,104l338869,52211r-20492,8641l301297,62715r-38292,738l250476,67242r-13564,4976l218946,75675r-32820,511l183350,74780r-1850,-2349l180267,69454r-2234,-1985l175133,66146,165100,63500e" filled="f" strokecolor="#009300" strokeweight="3pt">
                  <v:path arrowok="t" textboxrect="0,0,1294877,634997"/>
                </v:shape>
                <v:shape id="SMARTInkAnnotation126" o:spid="_x0000_s1075" style="position:absolute;width:13715;height:6344;visibility:visible;mso-wrap-style:square;v-text-anchor:top" coordsize="1371597,634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7bsYA&#10;AADcAAAADwAAAGRycy9kb3ducmV2LnhtbESPT2sCQQzF74V+hyEFL6KztUVl6ygiqKU3/yB4izvp&#10;7tKdzDIz6rafvjkUekt4L+/9Mlt0rlE3CrH2bOB5mIEiLrytuTRwPKwHU1AxIVtsPJOBb4qwmD8+&#10;zDC3/s47uu1TqSSEY44GqpTaXOtYVOQwDn1LLNqnDw6TrKHUNuBdwl2jR1k21g5rloYKW1pVVHzt&#10;r84Afiy352bSv8Rw+ekXr5tT0H5jTO+pW76BStSlf/Pf9bsV/Bf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v7bsYAAADcAAAADwAAAAAAAAAAAAAAAACYAgAAZHJz&#10;L2Rvd25yZXYueG1sUEsFBgAAAAAEAAQA9QAAAIsDAAAAAA==&#10;" path="m1371596,50799r-18919,18918l1350517,73289r-4452,11768l1340023,93306r-2176,5587l1335430,112625r-4838,15512l1325150,144437r-2419,16653l1317893,177899r-5443,16877l1310031,211685r-1075,16922l1308478,245536r-212,16931l1304409,279399r-5007,16933l1297176,313266r-4752,16933l1287020,347132r-2402,16933l1279787,380999r-5440,16933l1271930,414865r-1074,16934l1270569,440265r1220,7056l1276908,458923r518,6481l1274239,480131r-2986,17416l1269423,502442r-5797,9202l1246917,530838r-13052,13270l1231798,544772r-22860,1210l1133937,546097r-16604,-3762l1100546,537370r-42232,-3449l1023048,533502r-174015,-103l812244,540141r-37712,4192l732592,545750r-35283,1656l660044,554796r-37852,4228l584165,567175r-38078,3043l507993,572530r-38098,7584l433207,582988r-42159,971l368530,585504r-39470,9615l299502,597958r-41105,11844l235858,617969r-39562,3949l186959,622130r-41812,11682l136004,634471r-4414,-1235l118636,626167r-14517,-3359l95602,615708r-5058,-2037l71353,609394,60873,603393r-3359,-3576l55275,596022r-1493,-3941l48360,583939r-3421,-4147l42658,575617,38037,561587,31955,547808,28311,536040,25281,524695,19230,510245,15600,494416,13987,477973r-717,-16715l9188,444421,4081,427531,1812,410617r-606,-9873l534,378485,67,330983,,264236,1410,253768,6739,234611r3310,-14159l11912,200784r261,-7661l16227,177084r5094,-15126l25600,144099r6001,-14674l42914,112039,59378,93522r8403,-8684l87187,72016,98955,67284r5114,-1262l113513,60857,137817,46043r15625,-4414l161560,40452r12783,-5070l179727,32054r13509,-3697l208647,25302r24543,-8242l275210,13273r35240,-1872l352950,2669,388940,526,433365,103,571514,r21627,3762l613572,8727r35302,2795l686145,12350r63197,302l787410,19427r38090,4202l863597,24874r38099,7111l943768,36891r35305,850l1125478,38097r32554,6743l1195407,49622r40382,1073l1320796,50799e" filled="f" strokecolor="#009300" strokeweight="3pt">
                  <v:path arrowok="t" textboxrect="0,0,1371597,634472"/>
                </v:shape>
                <v:shape id="SMARTInkAnnotation127" o:spid="_x0000_s1076" style="position:absolute;left:5705;top:7168;width:1519;height:3175;visibility:visible;mso-wrap-style:square;v-text-anchor:top" coordsize="151874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UGsMA&#10;AADcAAAADwAAAGRycy9kb3ducmV2LnhtbERPS2vCQBC+C/6HZYTezMYHraauIkqhgpeaCh6H7JjE&#10;ZmdDdhujv94VCr3Nx/ecxaozlWipcaVlBaMoBkGcWV1yruA7/RjOQDiPrLGyTApu5GC17PcWmGh7&#10;5S9qDz4XIYRdggoK7+tESpcVZNBFtiYO3Nk2Bn2ATS51g9cQbio5juNXabDk0FBgTZuCsp/Dr1Hg&#10;L5dpe+Q4nd/3b/t0125PZ9oq9TLo1u8gPHX+X/zn/tRh/mQEz2fC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qUGsMAAADcAAAADwAAAAAAAAAAAAAAAACYAgAAZHJzL2Rv&#10;d25yZXYueG1sUEsFBgAAAAAEAAQA9QAAAIgDAAAAAA==&#10;" path="m75673,l64738,10934r-4743,981l52193,12545r-2051,1462l47363,16394r-3263,3002l41924,22808r-2417,7554l38433,38424r-478,8286l37743,55097r-1468,5623l33886,67291r-3005,7203l28879,82118r-1336,7905l26653,98115r-2004,6806l21901,110870r-3243,5376l16497,122653r-1441,7093l14095,137297r-641,7857l13027,153214r-474,16481l12342,186427r-1468,7002l8485,199508r-3004,5464l3478,211437r-1335,7132l1253,226146r-593,6462l264,238328,,243551r1236,4894l3470,253119r2901,4527l9594,266439r1433,8611l11664,283582r1581,2839l15710,288314r3054,1262l20800,291828r1358,2913l23063,298094r2014,3646l27832,305583r7817,9563l37701,315930r2780,523l43745,316802r4998,233l67851,317362r62843,137l134931,316088r4237,-2351l151873,304800e" filled="f" strokecolor="#009300" strokeweight="3pt">
                  <v:path arrowok="t" textboxrect="0,0,151874,317500"/>
                </v:shape>
                <v:shape id="SMARTInkAnnotation128" o:spid="_x0000_s1077" style="position:absolute;left:4828;top:8705;width:1518;height:127;visibility:visible;mso-wrap-style:square;v-text-anchor:top" coordsize="151864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2bsQA&#10;AADcAAAADwAAAGRycy9kb3ducmV2LnhtbERPTWvCQBC9C/0PyxR6Kbqp1SDRTajSgvRQaBT0OGbH&#10;JCQ7G7JbTf+9Wyh4m8f7nFU2mFZcqHe1ZQUvkwgEcWF1zaWC/e5jvADhPLLG1jIp+CUHWfowWmGi&#10;7ZW/6ZL7UoQQdgkqqLzvEildUZFBN7EdceDOtjfoA+xLqXu8hnDTymkUxdJgzaGhwo42FRVN/mMU&#10;FOvTbNZ+NYf5c9wY837MrfzMlXp6HN6WIDwN/i7+d291mP86hb9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tm7EAAAA3AAAAA8AAAAAAAAAAAAAAAAAmAIAAGRycy9k&#10;b3ducmV2LnhtbFBLBQYAAAAABAAEAPUAAACJAwAAAAA=&#10;" path="m24863,12700l12686,522,8632,232,,13,151863,e" filled="f" strokecolor="#009300" strokeweight="3pt">
                  <v:path arrowok="t" textboxrect="0,0,151864,12701"/>
                </v:shape>
                <v:shape id="SMARTInkAnnotation129" o:spid="_x0000_s1078" style="position:absolute;left:7900;top:8851;width:760;height:0;visibility:visible;mso-wrap-style:square;v-text-anchor:top" coordsize="7604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nosEA&#10;AADcAAAADwAAAGRycy9kb3ducmV2LnhtbESPzarCMBCF94LvEEZwZ1MtiFSjiCjcXfEPXQ7N2Bab&#10;SWlytfr05sIFdzOcc745s1h1phYPal1lWcE4ikEQ51ZXXCg4HXejGQjnkTXWlknBixyslv3eAlNt&#10;n7ynx8EXIkDYpaig9L5JpXR5SQZdZBvioN1sa9CHtS2kbvEZ4KaWkzieSoMVhwslNrQpKb8ffo0C&#10;c8nH54DKOEvumt/X9XaXFUoNB916DsJT57/m//SPDvWTBP6eCRP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I56LBAAAA3AAAAA8AAAAAAAAAAAAAAAAAmAIAAGRycy9kb3du&#10;cmV2LnhtbFBLBQYAAAAABAAEAPUAAACGAwAAAAA=&#10;" path="m12545,l,,76045,e" filled="f" strokecolor="#009300" strokeweight="3pt">
                  <v:path arrowok="t" textboxrect="0,0,76046,1"/>
                </v:shape>
                <v:shape id="SMARTInkAnnotation130" o:spid="_x0000_s1079" style="position:absolute;left:8119;top:9509;width:1016;height:0;visibility:visible;mso-wrap-style:square;v-text-anchor:top" coordsize="10158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3bMMA&#10;AADcAAAADwAAAGRycy9kb3ducmV2LnhtbESPzWrDMBCE74G+g9hCb4mcuLTFjRxCoKbXuoZeF2tj&#10;O7ZWxpJ/8vZRIZDbLjM73+z+sJhOTDS4xrKC7SYCQVxa3XCloPj9Wn+AcB5ZY2eZFFzJwSF9Wu0x&#10;0XbmH5pyX4kQwi5BBbX3fSKlK2sy6Da2Jw7a2Q4GfViHSuoB5xBuOrmLojdpsOFAqLGnU01lm48m&#10;cM1y+nvv43OUFWNBl3yirJ2Uenlejp8gPC3+Yb5ff+tQP36F/2fCBD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v3bMMAAADcAAAADwAAAAAAAAAAAAAAAACYAgAAZHJzL2Rv&#10;d25yZXYueG1sUEsFBgAAAAAEAAQA9QAAAIgDAAAAAA==&#10;" path="m12686,l,,101586,e" filled="f" strokecolor="#009300" strokeweight="3pt">
                  <v:path arrowok="t" textboxrect="0,0,101587,1"/>
                </v:shape>
                <v:shape id="SMARTInkAnnotation131" o:spid="_x0000_s1080" style="position:absolute;left:10899;top:7315;width:1136;height:1523;visibility:visible;mso-wrap-style:square;v-text-anchor:top" coordsize="113558,15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TVsUA&#10;AADcAAAADwAAAGRycy9kb3ducmV2LnhtbERP22oCMRB9F/oPYYS+SM16K3ZrFBEKFRRxW1r6NmzG&#10;zdLNZNlEXf36RhD6NodzndmitZU4UeNLxwoG/QQEce50yYWCz4+3pykIH5A1Vo5JwYU8LOYPnRmm&#10;2p15T6csFCKGsE9RgQmhTqX0uSGLvu9q4sgdXGMxRNgUUjd4juG2ksMkeZYWS44NBmtaGcp/s6NV&#10;sPkyvcxNjzv3sr+O15vkZ/s9rpV67LbLVxCB2vAvvrvfdZw/msDtmXiB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RNWxQAAANwAAAAPAAAAAAAAAAAAAAAAAJgCAABkcnMv&#10;ZG93bnJldi54bWxQSwUGAAAAAAQABAD1AAAAigMAAAAA&#10;" path="m,38085l,14496,1411,12481,3763,9727,6742,6479,10139,4315,13815,2871r3862,-962l21662,1267,25730,840,29854,555,34013,365,42399,154,67739,r4231,1406l76203,3754r4232,2977l84668,8715r4233,1323l93134,10920r4233,1999l101600,15664r4233,3240l108656,22475r1881,3792l111791,30206r837,4037l113185,38346r372,4146l112393,46667r-2186,4195l107338,55070r-1913,4216l104150,63508r-850,4225l101322,73373r-2729,6582l95362,87165r-3565,6217l88009,98939r-3936,5115l81448,108875r-1749,4626l78533,117995r-2189,2997l73474,122990r-3325,1331l66522,126620r-3830,2944l58728,132937r-4054,3661l46407,144427r-4180,2653l38029,148848r-10134,2838l25652,151919r-2906,155l14684,152323r-8138,43l4364,150961,2909,148614,,139685e" filled="f" strokecolor="#009300" strokeweight="3pt">
                  <v:path arrowok="t" textboxrect="0,0,113558,152367"/>
                </v:shape>
                <v:shape id="SMARTInkAnnotation132" o:spid="_x0000_s1081" style="position:absolute;left:12289;top:6729;width:908;height:2286;visibility:visible;mso-wrap-style:square;v-text-anchor:top" coordsize="90783,22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pkMMA&#10;AADcAAAADwAAAGRycy9kb3ducmV2LnhtbERPS2vCQBC+F/wPywi91U0VgsZspIgtpbdELfQ2ZicP&#10;zM6m2a2m/94VCr3Nx/ecdDOaTlxocK1lBc+zCARxaXXLtYLD/vVpCcJ5ZI2dZVLwSw422eQhxUTb&#10;K+d0KXwtQgi7BBU03veJlK5syKCb2Z44cJUdDPoAh1rqAa8h3HRyHkWxNNhyaGiwp21D5bn4MQpk&#10;fjy76HO5+DpV9araFd/H7duHUo/T8WUNwtPo/8V/7ncd5i9iuD8TLp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GpkMMAAADcAAAADwAAAAAAAAAAAAAAAACYAgAAZHJzL2Rv&#10;d25yZXYueG1sUEsFBgAAAAAEAAQA9QAAAIgDAAAAAA==&#10;" path="m76148,l89632,6742r1150,1986l88726,10052r-4193,882l83149,11523r489,392l85374,12177r-253,1585l83541,16230r-2464,3057l78023,22735r-7157,7595l68394,34331r-1649,4079l65646,42540r-2144,4164l60662,50891r-3305,4203l53743,59307r-3821,4220l45964,67751r-4050,5638l37803,79971r-4151,7209l29473,93398r-4197,5556l21066,104069r-2806,4822l16389,113516r-1247,4495l12900,122418r-2906,4349l1932,137145,830,142327r-490,7007l122,157152,,169487r1393,4182l3734,177868r7153,10136l12885,190247r5983,6255l30170,207957r4037,2648l38309,212370r4147,1176l46631,214331r4195,523l55033,215202r2805,1644l59708,219353r3740,9247e" filled="f" strokecolor="#009300" strokeweight="3pt">
                  <v:path arrowok="t" textboxrect="0,0,90783,228601"/>
                </v:shape>
                <v:shape id="SMARTInkAnnotation133" o:spid="_x0000_s1082" style="position:absolute;left:10168;top:9875;width:4318;height:254;visibility:visible;mso-wrap-style:square;v-text-anchor:top" coordsize="4318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Wq8IA&#10;AADcAAAADwAAAGRycy9kb3ducmV2LnhtbERPTWvCQBC9F/oflil4qxsr1BJdRQShiBcTCx6H7JhE&#10;s7Npdqrbf98tFHqbx/ucxSq6Tt1oCK1nA5NxBoq48rbl2sCx3D6/gQqCbLHzTAa+KcBq+fiwwNz6&#10;Ox/oVkitUgiHHA00In2udagachjGvidO3NkPDiXBodZ2wHsKd51+ybJX7bDl1NBgT5uGqmvx5QwU&#10;Vdx2G+FdebjMylP8nFjZfxgzeorrOSihKP/iP/e7TfOnM/h9Jl2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ZarwgAAANwAAAAPAAAAAAAAAAAAAAAAAJgCAABkcnMvZG93&#10;bnJldi54bWxQSwUGAAAAAAQABAD1AAAAhwMAAAAA&#10;" path="m431800,25400r-128900,l296478,23988r-7104,-2351l281816,18657r-7861,-1986l265892,15348r-8197,-883l249408,13876r-8348,-392l224260,13048,52745,12700,46452,11288,40846,8937,35697,5957,30854,3971,26214,2648,15369,522,2999,69,,e" filled="f" strokecolor="#009300" strokeweight="3pt">
                  <v:path arrowok="t" textboxrect="0,0,431801,25401"/>
                </v:shape>
                <v:shape id="SMARTInkAnnotation134" o:spid="_x0000_s1083" style="position:absolute;left:10021;top:10607;width:254;height:2540;visibility:visible;mso-wrap-style:square;v-text-anchor:top" coordsize="25401,25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s2ccA&#10;AADcAAAADwAAAGRycy9kb3ducmV2LnhtbESPQUsDMRCF70L/Q5hCL2Kz1iplbVqkRSpUQWvxPGym&#10;yepmsmzSdv33nYPgbYb35r1v5ss+NOpEXaojG7gdF6CIq2hrdgb2n883M1ApI1tsIpOBX0qwXAyu&#10;5ljaeOYPOu2yUxLCqUQDPue21DpVngKmcWyJRTvELmCWtXPadniW8NDoSVE86IA1S4PHllaeqp/d&#10;MRh420y2X9O17/3Rfb9u76/dYbN6N2Y07J8eQWXq87/57/rFCv6d0MozMoF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qrNnHAAAA3AAAAA8AAAAAAAAAAAAAAAAAmAIAAGRy&#10;cy9kb3ducmV2LnhtbFBLBQYAAAAABAAEAPUAAACMAwAAAAA=&#10;" path="m12700,r,10934l11289,11523r-2352,392l5958,12177,3972,15173,2648,19993r-883,6036l1177,31464,785,36498,523,41265,233,50325,69,67122,,167399r1411,6289l3763,180703r2979,7499l8728,194612r1324,5685l10935,205498r588,4878l11915,215040r262,4520l12467,228345r202,12660l12696,252009r1412,664l16461,253115r8939,885e" filled="f" strokecolor="#009300" strokeweight="3pt">
                  <v:path arrowok="t" textboxrect="0,0,25401,254001"/>
                </v:shape>
                <v:shape id="SMARTInkAnnotation135" o:spid="_x0000_s1084" style="position:absolute;left:10899;top:10899;width:1268;height:1905;visibility:visible;mso-wrap-style:square;v-text-anchor:top" coordsize="126823,190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j6cQA&#10;AADcAAAADwAAAGRycy9kb3ducmV2LnhtbERPTWvCQBC9F/oflil4q5so2pq6CUUQvXioVkpvY3aa&#10;Dc3Ohuyq0V/fFYTe5vE+Z170thEn6nztWEE6TEAQl07XXCn43C2fX0H4gKyxcUwKLuShyB8f5php&#10;d+YPOm1DJWII+wwVmBDaTEpfGrLoh64ljtyP6yyGCLtK6g7PMdw2cpQkU2mx5thgsKWFofJ3e7QK&#10;9uZ7dN1NN9fV1+SgX1Y+dWnYKzV46t/fQATqw7/47l7rOH88g9sz8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o+nEAAAA3AAAAA8AAAAAAAAAAAAAAAAAmAIAAGRycy9k&#10;b3ducmV2LnhtbFBLBQYAAAAABAAEAPUAAACJAwAAAAA=&#10;" path="m101595,l58719,,56078,1411,54317,3763,53143,6742r-2194,3397l48076,13814r-3327,3862l39709,20251r-6183,1716l26583,23111r-4630,2174l18867,28145r-2057,3319l14027,36498,2122,59386r-709,4194l940,69197,415,81554,119,96444,,131197r1409,4245l3760,139683r2978,4239l8724,148159r1324,4236l10930,156630r588,4234l11911,165098r261,4234l13758,173566r2468,4233l19282,182033r3449,2822l26441,186737r3885,1254l34327,188827r4078,558l42535,189756r4164,248l55090,190279r12656,156l71974,189045r4229,-2337l80434,183738r2820,-3390l85135,176676r1253,-3859l88635,168833r2909,-4066l94894,160644r3645,-4159l102380,152301r3971,-4200l108999,143889r1766,-4219l111941,135447r2196,-4227l117012,126991r3328,-4230l122558,117118r1479,-6584l125023,103323r657,-6219l126119,91547r292,-5116l126735,76984r87,-4495l125468,68082r-2313,-4350l120202,59421r-1969,-4285l116920,50869r-875,-4257l114051,42364r-2741,-4244l108072,33880r-4982,-2827l96948,29168,90030,27912,84007,25664,78581,22753,73552,19402,68789,17168,64202,15679r-4469,-993l55343,14024r-4339,-442l46701,13288,43833,11681,41920,9198,38095,e" filled="f" strokecolor="#009300" strokeweight="3pt">
                  <v:path arrowok="t" textboxrect="0,0,126823,190436"/>
                </v:shape>
                <v:shape id="SMARTInkAnnotation136" o:spid="_x0000_s1085" style="position:absolute;left:12582;top:11045;width:1137;height:1886;visibility:visible;mso-wrap-style:square;v-text-anchor:top" coordsize="113713,188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cY8YA&#10;AADcAAAADwAAAGRycy9kb3ducmV2LnhtbESPQWvCQBCF74X+h2UK3upuRaREV9Fgi3go1CrobciO&#10;STA7m2ZXTf9951DobYb35r1vZoveN+pGXawDW3gZGlDERXA1lxb2X2/Pr6BiQnbYBCYLPxRhMX98&#10;mGHmwp0/6bZLpZIQjhlaqFJqM61jUZHHOAwtsWjn0HlMsnaldh3eJdw3emTMRHusWRoqbCmvqLjs&#10;rt7C+pi3y9VHflqP+X17NKPvg1ltrR089cspqER9+jf/XW+c4I8FX5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jcY8YAAADcAAAADwAAAAAAAAAAAAAAAACYAgAAZHJz&#10;L2Rvd25yZXYueG1sUEsFBgAAAAAEAAQA9QAAAIsDAAAAAA==&#10;" path="m50796,l44054,,42068,1411,40744,3763r-883,2979l37862,8728r-2744,1324l31877,10934r-2160,2000l28276,15678r-960,3241l25265,23901r-2778,6144l19223,36963r-2176,6024l15597,48413r-967,5029l12574,58206,9792,62793,6527,67262,4350,73063,2899,79753r-968,7282l1286,93301,856,98890r-287,5136l251,113497,46,131074,,156619r1410,4238l3761,165093r7170,10197l12930,177538r5985,6260l22486,186032r3793,1489l30218,188514r4037,-749l38357,185854r9982,-6463l50569,178860r2898,-353l56810,178271r3640,-1568l64287,174246r3970,-3049l70903,167754r1765,-3707l73844,160164r2195,-3999l78913,152088r3328,-4130l85870,143794r3831,-4187l93666,135405r2643,-4213l98072,126972r1175,-4224l101441,119932r2874,-1878l107642,116803r2218,-2246l111339,111649r985,-3349l112982,104655r438,-3841l113712,96843r-1216,-2648l110274,92430r-2893,-1177l105453,89057r-1286,-2875l103310,82855r-1982,-2218l98595,79158r-3233,-986l91796,77514r-3789,-438l84070,76784r-4036,-195l71787,76373,38096,76200e" filled="f" strokecolor="#009300" strokeweight="3pt">
                  <v:path arrowok="t" textboxrect="0,0,113713,188515"/>
                </v:shape>
                <v:shape id="SMARTInkAnnotation137" o:spid="_x0000_s1086" style="position:absolute;left:75566;top:81857;width:12428;height:17525;visibility:visible;mso-wrap-style:square;v-text-anchor:top" coordsize="1242831,175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Vr8MA&#10;AADcAAAADwAAAGRycy9kb3ducmV2LnhtbERPTWvCQBC9F/wPywi9FN2ktEGiq4ggBC+2KuJxyI5J&#10;MDu7ZNcY/323UOhtHu9zFqvBtKKnzjeWFaTTBARxaXXDlYLTcTuZgfABWWNrmRQ8ycNqOXpZYK7t&#10;g7+pP4RKxBD2OSqoQ3C5lL6syaCfWkccuavtDIYIu0rqDh8x3LTyPUkyabDh2FCjo01N5e1wNwru&#10;bvPW785Z8eVcUVb7y2e6z5xSr+NhPQcRaAj/4j93oeP8jxR+n4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JVr8MAAADcAAAADwAAAAAAAAAAAAAAAACYAgAAZHJzL2Rv&#10;d25yZXYueG1sUEsFBgAAAAAEAAQA9QAAAIgDAAAAAA==&#10;" path="m23630,l,,821,1411r9632,10766l10888,23589r8762,11592l23862,46956,37212,63577,53437,80449r36177,25386l99052,118064r17558,24104l133667,161929r20720,29617l173380,216210r5117,8363l191708,237629r7474,5457l211250,256675r38079,48360l283154,355892r34470,45756l354637,454483r33219,42789l420184,537762r25200,47300l468916,618792r33236,43424l535894,710148r33842,41871l603598,800637r50799,75710l686538,914414r38648,50789l759997,1016000r59486,88900l851634,1143000r16483,25400l896939,1219200r32870,50800l971929,1333500r39836,65265l1048799,1446918r32961,51827l1106017,1535892r19605,25968l1157993,1610418r21315,37050l1208962,1687169r4705,11891l1214921,1704207r5157,9481l1228144,1724531r1103,5246l1229542,1733151r1607,2250l1233631,1736900r7382,2407l1241618,1740916r1210,11670l1242830,1727200e" filled="f" strokecolor="blue" strokeweight="3pt">
                  <v:path arrowok="t" textboxrect="0,0,1242831,1752587"/>
                </v:shape>
                <v:shape id="SMARTInkAnnotation138" o:spid="_x0000_s1087" style="position:absolute;left:72493;top:99779;width:14351;height:889;visibility:visible;mso-wrap-style:square;v-text-anchor:top" coordsize="1435085,8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nkcAA&#10;AADcAAAADwAAAGRycy9kb3ducmV2LnhtbERPTYvCMBC9C/6HMII3TRVZpBpFFIt72MOqIL0NzdgW&#10;m0lJotZ/vxGEvc3jfc5y3ZlGPMj52rKCyTgBQVxYXXOp4Hzaj+YgfEDW2FgmBS/ysF71e0tMtX3y&#10;Lz2OoRQxhH2KCqoQ2lRKX1Rk0I9tSxy5q3UGQ4SulNrhM4abRk6T5EsarDk2VNjStqLidrwbBfl2&#10;19SXLM9uGe/dd5hb/MmtUsNBt1mACNSFf/HHfdBx/mwK72fi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InkcAAAADcAAAADwAAAAAAAAAAAAAAAACYAgAAZHJzL2Rvd25y&#10;ZXYueG1sUEsFBgAAAAAEAAQA9QAAAIUDAAAAAA==&#10;" path="m12686,l,,10922,10935r4743,981l18905,12177r3572,1585l26269,16230r3938,3057l34245,21325r8249,2264l84656,25369r127171,31l220235,26811r8429,2352l237105,32142r8449,1986l262468,36335r42320,1532l400387,38096r10467,1412l422065,41861r11707,2980l444398,46827r19335,2207l497226,50277r116366,514l648873,52208r12304,2353l673613,57541r12525,1986l711342,61734r41947,1417l1056007,63500r10648,1411l1076576,67263r9437,2979l1096537,72228r22983,2207l1158629,75851r68973,335l1236086,77602r8478,2355l1253037,82938r8472,1987l1278448,87133r39020,1664l1414024,88900r2787,-1411l1418669,85137r1240,-2979l1422145,80172r2903,-1324l1435084,76200r-6740,l1426358,74789r-1324,-2352l1422386,63500e" filled="f" strokecolor="blue" strokeweight="3pt">
                  <v:path arrowok="t" textboxrect="0,0,1435085,88901"/>
                </v:shape>
                <v:shape id="SMARTInkAnnotation139" o:spid="_x0000_s1088" style="position:absolute;left:75419;top:102412;width:1396;height:3244;visibility:visible;mso-wrap-style:square;v-text-anchor:top" coordsize="139531,324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pH8MA&#10;AADcAAAADwAAAGRycy9kb3ducmV2LnhtbERPTWsCMRC9C/6HMEIvUrPWUmRrFBGtCz3ttoceh810&#10;d9vNJCSprv/eCEJv83ifs9oMphcn8qGzrGA+y0AQ11Z33Cj4/Dg8LkGEiKyxt0wKLhRgsx6PVphr&#10;e+aSTlVsRArhkKOCNkaXSxnqlgyGmXXEifu23mBM0DdSezyncNPLpyx7kQY7Tg0tOtq1VP9Wf0bB&#10;9scdq7dhWjZ778qD3Bdfy/dCqYfJsH0FEWmI/+K7u9Bp/vMCbs+kC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lpH8MAAADcAAAADwAAAAAAAAAAAAAAAACYAgAAZHJzL2Rv&#10;d25yZXYueG1sUEsFBgAAAAAEAAQA9QAAAIgDAAAAAA==&#10;" path="m37930,146543r-12545,l14309,135608r-988,-4743l12882,124053r-305,-13276l16313,101955r2972,-6304l21267,90037,23469,80037r978,-9149l24708,66473r1586,-5765l28762,54042r3055,-7267l35266,41931r3710,-3229l42861,36549r4001,-2846l50940,30394r4130,-3617l57823,22954r3060,-8010l63110,12244r2896,-1800l69347,9243,72986,7032,76823,4147,80792,812,84849,r4116,870l93120,2861r4181,1328l101500,5073r4210,590l108516,7467r1872,2615l111636,13236r2242,3513l116784,20503r3349,3913l123776,28436r7811,8230l134235,40836r2942,8396l137961,54858r523,6573l138832,68635r388,15530l139469,117131r-1391,8393l135740,133941r-2970,8434l130790,150820r-1321,8452l128590,167729r-1998,9871l123850,188415r-3241,11443l117038,210308r-3792,9789l109308,229446r-2626,7643l104931,243596r-1167,5749l101575,256000r-2870,7259l95379,270920r-3627,6519l87922,283196r-3964,5249l81316,293355r-2937,9219l76185,307008r-2874,4367l69984,315698r-3629,2881l62525,320501r-9546,3083l50785,323837r-2874,169l40955,324193r-13376,130l25385,322919r-2874,-2348l19184,317595r-2218,-3395l14501,306665r-2068,-3985l9643,298612,6372,294489,4191,290329,1769,281944,691,273514,213,265063,,256604r1355,-5643l3669,244377r2954,-7211l8591,230947r1313,-5557l10780,220275r1994,-3411l15515,214590r3238,-1515l22323,210653r3791,-3026l35596,199374r2189,-677l40655,198246r3326,-301l47608,197744r7794,-223l59456,198873r4113,2312l67723,204138r4180,1968l76101,207418r4209,875l84528,210288r4224,2740l92978,216266r2817,3571l97674,223627r3498,9387l104080,239468r3350,7125l109664,252754r1488,5519l112145,263363r2073,4804l117010,272781r3274,4487l123920,286017r970,4309l126948,293198r2783,1915l139530,298943e" filled="f" strokecolor="blue" strokeweight="3pt">
                  <v:path arrowok="t" textboxrect="0,0,139531,324324"/>
                </v:shape>
                <v:shape id="SMARTInkAnnotation140" o:spid="_x0000_s1089" style="position:absolute;left:77980;top:102412;width:375;height:3048;visibility:visible;mso-wrap-style:square;v-text-anchor:top" coordsize="37563,304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IDsEA&#10;AADcAAAADwAAAGRycy9kb3ducmV2LnhtbERPTUsDMRC9C/6HMEJvNttSVLZNS9EW9GhV2uOwme4u&#10;TSZLMt1d/70RBG/zeJ+z2ozeqZ5iagMbmE0LUMRVsC3XBj4/9vdPoJIgW3SBycA3Jdisb29WWNow&#10;8Dv1B6lVDuFUooFGpCu1TlVDHtM0dMSZO4foUTKMtbYRhxzunZ4XxYP22HJuaLCj54aqy+HqDfTb&#10;3Wnfv0RXV/7NPjonX8dBjJncjdslKKFR/sV/7leb5y8W8PtMv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yCA7BAAAA3AAAAA8AAAAAAAAAAAAAAAAAmAIAAGRycy9kb3du&#10;cmV2LnhtbFBLBQYAAAAABAAEAPUAAACGAwAAAAA=&#10;" path="m37562,r,29854l36151,35425r-2352,6536l30821,49141r-1987,9019l27510,68407r-883,11064l24628,91081r-2745,11973l18643,115269r-2160,10966l15042,136368r-960,9577l13442,155153r-427,8959l12731,172908r-1601,8686l8652,190207r-3063,8565l3546,207303r-1361,8510l1277,224309r-605,8486l269,241274,,249749r1232,7062l3464,262929r2899,5491l8296,273491r1289,4792l10444,282889r954,8880l12162,304800e" filled="f" strokecolor="blue" strokeweight="3pt">
                  <v:path arrowok="t" textboxrect="0,0,37563,304801"/>
                </v:shape>
                <v:shape id="SMARTInkAnnotation141" o:spid="_x0000_s1090" style="position:absolute;left:79004;top:102193;width:1631;height:3041;visibility:visible;mso-wrap-style:square;v-text-anchor:top" coordsize="163109,304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BKb8A&#10;AADcAAAADwAAAGRycy9kb3ducmV2LnhtbERPzWrCQBC+F3yHZQRvdWNRqdFVpCL0WtsHmGQn2WB2&#10;NmRWjT69Wyj0Nh/f72x2g2/VlXppAhuYTTNQxGWwDdcGfr6Pr++gJCJbbAOTgTsJ7Lajlw3mNtz4&#10;i66nWKsUwpKjARdjl2stpSOPMg0dceKq0HuMCfa1tj3eUrhv9VuWLbXHhlODw44+HJXn08UbqKSS&#10;xao80mNe3A/sChmKpRgzGQ/7NahIQ/wX/7k/bZo/X8DvM+kCv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4oEpvwAAANwAAAAPAAAAAAAAAAAAAAAAAJgCAABkcnMvZG93bnJl&#10;di54bWxQSwUGAAAAAAQABAD1AAAAhAMAAAAA&#10;" path="m152348,l120775,r-3587,1411l113386,3763r-3946,2979l105398,8728r-4106,1324l97144,10935r-4176,1999l88772,15678r-4208,3241l80348,23902r-4222,6143l71899,36964r-4228,6023l63441,48414r-4231,5028l54978,59617r-4232,6939l46513,74004r-4233,6376l38047,86042r-4233,5186l29581,97508r-4233,7008l21115,112011r-2822,6407l16411,124101r-1255,5200l12909,135589r-2909,7015l6649,150102r-2233,7822l2927,165960r-993,8180l1272,181004r-441,5988l536,192394,210,205923,,230863r1394,6301l3734,244187r2972,7504l8686,258105r1321,5687l10888,268995r1997,3468l15628,274775r3241,1542l21028,278756r1440,3036l23428,285228r4830,7581l31521,296806r3587,2664l38910,301247r3946,1185l46898,303221r4106,526l55152,304098r4176,-1177l63524,300725r4208,-2875l73360,294522r6574,-3630l87138,287062r6214,-3965l98907,279042r5114,-4114l108841,270774r4624,-4180l122367,258186r8660,-8440l133900,244108r1916,-6580l137094,230318r2263,-7628l142276,214782r3357,-8094l147872,198470r1492,-8301l150358,181813r2074,-8393l155227,165002r3273,-8434l160683,149534r1455,-6100l163108,137956r-764,-6474l160423,124344r-2692,-7582l155937,110297r-1197,-5721l153942,99351r-1942,-4895l149294,89782r-3215,-4528l142506,76461r-953,-4320l136732,63578r-3261,-4260l129885,56479r-3801,-1893l122139,53324r-4042,-842l113991,51922r-4147,-374l105667,51298r-8403,-276l80371,50844r-27115,-42l51009,52212r-2910,2352l38048,63500e" filled="f" strokecolor="blue" strokeweight="3pt">
                  <v:path arrowok="t" textboxrect="0,0,163109,304099"/>
                </v:shape>
                <v:shape id="SMARTInkAnnotation142" o:spid="_x0000_s1091" style="position:absolute;left:81125;top:102339;width:2020;height:2914;visibility:visible;mso-wrap-style:square;v-text-anchor:top" coordsize="202039,29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9msQA&#10;AADcAAAADwAAAGRycy9kb3ducmV2LnhtbERPS2vCQBC+F/wPyxS81U2LWImuIkIl0hZ8HTyO2TEb&#10;zM7G7BrTf98tFLzNx/ec6byzlWip8aVjBa+DBARx7nTJhYLD/uNlDMIHZI2VY1LwQx7ms97TFFPt&#10;7ryldhcKEUPYp6jAhFCnUvrckEU/cDVx5M6usRgibAqpG7zHcFvJtyQZSYslxwaDNS0N5ZfdzSrY&#10;+nXVduv3Y7b6NNfvr83wsj9lSvWfu8UERKAuPMT/7kzH+cMR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CvZrEAAAA3AAAAA8AAAAAAAAAAAAAAAAAmAIAAGRycy9k&#10;b3ducmV2LnhtbFBLBQYAAAAABAAEAPUAAACJAwAAAAA=&#10;" path="m139126,38100r,-6742l137715,29372r-2352,-1324l128191,25923r-4744,-290l115646,25446r-19428,-42l92176,26814r-4106,2351l83922,32143r-4176,1986l75550,35452r-4208,883l67126,36923r-4222,393l58677,37577r-4228,1585l50219,41630r-4231,3057l43168,48136r-1881,3710l40033,55731r-5156,8079l31527,67940r-2234,4165l26811,80495r-4865,8432l18672,93151r-2182,5639l15036,105371r-970,7210l12008,120209r-2783,7908l5959,136211r-2177,6808l2330,148968r-968,5377l717,160753r-431,7093l,175397r1220,6446l3444,187551r2894,5216l8267,199067r1286,7022l10411,213593r1982,6413l15127,225693r3233,5202l20515,237186r1437,7016l22910,251701r2050,5000l27737,260034r3263,2222l34587,265148r3802,3339l42334,272125r8148,7804l54630,283986r4176,2705l63002,288494r4208,1202l71426,290497r4222,535l79875,291388r4228,-1174l88333,288021r4231,-2874l96796,281820r4232,-3628l105261,274361r4233,-2554l113727,270105r4233,-1135l122193,265391r4233,-5208l130659,253889r4234,-5608l139126,243132r4233,-4844l147593,232237r4233,-6857l156059,217987r8467,-15741l181459,169145r2822,-8404l186163,152316r1255,-8438l189665,136840r2909,-6102l195925,125259r2233,-6475l199647,111644r993,-7581l201302,96186r441,-8073l202038,79909r-1216,-6881l198601,67030r-2892,-5410l193782,56602r-1286,-4756l191640,47264r-4715,-8854l183691,34074r-3566,-2892l176336,29255r-3936,-1285l168364,25702r-4102,-2923l160117,19419r-4175,-2239l151748,15687r-4207,-996l143325,12616,139104,9822,134877,6548,130649,4365,126419,2910,113726,e" filled="f" strokecolor="blue" strokeweight="3pt">
                  <v:path arrowok="t" textboxrect="0,0,202039,291389"/>
                </v:shape>
                <v:shape id="SMARTInkAnnotation143" o:spid="_x0000_s1092" style="position:absolute;left:73005;top:82515;width:1651;height:17907;visibility:visible;mso-wrap-style:square;v-text-anchor:top" coordsize="165055,1790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0dcQA&#10;AADcAAAADwAAAGRycy9kb3ducmV2LnhtbERPTWvCQBC9C/6HZQq96Sa2WBtdJQhSqUJpWhBvY3aa&#10;BLOzIbtq+u9dQfA2j/c5s0VnanGm1lWWFcTDCARxbnXFhYLfn9VgAsJ5ZI21ZVLwTw4W835vhom2&#10;F/6mc+YLEULYJaig9L5JpHR5SQbd0DbEgfuzrUEfYFtI3eIlhJtajqJoLA1WHBpKbGhZUn7MTkbB&#10;5DOL1+mu+tofPpab7j1+OaVbVur5qUunIDx1/iG+u9c6zH99g9sz4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5tHXEAAAA3AAAAA8AAAAAAAAAAAAAAAAAmAIAAGRycy9k&#10;b3ducmV2LnhtbFBLBQYAAAAABAAEAPUAAACJAwAAAAA=&#10;" path="m165054,r-6741,6742l156326,10139r-2207,7538l154942,21662r4677,8192l162639,41961r804,7180l160575,64644r-4567,16298l152025,107395r-2713,10768l146093,129576r-4531,36287l138620,216051r-2478,12649l131037,255456r-4285,45385l123998,314861r-3248,13579l116179,374521r-4833,32762l108082,423922r-4594,50386l102414,511841r-1889,38788l98046,568875r-5107,35325l88653,657232r-2755,19401l82650,696622r-6624,74049l73246,790358r-3264,20181l66355,851776r-3023,40436l60550,910897r-3265,18101l53657,967925r-1613,39408l49725,1062664r-2479,19723l42139,1121706r-2874,53868l38413,1227284r-1664,49658l34361,1291561r-5003,28944l26540,1367122r-952,54394l25354,1664836r-3763,13950l16626,1694394r-3817,49038l12658,1782215r-1412,2828l8893,1786929,,1790681r12654,-12681e" filled="f" strokecolor="blue" strokeweight="3pt">
                  <v:path arrowok="t" textboxrect="0,0,165055,1790682"/>
                </v:shape>
                <v:shape id="SMARTInkAnnotation144" o:spid="_x0000_s1093" style="position:absolute;left:73444;top:98023;width:1392;height:1778;visibility:visible;mso-wrap-style:square;v-text-anchor:top" coordsize="139162,177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5/cYA&#10;AADcAAAADwAAAGRycy9kb3ducmV2LnhtbESPQWvCQBCF70L/wzIFb7pRapHUVaRQrB5aoiXnMTtN&#10;QrOzIbtq9Nc7h4K3Gd6b975ZrHrXqDN1ofZsYDJOQBEX3tZcGvg5fIzmoEJEtth4JgNXCrBaPg0W&#10;mFp/4YzO+1gqCeGQooEqxjbVOhQVOQxj3xKL9us7h1HWrtS2w4uEu0ZPk+RVO6xZGips6b2i4m9/&#10;cgb8Kdsej3nMZ9lt831IrvnXfJcbM3zu12+gIvXxYf6//rSC/yK0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A5/cYAAADcAAAADwAAAAAAAAAAAAAAAACYAgAAZHJz&#10;L2Rvd25yZXYueG1sUEsFBgAAAAAEAAQA9QAAAIsDAAAAAA==&#10;" path="m,l,7317,,4193r,7110l1411,11768r2352,311l10935,12578r4744,68l18919,12664r3572,-1399l26283,8921,30221,5947,34259,3965,38362,2643,48343,522,51984,348,69182,103,106325,1r2658,1411l110755,3763r1182,2979l114136,8728r2877,1324l125027,12177r658,1585l126416,19287r1606,2038l130503,22683r3066,906l135613,25603r1362,2755l139161,36176r-3464,4832l132798,44272r-1932,3587l129577,51662r-859,3946l128146,59649r-382,4106l127509,67904r-283,8372l127150,80484r-1461,4216l123304,88922r-3001,4226l118302,97377r-1334,4230l116079,105838r-2005,4232l111327,114302r-3242,4233l105923,122768r-1441,4233l103522,131234r-641,4233l102453,139700r-685,10192l101675,155048r-75,22752e" filled="f" strokecolor="blue" strokeweight="3pt">
                  <v:path arrowok="t" textboxrect="0,0,139162,177801"/>
                </v:shape>
                <v:shape id="SMARTInkAnnotation145" o:spid="_x0000_s1094" style="position:absolute;left:64373;top:90123;width:1772;height:3931;visibility:visible;mso-wrap-style:square;v-text-anchor:top" coordsize="177166,393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JZsMA&#10;AADcAAAADwAAAGRycy9kb3ducmV2LnhtbERPTWvCQBC9F/wPywi9FN20hFCjq2gl4K0k9uJtyE6z&#10;odnZmN3G9N+7hUJv83ifs9lNthMjDb51rOB5mYAgrp1uuVHwcS4WryB8QNbYOSYFP+Rht509bDDX&#10;7sYljVVoRAxhn6MCE0KfS+lrQxb90vXEkft0g8UQ4dBIPeAthttOviRJJi22HBsM9vRmqP6qvq2C&#10;68Ggzp7e7b68TJk99l2VHgulHufTfg0i0BT+xX/uk47z0xX8PhMv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BJZsMAAADcAAAADwAAAAAAAAAAAAAAAACYAgAAZHJzL2Rv&#10;d25yZXYueG1sUEsFBgAAAAAEAAQA9QAAAIgDAAAAAA==&#10;" path="m38053,101012l27118,90077r-981,-4743l25876,82093,24291,79933,21822,78492r-3056,-960l18139,75481r993,-2779l21206,69439r2304,-7389l24124,58104r4446,-8147l31731,45808r3518,-4176l39006,37436r3916,-4208l48354,29012r6444,-4222l61917,20564r6156,-2817l73589,15868r5088,-1252l84891,12370,91857,9462,99322,6112r6388,-2233l111380,2390r5191,-993l121442,736r4659,-442l130619,r4422,1215l139401,3436r4317,2892l148008,9667r4271,3637l156536,17140r2840,3969l162530,29281r5165,8336l171047,41815r2236,5621l174773,54006r993,7202l176428,68831r442,7905l177165,84828r-1216,8217l173728,101345r-2892,8356l168909,118094r-1286,8417l166767,134944r-1982,9856l162052,155604r-3234,11436l153841,177486r-6140,9787l140785,196619r-6022,10464l129337,218293r-5027,11706l118135,240626r-6938,9906l103749,259959r-6376,9106l91710,277959r-5186,8751l81657,295366r-9173,17144l68063,319622r-4359,6152l59387,331287r-4289,5086l50827,341175r-8508,9098l25617,367406r-6261,6285l17122,374520r-1489,-858l13241,368887,9152,364471,1770,356880,761,352080,59,340776,,329400r1396,-5574l6709,313870r3392,-4630l13774,304741r9292,-10616l28099,288911r3318,-3366l35040,283300r3827,-1496l42829,280807r4052,746l50994,283461r9998,6461l66123,294568r3343,3215l73106,299926r3838,1429l80914,302307r2646,3457l86500,317132r2196,4160l91571,324065r3327,1849l97116,328558r1479,3173l99581,335258r4859,7682l107711,346964r2180,4094l112314,359369r4840,8398l120421,371982r3628,8446l125017,384656r2057,2819l129856,389354r7861,3016l142556,392782r9797,330e" filled="f" strokecolor="blue" strokeweight="3pt">
                  <v:path arrowok="t" textboxrect="0,0,177166,393113"/>
                </v:shape>
                <v:shape id="SMARTInkAnnotation146" o:spid="_x0000_s1095" style="position:absolute;left:67153;top:90415;width:508;height:3048;visibility:visible;mso-wrap-style:square;v-text-anchor:top" coordsize="50787,304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hT8UA&#10;AADcAAAADwAAAGRycy9kb3ducmV2LnhtbESPQWsCMRCF70L/QxihF6nZtii6GqUWWnoqqBU8Dptx&#10;N7iZhE3U9d93DoXeZnhv3vtmue59q67UJRfYwPO4AEVcBeu4NvCz/3iagUoZ2WIbmAzcKcF69TBY&#10;YmnDjbd03eVaSQinEg00OcdS61Q15DGNQyQW7RQ6j1nWrta2w5uE+1a/FMVUe3QsDQ1Gem+oOu8u&#10;3kB0r5+H+eZ+cqP9RX9vjnE0i9GYx2H/tgCVqc//5r/rLyv4E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6FPxQAAANwAAAAPAAAAAAAAAAAAAAAAAJgCAABkcnMv&#10;ZG93bnJldi54bWxQSwUGAAAAAAQABAD1AAAAigMAAAAA&#10;" path="m12686,l5945,,3958,1411,2634,3763,509,10935,141,18919,,53442r1406,6175l3755,66556r2977,7448l8716,81792r1324,8013l10922,97970r588,8266l11902,114568r435,16784l12672,198971r1416,8466l16442,215902r2982,8466l21411,231423r1325,6114l23619,243025r2000,6481l28364,256648r3241,7584l33765,270699r1441,5723l36165,281648r2052,4895l40996,291218r9790,13582e" filled="f" strokecolor="blue" strokeweight="3pt">
                  <v:path arrowok="t" textboxrect="0,0,50787,304801"/>
                </v:shape>
                <v:shape id="SMARTInkAnnotation147" o:spid="_x0000_s1096" style="position:absolute;left:68323;top:89976;width:1516;height:2540;visibility:visible;mso-wrap-style:square;v-text-anchor:top" coordsize="151597,253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e28IA&#10;AADcAAAADwAAAGRycy9kb3ducmV2LnhtbERPTWvCQBC9C/0PyxR6040p2pK6SisUqtCDpr0P2WkS&#10;zM6G3TGm/74rCL3N433OajO6Tg0UYuvZwHyWgSKuvG25NvBVvk+fQUVBtth5JgO/FGGzvpussLD+&#10;wgcajlKrFMKxQAONSF9oHauGHMaZ74kT9+ODQ0kw1NoGvKRw1+k8y5baYcupocGetg1Vp+PZGXga&#10;8vxUDm+l7H23/35EWYbdpzEP9+PrCyihUf7FN/eHTfMXc7g+ky7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J7bwgAAANwAAAAPAAAAAAAAAAAAAAAAAJgCAABkcnMvZG93&#10;bnJldi54bWxQSwUGAAAAAAQABAD1AAAAhwMAAAAA&#10;" path="m126784,25400r-6741,l116645,23989r-3676,-2352l103672,14465r-2173,-588l98638,13484r-7987,-629l88584,14215r-2789,2317l82525,19488r-7397,7048l46301,55100r-2806,4211l41625,63529r-1247,4224l38135,73391r-2906,6581l28237,94810r-7811,16002l16367,117619r-4116,5949l8095,128946r-2770,6407l3478,142446r-1231,7551l1426,157854r-547,8060l270,180984,,192386r1340,6427l3643,205920r2947,7560l9966,219931r3662,5712l17480,230862r2568,4890l21760,240424r1141,4525l25073,247966r2860,2011l31250,251318r3623,894l38699,252808r3961,397l46713,253470r4112,177l59158,253843r8407,87l71783,252542r4223,-2336l80232,247237r4228,-1979l88690,243939r4232,-880l97153,239650r4233,-5094l105619,228337r4233,-5557l114085,217665r4233,-4822l122551,206806r4233,-6846l131017,192573r2822,-6335l135721,180603r1255,-5168l139223,169168r2909,-7000l145483,154679r2233,-7815l149205,138831r993,-8177l150860,122381r441,-8338l151596,105662r-1216,-6999l148159,92587r-2892,-5462l143340,80661r-1286,-7132l141198,65953r-571,-6462l140245,53772r-253,-5224l138411,43654r-2465,-4673l132892,34454r-3447,-4429l125736,25661r-3884,-4320l117851,18461r-4078,-1921l109643,15260r-4164,-2264l101292,10075,88684,e" filled="f" strokecolor="blue" strokeweight="3pt">
                  <v:path arrowok="t" textboxrect="0,0,151597,253931"/>
                </v:shape>
                <v:shape id="SMARTInkAnnotation148" o:spid="_x0000_s1097" style="position:absolute;left:70006;top:89611;width:1516;height:2792;visibility:visible;mso-wrap-style:square;v-text-anchor:top" coordsize="151596,279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UmcEA&#10;AADcAAAADwAAAGRycy9kb3ducmV2LnhtbERPS2rDMBDdF3IHMYXuGrkpKcaJbJJCoatC4hxgsCaW&#10;iTQyluqoPX0VCHQ3j/edbZOcFTNNYfCs4GVZgCDuvB64V3BqP55LECEia7SeScEPBWjqxcMWK+2v&#10;fKD5GHuRQzhUqMDEOFZShs6Qw7D0I3Hmzn5yGDOceqknvOZwZ+WqKN6kw4Fzg8GR3g11l+O3UzD/&#10;tl9pT7Zct+mVzK7sioMtlXp6TLsNiEgp/ovv7k+d569XcHsmXy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1JnBAAAA3AAAAA8AAAAAAAAAAAAAAAAAmAIAAGRycy9kb3du&#10;cmV2LnhtbFBLBQYAAAAABAAEAPUAAACGAwAAAAA=&#10;" path="m76139,l57220,18919r-3572,4983l49856,30045r-3938,6919l37777,52176r-4146,8008l30867,68345r-1842,8263l27796,84939r-2230,8375l22669,101721r-3344,8426l11848,130799,7878,142233,5232,152677r-1765,9786l2292,171809r-785,9052l984,189719,403,205675,76,222591,,232044r1391,5908l3729,244712r7150,17644l11857,268532r260,3623l13703,274570r2468,1610l19226,277253r3449,716l26385,278446r9353,766l37916,277863r2863,-2310l44099,272602r2213,-3379l48772,261707r2066,-3980l53627,253662r3271,-4120l61900,245383r6157,-4183l74985,237000r6029,-5622l86445,224807r5031,-7202l96242,208570r4587,-10257l105299,187242r4391,-10203l118333,158177r4279,-7570l126877,144149r4254,-5716l135378,131800r4242,-7245l143860,116904r2827,-7924l148571,100876r1256,-8226l150664,84345r559,-8360l151595,67590r-1163,-7008l148245,54499r-2868,-5466l142053,43978r-3626,-4782l134597,34598r-2553,-4477l130343,25725r-1135,-4342l127041,18489r-2857,-1930l120869,15273r-2210,-2269l117186,10080,114239,e" filled="f" strokecolor="blue" strokeweight="3pt">
                  <v:path arrowok="t" textboxrect="0,0,151596,279213"/>
                </v:shape>
                <v:shape id="SMARTInkAnnotation149" o:spid="_x0000_s1098" style="position:absolute;left:83832;top:82003;width:2013;height:4062;visibility:visible;mso-wrap-style:square;v-text-anchor:top" coordsize="201339,40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tpsAA&#10;AADcAAAADwAAAGRycy9kb3ducmV2LnhtbERPS4vCMBC+C/6HMMLeNF3FB12jiCB4XB+ox7GZbcs2&#10;k5LEtv57IyzsbT6+5yzXnalEQ86XlhV8jhIQxJnVJecKzqfdcAHCB2SNlWVS8CQP61W/t8RU25YP&#10;1BxDLmII+xQVFCHUqZQ+K8igH9maOHI/1hkMEbpcaodtDDeVHCfJTBosOTYUWNO2oOz3+DAKGndp&#10;y708X2/8eI4bq++Z+54r9THoNl8gAnXhX/zn3us4fzqB9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KtpsAAAADcAAAADwAAAAAAAAAAAAAAAACYAgAAZHJzL2Rvd25y&#10;ZXYueG1sUEsFBgAAAAAEAAQA9QAAAIUDAAAAAA==&#10;" path="m23588,r,10935l22177,11523r-5330,654l14860,13762r-1324,2469l12653,19287r-981,10922l11411,37073,9826,43060,4301,53475,905,62807,,67271r2218,5799l6519,79758r5690,7280l16002,93303r4214,10724l22090,113497r499,4501l24333,122410r5701,8665l33530,135361r3741,4268l46673,149877r2183,841l55044,151653r3626,249l62498,152068r8017,184l78782,152334r5591,-1389l90922,148608r7189,-2969l104314,142248r5547,-3672l114970,134718r4817,-2573l124410,130430r4493,-1143l131898,127113r1996,-2860l135225,120936r5243,-7450l143841,109524r2249,-4052l148589,97206r2077,-2769l153462,92592r9804,-3683l163286,88900r2,17677l164699,110562r5330,8192l173340,130861r883,7180l175204,149781r261,5106l177050,161114r2469,6973l182575,175558r2038,7803l185971,191385r905,8172l188892,207827r2754,8335l194893,224542r2165,6997l199464,243076r641,6464l200533,256671r475,15449l201338,306681r-1395,6429l197602,320217r-2971,7561l191329,339942r-1467,10110l189210,359249r-1586,4428l182101,372360r-3449,4291l174942,380923r-3885,4259l167056,388021r-4078,1893l158848,391176r-5576,841l146733,392578r-7182,374l133353,394613r-5544,2518l122702,400220r-6227,2060l109502,403654r-7472,915l95639,405179r-5673,407l84773,405858r-13296,301l63981,406239r-6409,-1357l51889,402566r-5201,-2956l41811,397640r-4664,-1313l32628,395451r-4425,-1995l23842,390715,13447,382919r-853,-2051l11393,371240r-405,-12132l10888,355600e" filled="f" strokecolor="blue" strokeweight="3pt">
                  <v:path arrowok="t" textboxrect="0,0,201339,406240"/>
                </v:shape>
                <v:shape id="SMARTInkAnnotation150" o:spid="_x0000_s1099" style="position:absolute;left:87124;top:83027;width:1141;height:122;visibility:visible;mso-wrap-style:square;v-text-anchor:top" coordsize="114146,12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SAPsMA&#10;AADcAAAADwAAAGRycy9kb3ducmV2LnhtbERP24rCMBB9F/yHMIJva+riilSjiCAUBBcveHkbmrEt&#10;NpPSZGvdr98IC77N4VxntmhNKRqqXWFZwXAQgSBOrS44U3A8rD8mIJxH1lhaJgVPcrCYdzszjLV9&#10;8I6avc9ECGEXo4Lc+yqW0qU5GXQDWxEH7mZrgz7AOpO6xkcIN6X8jKKxNFhwaMixolVO6X3/YxRk&#10;t2aYXE7ba3kc2XHiNt/333OjVL/XLqcgPLX+Lf53JzrM/xrB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SAPsMAAADcAAAADwAAAAAAAAAAAAAAAACYAgAAZHJzL2Rv&#10;d25yZXYueG1sUEsFBgAAAAAEAAQA9QAAAIgDAAAAAA==&#10;" path="m12545,12177l368,,194,1237,78,3472,,6374,1360,8308,3677,9598r7116,2070l12788,11837r2741,114l23326,12132r90819,45e" filled="f" strokecolor="blue" strokeweight="3pt">
                  <v:path arrowok="t" textboxrect="0,0,114146,12178"/>
                </v:shape>
                <v:shape id="SMARTInkAnnotation151" o:spid="_x0000_s1100" style="position:absolute;left:87270;top:84271;width:1142;height:127;visibility:visible;mso-wrap-style:square;v-text-anchor:top" coordsize="114255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g8cIA&#10;AADcAAAADwAAAGRycy9kb3ducmV2LnhtbERPS2vCQBC+F/oflin0VjcaIpK6ShECFrw05qC3ITsm&#10;wexsyG7z+PddoeBtPr7nbPeTacVAvWssK1guIhDEpdUNVwqKc/axAeE8ssbWMimYycF+9/qyxVTb&#10;kX9oyH0lQgi7FBXU3neplK6syaBb2I44cDfbG/QB9pXUPY4h3LRyFUVrabDh0FBjR4eaynv+axRU&#10;p+E7OcfmgvfuWMy3a5bFxVKp97fp6xOEp8k/xf/uow7zkwQez4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2DxwgAAANwAAAAPAAAAAAAAAAAAAAAAAJgCAABkcnMvZG93&#10;bnJldi54bWxQSwUGAAAAAAQABAD1AAAAhwMAAAAA&#10;" path="m12654,l,,25616,r5557,1411l36290,3763r4821,2979l47147,8728r6847,1324l61381,10935r6336,588l73351,11915r5168,262l91786,12467r22468,233e" filled="f" strokecolor="blue" strokeweight="3pt">
                  <v:path arrowok="t" textboxrect="0,0,114255,12701"/>
                </v:shape>
                <v:shape id="SMARTInkAnnotation152" o:spid="_x0000_s1101" style="position:absolute;left:89903;top:83685;width:761;height:127;visibility:visible;mso-wrap-style:square;v-text-anchor:top" coordsize="76046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+7sEA&#10;AADcAAAADwAAAGRycy9kb3ducmV2LnhtbERPTWsCMRC9F/wPYYTealZpVVajiLDQUi+rXrwNmzG7&#10;upksSdTtv2+EQm/zeJ+zXPe2FXfyoXGsYDzKQBBXTjdsFBwPxdscRIjIGlvHpOCHAqxXg5cl5to9&#10;uKT7PhqRQjjkqKCOsculDFVNFsPIdcSJOztvMSbojdQeHynctnKSZVNpseHUUGNH25qq6/5mFXhz&#10;OW2/vrkrimKGmd+V740plXod9psFiEh9/Bf/uT91mv8xhec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O/u7BAAAA3AAAAA8AAAAAAAAAAAAAAAAAmAIAAGRycy9kb3du&#10;cmV2LnhtbFBLBQYAAAAABAAEAPUAAACGAwAAAAA=&#10;" path="m12545,12700l,12700r29703,l35272,11289,41808,8937,48987,5958,55184,3972,60727,2648,76045,e" filled="f" strokecolor="blue" strokeweight="3pt">
                  <v:path arrowok="t" textboxrect="0,0,76046,12701"/>
                </v:shape>
                <v:shape id="SMARTInkAnnotation153" o:spid="_x0000_s1102" style="position:absolute;left:91440;top:82296;width:1879;height:2104;visibility:visible;mso-wrap-style:square;v-text-anchor:top" coordsize="187990,210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qMMEA&#10;AADcAAAADwAAAGRycy9kb3ducmV2LnhtbERPS0sDMRC+F/wPYYTe2kTBWtamRQRF6albL96GzbjZ&#10;RyZLkm63/94UCt7m43vOZje5XowUYuNZw8NSgSCuvGm41vB9fF+sQcSEbLD3TBouFGG3vZttsDD+&#10;zAcay1SLHMKxQA02paGQMlaWHMalH4gz9+uDw5RhqKUJeM7hrpePSq2kw4Zzg8WB3ixVXXlyGtr+&#10;1HZq2Afl16uPUdqvrmx/tJ7fT68vIBJN6V98c3+aPP/pGa7P5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7qjDBAAAA3AAAAA8AAAAAAAAAAAAAAAAAmAIAAGRycy9kb3du&#10;cmV2LnhtbFBLBQYAAAAABAAEAPUAAACGAwAAAAA=&#10;" path="m,19914l,13172,1411,11186,3763,9862,10935,7737,15679,3683,18919,627,22491,r3792,994l30221,3067r5449,1382l42125,5371r7125,614l56822,6395r15939,455l116094,7182r5047,1422l125916,10963r4595,2984l134985,15936r4394,1326l143719,18146r4305,2000l152305,22891r4265,3241l160824,29704r4248,3792l169314,37435r4240,5449l177791,49338r4237,7126l184852,62625r1882,5518l187989,73234r-573,4804l185621,82652r-2607,4488l176354,99651r-3751,7288l170102,113208r-1667,5591l167323,123937r-3563,6248l158562,137173r-6288,7480l146672,151051r-9988,10872l123127,175977,97399,201897r-4244,2839l88914,206629r-4238,1262l80439,208732r-4235,560l71969,209666r-4234,250l53309,210348r2369,37l63500,210414e" filled="f" strokecolor="blue" strokeweight="3pt">
                  <v:path arrowok="t" textboxrect="0,0,187990,210415"/>
                </v:shape>
                <v:shape id="SMARTInkAnnotation154" o:spid="_x0000_s1103" style="position:absolute;left:93488;top:82296;width:1395;height:1905;visibility:visible;mso-wrap-style:square;v-text-anchor:top" coordsize="139541,190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8jDcMA&#10;AADcAAAADwAAAGRycy9kb3ducmV2LnhtbESPzU7DMBCE70h9B2srcaNOET8lrVsBElKvJDzAKl6S&#10;qPHa2G4SeHr2UKm3Xc3szLe7w+wGNVJMvWcD61UBirjxtufWwFf9cbcBlTKyxcEzGfilBIf94maH&#10;pfUTf9JY5VZJCKcSDXQ5h1Lr1HTkMK18IBbt20eHWdbYahtxknA36PuieNIOe5aGDgO9d9ScqrMz&#10;EJ/pPIa6fji+bdbuJfxN+qdqjbldzq9bUJnmfDVfro9W8B+FVp6RCf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8jDcMAAADcAAAADwAAAAAAAAAAAAAAAACYAgAAZHJzL2Rv&#10;d25yZXYueG1sUEsFBgAAAAAEAAQA9QAAAIgDAAAAAA==&#10;" path="m88740,l65260,,63209,1411,60430,3763,57167,6742r-7389,7073l45832,17677r-2630,3985l41448,25730r-1169,4124l38088,34013r-2872,4185l31891,42399r-3628,4211l24433,50829r-3964,4224l17826,60691r-1762,6580l14889,74481r-783,6217l13584,86254r-348,5116l11593,96191r-2506,4625l6005,105311r-2055,4407l2579,114068r-913,4311l1058,122663r-406,4268l381,131188r-181,4248l,143920r1358,4238l3675,152394r2955,4235l8600,160864r1314,4234l10789,169332r1994,2823l15525,174037r7796,3020l25372,178716r2778,2517l31413,184322r3587,2059l38802,187754r3946,915l46790,189280r4106,406l55044,189958r4176,180l67624,190339r71916,161e" filled="f" strokecolor="blue" strokeweight="3pt">
                  <v:path arrowok="t" textboxrect="0,0,139541,190501"/>
                </v:shape>
                <v:shape id="SMARTInkAnnotation155" o:spid="_x0000_s1104" style="position:absolute;left:62325;top:91952;width:2540;height:254;visibility:visible;mso-wrap-style:square;v-text-anchor:top" coordsize="2540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Pu8IA&#10;AADcAAAADwAAAGRycy9kb3ducmV2LnhtbERPTWsCMRC9C/6HMEJvmrWgtKtRRCtIkYKrIN6GZNxd&#10;3EyWJOr23zeFQm/zeJ8zX3a2EQ/yoXasYDzKQBBrZ2ouFZyO2+EbiBCRDTaOScE3BVgu+r055sY9&#10;+UCPIpYihXDIUUEVY5tLGXRFFsPItcSJuzpvMSboS2k8PlO4beRrlk2lxZpTQ4UtrSvSt+JuFXzt&#10;3eWwv52MvRe7j81GT89efyr1MuhWMxCRuvgv/nPvTJo/eYf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Q+7wgAAANwAAAAPAAAAAAAAAAAAAAAAAJgCAABkcnMvZG93&#10;bnJldi54bWxQSwUGAAAAAAQABAD1AAAAhwMAAAAA&#10;" path="m254000,l234713,r-3449,1411l227554,3763r-9352,7172l216024,11523r-6183,654l202388,12467r-9426,130l179364,12654r-6165,1427l167677,16442r-5092,2986l157779,21419r-4615,1327l148675,23631r-4402,589l139926,24614r-4309,262l127067,25167r-16987,187l,25400e" filled="f" strokecolor="blue" strokeweight="3pt">
                  <v:path arrowok="t" textboxrect="0,0,254001,25401"/>
                </v:shape>
                <v:shape id="SMARTInkAnnotation156" o:spid="_x0000_s1105" style="position:absolute;left:72127;top:79443;width:2642;height:4063;visibility:visible;mso-wrap-style:square;v-text-anchor:top" coordsize="264173,40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Ka8MA&#10;AADcAAAADwAAAGRycy9kb3ducmV2LnhtbESPT2sCMRDF7wW/Q5iCl6JZLYhujVIKpV79A16HzXSz&#10;dDNZk7iu3945FLzN8N6895v1dvCt6immJrCB2bQARVwF23Bt4HT8nixBpYxssQ1MBu6UYLsZvayx&#10;tOHGe+oPuVYSwqlEAy7nrtQ6VY48pmnoiEX7DdFjljXW2ka8Sbhv9bwoFtpjw9LgsKMvR9Xf4eoN&#10;/LzNljb2F2quvstuRe/7dD8bM34dPj9AZRry0/x/vbOCvxB8eUYm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wKa8MAAADcAAAADwAAAAAAAAAAAAAAAACYAgAAZHJzL2Rv&#10;d25yZXYueG1sUEsFBgAAAAAEAAQA9QAAAIgDAAAAAA==&#10;" path="m50785,215879l39850,226814r-981,8506l38434,247097r-194,9938l36777,261661r-5388,8903l28054,282987r-890,7264l25160,296505r-5990,10711l15567,316681r-960,4499l15377,325591r4619,8664l22990,342809r1331,8506l25070,362625r274,11652l25385,380978r,-6741l23974,370840,16657,359317,12451,346966,4306,334369,1905,325926,838,313708,364,300281,97,283377,,244924r1406,-8271l3755,228318r2976,-8380l10127,211529r3675,-8428l21648,186211,50814,126977r4223,-8466l59264,111456r4230,-6115l67724,99854r4231,-6481l76188,86231r4232,-7584l84653,72180r4233,-5723l93119,61231r4233,-6306l101585,47899r4233,-7507l110052,33977r4233,-5688l118518,23085r5645,-4880l130748,13541r7212,-4520l144179,6007r5558,-2010l154853,2658r4821,-893l164301,1170r4494,-397l174614,508,194876,136,219582,r4412,1404l228346,3751r4313,2976l236946,10122r4268,3675l245471,17658r8492,8052l258204,29833r2827,5571l262915,41940r1257,7180l263598,55317r-1793,5543l248788,86637r-7932,12064l236766,103894r-5549,6284l217525,124686r-16834,17293l194467,146856r-6972,4664l180025,156039r-6391,4425l167962,164824r-5192,4319l156486,173433r-7012,4271l141978,181962r-6409,2839l129886,186694r-5201,1262l119808,190208r-4664,2912l110625,196473r-4425,2236l101839,200199r-10395,2391l86259,202917r-3358,88l80662,201652r-1492,-2313l76237,190633r6706,-108l106040,190483r4159,-1412l114383,186718r4201,-2980l124207,183163r6570,1027l137980,186287r6212,1397l149746,188616r5112,621l159678,189651r4625,276l168797,190111r5818,1534l181317,194078r7289,3034l193465,200545r3241,3700l201716,212120r6931,8203l211060,224486r2680,8389l215249,245531r-1199,4227l207031,262449r-2136,8465l200181,283143r-3231,7212l191973,296574r-6141,5557l178917,307247r-6022,4822l167469,316694r-5028,4495l159089,325597r-3724,8660l151549,338542r-5366,4268l139783,347066r-5677,4249l128910,355558r-4875,4241l117963,364037r-6870,4236l103690,372508r-7757,2824l87939,377214r-8151,1255l72943,380717r-5975,2909l61573,386977r-5007,2234l51817,390700r-4578,993l42777,393766r-4386,2793l34056,399833r-4301,2182l25476,403469r-12791,2910e" filled="f" strokecolor="blue" strokeweight="3pt">
                  <v:path arrowok="t" textboxrect="0,0,264173,406380"/>
                </v:shape>
                <v:shape id="SMARTInkAnnotation157" o:spid="_x0000_s1106" style="position:absolute;left:89318;top:93195;width:2540;height:6477;visibility:visible;mso-wrap-style:square;v-text-anchor:top" coordsize="253954,6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cf8IA&#10;AADcAAAADwAAAGRycy9kb3ducmV2LnhtbERPTYvCMBC9C/6HMII3TfXgSjUtIggKCquu6HFoxrbY&#10;TEoTbd1fv1lY2Ns83ucs085U4kWNKy0rmIwjEMSZ1SXnCr7Om9EchPPIGivLpOBNDtKk31tirG3L&#10;R3qdfC5CCLsYFRTe17GULivIoBvbmjhwd9sY9AE2udQNtiHcVHIaRTNpsOTQUGBN64Kyx+lpFBx5&#10;b27f8+3H2W4O1+zTtbvLulVqOOhWCxCeOv8v/nNvdZg/m8DvM+ECm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Fx/wgAAANwAAAAPAAAAAAAAAAAAAAAAAJgCAABkcnMvZG93&#10;bnJldi54bWxQSwUGAAAAAAQABAD1AAAAhwMAAAAA&#10;" path="m152353,l133434,r-2160,1411l129833,3763r-960,2979l124043,13815r-6850,9258l109445,36595r-8148,15418l97149,60075r-4176,6786l88777,72796r-4208,5368l80353,85976r-4222,9441l71904,105945r-4228,9841l59215,134246r-2820,10284l54514,155620r-1254,11627l51013,179231r-2909,12223l44754,203836r-7485,25047l33297,241488r-2648,12638l28884,266784r-1178,12672l25511,292137r-2875,12688l19308,317517r-2218,14105l15611,346670r-986,15677l13530,391054r-293,13582l11631,417924,9150,431016,6084,443977,4040,456852,2678,469668r-908,12777l1164,493786,492,513912,,571235r3737,14729l8690,600506r2202,11167l12890,615215r2743,2362l18873,619151r2160,2461l22473,624663r960,3446l25484,630406r2779,1531l31526,632958r2176,2092l35152,637856r967,3281l38175,643325r2782,1458l47810,646404r7750,720l59602,647316r8255,213l253953,647700e" filled="f" strokecolor="blue" strokeweight="3pt">
                  <v:path arrowok="t" textboxrect="0,0,253954,647701"/>
                </v:shape>
                <v:shape id="SMARTInkAnnotation158" o:spid="_x0000_s1107" style="position:absolute;left:73444;top:101169;width:2030;height:7493;visibility:visible;mso-wrap-style:square;v-text-anchor:top" coordsize="202981,749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MVcIA&#10;AADcAAAADwAAAGRycy9kb3ducmV2LnhtbERPTWvCQBC9C/0Pywi96UYPaUldQwgVPDZR6XXMTpPU&#10;7GzIrjH+e7cg9DaP9zmbdDKdGGlwrWUFq2UEgriyuuVawfGwW7yDcB5ZY2eZFNzJQbp9mW0w0fbG&#10;BY2lr0UIYZeggsb7PpHSVQ0ZdEvbEwfuxw4GfYBDLfWAtxBuOrmOolgabDk0NNhT3lB1Ka9GQV+u&#10;fk/fRf71ObrufMzG897mb0q9zqfsA4Snyf+Ln+69DvPjNfw9E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0xVwgAAANwAAAAPAAAAAAAAAAAAAAAAAJgCAABkcnMvZG93&#10;bnJldi54bWxQSwUGAAAAAAQABAD1AAAAhwMAAAAA&#10;" path="m164880,l134549,r-2589,1411l130233,3763r-1151,2979l126904,8728r-2863,1324l120721,10935r-2214,1999l117031,15678r-984,3241l111192,26282r-3271,3939l104329,34259r-7753,8248l92533,48094r-4106,6546l84278,61827,75905,77338r-4208,8087l67480,95050r-4222,10650l54804,128822r-8462,24388l42111,167051,29412,212088r-8466,27518l8247,278898,5425,291765,3543,304577,2288,317351r-836,12750l895,342834,275,368271,,393687r1338,12704l3640,419094r2947,12702l9962,444497r7514,25402l33797,520700r8384,25400l47803,558800r6570,12700l67788,595489r10666,20069l86096,626272r9328,11376l105876,649465r11201,10701l128778,670122r12034,9459l151657,688710r10052,8908l171233,706379r7760,8662l185577,723638r17403,25662e" filled="f" strokecolor="blue" strokeweight="3pt">
                  <v:path arrowok="t" textboxrect="0,0,202981,749301"/>
                </v:shape>
                <v:shape id="SMARTInkAnnotation159" o:spid="_x0000_s1108" style="position:absolute;left:82954;top:101315;width:1897;height:4953;visibility:visible;mso-wrap-style:square;v-text-anchor:top" coordsize="189758,495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7vMIA&#10;AADcAAAADwAAAGRycy9kb3ducmV2LnhtbERPTWvCQBC9F/wPywi91Y0pBEldxQQEQS9NxfOYHZPU&#10;7GzIrpr467uFQm/zeJ+zXA+mFXfqXWNZwXwWgSAurW64UnD82r4tQDiPrLG1TApGcrBeTV6WmGr7&#10;4E+6F74SIYRdigpq77tUSlfWZNDNbEccuIvtDfoA+0rqHh8h3LQyjqJEGmw4NNTYUV5TeS1uRkGW&#10;V+NNP895sblkp+8F7/Uh3iv1Oh02HyA8Df5f/Ofe6TA/eYffZ8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Hu8wgAAANwAAAAPAAAAAAAAAAAAAAAAAJgCAABkcnMvZG93&#10;bnJldi54bWxQSwUGAAAAAAQABAD1AAAAhwMAAAAA&#10;" path="m,l6741,,8728,1411r1324,2352l10935,6742r1999,1986l15679,10052r3240,883l22491,12934r3792,2744l30221,18919r4038,3571l42508,30221r5586,4038l54641,38362r7186,4145l68029,46683r5546,4195l78684,55085r6227,4216l91885,63523r7472,4226l105749,73388r5672,6582l116614,87180r4873,6218l126147,98954r4518,5116l135088,110302r4359,6977l143765,124752r8560,15831l169318,173741r4239,9820l177794,194340r4235,11420l184853,216196r1882,9779l187990,235317r836,10461l189385,256985r372,11705l188593,280727r-2187,12257l183538,305389r-1913,12504l180350,330462r-850,12613l177522,357128r-2730,15012l171562,387794r-3565,14669l164209,416475r-3937,13575l154826,443333r-6453,13089l127000,495300e" filled="f" strokecolor="blue" strokeweight="3pt">
                  <v:path arrowok="t" textboxrect="0,0,189758,495301"/>
                </v:shape>
                <v:shape id="SMARTInkAnnotation160" o:spid="_x0000_s1109" style="position:absolute;left:70737;top:87124;width:1517;height:8001;visibility:visible;mso-wrap-style:square;v-text-anchor:top" coordsize="151658,800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kdMUA&#10;AADcAAAADwAAAGRycy9kb3ducmV2LnhtbERPS2vCQBC+F/wPyxS8FLOxim1TV5GCQfEg1YLXITt5&#10;1OxsyK4m7a/vFgRv8/E9Z77sTS2u1LrKsoJxFIMgzqyuuFDwdVyPXkE4j6yxtkwKfsjBcjF4mGOi&#10;bcefdD34QoQQdgkqKL1vEildVpJBF9mGOHC5bQ36ANtC6ha7EG5q+RzHM2mw4tBQYkMfJWXnw8Uo&#10;mPzW6dPbqZtudi9b+X2K036fp0oNH/vVOwhPvb+Lb+6NDvNnU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+R0xQAAANwAAAAPAAAAAAAAAAAAAAAAAJgCAABkcnMv&#10;ZG93bnJldi54bWxQSwUGAAAAAAQABAD1AAAAigMAAAAA&#10;" path="m12177,l1242,,654,1411,,6742r1237,3397l3473,13815r2901,3862l9598,25730r860,4124l15175,38198r3234,4201l21976,48021r3789,6571l33738,69419r20824,40870l60190,120092r6573,10770l73968,142274r6214,10431l85736,162481r5114,9340l95670,182281r4624,11206l104788,205191r4408,13448l113544,233248r4312,15384l126408,277014r16989,52715l146223,343997r1885,15157l149365,374902r837,16144l151132,424035r525,43564l150319,482478r-2303,15563l145070,514060r-7037,32852l122018,613994r-5569,15468l109914,644008r-7179,13931l96538,671459r-5543,13247l85890,697771r-6227,12943l72690,723576r-7471,12808l57416,747745r-8023,10396l41220,767894r-6858,7913l12177,800100e" filled="f" strokecolor="blue" strokeweight="3pt">
                  <v:path arrowok="t" textboxrect="0,0,151658,800101"/>
                </v:shape>
                <v:shape id="SMARTInkAnnotation161" o:spid="_x0000_s1110" style="position:absolute;left:61374;top:89611;width:3429;height:6731;visibility:visible;mso-wrap-style:square;v-text-anchor:top" coordsize="342883,6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r6MUA&#10;AADcAAAADwAAAGRycy9kb3ducmV2LnhtbERP22rCQBB9F/oPyxT6ppu2aiV1I8ELCGJLVejrkJ1c&#10;2uxszK6a/r1bEHybw7nOdNaZWpypdZVlBc+DCARxZnXFhYLDftWfgHAeWWNtmRT8kYNZ8tCbYqzt&#10;hb/ovPOFCCHsYlRQet/EUrqsJINuYBviwOW2NegDbAupW7yEcFPLlygaS4MVh4YSG5qXlP3uTkbB&#10;Jv/cp4vX0Xq4/Nl+L47D4qN6S5V6euzSdxCeOn8X39xrHeaPR/D/TLh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WvoxQAAANwAAAAPAAAAAAAAAAAAAAAAAJgCAABkcnMv&#10;ZG93bnJldi54bWxQSwUGAAAAAAQABAD1AAAAigMAAAAA&#10;" path="m25382,l18641,6742,11567,21341,2270,44981,999,59503,434,80068,,177951r1404,12650l3753,203267r2977,12678l10125,228630r11520,39490l33996,313530r12596,42305l55034,387219r5639,14861l67254,416220r7210,13660l80680,443220r5557,13127l91352,469331r6232,11479l104562,491284r7473,9805l119840,510448r8025,9062l144307,537104r16716,17228l168021,562877r6075,8519l179559,579897r6463,8490l193152,596869r14039,15539l218134,624018r6305,5072l231464,633882r7506,4606l245385,642970r5688,4399l256276,651713r9544,4826l270341,657826r8785,5193l283445,666379r8561,3734l300515,671773r8485,737l317475,672838r12445,228l342882,673100e" filled="f" strokecolor="blue" strokeweight="3pt">
                  <v:path arrowok="t" textboxrect="0,0,342883,673101"/>
                </v:shape>
                <v:shape id="SMARTInkAnnotation162" o:spid="_x0000_s1111" style="position:absolute;left:86904;top:86758;width:14986;height:4680;visibility:visible;mso-wrap-style:square;v-text-anchor:top" coordsize="1498601,468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0GT8MA&#10;AADcAAAADwAAAGRycy9kb3ducmV2LnhtbERP22rCQBB9L/Qflin4pptWCCV1lSIWq9Zi037AkJ0m&#10;odnZsDtq+vddQejbHM51ZovBdepEIbaeDdxPMlDElbct1wa+Pl/Gj6CiIFvsPJOBX4qwmN/ezLCw&#10;/swfdCqlVimEY4EGGpG+0DpWDTmME98TJ+7bB4eSYKi1DXhO4a7TD1mWa4ctp4YGe1o2VP2UR2dg&#10;V7ZvIV9NN+VyJe/rw2Er6/3WmNHd8PwESmiQf/HV/WrT/DyHyzPpAj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0GT8MAAADcAAAADwAAAAAAAAAAAAAAAACYAgAAZHJzL2Rv&#10;d25yZXYueG1sUEsFBgAAAAAEAAQA9QAAAIgDAAAAAA==&#10;" path="m1498600,112488r-99725,l1383251,108725r-8117,-2979l1333101,100965r-29509,-2240l1268664,91163r-45965,-3270l1201000,86035r-42540,-7569l1118418,75596r-40087,-2261l1032744,64355,991798,54168,951443,49112,905777,40715,864808,36189,824447,27949,778778,24880,737808,22560,698858,14973,660506,12099,622332,9836,585621,2266,565546,,547217,2757,529663,7274r-42765,3138l469929,14440r-16950,5082l428982,23794r-21467,9608l402910,34364r-4481,3464l389687,49202r-8589,10700l372576,70772r-8490,14238l355609,96983r-4237,5168l347137,109830r-4234,9353l338668,129651r-4233,9801l325967,157868r-16934,34819l300567,209751r-4234,9912l292100,230504r-4233,11462l285045,252429r-1882,9797l281908,271580r-2247,9058l276752,289499r-3351,8730l269756,306871r-3840,8583l261944,323999r-4060,9930l253767,344782r-4155,11469l245430,365307r-8410,13827l228579,393745r-8455,14491l211662,419380r-12697,14207l186266,446733r-12699,12833l169333,462406r-14425,4934l122612,468069r-4182,-1405l105803,459356,93124,455153,80431,445598r-8466,-7732l63499,425963,56444,412677,53308,402068,48152,388887r-3351,-7467l42568,373621r-1489,-8022l40086,357428,35220,344587r-3273,-5399l28310,325662r-970,-7558l26693,310243r-431,-8063l25974,293983r-1602,-8287l21892,277348r-3064,-8386l15424,255880,13911,245362r-673,-9378l11647,231507,4078,218465,537,203916,71,191669,,188688e" filled="f" strokecolor="blue" strokeweight="3pt">
                  <v:path arrowok="t" textboxrect="0,0,1498601,468070"/>
                </v:shape>
                <v:shape id="SMARTInkAnnotation163" o:spid="_x0000_s1112" style="position:absolute;left:90269;top:89099;width:1650;height:2412;visibility:visible;mso-wrap-style:square;v-text-anchor:top" coordsize="164946,24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WEcMA&#10;AADcAAAADwAAAGRycy9kb3ducmV2LnhtbERPS2sCMRC+C/0PYYTeNKsHla1RrFJaih7WPrxON+Nm&#10;6WayJKmu/94IQm/z8T1nvuxsI07kQ+1YwWiYgSAuna65UvD58TKYgQgRWWPjmBRcKMBy8dCbY67d&#10;mQs67WMlUgiHHBWYGNtcylAashiGriVO3NF5izFBX0nt8ZzCbSPHWTaRFmtODQZbWhsqf/d/VsFm&#10;9+zfZ1/b78Kbn2LtjofDqnxV6rHfrZ5AROriv/juftNp/mQKt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WEcMAAADcAAAADwAAAAAAAAAAAAAAAACYAgAAZHJzL2Rv&#10;d25yZXYueG1sUEsFBgAAAAAEAAQA9QAAAIgDAAAAAA==&#10;" path="m12545,25353r-12177,l,18611,1360,16625,3677,15301r7116,-2125l14199,11591,25510,6066,31066,4028,36181,2670r4821,-906l45627,1160,50122,758,54530,490,66953,191,91182,r4832,1396l100647,3737r4499,2972l109557,8690r4352,1321l118221,10892r4286,1998l126774,15633r4258,3240l133869,22444r1892,3792l137022,30175r841,5448l138424,42078r623,13286l139323,65973r-1337,4804l135684,75391r-2946,4487l130773,85692r-1309,6698l128591,99678r-3404,7680l120095,115301r-6217,8117l108323,130241r-5115,5959l98387,141585r-9120,9745l65884,175185r-2258,856l60711,176612r-3356,380l53708,177246r-3844,169l38643,177733r-491,-6728l37986,164818r-39,-29572l39357,132481r2352,-1843l44688,129410r3397,-819l51760,128045r9297,-877l66091,127049r3318,-32l71621,128407r1475,2337l74078,133714r4856,7063l82204,144635r3592,3984l93549,156808r2632,4160l97936,165151r1170,4201l101296,173563r2872,4219l107493,182006r3629,4227l114952,190462r3964,4230l121559,198923r1762,4232l124496,207388r2194,4233l129564,215854r3327,4233l136520,222909r3830,1881l144315,226045r4054,2247l152484,231201r12461,10052e" filled="f" strokecolor="blue" strokeweight="3pt">
                  <v:path arrowok="t" textboxrect="0,0,164946,241254"/>
                </v:shape>
                <v:shape id="SMARTInkAnnotation164" o:spid="_x0000_s1113" style="position:absolute;left:92829;top:89757;width:381;height:1651;visibility:visible;mso-wrap-style:square;v-text-anchor:top" coordsize="38055,165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d6sYA&#10;AADcAAAADwAAAGRycy9kb3ducmV2LnhtbESPQWvCQBCF7wX/wzKCt7qxB5XUVUpFKIIHo5T2NmbH&#10;JCQ7G7KrJv/eORR6m+G9ee+b1aZ3jbpTFyrPBmbTBBRx7m3FhYHzafe6BBUissXGMxkYKMBmPXpZ&#10;YWr9g490z2KhJIRDigbKGNtU65CX5DBMfUss2tV3DqOsXaFthw8Jd41+S5K5dlixNJTY0mdJeZ3d&#10;nIFsqy/74bqtfv158T1cfpJDva+NmYz7j3dQkfr4b/67/rKCPxdaeUYm0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Nd6sYAAADcAAAADwAAAAAAAAAAAAAAAACYAgAAZHJz&#10;L2Rvd25yZXYueG1sUEsFBgAAAAAEAAQA9QAAAIsDAAAAAA==&#10;" path="m12654,r,10935l11243,14345,8891,19441,5913,25661,3926,31218,2602,36334r-883,4822l1131,47193,738,54040,303,67762,57,84832,,99321r1396,6405l3737,111406r2972,5198l8691,122891r1321,7014l10893,137404r1998,4998l15634,145735r3240,2221l22445,150849r3792,3339l38054,165100e" filled="f" strokecolor="blue" strokeweight="3pt">
                  <v:path arrowok="t" textboxrect="0,0,38055,165101"/>
                </v:shape>
                <v:shape id="SMARTInkAnnotation165" o:spid="_x0000_s1114" style="position:absolute;left:93707;top:89391;width:2412;height:2030;visibility:visible;mso-wrap-style:square;v-text-anchor:top" coordsize="241186,20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qisEA&#10;AADcAAAADwAAAGRycy9kb3ducmV2LnhtbERPTU/DMAy9I+0/RJ7EjaVwqFhZNk1oCI5QJs6mMU23&#10;xukS0xV+PUFC4uan9+nVZvK9GimmLrCB60UBirgJtuPWwP714eoWVBJki31gMvBFCTbr2cUKKxvO&#10;/EJjLa3KIZwqNOBEhkrr1DjymBZhIM7cR4geJcPYahvxnMN9r2+KotQeO84NDge6d9Qc609v4LsO&#10;x3ho3Gn3zuVzMb7ZpTyKMZfzaXsHSmiSf/Gf+8nm+eUSfp/JF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7qorBAAAA3AAAAA8AAAAAAAAAAAAAAAAAmAIAAGRycy9kb3du&#10;cmV2LnhtbFBLBQYAAAAABAAEAPUAAACGAwAAAAA=&#10;" path="m76136,25354r-24722,l47274,29117r-3079,2979l42142,35493r-1368,3676l39861,43030r-2020,3986l35084,51084r-3249,4124l28258,59367r-3796,4185l20520,67753r-4039,5622l12377,79946,8230,87149,5465,93361,3623,98915r-1230,5113l1575,110259r-547,6976l664,124708,260,140537,,166953r1389,5011l3728,176717r7148,11024l15616,193011r7800,8139l25467,201818r6042,742l38898,202890r3946,88l46886,201625r4106,-2312l55140,196360r2765,-3380l59749,189316r1229,-3854l63208,181481r2898,-4064l69450,173296r3640,-5570l76927,161191r3970,-7179l84954,147815r4116,-5543l93226,137166r2770,-6226l97842,123967r1231,-7471l99894,108693r547,-8024l101050,85638r342,-16395l101472,59912r-1390,-4464l97744,51061,94775,46726,91384,43835,87712,41908,83853,40623r-3983,-856l75803,39196r-4123,-381l68933,37151,67100,34629,65878,31538,63653,29477,60759,28102,50910,25402r-96,-3790l50787,18626r1395,-1990l54522,15308r6364,-1474l68417,13178r5432,-369l78882,8960,82200,5958,87235,3957,93412,2622,110122,481r6049,-293l127510,23,131551,r2695,1396l136042,3737r1199,2973l138039,10102r533,3673l138926,17635r237,3984l139426,29809r1481,4159l143306,38152r3009,4201l148322,47975r1338,6571l150552,61749r595,6212l151543,73515r264,5113l152101,91835r188,24732l153717,122852r2361,7012l159064,137360r1991,6409l162382,149453r884,5200l163856,159531r394,4663l164512,168714r1586,3014l168566,173736r7358,3225l180694,177401r6824,196l195254,177684r2627,-1388l199633,173960r1167,-2968l202990,167601r2871,-3671l209186,160071r3628,-3983l220608,147898r2642,-4159l225012,139555r1175,-4200l228381,131143r2874,-4218l234582,122701r2218,-5638l238279,110482r986,-7209l239921,97055r438,-5555l240652,86384r324,-9446l241185,59376r-1395,-4285l237450,50823r-2972,-4256l231086,43729r-3672,-1892l218123,38801r-5033,-4178l209772,31533,198360,20443r-4052,-2596l190195,16116,177736,12654e" filled="f" strokecolor="blue" strokeweight="3pt">
                  <v:path arrowok="t" textboxrect="0,0,241186,202979"/>
                </v:shape>
                <v:shape id="SMARTInkAnnotation166" o:spid="_x0000_s1115" style="position:absolute;left:95536;top:88001;width:1903;height:4699;visibility:visible;mso-wrap-style:square;v-text-anchor:top" coordsize="190266,46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Jl8QA&#10;AADcAAAADwAAAGRycy9kb3ducmV2LnhtbESPQWvCQBCF7wX/wzKCt7rRg5boKioIEQpSFc/D7pgE&#10;s7Mhu2raX985FHqb4b1575vluveNelIX68AGJuMMFLENrubSwOW8f/8AFROywyYwGfimCOvV4G2J&#10;uQsv/qLnKZVKQjjmaKBKqc21jrYij3EcWmLRbqHzmGTtSu06fEm4b/Q0y2baY83SUGFLu4rs/fTw&#10;BnZ+azdF6w/H2S3ur8VPzBr7acxo2G8WoBL16d/8d104wZ8L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yZfEAAAA3AAAAA8AAAAAAAAAAAAAAAAAmAIAAGRycy9k&#10;b3ducmV2LnhtbFBLBQYAAAAABAAEAPUAAACJAwAAAAA=&#10;" path="m,l6741,,8728,1411r1324,2352l12177,10935r368,7984l14008,21079r2386,1441l19396,23480r4823,2051l37105,31573r5976,4998l48477,42725r5007,6925l59645,55678r6929,5429l74016,66138r6373,6176l86048,79254r5184,7449l97510,94491r7008,8014l112012,110670r6407,8265l124101,127268r5200,8377l135589,144052r7015,8427l150102,160920r6411,8449l162198,177823r5200,8459l172277,196155r4663,10815l181460,218413r3013,10451l186482,238654r1340,9349l188714,258468r595,11211l189971,292013r294,19333l188932,321864r-2299,11246l183688,344839r-3373,10643l176654,365399r-3851,9434l167413,383944r-6415,8896l153898,401594r-6143,8657l142247,418845r-5083,8552l130954,434509r-6962,6152l116528,446174r-6387,5087l104472,456063,88900,469900e" filled="f" strokecolor="blue" strokeweight="3pt">
                  <v:path arrowok="t" textboxrect="0,0,190266,469901"/>
                </v:shape>
                <v:shape id="SMARTInkAnnotation167" o:spid="_x0000_s1116" style="position:absolute;left:89538;top:88075;width:1897;height:5334;visibility:visible;mso-wrap-style:square;v-text-anchor:top" coordsize="189761,53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rcsMA&#10;AADcAAAADwAAAGRycy9kb3ducmV2LnhtbERPTWvCQBC9F/wPywhepG4stErqKlqIFAuFxhx6HLLT&#10;ZDU7G7Krxn/vCkJv83ifs1j1thFn6rxxrGA6SUAQl04brhQU++x5DsIHZI2NY1JwJQ+r5eBpgal2&#10;F/6hcx4qEUPYp6igDqFNpfRlTRb9xLXEkftzncUQYVdJ3eElhttGviTJm7RoODbU2NJHTeUxP1kF&#10;23Hyu9scTJGbL9rK79esmRWZUqNhv34HEagP/+KH+1PH+bM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crcsMAAADcAAAADwAAAAAAAAAAAAAAAACYAgAAZHJzL2Rv&#10;d25yZXYueG1sUEsFBgAAAAAEAAQA9QAAAIgDAAAAAA==&#10;" path="m88160,l81419,6742r-4809,3397l70583,13815,54114,23112r-2763,4996l48098,35672r-3579,9276l40722,53954r-3943,8827l32739,71487,28635,82936,24488,96213r-8371,28393l7693,151336,4882,165802,3008,181090,1758,196927,926,213129,,246183r1165,15306l3352,275926r2870,13858l13172,320234r3830,16022l20966,351170r8167,27861l33286,390977r4180,10785l41664,411774r5621,10909l53854,434189r7202,11904l70091,456850r10256,9995l91418,476330r10203,7734l111245,490632r9239,5789l129464,501692r8810,4925l155588,515852r34172,17548e" filled="f" strokecolor="blue" strokeweight="3pt">
                  <v:path arrowok="t" textboxrect="0,0,189761,533401"/>
                </v:shape>
                <v:shape id="SMARTInkAnnotation168" o:spid="_x0000_s1117" style="position:absolute;left:97657;top:88075;width:1016;height:1523;visibility:visible;mso-wrap-style:square;v-text-anchor:top" coordsize="101597,15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YisMA&#10;AADcAAAADwAAAGRycy9kb3ducmV2LnhtbERPTWvCQBC9F/oflin0Irqrgi3RVYoolAqFxoIeh+w0&#10;CWZnQ3bU+O+7QqG3ebzPWax636gLdbEObGE8MqCIi+BqLi1877fDV1BRkB02gcnCjSKslo8PC8xc&#10;uPIXXXIpVQrhmKGFSqTNtI5FRR7jKLTEifsJnUdJsCu16/Cawn2jJ8bMtMeaU0OFLa0rKk752VsY&#10;bIyMp4fP3fToT6K3+9vHxuTWPj/1b3NQQr38i//c7y7Nf5nA/Zl0gV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YisMAAADcAAAADwAAAAAAAAAAAAAAAACYAgAAZHJzL2Rv&#10;d25yZXYueG1sUEsFBgAAAAAEAAQA9QAAAIgDAAAAAA==&#10;" path="m12696,12654l,12654r6739,l10136,11243,13811,8891,17673,5912,21658,3926,25727,2602r4123,-883l34009,1131,38194,738,42394,477,50825,187,67735,r4231,1396l76199,3737r10189,7156l87224,12891r557,2743l88153,18874r248,3571l88566,26237r110,3939l87338,35624r-2302,6455l82089,49204r-3375,6161l75052,60884r-3852,5090l67221,70778r-4064,4614l59037,79879r-4158,5814l50695,92391r-4200,7288l42285,105948r-4218,5591l33843,116677r-4227,4837l25387,126149,15203,136986,48,152302r6706,36l10146,150933r3672,-2349l23109,141418r2173,-588l28142,140438r3318,-261l36495,140002r24594,-279l66125,139700r4768,-1427l75483,135912r4471,-2986l84346,130935r4338,-1327l101596,126954e" filled="f" strokecolor="blue" strokeweight="3pt">
                  <v:path arrowok="t" textboxrect="0,0,101597,152339"/>
                </v:shape>
                <v:shape id="SMARTInkAnnotation169" o:spid="_x0000_s1118" style="position:absolute;left:99413;top:90489;width:1016;height:254;visibility:visible;mso-wrap-style:square;v-text-anchor:top" coordsize="1016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fpcEA&#10;AADcAAAADwAAAGRycy9kb3ducmV2LnhtbERPS4vCMBC+L/gfwgje1tTHqlSjLCuKBy++r2MztsVm&#10;Upqo9d8bYcHbfHzPmcxqU4g7VS63rKDTjkAQJ1bnnCrY7xbfIxDOI2ssLJOCJzmYTRtfE4y1ffCG&#10;7lufihDCLkYFmfdlLKVLMjLo2rYkDtzFVgZ9gFUqdYWPEG4K2Y2igTSYc2jIsKS/jJLr9mYUnPvP&#10;Xf/Y++mckuUhWnflnHA/V6rVrH/HIDzV/iP+d690mD/swfuZcIG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Gn6XBAAAA3AAAAA8AAAAAAAAAAAAAAAAAmAIAAGRycy9kb3du&#10;cmV2LnhtbFBLBQYAAAAABAAEAPUAAACGAwAAAAA=&#10;" path="m,25400r36595,l42742,23989r5507,-2352l53333,18658r4800,-3397l62745,11585,67230,7724,71631,5149,75977,3433,80284,2289r4284,-764l88834,1017,101600,e" filled="f" strokecolor="blue" strokeweight="3pt">
                  <v:path arrowok="t" textboxrect="0,0,101601,25401"/>
                </v:shape>
                <v:shape id="SMARTInkAnnotation170" o:spid="_x0000_s1119" style="position:absolute;left:99559;top:89757;width:380;height:1905;visibility:visible;mso-wrap-style:square;v-text-anchor:top" coordsize="37931,190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n3MIA&#10;AADcAAAADwAAAGRycy9kb3ducmV2LnhtbERP32vCMBB+F/Y/hBv4NlOHdFs1yiYIbr5o170fydmW&#10;NZfSRI3//TIQfLuP7+ctVtF24kyDbx0rmE4yEMTamZZrBdX35ukVhA/IBjvHpOBKHlbLh9ECC+Mu&#10;fKBzGWqRQtgXqKAJoS+k9Lohi37ieuLEHd1gMSQ41NIMeEnhtpPPWZZLiy2nhgZ7Wjekf8uTVVDn&#10;6089jR+bN037n2qW53FXfSk1fozvcxCBYriLb+6tSfNfZvD/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ifcwgAAANwAAAAPAAAAAAAAAAAAAAAAAJgCAABkcnMvZG93&#10;bnJldi54bWxQSwUGAAAAAAQABAD1AAAAhwMAAAAA&#10;" path="m37930,l26995,,24995,1411,22252,3763,19011,6742r-2160,3397l15410,13815r-960,3861l12399,23073,9621,29493,6358,36595,4182,44152,2731,52013r-967,8062l1119,68272,690,76559,212,93293,,110137r1355,9855l3668,130794r2954,11436l8591,151264r1314,7434l10780,165066r1994,5655l15515,175903r9715,14597e" filled="f" strokecolor="blue" strokeweight="3pt">
                  <v:path arrowok="t" textboxrect="0,0,37931,190501"/>
                </v:shape>
                <v:shape id="SMARTInkAnnotation171" o:spid="_x0000_s1120" style="position:absolute;left:101096;top:89245;width:1262;height:2646;visibility:visible;mso-wrap-style:square;v-text-anchor:top" coordsize="126210,26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X8cMA&#10;AADcAAAADwAAAGRycy9kb3ducmV2LnhtbERPS2vCQBC+C/6HZYReSt20wQepq1ShInjygefJ7jQJ&#10;zc6G7Kqpv94VCt7m43vObNHZWlyo9ZVjBe/DBASxdqbiQsHx8P02BeEDssHaMSn4Iw+Leb83w8y4&#10;K+/osg+FiCHsM1RQhtBkUnpdkkU/dA1x5H5cazFE2BbStHiN4baWH0kylhYrjg0lNrQqSf/uz1ZB&#10;rtdpsjlNu3x7m6Sv6WnJuV4q9TLovj5BBOrCU/zv3pg4fzKC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pX8cMAAADcAAAADwAAAAAAAAAAAAAAAACYAgAAZHJzL2Rv&#10;d25yZXYueG1sUEsFBgAAAAAEAAQA9QAAAIgDAAAAAA==&#10;" path="m38052,25353l31310,18611r-575,-1986l31762,15301r5048,-2125l37499,9123r185,-3057l39218,4028,41652,2670r3033,-906l48118,1160,51819,758,55697,490,59693,311,67896,112,80448,r4212,1396l88880,3737r4224,2972l97331,10101r4230,3673l105791,17634r4231,5395l114255,29448r4232,7102l121309,42695r1881,5508l124444,53287r836,6210l125837,66461r372,7464l125045,81723r-2186,8021l119990,97914r-3323,8269l113040,114517r-7794,16787l97079,148172r-5564,9860l84982,168839r-7177,11438l71610,189314r-5541,7435l60963,203117r-4814,7067l51528,217718r-4492,7845l42630,232204r-4348,5839l33972,243346r-4285,3536l25419,249239r-4255,1571l18326,253269r-1891,3050l13399,264612r-1660,-731l9220,261983,6131,259306,4071,256111,1783,248797,495,243488,193,238483,,230515r3736,-4853l10891,217790r1998,-645l15632,216714r7800,-691l25483,217378r2778,2314l31524,222645r3588,1969l38913,225928r3946,875l46901,228797r4106,2741l55156,234776r4176,3571l63528,242137r4208,3939l71952,248702r4222,1750l80400,251619r4228,778l88859,252916r10186,832l101292,253817r12960,136e" filled="f" strokecolor="blue" strokeweight="3pt">
                  <v:path arrowok="t" textboxrect="0,0,126210,264613"/>
                </v:shape>
                <v:shape id="SMARTInkAnnotation172" o:spid="_x0000_s1121" style="position:absolute;left:102998;top:89611;width:635;height:2151;visibility:visible;mso-wrap-style:square;v-text-anchor:top" coordsize="63501,21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H38EA&#10;AADcAAAADwAAAGRycy9kb3ducmV2LnhtbERPTWsCMRC9C/6HMII3zerBltUoKlil4sFV78Nm3Cxu&#10;JkuS6vbfN4VCb/N4n7NYdbYRT/KhdqxgMs5AEJdO11wpuF52o3cQISJrbByTgm8KsFr2ewvMtXvx&#10;mZ5FrEQK4ZCjAhNjm0sZSkMWw9i1xIm7O28xJugrqT2+Urht5DTLZtJizanBYEtbQ+Wj+LIK7P54&#10;/wg75yfH7WchT7fNSR6MUsNBt56DiNTFf/Gf+6DT/LcZ/D6TL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zh9/BAAAA3AAAAA8AAAAAAAAAAAAAAAAAmAIAAGRycy9kb3du&#10;cmV2LnhtbFBLBQYAAAAABAAEAPUAAACGAwAAAAA=&#10;" path="m12700,r,6742l11289,8728,8937,10052,1765,12177r-588,2996l784,19994,349,31464,104,45855,,148229r1411,8446l3763,165128r2979,8457l8728,180635r1325,6110l10935,192230r2000,5068l15678,202088r3241,4604l22490,209761r3792,2047l30221,213172r4037,909l38362,214687r4146,405l46683,213950r4195,-2172l63500,203200e" filled="f" strokecolor="blue" strokeweight="3pt">
                  <v:path arrowok="t" textboxrect="0,0,63501,215093"/>
                </v:shape>
                <v:shape id="SMARTInkAnnotation173" o:spid="_x0000_s1122" style="position:absolute;left:103510;top:89757;width:1897;height:2261;visibility:visible;mso-wrap-style:square;v-text-anchor:top" coordsize="189701,22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cyMIA&#10;AADcAAAADwAAAGRycy9kb3ducmV2LnhtbERPTYvCMBC9C/sfwix4EU31oNI1yq4gLHiy6sHbbDM2&#10;1WZSmmyt/94Igrd5vM9ZrDpbiZYaXzpWMB4lIIhzp0suFBz2m+EchA/IGivHpOBOHlbLj94CU+1u&#10;vKM2C4WIIexTVGBCqFMpfW7Ioh+5mjhyZ9dYDBE2hdQN3mK4reQkSabSYsmxwWBNa0P5Nfu3Cta1&#10;5pNrt9fjZPB3ORWtOR6yH6X6n933F4hAXXiLX+5fHefPZ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ZzIwgAAANwAAAAPAAAAAAAAAAAAAAAAAJgCAABkcnMvZG93&#10;bnJldi54bWxQSwUGAAAAAAQABAD1AAAAhwMAAAAA&#10;" path="m75616,10935l64681,r-588,823l63438,5500,61853,7312,59385,8519r-3056,806l52880,11273r-3710,2709l45285,17200r-2589,3556l40969,24538r-1151,3932l37640,33914r-2863,6451l27832,55059,20042,70998r-2643,8201l15638,87489r-1174,8349l12270,102815r-2873,6062l6070,114330r-2218,6457l2373,127914r-986,7574l731,141948r-438,5718l,152889r1217,4893l3438,162456r2893,4526l8260,171411r1285,4364l11608,186175r1581,853l18708,187977r4298,533l23609,187174r671,-5247l25869,178552r2472,-3662l31399,171039r3450,-3979l38561,162996r3885,-4120l46447,153307r4079,-6535l54656,139593r4164,-6197l63008,127853r4203,-5106l71424,116521r4220,-6973l79868,102077r2816,-7803l84561,86250r1251,-8172l86647,71219r557,-5983l87575,59836r246,-5012l88097,45493,86759,41029,84456,36642,76133,24396r-4050,-423l62937,23636r-7,-1l62920,16893r1410,-1986l66681,13583r8413,-2493l79147,11004r19567,-65l99481,12349r852,5329l100561,21075r152,3675l100881,32598r135,159675l102427,196738r2352,4388l107758,205462r1986,4302l111069,214044r2125,10264l114779,225151r5524,935l122341,224925r1357,-2186l124604,219871r4769,-6950l132621,209093r3576,-3964l143934,196962r2627,-4154l148313,188628r1167,-4197l151670,178810r2871,-6569l161494,157415r20116,-40869l184378,108153r1846,-8417l187455,91303r820,-7034l188821,78169r366,-5478l189430,67628r270,-9389l188361,53760r-2304,-4398l178962,38908r-4732,-5192l170992,30356r-3570,-2241l163632,26622r-3939,-996l155656,24962r-4102,-442l141572,23810r-5126,3665l126416,36335e" filled="f" strokecolor="blue" strokeweight="3pt">
                  <v:path arrowok="t" textboxrect="0,0,189701,226087"/>
                </v:shape>
                <v:shape id="SMARTInkAnnotation174" o:spid="_x0000_s1123" style="position:absolute;left:100218;top:88367;width:5697;height:5821;visibility:visible;mso-wrap-style:square;v-text-anchor:top" coordsize="569685,58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I6cYA&#10;AADcAAAADwAAAGRycy9kb3ducmV2LnhtbESPT0vDQBDF70K/wzIFb3ajgg1pt0WEgIIg9g/ibchO&#10;skuzsyG7ttFP7xwEbzO8N+/9Zr2dQq/ONCYf2cDtogBF3ETruTNw2Nc3JaiUkS32kcnANyXYbmZX&#10;a6xsvPA7nXe5UxLCqUIDLueh0jo1jgKmRRyIRWvjGDDLOnbajniR8NDru6J40AE9S4PDgZ4cNafd&#10;VzDg6/qDffnZlc6+3h+X9PbTvrTGXM+nxxWoTFP+N/9dP1vBXwq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0I6cYAAADcAAAADwAAAAAAAAAAAAAAAACYAgAAZHJz&#10;L2Rvd25yZXYueG1sUEsFBgAAAAAEAAQA9QAAAIsDAAAAAA==&#10;" path="m569684,25245r-12178,l557139,18503r-1463,-1986l553290,15193r-6415,-1471l539322,13068r-11825,3472l512834,21376r-15924,2150l484188,24481r-13180,424l407413,25232r-9409,-1407l387497,21476,376260,18499,365945,16514r-9697,-1323l346960,14309r-9015,-588l320404,13068r-34257,-420l167778,12545,145304,3817,130362,1022,112670,78,108375,r-2864,1359l103602,3677r-1272,2956l100070,8604,97152,9917r-3356,876l86304,15530,71668,28155r-3328,3263l56915,49495,52509,60953,49140,72160,42938,86548r-3629,9199l31513,117257r-2643,10252l27108,137165r-1175,9260l23739,156832r-2874,11171l17538,179684r-2218,12020l13841,203951r-986,12398l12199,228848r-731,25176l9862,268076,7381,283087,4315,298740,2271,313408,909,327420,,340995r806,13283l2753,367368r2710,12959l7270,393199r1205,12815l9278,418792r892,21722l10567,460987r276,46593l14628,522309r6386,14542l32544,552971r8193,9267l44897,565274r12597,5683l70163,579540r8460,2503l82854,581299r12698,-6377l112484,571345e" filled="f" strokecolor="blue" strokeweight="3pt">
                  <v:path arrowok="t" textboxrect="0,0,569685,582044"/>
                </v:shape>
                <v:shape id="SMARTInkAnnotation175" o:spid="_x0000_s1124" style="position:absolute;left:104680;top:88587;width:1215;height:4191;visibility:visible;mso-wrap-style:square;v-text-anchor:top" coordsize="121504,419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6FcIA&#10;AADcAAAADwAAAGRycy9kb3ducmV2LnhtbERPS2vCQBC+F/wPywi91Y3SVo2uIoLgpRRf6HHMjkkw&#10;Oxuyo6b/vlsoeJuP7znTeesqdacmlJ4N9HsJKOLM25JzA/vd6m0EKgiyxcozGfihAPNZ52WKqfUP&#10;3tB9K7mKIRxSNFCI1KnWISvIYej5mjhyF984lAibXNsGHzHcVXqQJJ/aYcmxocCalgVl1+3NGShl&#10;KNVh8X071+vV8fK+GeuP05cxr912MQEl1MpT/O9e2zh/OIa/Z+IF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ToVwgAAANwAAAAPAAAAAAAAAAAAAAAAAJgCAABkcnMvZG93&#10;bnJldi54bWxQSwUGAAAAAAQABAD1AAAAhwMAAAAA&#10;" path="m50800,r6742,l59528,1411r1325,2352l61735,6742r2000,3397l66478,13815r3241,3862l73290,21662r7731,8192l83648,35425r1751,6536l86565,49141r2190,6197l91625,60881r3326,5106l97167,73625r1477,9325l99630,93400r2068,9789l104487,112537r3271,9054l109939,130450r1453,8728l112361,147818r647,8583l113439,164945r287,8518l115329,183376r2478,10841l120872,205678r631,10463l120514,225938r-2072,9354l115650,245761r-6865,22922l104979,279311r-3948,9907l96987,298645r-8255,18001l71934,351198r-5634,8523l59723,368225r-7208,8492l46299,383789,35630,395410,21689,409886r-4407,3071l12933,415005,,419100e" filled="f" strokecolor="blue" strokeweight="3pt">
                  <v:path arrowok="t" textboxrect="0,0,121504,419101"/>
                </v:shape>
                <v:shape id="SMARTInkAnnotation176" o:spid="_x0000_s1125" style="position:absolute;left:105006;top:87061;width:760;height:1142;visibility:visible;mso-wrap-style:square;v-text-anchor:top" coordsize="76026,114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YBsQA&#10;AADcAAAADwAAAGRycy9kb3ducmV2LnhtbESPzW7CQAyE75V4h5WReisbeqhQyoL4UStOQKEPYGVN&#10;NpD1ptmFhD59fUDqzdaMZz5P572v1Y3aWAU2MB5loIiLYCsuDXwfP14moGJCtlgHJgN3ijCfDZ6m&#10;mNvQ8RfdDqlUEsIxRwMupSbXOhaOPMZRaIhFO4XWY5K1LbVtsZNwX+vXLHvTHiuWBocNrRwVl8PV&#10;G9ja1a74sd05W/Ducx3d79Lvj8Y8D/vFO6hEffo3P643VvAngi/PyAR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7WAbEAAAA3AAAAA8AAAAAAAAAAAAAAAAAmAIAAGRycy9k&#10;b3ducmV2LnhtbFBLBQYAAAAABAAEAPUAAACJAwAAAAA=&#10;" path="m38098,25400l25920,13223r-173,-1586l25631,9169,25399,47,61163,r2190,1411l66223,3763r8005,7172l74884,12934r437,2744l75614,18919r194,3571l76025,30222r-1353,4037l72359,38361r-2954,4147l66025,46683r-3664,4195l58507,55085r-8045,8438l329,113970r-312,311l,103364r1410,-588l3761,102384r7172,-629l15676,101669r47822,-69e" filled="f" strokecolor="blue" strokeweight="3pt">
                  <v:path arrowok="t" textboxrect="0,0,76026,114282"/>
                </v:shape>
              </v:group>
            </w:pict>
          </mc:Fallback>
        </mc:AlternateContent>
      </w:r>
      <w:bookmarkEnd w:id="0"/>
      <w:r w:rsidR="004D7916">
        <w:rPr>
          <w:rFonts w:ascii="Times New Roman" w:eastAsia="Calibri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6A3955B" wp14:editId="1CA57D75">
                <wp:simplePos x="0" y="0"/>
                <wp:positionH relativeFrom="column">
                  <wp:posOffset>3017520</wp:posOffset>
                </wp:positionH>
                <wp:positionV relativeFrom="paragraph">
                  <wp:posOffset>-21090890</wp:posOffset>
                </wp:positionV>
                <wp:extent cx="8236980" cy="1932738"/>
                <wp:effectExtent l="19050" t="19050" r="12065" b="1079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6980" cy="1932738"/>
                          <a:chOff x="0" y="0"/>
                          <a:chExt cx="8236980" cy="1932738"/>
                        </a:xfrm>
                      </wpg:grpSpPr>
                      <wps:wsp>
                        <wps:cNvPr id="11" name="SMARTInkAnnotation8"/>
                        <wps:cNvSpPr/>
                        <wps:spPr>
                          <a:xfrm>
                            <a:off x="3299155" y="980237"/>
                            <a:ext cx="214120" cy="495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0" h="495287">
                                <a:moveTo>
                                  <a:pt x="214119" y="38086"/>
                                </a:moveTo>
                                <a:lnTo>
                                  <a:pt x="214119" y="31343"/>
                                </a:lnTo>
                                <a:lnTo>
                                  <a:pt x="212708" y="27947"/>
                                </a:lnTo>
                                <a:lnTo>
                                  <a:pt x="207378" y="20409"/>
                                </a:lnTo>
                                <a:lnTo>
                                  <a:pt x="203184" y="14974"/>
                                </a:lnTo>
                                <a:lnTo>
                                  <a:pt x="201185" y="14211"/>
                                </a:lnTo>
                                <a:lnTo>
                                  <a:pt x="195200" y="13363"/>
                                </a:lnTo>
                                <a:lnTo>
                                  <a:pt x="191628" y="13138"/>
                                </a:lnTo>
                                <a:lnTo>
                                  <a:pt x="187836" y="12988"/>
                                </a:lnTo>
                                <a:lnTo>
                                  <a:pt x="183898" y="12887"/>
                                </a:lnTo>
                                <a:lnTo>
                                  <a:pt x="179860" y="11408"/>
                                </a:lnTo>
                                <a:lnTo>
                                  <a:pt x="175757" y="9013"/>
                                </a:lnTo>
                                <a:lnTo>
                                  <a:pt x="171611" y="6004"/>
                                </a:lnTo>
                                <a:lnTo>
                                  <a:pt x="167436" y="3998"/>
                                </a:lnTo>
                                <a:lnTo>
                                  <a:pt x="163241" y="2660"/>
                                </a:lnTo>
                                <a:lnTo>
                                  <a:pt x="159034" y="1769"/>
                                </a:lnTo>
                                <a:lnTo>
                                  <a:pt x="154818" y="1175"/>
                                </a:lnTo>
                                <a:lnTo>
                                  <a:pt x="150597" y="778"/>
                                </a:lnTo>
                                <a:lnTo>
                                  <a:pt x="146370" y="514"/>
                                </a:lnTo>
                                <a:lnTo>
                                  <a:pt x="137912" y="221"/>
                                </a:lnTo>
                                <a:lnTo>
                                  <a:pt x="120984" y="32"/>
                                </a:lnTo>
                                <a:lnTo>
                                  <a:pt x="108285" y="0"/>
                                </a:lnTo>
                                <a:lnTo>
                                  <a:pt x="104052" y="1406"/>
                                </a:lnTo>
                                <a:lnTo>
                                  <a:pt x="99819" y="3754"/>
                                </a:lnTo>
                                <a:lnTo>
                                  <a:pt x="95586" y="6733"/>
                                </a:lnTo>
                                <a:lnTo>
                                  <a:pt x="91352" y="8717"/>
                                </a:lnTo>
                                <a:lnTo>
                                  <a:pt x="87119" y="10039"/>
                                </a:lnTo>
                                <a:lnTo>
                                  <a:pt x="82886" y="10921"/>
                                </a:lnTo>
                                <a:lnTo>
                                  <a:pt x="78652" y="12921"/>
                                </a:lnTo>
                                <a:lnTo>
                                  <a:pt x="74419" y="15665"/>
                                </a:lnTo>
                                <a:lnTo>
                                  <a:pt x="70186" y="18905"/>
                                </a:lnTo>
                                <a:lnTo>
                                  <a:pt x="65952" y="22476"/>
                                </a:lnTo>
                                <a:lnTo>
                                  <a:pt x="61719" y="26268"/>
                                </a:lnTo>
                                <a:lnTo>
                                  <a:pt x="53252" y="34246"/>
                                </a:lnTo>
                                <a:lnTo>
                                  <a:pt x="44786" y="42493"/>
                                </a:lnTo>
                                <a:lnTo>
                                  <a:pt x="41964" y="48080"/>
                                </a:lnTo>
                                <a:lnTo>
                                  <a:pt x="38827" y="61813"/>
                                </a:lnTo>
                                <a:lnTo>
                                  <a:pt x="33671" y="73561"/>
                                </a:lnTo>
                                <a:lnTo>
                                  <a:pt x="30320" y="78669"/>
                                </a:lnTo>
                                <a:lnTo>
                                  <a:pt x="26598" y="91872"/>
                                </a:lnTo>
                                <a:lnTo>
                                  <a:pt x="25605" y="99342"/>
                                </a:lnTo>
                                <a:lnTo>
                                  <a:pt x="20739" y="111407"/>
                                </a:lnTo>
                                <a:lnTo>
                                  <a:pt x="17466" y="116600"/>
                                </a:lnTo>
                                <a:lnTo>
                                  <a:pt x="13829" y="129896"/>
                                </a:lnTo>
                                <a:lnTo>
                                  <a:pt x="12212" y="145212"/>
                                </a:lnTo>
                                <a:lnTo>
                                  <a:pt x="11781" y="153248"/>
                                </a:lnTo>
                                <a:lnTo>
                                  <a:pt x="11302" y="169702"/>
                                </a:lnTo>
                                <a:lnTo>
                                  <a:pt x="11090" y="186422"/>
                                </a:lnTo>
                                <a:lnTo>
                                  <a:pt x="9621" y="194833"/>
                                </a:lnTo>
                                <a:lnTo>
                                  <a:pt x="7232" y="203262"/>
                                </a:lnTo>
                                <a:lnTo>
                                  <a:pt x="4228" y="211703"/>
                                </a:lnTo>
                                <a:lnTo>
                                  <a:pt x="2225" y="221564"/>
                                </a:lnTo>
                                <a:lnTo>
                                  <a:pt x="889" y="232372"/>
                                </a:lnTo>
                                <a:lnTo>
                                  <a:pt x="0" y="243810"/>
                                </a:lnTo>
                                <a:lnTo>
                                  <a:pt x="817" y="254257"/>
                                </a:lnTo>
                                <a:lnTo>
                                  <a:pt x="2774" y="264044"/>
                                </a:lnTo>
                                <a:lnTo>
                                  <a:pt x="5488" y="273392"/>
                                </a:lnTo>
                                <a:lnTo>
                                  <a:pt x="7299" y="282444"/>
                                </a:lnTo>
                                <a:lnTo>
                                  <a:pt x="8505" y="291303"/>
                                </a:lnTo>
                                <a:lnTo>
                                  <a:pt x="9310" y="300031"/>
                                </a:lnTo>
                                <a:lnTo>
                                  <a:pt x="9846" y="308672"/>
                                </a:lnTo>
                                <a:lnTo>
                                  <a:pt x="10442" y="325798"/>
                                </a:lnTo>
                                <a:lnTo>
                                  <a:pt x="10824" y="359789"/>
                                </a:lnTo>
                                <a:lnTo>
                                  <a:pt x="10919" y="49528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MARTInkAnnotation9"/>
                        <wps:cNvSpPr/>
                        <wps:spPr>
                          <a:xfrm>
                            <a:off x="3160166" y="980237"/>
                            <a:ext cx="203155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55" h="12701">
                                <a:moveTo>
                                  <a:pt x="12654" y="12700"/>
                                </a:moveTo>
                                <a:lnTo>
                                  <a:pt x="0" y="12700"/>
                                </a:lnTo>
                                <a:lnTo>
                                  <a:pt x="25616" y="12700"/>
                                </a:lnTo>
                                <a:lnTo>
                                  <a:pt x="31173" y="11289"/>
                                </a:lnTo>
                                <a:lnTo>
                                  <a:pt x="36290" y="8938"/>
                                </a:lnTo>
                                <a:lnTo>
                                  <a:pt x="41111" y="5958"/>
                                </a:lnTo>
                                <a:lnTo>
                                  <a:pt x="47147" y="3972"/>
                                </a:lnTo>
                                <a:lnTo>
                                  <a:pt x="53994" y="2648"/>
                                </a:lnTo>
                                <a:lnTo>
                                  <a:pt x="61381" y="1766"/>
                                </a:lnTo>
                                <a:lnTo>
                                  <a:pt x="69127" y="1177"/>
                                </a:lnTo>
                                <a:lnTo>
                                  <a:pt x="77114" y="785"/>
                                </a:lnTo>
                                <a:lnTo>
                                  <a:pt x="93514" y="349"/>
                                </a:lnTo>
                                <a:lnTo>
                                  <a:pt x="203154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MARTInkAnnotation10"/>
                        <wps:cNvSpPr/>
                        <wps:spPr>
                          <a:xfrm>
                            <a:off x="3599078" y="980237"/>
                            <a:ext cx="101538" cy="41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38" h="419101">
                                <a:moveTo>
                                  <a:pt x="101537" y="0"/>
                                </a:moveTo>
                                <a:lnTo>
                                  <a:pt x="94796" y="0"/>
                                </a:lnTo>
                                <a:lnTo>
                                  <a:pt x="92809" y="1411"/>
                                </a:lnTo>
                                <a:lnTo>
                                  <a:pt x="91485" y="3763"/>
                                </a:lnTo>
                                <a:lnTo>
                                  <a:pt x="88603" y="11550"/>
                                </a:lnTo>
                                <a:lnTo>
                                  <a:pt x="85858" y="17577"/>
                                </a:lnTo>
                                <a:lnTo>
                                  <a:pt x="75254" y="39545"/>
                                </a:lnTo>
                                <a:lnTo>
                                  <a:pt x="59029" y="72253"/>
                                </a:lnTo>
                                <a:lnTo>
                                  <a:pt x="53443" y="80623"/>
                                </a:lnTo>
                                <a:lnTo>
                                  <a:pt x="46896" y="89027"/>
                                </a:lnTo>
                                <a:lnTo>
                                  <a:pt x="39710" y="97452"/>
                                </a:lnTo>
                                <a:lnTo>
                                  <a:pt x="34919" y="107301"/>
                                </a:lnTo>
                                <a:lnTo>
                                  <a:pt x="31725" y="118102"/>
                                </a:lnTo>
                                <a:lnTo>
                                  <a:pt x="29596" y="129533"/>
                                </a:lnTo>
                                <a:lnTo>
                                  <a:pt x="26765" y="139978"/>
                                </a:lnTo>
                                <a:lnTo>
                                  <a:pt x="23467" y="149763"/>
                                </a:lnTo>
                                <a:lnTo>
                                  <a:pt x="19857" y="159108"/>
                                </a:lnTo>
                                <a:lnTo>
                                  <a:pt x="12083" y="180781"/>
                                </a:lnTo>
                                <a:lnTo>
                                  <a:pt x="8034" y="192488"/>
                                </a:lnTo>
                                <a:lnTo>
                                  <a:pt x="5335" y="204526"/>
                                </a:lnTo>
                                <a:lnTo>
                                  <a:pt x="3536" y="216784"/>
                                </a:lnTo>
                                <a:lnTo>
                                  <a:pt x="2336" y="229189"/>
                                </a:lnTo>
                                <a:lnTo>
                                  <a:pt x="1536" y="240282"/>
                                </a:lnTo>
                                <a:lnTo>
                                  <a:pt x="1004" y="250500"/>
                                </a:lnTo>
                                <a:lnTo>
                                  <a:pt x="648" y="260133"/>
                                </a:lnTo>
                                <a:lnTo>
                                  <a:pt x="148" y="293917"/>
                                </a:lnTo>
                                <a:lnTo>
                                  <a:pt x="0" y="323996"/>
                                </a:lnTo>
                                <a:lnTo>
                                  <a:pt x="1390" y="333119"/>
                                </a:lnTo>
                                <a:lnTo>
                                  <a:pt x="3728" y="342024"/>
                                </a:lnTo>
                                <a:lnTo>
                                  <a:pt x="6698" y="350783"/>
                                </a:lnTo>
                                <a:lnTo>
                                  <a:pt x="10088" y="358033"/>
                                </a:lnTo>
                                <a:lnTo>
                                  <a:pt x="13760" y="364277"/>
                                </a:lnTo>
                                <a:lnTo>
                                  <a:pt x="17619" y="369852"/>
                                </a:lnTo>
                                <a:lnTo>
                                  <a:pt x="20192" y="376390"/>
                                </a:lnTo>
                                <a:lnTo>
                                  <a:pt x="21907" y="383571"/>
                                </a:lnTo>
                                <a:lnTo>
                                  <a:pt x="23050" y="391181"/>
                                </a:lnTo>
                                <a:lnTo>
                                  <a:pt x="25224" y="397666"/>
                                </a:lnTo>
                                <a:lnTo>
                                  <a:pt x="28083" y="403399"/>
                                </a:lnTo>
                                <a:lnTo>
                                  <a:pt x="38037" y="419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MARTInkAnnotation11"/>
                        <wps:cNvSpPr/>
                        <wps:spPr>
                          <a:xfrm>
                            <a:off x="3730752" y="980237"/>
                            <a:ext cx="113676" cy="20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6" h="202594">
                                <a:moveTo>
                                  <a:pt x="0" y="12686"/>
                                </a:moveTo>
                                <a:lnTo>
                                  <a:pt x="0" y="1751"/>
                                </a:lnTo>
                                <a:lnTo>
                                  <a:pt x="1411" y="1162"/>
                                </a:lnTo>
                                <a:lnTo>
                                  <a:pt x="3763" y="770"/>
                                </a:lnTo>
                                <a:lnTo>
                                  <a:pt x="6741" y="508"/>
                                </a:lnTo>
                                <a:lnTo>
                                  <a:pt x="10139" y="335"/>
                                </a:lnTo>
                                <a:lnTo>
                                  <a:pt x="17676" y="141"/>
                                </a:lnTo>
                                <a:lnTo>
                                  <a:pt x="42398" y="0"/>
                                </a:lnTo>
                                <a:lnTo>
                                  <a:pt x="48021" y="1406"/>
                                </a:lnTo>
                                <a:lnTo>
                                  <a:pt x="54592" y="3754"/>
                                </a:lnTo>
                                <a:lnTo>
                                  <a:pt x="61795" y="6733"/>
                                </a:lnTo>
                                <a:lnTo>
                                  <a:pt x="66596" y="10128"/>
                                </a:lnTo>
                                <a:lnTo>
                                  <a:pt x="69797" y="13803"/>
                                </a:lnTo>
                                <a:lnTo>
                                  <a:pt x="71932" y="17664"/>
                                </a:lnTo>
                                <a:lnTo>
                                  <a:pt x="76177" y="21649"/>
                                </a:lnTo>
                                <a:lnTo>
                                  <a:pt x="81828" y="25717"/>
                                </a:lnTo>
                                <a:lnTo>
                                  <a:pt x="88419" y="29840"/>
                                </a:lnTo>
                                <a:lnTo>
                                  <a:pt x="92813" y="33999"/>
                                </a:lnTo>
                                <a:lnTo>
                                  <a:pt x="95742" y="38183"/>
                                </a:lnTo>
                                <a:lnTo>
                                  <a:pt x="97695" y="42385"/>
                                </a:lnTo>
                                <a:lnTo>
                                  <a:pt x="100408" y="46595"/>
                                </a:lnTo>
                                <a:lnTo>
                                  <a:pt x="103627" y="50815"/>
                                </a:lnTo>
                                <a:lnTo>
                                  <a:pt x="107185" y="55038"/>
                                </a:lnTo>
                                <a:lnTo>
                                  <a:pt x="109556" y="60677"/>
                                </a:lnTo>
                                <a:lnTo>
                                  <a:pt x="111137" y="67258"/>
                                </a:lnTo>
                                <a:lnTo>
                                  <a:pt x="112192" y="74466"/>
                                </a:lnTo>
                                <a:lnTo>
                                  <a:pt x="112895" y="80685"/>
                                </a:lnTo>
                                <a:lnTo>
                                  <a:pt x="113363" y="86241"/>
                                </a:lnTo>
                                <a:lnTo>
                                  <a:pt x="113675" y="91355"/>
                                </a:lnTo>
                                <a:lnTo>
                                  <a:pt x="111061" y="97587"/>
                                </a:lnTo>
                                <a:lnTo>
                                  <a:pt x="106496" y="104565"/>
                                </a:lnTo>
                                <a:lnTo>
                                  <a:pt x="100631" y="112039"/>
                                </a:lnTo>
                                <a:lnTo>
                                  <a:pt x="95310" y="118433"/>
                                </a:lnTo>
                                <a:lnTo>
                                  <a:pt x="90350" y="124105"/>
                                </a:lnTo>
                                <a:lnTo>
                                  <a:pt x="85634" y="129299"/>
                                </a:lnTo>
                                <a:lnTo>
                                  <a:pt x="81078" y="135584"/>
                                </a:lnTo>
                                <a:lnTo>
                                  <a:pt x="76630" y="142596"/>
                                </a:lnTo>
                                <a:lnTo>
                                  <a:pt x="72253" y="150093"/>
                                </a:lnTo>
                                <a:lnTo>
                                  <a:pt x="66513" y="156502"/>
                                </a:lnTo>
                                <a:lnTo>
                                  <a:pt x="59865" y="162185"/>
                                </a:lnTo>
                                <a:lnTo>
                                  <a:pt x="52610" y="167385"/>
                                </a:lnTo>
                                <a:lnTo>
                                  <a:pt x="46362" y="172264"/>
                                </a:lnTo>
                                <a:lnTo>
                                  <a:pt x="40786" y="176927"/>
                                </a:lnTo>
                                <a:lnTo>
                                  <a:pt x="35658" y="181446"/>
                                </a:lnTo>
                                <a:lnTo>
                                  <a:pt x="30827" y="184460"/>
                                </a:lnTo>
                                <a:lnTo>
                                  <a:pt x="26196" y="186469"/>
                                </a:lnTo>
                                <a:lnTo>
                                  <a:pt x="21697" y="187807"/>
                                </a:lnTo>
                                <a:lnTo>
                                  <a:pt x="17287" y="190112"/>
                                </a:lnTo>
                                <a:lnTo>
                                  <a:pt x="12936" y="193059"/>
                                </a:lnTo>
                                <a:lnTo>
                                  <a:pt x="757" y="202593"/>
                                </a:lnTo>
                                <a:lnTo>
                                  <a:pt x="336" y="199160"/>
                                </a:lnTo>
                                <a:lnTo>
                                  <a:pt x="0" y="19048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MARTInkAnnotation12"/>
                        <wps:cNvSpPr/>
                        <wps:spPr>
                          <a:xfrm>
                            <a:off x="3833165" y="980237"/>
                            <a:ext cx="99628" cy="22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28" h="228601">
                                <a:moveTo>
                                  <a:pt x="99627" y="0"/>
                                </a:moveTo>
                                <a:lnTo>
                                  <a:pt x="92886" y="0"/>
                                </a:lnTo>
                                <a:lnTo>
                                  <a:pt x="90899" y="1411"/>
                                </a:lnTo>
                                <a:lnTo>
                                  <a:pt x="89575" y="3763"/>
                                </a:lnTo>
                                <a:lnTo>
                                  <a:pt x="88692" y="6742"/>
                                </a:lnTo>
                                <a:lnTo>
                                  <a:pt x="86693" y="10139"/>
                                </a:lnTo>
                                <a:lnTo>
                                  <a:pt x="83948" y="13815"/>
                                </a:lnTo>
                                <a:lnTo>
                                  <a:pt x="80708" y="17677"/>
                                </a:lnTo>
                                <a:lnTo>
                                  <a:pt x="75725" y="21662"/>
                                </a:lnTo>
                                <a:lnTo>
                                  <a:pt x="69582" y="25730"/>
                                </a:lnTo>
                                <a:lnTo>
                                  <a:pt x="62663" y="29854"/>
                                </a:lnTo>
                                <a:lnTo>
                                  <a:pt x="56640" y="35424"/>
                                </a:lnTo>
                                <a:lnTo>
                                  <a:pt x="51214" y="41960"/>
                                </a:lnTo>
                                <a:lnTo>
                                  <a:pt x="46185" y="49141"/>
                                </a:lnTo>
                                <a:lnTo>
                                  <a:pt x="42832" y="55338"/>
                                </a:lnTo>
                                <a:lnTo>
                                  <a:pt x="40597" y="60882"/>
                                </a:lnTo>
                                <a:lnTo>
                                  <a:pt x="39107" y="65987"/>
                                </a:lnTo>
                                <a:lnTo>
                                  <a:pt x="36703" y="72214"/>
                                </a:lnTo>
                                <a:lnTo>
                                  <a:pt x="33688" y="79188"/>
                                </a:lnTo>
                                <a:lnTo>
                                  <a:pt x="26576" y="94461"/>
                                </a:lnTo>
                                <a:lnTo>
                                  <a:pt x="18712" y="110657"/>
                                </a:lnTo>
                                <a:lnTo>
                                  <a:pt x="16050" y="118926"/>
                                </a:lnTo>
                                <a:lnTo>
                                  <a:pt x="14276" y="127262"/>
                                </a:lnTo>
                                <a:lnTo>
                                  <a:pt x="13093" y="135642"/>
                                </a:lnTo>
                                <a:lnTo>
                                  <a:pt x="10894" y="142640"/>
                                </a:lnTo>
                                <a:lnTo>
                                  <a:pt x="8016" y="148715"/>
                                </a:lnTo>
                                <a:lnTo>
                                  <a:pt x="4686" y="154177"/>
                                </a:lnTo>
                                <a:lnTo>
                                  <a:pt x="2466" y="160640"/>
                                </a:lnTo>
                                <a:lnTo>
                                  <a:pt x="987" y="167771"/>
                                </a:lnTo>
                                <a:lnTo>
                                  <a:pt x="0" y="175348"/>
                                </a:lnTo>
                                <a:lnTo>
                                  <a:pt x="753" y="181809"/>
                                </a:lnTo>
                                <a:lnTo>
                                  <a:pt x="2667" y="187528"/>
                                </a:lnTo>
                                <a:lnTo>
                                  <a:pt x="5354" y="192753"/>
                                </a:lnTo>
                                <a:lnTo>
                                  <a:pt x="7145" y="197646"/>
                                </a:lnTo>
                                <a:lnTo>
                                  <a:pt x="8339" y="202320"/>
                                </a:lnTo>
                                <a:lnTo>
                                  <a:pt x="9135" y="206847"/>
                                </a:lnTo>
                                <a:lnTo>
                                  <a:pt x="11077" y="211276"/>
                                </a:lnTo>
                                <a:lnTo>
                                  <a:pt x="13782" y="215640"/>
                                </a:lnTo>
                                <a:lnTo>
                                  <a:pt x="16997" y="219959"/>
                                </a:lnTo>
                                <a:lnTo>
                                  <a:pt x="20551" y="222839"/>
                                </a:lnTo>
                                <a:lnTo>
                                  <a:pt x="24332" y="224760"/>
                                </a:lnTo>
                                <a:lnTo>
                                  <a:pt x="28264" y="226041"/>
                                </a:lnTo>
                                <a:lnTo>
                                  <a:pt x="32296" y="226893"/>
                                </a:lnTo>
                                <a:lnTo>
                                  <a:pt x="36395" y="227462"/>
                                </a:lnTo>
                                <a:lnTo>
                                  <a:pt x="40539" y="227842"/>
                                </a:lnTo>
                                <a:lnTo>
                                  <a:pt x="44713" y="228095"/>
                                </a:lnTo>
                                <a:lnTo>
                                  <a:pt x="53113" y="228375"/>
                                </a:lnTo>
                                <a:lnTo>
                                  <a:pt x="74227" y="228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MARTInkAnnotation13"/>
                        <wps:cNvSpPr/>
                        <wps:spPr>
                          <a:xfrm>
                            <a:off x="4023360" y="980237"/>
                            <a:ext cx="170154" cy="5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54" h="558801">
                                <a:moveTo>
                                  <a:pt x="10935" y="0"/>
                                </a:moveTo>
                                <a:lnTo>
                                  <a:pt x="0" y="0"/>
                                </a:lnTo>
                                <a:lnTo>
                                  <a:pt x="5500" y="0"/>
                                </a:lnTo>
                                <a:lnTo>
                                  <a:pt x="7312" y="1411"/>
                                </a:lnTo>
                                <a:lnTo>
                                  <a:pt x="8520" y="3763"/>
                                </a:lnTo>
                                <a:lnTo>
                                  <a:pt x="9324" y="6742"/>
                                </a:lnTo>
                                <a:lnTo>
                                  <a:pt x="11272" y="8728"/>
                                </a:lnTo>
                                <a:lnTo>
                                  <a:pt x="13983" y="10052"/>
                                </a:lnTo>
                                <a:lnTo>
                                  <a:pt x="17200" y="10934"/>
                                </a:lnTo>
                                <a:lnTo>
                                  <a:pt x="20756" y="14345"/>
                                </a:lnTo>
                                <a:lnTo>
                                  <a:pt x="24538" y="19441"/>
                                </a:lnTo>
                                <a:lnTo>
                                  <a:pt x="28470" y="25661"/>
                                </a:lnTo>
                                <a:lnTo>
                                  <a:pt x="32503" y="31218"/>
                                </a:lnTo>
                                <a:lnTo>
                                  <a:pt x="36602" y="36334"/>
                                </a:lnTo>
                                <a:lnTo>
                                  <a:pt x="40746" y="41157"/>
                                </a:lnTo>
                                <a:lnTo>
                                  <a:pt x="46331" y="47193"/>
                                </a:lnTo>
                                <a:lnTo>
                                  <a:pt x="60063" y="61427"/>
                                </a:lnTo>
                                <a:lnTo>
                                  <a:pt x="66265" y="69174"/>
                                </a:lnTo>
                                <a:lnTo>
                                  <a:pt x="71810" y="77160"/>
                                </a:lnTo>
                                <a:lnTo>
                                  <a:pt x="76919" y="85307"/>
                                </a:lnTo>
                                <a:lnTo>
                                  <a:pt x="83146" y="92150"/>
                                </a:lnTo>
                                <a:lnTo>
                                  <a:pt x="90121" y="98121"/>
                                </a:lnTo>
                                <a:lnTo>
                                  <a:pt x="97592" y="103515"/>
                                </a:lnTo>
                                <a:lnTo>
                                  <a:pt x="103984" y="109932"/>
                                </a:lnTo>
                                <a:lnTo>
                                  <a:pt x="109657" y="117032"/>
                                </a:lnTo>
                                <a:lnTo>
                                  <a:pt x="114850" y="124588"/>
                                </a:lnTo>
                                <a:lnTo>
                                  <a:pt x="119722" y="133859"/>
                                </a:lnTo>
                                <a:lnTo>
                                  <a:pt x="124382" y="144274"/>
                                </a:lnTo>
                                <a:lnTo>
                                  <a:pt x="128900" y="155448"/>
                                </a:lnTo>
                                <a:lnTo>
                                  <a:pt x="133323" y="165722"/>
                                </a:lnTo>
                                <a:lnTo>
                                  <a:pt x="142000" y="184662"/>
                                </a:lnTo>
                                <a:lnTo>
                                  <a:pt x="146290" y="195074"/>
                                </a:lnTo>
                                <a:lnTo>
                                  <a:pt x="150560" y="206250"/>
                                </a:lnTo>
                                <a:lnTo>
                                  <a:pt x="154818" y="217933"/>
                                </a:lnTo>
                                <a:lnTo>
                                  <a:pt x="157657" y="228544"/>
                                </a:lnTo>
                                <a:lnTo>
                                  <a:pt x="159549" y="238441"/>
                                </a:lnTo>
                                <a:lnTo>
                                  <a:pt x="160811" y="247861"/>
                                </a:lnTo>
                                <a:lnTo>
                                  <a:pt x="163064" y="258374"/>
                                </a:lnTo>
                                <a:lnTo>
                                  <a:pt x="165976" y="269616"/>
                                </a:lnTo>
                                <a:lnTo>
                                  <a:pt x="169329" y="281344"/>
                                </a:lnTo>
                                <a:lnTo>
                                  <a:pt x="170153" y="293396"/>
                                </a:lnTo>
                                <a:lnTo>
                                  <a:pt x="169291" y="305664"/>
                                </a:lnTo>
                                <a:lnTo>
                                  <a:pt x="167306" y="318077"/>
                                </a:lnTo>
                                <a:lnTo>
                                  <a:pt x="164571" y="330585"/>
                                </a:lnTo>
                                <a:lnTo>
                                  <a:pt x="161337" y="343156"/>
                                </a:lnTo>
                                <a:lnTo>
                                  <a:pt x="157769" y="355771"/>
                                </a:lnTo>
                                <a:lnTo>
                                  <a:pt x="150043" y="381076"/>
                                </a:lnTo>
                                <a:lnTo>
                                  <a:pt x="146007" y="393751"/>
                                </a:lnTo>
                                <a:lnTo>
                                  <a:pt x="141905" y="405024"/>
                                </a:lnTo>
                                <a:lnTo>
                                  <a:pt x="137759" y="415359"/>
                                </a:lnTo>
                                <a:lnTo>
                                  <a:pt x="133585" y="425074"/>
                                </a:lnTo>
                                <a:lnTo>
                                  <a:pt x="127979" y="434371"/>
                                </a:lnTo>
                                <a:lnTo>
                                  <a:pt x="121420" y="443392"/>
                                </a:lnTo>
                                <a:lnTo>
                                  <a:pt x="114225" y="452228"/>
                                </a:lnTo>
                                <a:lnTo>
                                  <a:pt x="108017" y="460941"/>
                                </a:lnTo>
                                <a:lnTo>
                                  <a:pt x="102467" y="469572"/>
                                </a:lnTo>
                                <a:lnTo>
                                  <a:pt x="97357" y="478148"/>
                                </a:lnTo>
                                <a:lnTo>
                                  <a:pt x="92539" y="486687"/>
                                </a:lnTo>
                                <a:lnTo>
                                  <a:pt x="83421" y="503703"/>
                                </a:lnTo>
                                <a:lnTo>
                                  <a:pt x="79015" y="510778"/>
                                </a:lnTo>
                                <a:lnTo>
                                  <a:pt x="74666" y="516908"/>
                                </a:lnTo>
                                <a:lnTo>
                                  <a:pt x="70355" y="522406"/>
                                </a:lnTo>
                                <a:lnTo>
                                  <a:pt x="66071" y="527481"/>
                                </a:lnTo>
                                <a:lnTo>
                                  <a:pt x="61803" y="532276"/>
                                </a:lnTo>
                                <a:lnTo>
                                  <a:pt x="57547" y="536885"/>
                                </a:lnTo>
                                <a:lnTo>
                                  <a:pt x="54710" y="541367"/>
                                </a:lnTo>
                                <a:lnTo>
                                  <a:pt x="50156" y="554938"/>
                                </a:lnTo>
                                <a:lnTo>
                                  <a:pt x="49035" y="558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MARTInkAnnotation14"/>
                        <wps:cNvSpPr/>
                        <wps:spPr>
                          <a:xfrm>
                            <a:off x="4418381" y="980237"/>
                            <a:ext cx="139546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46" h="12701">
                                <a:moveTo>
                                  <a:pt x="12545" y="0"/>
                                </a:moveTo>
                                <a:lnTo>
                                  <a:pt x="0" y="0"/>
                                </a:lnTo>
                                <a:lnTo>
                                  <a:pt x="10793" y="0"/>
                                </a:lnTo>
                                <a:lnTo>
                                  <a:pt x="12788" y="1411"/>
                                </a:lnTo>
                                <a:lnTo>
                                  <a:pt x="15529" y="3763"/>
                                </a:lnTo>
                                <a:lnTo>
                                  <a:pt x="18768" y="6742"/>
                                </a:lnTo>
                                <a:lnTo>
                                  <a:pt x="23749" y="8728"/>
                                </a:lnTo>
                                <a:lnTo>
                                  <a:pt x="29893" y="10052"/>
                                </a:lnTo>
                                <a:lnTo>
                                  <a:pt x="36810" y="10934"/>
                                </a:lnTo>
                                <a:lnTo>
                                  <a:pt x="42833" y="11524"/>
                                </a:lnTo>
                                <a:lnTo>
                                  <a:pt x="48259" y="11916"/>
                                </a:lnTo>
                                <a:lnTo>
                                  <a:pt x="53287" y="12178"/>
                                </a:lnTo>
                                <a:lnTo>
                                  <a:pt x="62638" y="12468"/>
                                </a:lnTo>
                                <a:lnTo>
                                  <a:pt x="79598" y="12632"/>
                                </a:lnTo>
                                <a:lnTo>
                                  <a:pt x="139545" y="12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MARTInkAnnotation15"/>
                        <wps:cNvSpPr/>
                        <wps:spPr>
                          <a:xfrm>
                            <a:off x="4454957" y="980237"/>
                            <a:ext cx="139701" cy="1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1" h="19987">
                                <a:moveTo>
                                  <a:pt x="0" y="19986"/>
                                </a:moveTo>
                                <a:lnTo>
                                  <a:pt x="6741" y="13244"/>
                                </a:lnTo>
                                <a:lnTo>
                                  <a:pt x="10139" y="11258"/>
                                </a:lnTo>
                                <a:lnTo>
                                  <a:pt x="13815" y="9934"/>
                                </a:lnTo>
                                <a:lnTo>
                                  <a:pt x="17676" y="9052"/>
                                </a:lnTo>
                                <a:lnTo>
                                  <a:pt x="23073" y="8463"/>
                                </a:lnTo>
                                <a:lnTo>
                                  <a:pt x="29494" y="8071"/>
                                </a:lnTo>
                                <a:lnTo>
                                  <a:pt x="44152" y="7635"/>
                                </a:lnTo>
                                <a:lnTo>
                                  <a:pt x="60075" y="7441"/>
                                </a:lnTo>
                                <a:lnTo>
                                  <a:pt x="66861" y="5978"/>
                                </a:lnTo>
                                <a:lnTo>
                                  <a:pt x="72796" y="3592"/>
                                </a:lnTo>
                                <a:lnTo>
                                  <a:pt x="78164" y="591"/>
                                </a:lnTo>
                                <a:lnTo>
                                  <a:pt x="84565" y="0"/>
                                </a:lnTo>
                                <a:lnTo>
                                  <a:pt x="91655" y="1017"/>
                                </a:lnTo>
                                <a:lnTo>
                                  <a:pt x="99203" y="3107"/>
                                </a:lnTo>
                                <a:lnTo>
                                  <a:pt x="107058" y="4500"/>
                                </a:lnTo>
                                <a:lnTo>
                                  <a:pt x="115116" y="5429"/>
                                </a:lnTo>
                                <a:lnTo>
                                  <a:pt x="139700" y="728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MARTInkAnnotation16"/>
                        <wps:cNvSpPr/>
                        <wps:spPr>
                          <a:xfrm>
                            <a:off x="4871923" y="980237"/>
                            <a:ext cx="189193" cy="21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3" h="215143">
                                <a:moveTo>
                                  <a:pt x="0" y="38086"/>
                                </a:moveTo>
                                <a:lnTo>
                                  <a:pt x="0" y="31343"/>
                                </a:lnTo>
                                <a:lnTo>
                                  <a:pt x="1411" y="29358"/>
                                </a:lnTo>
                                <a:lnTo>
                                  <a:pt x="3763" y="28034"/>
                                </a:lnTo>
                                <a:lnTo>
                                  <a:pt x="6741" y="27151"/>
                                </a:lnTo>
                                <a:lnTo>
                                  <a:pt x="8728" y="25152"/>
                                </a:lnTo>
                                <a:lnTo>
                                  <a:pt x="10052" y="22408"/>
                                </a:lnTo>
                                <a:lnTo>
                                  <a:pt x="10935" y="19167"/>
                                </a:lnTo>
                                <a:lnTo>
                                  <a:pt x="12934" y="17006"/>
                                </a:lnTo>
                                <a:lnTo>
                                  <a:pt x="15679" y="15566"/>
                                </a:lnTo>
                                <a:lnTo>
                                  <a:pt x="18919" y="14607"/>
                                </a:lnTo>
                                <a:lnTo>
                                  <a:pt x="22491" y="13966"/>
                                </a:lnTo>
                                <a:lnTo>
                                  <a:pt x="26283" y="13540"/>
                                </a:lnTo>
                                <a:lnTo>
                                  <a:pt x="30221" y="13255"/>
                                </a:lnTo>
                                <a:lnTo>
                                  <a:pt x="34259" y="11655"/>
                                </a:lnTo>
                                <a:lnTo>
                                  <a:pt x="38362" y="9176"/>
                                </a:lnTo>
                                <a:lnTo>
                                  <a:pt x="42508" y="6112"/>
                                </a:lnTo>
                                <a:lnTo>
                                  <a:pt x="46683" y="4071"/>
                                </a:lnTo>
                                <a:lnTo>
                                  <a:pt x="50878" y="2710"/>
                                </a:lnTo>
                                <a:lnTo>
                                  <a:pt x="55085" y="1801"/>
                                </a:lnTo>
                                <a:lnTo>
                                  <a:pt x="60713" y="1196"/>
                                </a:lnTo>
                                <a:lnTo>
                                  <a:pt x="67286" y="793"/>
                                </a:lnTo>
                                <a:lnTo>
                                  <a:pt x="80705" y="344"/>
                                </a:lnTo>
                                <a:lnTo>
                                  <a:pt x="97604" y="93"/>
                                </a:lnTo>
                                <a:lnTo>
                                  <a:pt x="129313" y="0"/>
                                </a:lnTo>
                                <a:lnTo>
                                  <a:pt x="134186" y="1406"/>
                                </a:lnTo>
                                <a:lnTo>
                                  <a:pt x="138847" y="3754"/>
                                </a:lnTo>
                                <a:lnTo>
                                  <a:pt x="143364" y="6731"/>
                                </a:lnTo>
                                <a:lnTo>
                                  <a:pt x="147787" y="8717"/>
                                </a:lnTo>
                                <a:lnTo>
                                  <a:pt x="152147" y="10039"/>
                                </a:lnTo>
                                <a:lnTo>
                                  <a:pt x="156465" y="10921"/>
                                </a:lnTo>
                                <a:lnTo>
                                  <a:pt x="160755" y="12921"/>
                                </a:lnTo>
                                <a:lnTo>
                                  <a:pt x="165025" y="15664"/>
                                </a:lnTo>
                                <a:lnTo>
                                  <a:pt x="169283" y="18905"/>
                                </a:lnTo>
                                <a:lnTo>
                                  <a:pt x="173534" y="23888"/>
                                </a:lnTo>
                                <a:lnTo>
                                  <a:pt x="177778" y="30032"/>
                                </a:lnTo>
                                <a:lnTo>
                                  <a:pt x="182018" y="36949"/>
                                </a:lnTo>
                                <a:lnTo>
                                  <a:pt x="184846" y="42972"/>
                                </a:lnTo>
                                <a:lnTo>
                                  <a:pt x="186730" y="48400"/>
                                </a:lnTo>
                                <a:lnTo>
                                  <a:pt x="187987" y="53427"/>
                                </a:lnTo>
                                <a:lnTo>
                                  <a:pt x="187413" y="58191"/>
                                </a:lnTo>
                                <a:lnTo>
                                  <a:pt x="185620" y="62779"/>
                                </a:lnTo>
                                <a:lnTo>
                                  <a:pt x="183014" y="67248"/>
                                </a:lnTo>
                                <a:lnTo>
                                  <a:pt x="182687" y="71639"/>
                                </a:lnTo>
                                <a:lnTo>
                                  <a:pt x="183880" y="75976"/>
                                </a:lnTo>
                                <a:lnTo>
                                  <a:pt x="186086" y="80280"/>
                                </a:lnTo>
                                <a:lnTo>
                                  <a:pt x="187558" y="85970"/>
                                </a:lnTo>
                                <a:lnTo>
                                  <a:pt x="188538" y="92586"/>
                                </a:lnTo>
                                <a:lnTo>
                                  <a:pt x="189192" y="99820"/>
                                </a:lnTo>
                                <a:lnTo>
                                  <a:pt x="188217" y="106052"/>
                                </a:lnTo>
                                <a:lnTo>
                                  <a:pt x="186156" y="111619"/>
                                </a:lnTo>
                                <a:lnTo>
                                  <a:pt x="183370" y="116741"/>
                                </a:lnTo>
                                <a:lnTo>
                                  <a:pt x="172709" y="137435"/>
                                </a:lnTo>
                                <a:lnTo>
                                  <a:pt x="167350" y="143830"/>
                                </a:lnTo>
                                <a:lnTo>
                                  <a:pt x="160955" y="149504"/>
                                </a:lnTo>
                                <a:lnTo>
                                  <a:pt x="153870" y="154697"/>
                                </a:lnTo>
                                <a:lnTo>
                                  <a:pt x="147736" y="159571"/>
                                </a:lnTo>
                                <a:lnTo>
                                  <a:pt x="142235" y="164231"/>
                                </a:lnTo>
                                <a:lnTo>
                                  <a:pt x="137157" y="168749"/>
                                </a:lnTo>
                                <a:lnTo>
                                  <a:pt x="127751" y="177533"/>
                                </a:lnTo>
                                <a:lnTo>
                                  <a:pt x="123268" y="181851"/>
                                </a:lnTo>
                                <a:lnTo>
                                  <a:pt x="117456" y="186140"/>
                                </a:lnTo>
                                <a:lnTo>
                                  <a:pt x="110760" y="190411"/>
                                </a:lnTo>
                                <a:lnTo>
                                  <a:pt x="103474" y="194670"/>
                                </a:lnTo>
                                <a:lnTo>
                                  <a:pt x="97204" y="198919"/>
                                </a:lnTo>
                                <a:lnTo>
                                  <a:pt x="91614" y="203164"/>
                                </a:lnTo>
                                <a:lnTo>
                                  <a:pt x="86476" y="207404"/>
                                </a:lnTo>
                                <a:lnTo>
                                  <a:pt x="81639" y="210232"/>
                                </a:lnTo>
                                <a:lnTo>
                                  <a:pt x="77004" y="212117"/>
                                </a:lnTo>
                                <a:lnTo>
                                  <a:pt x="72503" y="213373"/>
                                </a:lnTo>
                                <a:lnTo>
                                  <a:pt x="68090" y="214210"/>
                                </a:lnTo>
                                <a:lnTo>
                                  <a:pt x="63739" y="214768"/>
                                </a:lnTo>
                                <a:lnTo>
                                  <a:pt x="59426" y="215142"/>
                                </a:lnTo>
                                <a:lnTo>
                                  <a:pt x="56550" y="213979"/>
                                </a:lnTo>
                                <a:lnTo>
                                  <a:pt x="54634" y="211791"/>
                                </a:lnTo>
                                <a:lnTo>
                                  <a:pt x="50800" y="20318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MARTInkAnnotation17"/>
                        <wps:cNvSpPr/>
                        <wps:spPr>
                          <a:xfrm>
                            <a:off x="6027725" y="980237"/>
                            <a:ext cx="196523" cy="19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23" h="190497">
                                <a:moveTo>
                                  <a:pt x="12698" y="25396"/>
                                </a:moveTo>
                                <a:lnTo>
                                  <a:pt x="2" y="25396"/>
                                </a:lnTo>
                                <a:lnTo>
                                  <a:pt x="0" y="18653"/>
                                </a:lnTo>
                                <a:lnTo>
                                  <a:pt x="1410" y="16668"/>
                                </a:lnTo>
                                <a:lnTo>
                                  <a:pt x="3761" y="15344"/>
                                </a:lnTo>
                                <a:lnTo>
                                  <a:pt x="6740" y="14461"/>
                                </a:lnTo>
                                <a:lnTo>
                                  <a:pt x="11548" y="12462"/>
                                </a:lnTo>
                                <a:lnTo>
                                  <a:pt x="17576" y="9718"/>
                                </a:lnTo>
                                <a:lnTo>
                                  <a:pt x="24417" y="6477"/>
                                </a:lnTo>
                                <a:lnTo>
                                  <a:pt x="30388" y="4316"/>
                                </a:lnTo>
                                <a:lnTo>
                                  <a:pt x="35780" y="2876"/>
                                </a:lnTo>
                                <a:lnTo>
                                  <a:pt x="40786" y="1917"/>
                                </a:lnTo>
                                <a:lnTo>
                                  <a:pt x="45535" y="1276"/>
                                </a:lnTo>
                                <a:lnTo>
                                  <a:pt x="50111" y="850"/>
                                </a:lnTo>
                                <a:lnTo>
                                  <a:pt x="54574" y="565"/>
                                </a:lnTo>
                                <a:lnTo>
                                  <a:pt x="63295" y="248"/>
                                </a:lnTo>
                                <a:lnTo>
                                  <a:pt x="80392" y="45"/>
                                </a:lnTo>
                                <a:lnTo>
                                  <a:pt x="116762" y="0"/>
                                </a:lnTo>
                                <a:lnTo>
                                  <a:pt x="121585" y="1410"/>
                                </a:lnTo>
                                <a:lnTo>
                                  <a:pt x="126212" y="3761"/>
                                </a:lnTo>
                                <a:lnTo>
                                  <a:pt x="130707" y="6739"/>
                                </a:lnTo>
                                <a:lnTo>
                                  <a:pt x="135115" y="8725"/>
                                </a:lnTo>
                                <a:lnTo>
                                  <a:pt x="139465" y="10049"/>
                                </a:lnTo>
                                <a:lnTo>
                                  <a:pt x="143776" y="10931"/>
                                </a:lnTo>
                                <a:lnTo>
                                  <a:pt x="148061" y="12930"/>
                                </a:lnTo>
                                <a:lnTo>
                                  <a:pt x="152329" y="15674"/>
                                </a:lnTo>
                                <a:lnTo>
                                  <a:pt x="162576" y="23475"/>
                                </a:lnTo>
                                <a:lnTo>
                                  <a:pt x="167740" y="28306"/>
                                </a:lnTo>
                                <a:lnTo>
                                  <a:pt x="171092" y="31569"/>
                                </a:lnTo>
                                <a:lnTo>
                                  <a:pt x="173328" y="35156"/>
                                </a:lnTo>
                                <a:lnTo>
                                  <a:pt x="174818" y="38958"/>
                                </a:lnTo>
                                <a:lnTo>
                                  <a:pt x="175811" y="42903"/>
                                </a:lnTo>
                                <a:lnTo>
                                  <a:pt x="177885" y="46946"/>
                                </a:lnTo>
                                <a:lnTo>
                                  <a:pt x="180678" y="51051"/>
                                </a:lnTo>
                                <a:lnTo>
                                  <a:pt x="183951" y="55200"/>
                                </a:lnTo>
                                <a:lnTo>
                                  <a:pt x="187545" y="60787"/>
                                </a:lnTo>
                                <a:lnTo>
                                  <a:pt x="191351" y="67334"/>
                                </a:lnTo>
                                <a:lnTo>
                                  <a:pt x="195301" y="74521"/>
                                </a:lnTo>
                                <a:lnTo>
                                  <a:pt x="196522" y="80724"/>
                                </a:lnTo>
                                <a:lnTo>
                                  <a:pt x="195925" y="86271"/>
                                </a:lnTo>
                                <a:lnTo>
                                  <a:pt x="194116" y="91379"/>
                                </a:lnTo>
                                <a:lnTo>
                                  <a:pt x="192910" y="96196"/>
                                </a:lnTo>
                                <a:lnTo>
                                  <a:pt x="192106" y="100817"/>
                                </a:lnTo>
                                <a:lnTo>
                                  <a:pt x="191570" y="105310"/>
                                </a:lnTo>
                                <a:lnTo>
                                  <a:pt x="189802" y="109718"/>
                                </a:lnTo>
                                <a:lnTo>
                                  <a:pt x="187211" y="114065"/>
                                </a:lnTo>
                                <a:lnTo>
                                  <a:pt x="184074" y="118376"/>
                                </a:lnTo>
                                <a:lnTo>
                                  <a:pt x="180571" y="124072"/>
                                </a:lnTo>
                                <a:lnTo>
                                  <a:pt x="176824" y="130690"/>
                                </a:lnTo>
                                <a:lnTo>
                                  <a:pt x="172915" y="137925"/>
                                </a:lnTo>
                                <a:lnTo>
                                  <a:pt x="168899" y="142748"/>
                                </a:lnTo>
                                <a:lnTo>
                                  <a:pt x="164810" y="145965"/>
                                </a:lnTo>
                                <a:lnTo>
                                  <a:pt x="160672" y="148109"/>
                                </a:lnTo>
                                <a:lnTo>
                                  <a:pt x="156503" y="150949"/>
                                </a:lnTo>
                                <a:lnTo>
                                  <a:pt x="152313" y="154253"/>
                                </a:lnTo>
                                <a:lnTo>
                                  <a:pt x="148108" y="157867"/>
                                </a:lnTo>
                                <a:lnTo>
                                  <a:pt x="143893" y="161688"/>
                                </a:lnTo>
                                <a:lnTo>
                                  <a:pt x="135448" y="169695"/>
                                </a:lnTo>
                                <a:lnTo>
                                  <a:pt x="129809" y="173807"/>
                                </a:lnTo>
                                <a:lnTo>
                                  <a:pt x="123228" y="177958"/>
                                </a:lnTo>
                                <a:lnTo>
                                  <a:pt x="116018" y="182138"/>
                                </a:lnTo>
                                <a:lnTo>
                                  <a:pt x="109800" y="184924"/>
                                </a:lnTo>
                                <a:lnTo>
                                  <a:pt x="104244" y="186781"/>
                                </a:lnTo>
                                <a:lnTo>
                                  <a:pt x="91930" y="189762"/>
                                </a:lnTo>
                                <a:lnTo>
                                  <a:pt x="86483" y="190170"/>
                                </a:lnTo>
                                <a:lnTo>
                                  <a:pt x="79357" y="190352"/>
                                </a:lnTo>
                                <a:lnTo>
                                  <a:pt x="52771" y="190494"/>
                                </a:lnTo>
                                <a:lnTo>
                                  <a:pt x="52113" y="189083"/>
                                </a:lnTo>
                                <a:lnTo>
                                  <a:pt x="51382" y="183753"/>
                                </a:lnTo>
                                <a:lnTo>
                                  <a:pt x="50799" y="177802"/>
                                </a:lnTo>
                                <a:lnTo>
                                  <a:pt x="50799" y="177800"/>
                                </a:lnTo>
                                <a:lnTo>
                                  <a:pt x="50798" y="177796"/>
                                </a:lnTo>
                                <a:lnTo>
                                  <a:pt x="50798" y="190496"/>
                                </a:lnTo>
                                <a:lnTo>
                                  <a:pt x="50798" y="16509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MARTInkAnnotation18"/>
                        <wps:cNvSpPr/>
                        <wps:spPr>
                          <a:xfrm>
                            <a:off x="5098694" y="980237"/>
                            <a:ext cx="87225" cy="21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5" h="210469">
                                <a:moveTo>
                                  <a:pt x="87224" y="0"/>
                                </a:moveTo>
                                <a:lnTo>
                                  <a:pt x="75047" y="0"/>
                                </a:lnTo>
                                <a:lnTo>
                                  <a:pt x="70993" y="3763"/>
                                </a:lnTo>
                                <a:lnTo>
                                  <a:pt x="19473" y="55053"/>
                                </a:lnTo>
                                <a:lnTo>
                                  <a:pt x="15245" y="60691"/>
                                </a:lnTo>
                                <a:lnTo>
                                  <a:pt x="11015" y="67272"/>
                                </a:lnTo>
                                <a:lnTo>
                                  <a:pt x="6785" y="74481"/>
                                </a:lnTo>
                                <a:lnTo>
                                  <a:pt x="5376" y="80699"/>
                                </a:lnTo>
                                <a:lnTo>
                                  <a:pt x="5848" y="86255"/>
                                </a:lnTo>
                                <a:lnTo>
                                  <a:pt x="7573" y="91370"/>
                                </a:lnTo>
                                <a:lnTo>
                                  <a:pt x="8723" y="96191"/>
                                </a:lnTo>
                                <a:lnTo>
                                  <a:pt x="9490" y="100816"/>
                                </a:lnTo>
                                <a:lnTo>
                                  <a:pt x="10002" y="105312"/>
                                </a:lnTo>
                                <a:lnTo>
                                  <a:pt x="8931" y="111130"/>
                                </a:lnTo>
                                <a:lnTo>
                                  <a:pt x="6806" y="117832"/>
                                </a:lnTo>
                                <a:lnTo>
                                  <a:pt x="3979" y="125121"/>
                                </a:lnTo>
                                <a:lnTo>
                                  <a:pt x="2094" y="131392"/>
                                </a:lnTo>
                                <a:lnTo>
                                  <a:pt x="838" y="136984"/>
                                </a:lnTo>
                                <a:lnTo>
                                  <a:pt x="0" y="142122"/>
                                </a:lnTo>
                                <a:lnTo>
                                  <a:pt x="853" y="146959"/>
                                </a:lnTo>
                                <a:lnTo>
                                  <a:pt x="2831" y="151596"/>
                                </a:lnTo>
                                <a:lnTo>
                                  <a:pt x="5562" y="156096"/>
                                </a:lnTo>
                                <a:lnTo>
                                  <a:pt x="8794" y="160510"/>
                                </a:lnTo>
                                <a:lnTo>
                                  <a:pt x="12360" y="164861"/>
                                </a:lnTo>
                                <a:lnTo>
                                  <a:pt x="16148" y="169174"/>
                                </a:lnTo>
                                <a:lnTo>
                                  <a:pt x="18673" y="173461"/>
                                </a:lnTo>
                                <a:lnTo>
                                  <a:pt x="20357" y="177729"/>
                                </a:lnTo>
                                <a:lnTo>
                                  <a:pt x="21479" y="181986"/>
                                </a:lnTo>
                                <a:lnTo>
                                  <a:pt x="23639" y="186235"/>
                                </a:lnTo>
                                <a:lnTo>
                                  <a:pt x="26489" y="190479"/>
                                </a:lnTo>
                                <a:lnTo>
                                  <a:pt x="29800" y="194720"/>
                                </a:lnTo>
                                <a:lnTo>
                                  <a:pt x="33420" y="197546"/>
                                </a:lnTo>
                                <a:lnTo>
                                  <a:pt x="37243" y="199431"/>
                                </a:lnTo>
                                <a:lnTo>
                                  <a:pt x="41204" y="200687"/>
                                </a:lnTo>
                                <a:lnTo>
                                  <a:pt x="45254" y="202937"/>
                                </a:lnTo>
                                <a:lnTo>
                                  <a:pt x="49367" y="205847"/>
                                </a:lnTo>
                                <a:lnTo>
                                  <a:pt x="53519" y="209198"/>
                                </a:lnTo>
                                <a:lnTo>
                                  <a:pt x="56697" y="21046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MARTInkAnnotation19"/>
                        <wps:cNvSpPr/>
                        <wps:spPr>
                          <a:xfrm>
                            <a:off x="5808269" y="980237"/>
                            <a:ext cx="56858" cy="166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8" h="166506">
                                <a:moveTo>
                                  <a:pt x="0" y="113813"/>
                                </a:moveTo>
                                <a:lnTo>
                                  <a:pt x="3035" y="116874"/>
                                </a:lnTo>
                                <a:lnTo>
                                  <a:pt x="14883" y="132683"/>
                                </a:lnTo>
                                <a:lnTo>
                                  <a:pt x="18997" y="135496"/>
                                </a:lnTo>
                                <a:lnTo>
                                  <a:pt x="27331" y="140033"/>
                                </a:lnTo>
                                <a:lnTo>
                                  <a:pt x="35738" y="146752"/>
                                </a:lnTo>
                                <a:lnTo>
                                  <a:pt x="38545" y="150521"/>
                                </a:lnTo>
                                <a:lnTo>
                                  <a:pt x="41664" y="158469"/>
                                </a:lnTo>
                                <a:lnTo>
                                  <a:pt x="43906" y="161153"/>
                                </a:lnTo>
                                <a:lnTo>
                                  <a:pt x="46812" y="162944"/>
                                </a:lnTo>
                                <a:lnTo>
                                  <a:pt x="56807" y="166505"/>
                                </a:lnTo>
                                <a:lnTo>
                                  <a:pt x="56857" y="124123"/>
                                </a:lnTo>
                                <a:lnTo>
                                  <a:pt x="53095" y="111930"/>
                                </a:lnTo>
                                <a:lnTo>
                                  <a:pt x="48130" y="97104"/>
                                </a:lnTo>
                                <a:lnTo>
                                  <a:pt x="45923" y="81107"/>
                                </a:lnTo>
                                <a:lnTo>
                                  <a:pt x="45335" y="71478"/>
                                </a:lnTo>
                                <a:lnTo>
                                  <a:pt x="44681" y="49492"/>
                                </a:lnTo>
                                <a:lnTo>
                                  <a:pt x="43096" y="37702"/>
                                </a:lnTo>
                                <a:lnTo>
                                  <a:pt x="40627" y="25609"/>
                                </a:lnTo>
                                <a:lnTo>
                                  <a:pt x="37571" y="13314"/>
                                </a:lnTo>
                                <a:lnTo>
                                  <a:pt x="35533" y="2295"/>
                                </a:lnTo>
                                <a:lnTo>
                                  <a:pt x="35227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MARTInkAnnotation20"/>
                        <wps:cNvSpPr/>
                        <wps:spPr>
                          <a:xfrm>
                            <a:off x="5844845" y="980237"/>
                            <a:ext cx="993002" cy="124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002" h="124076">
                                <a:moveTo>
                                  <a:pt x="0" y="124075"/>
                                </a:moveTo>
                                <a:lnTo>
                                  <a:pt x="624" y="119122"/>
                                </a:lnTo>
                                <a:lnTo>
                                  <a:pt x="5374" y="101862"/>
                                </a:lnTo>
                                <a:lnTo>
                                  <a:pt x="10778" y="86193"/>
                                </a:lnTo>
                                <a:lnTo>
                                  <a:pt x="13820" y="69441"/>
                                </a:lnTo>
                                <a:lnTo>
                                  <a:pt x="14532" y="60026"/>
                                </a:lnTo>
                                <a:lnTo>
                                  <a:pt x="16133" y="55539"/>
                                </a:lnTo>
                                <a:lnTo>
                                  <a:pt x="23717" y="42483"/>
                                </a:lnTo>
                                <a:lnTo>
                                  <a:pt x="25986" y="33933"/>
                                </a:lnTo>
                                <a:lnTo>
                                  <a:pt x="28002" y="31090"/>
                                </a:lnTo>
                                <a:lnTo>
                                  <a:pt x="30757" y="29192"/>
                                </a:lnTo>
                                <a:lnTo>
                                  <a:pt x="34005" y="27929"/>
                                </a:lnTo>
                                <a:lnTo>
                                  <a:pt x="36170" y="25675"/>
                                </a:lnTo>
                                <a:lnTo>
                                  <a:pt x="37614" y="22762"/>
                                </a:lnTo>
                                <a:lnTo>
                                  <a:pt x="38576" y="19407"/>
                                </a:lnTo>
                                <a:lnTo>
                                  <a:pt x="42040" y="17171"/>
                                </a:lnTo>
                                <a:lnTo>
                                  <a:pt x="53415" y="14688"/>
                                </a:lnTo>
                                <a:lnTo>
                                  <a:pt x="82481" y="12874"/>
                                </a:lnTo>
                                <a:lnTo>
                                  <a:pt x="102172" y="12751"/>
                                </a:lnTo>
                                <a:lnTo>
                                  <a:pt x="117770" y="8961"/>
                                </a:lnTo>
                                <a:lnTo>
                                  <a:pt x="125880" y="5974"/>
                                </a:lnTo>
                                <a:lnTo>
                                  <a:pt x="157521" y="1771"/>
                                </a:lnTo>
                                <a:lnTo>
                                  <a:pt x="186965" y="524"/>
                                </a:lnTo>
                                <a:lnTo>
                                  <a:pt x="244592" y="68"/>
                                </a:lnTo>
                                <a:lnTo>
                                  <a:pt x="984294" y="0"/>
                                </a:lnTo>
                                <a:lnTo>
                                  <a:pt x="987197" y="1411"/>
                                </a:lnTo>
                                <a:lnTo>
                                  <a:pt x="989131" y="3763"/>
                                </a:lnTo>
                                <a:lnTo>
                                  <a:pt x="993001" y="12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MARTInkAnnotation21"/>
                        <wps:cNvSpPr/>
                        <wps:spPr>
                          <a:xfrm>
                            <a:off x="5303520" y="980237"/>
                            <a:ext cx="228078" cy="23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78" h="23590">
                                <a:moveTo>
                                  <a:pt x="12177" y="23589"/>
                                </a:moveTo>
                                <a:lnTo>
                                  <a:pt x="0" y="23589"/>
                                </a:lnTo>
                                <a:lnTo>
                                  <a:pt x="36445" y="23589"/>
                                </a:lnTo>
                                <a:lnTo>
                                  <a:pt x="41056" y="22178"/>
                                </a:lnTo>
                                <a:lnTo>
                                  <a:pt x="44129" y="19825"/>
                                </a:lnTo>
                                <a:lnTo>
                                  <a:pt x="46179" y="16847"/>
                                </a:lnTo>
                                <a:lnTo>
                                  <a:pt x="50367" y="14861"/>
                                </a:lnTo>
                                <a:lnTo>
                                  <a:pt x="55981" y="13537"/>
                                </a:lnTo>
                                <a:lnTo>
                                  <a:pt x="62547" y="12653"/>
                                </a:lnTo>
                                <a:lnTo>
                                  <a:pt x="69746" y="12066"/>
                                </a:lnTo>
                                <a:lnTo>
                                  <a:pt x="77367" y="11674"/>
                                </a:lnTo>
                                <a:lnTo>
                                  <a:pt x="85270" y="11412"/>
                                </a:lnTo>
                                <a:lnTo>
                                  <a:pt x="91950" y="9826"/>
                                </a:lnTo>
                                <a:lnTo>
                                  <a:pt x="97814" y="7358"/>
                                </a:lnTo>
                                <a:lnTo>
                                  <a:pt x="103135" y="4302"/>
                                </a:lnTo>
                                <a:lnTo>
                                  <a:pt x="109504" y="2263"/>
                                </a:lnTo>
                                <a:lnTo>
                                  <a:pt x="116573" y="905"/>
                                </a:lnTo>
                                <a:lnTo>
                                  <a:pt x="124107" y="0"/>
                                </a:lnTo>
                                <a:lnTo>
                                  <a:pt x="131953" y="808"/>
                                </a:lnTo>
                                <a:lnTo>
                                  <a:pt x="140005" y="2756"/>
                                </a:lnTo>
                                <a:lnTo>
                                  <a:pt x="148196" y="5468"/>
                                </a:lnTo>
                                <a:lnTo>
                                  <a:pt x="155068" y="7274"/>
                                </a:lnTo>
                                <a:lnTo>
                                  <a:pt x="161059" y="8480"/>
                                </a:lnTo>
                                <a:lnTo>
                                  <a:pt x="166465" y="9283"/>
                                </a:lnTo>
                                <a:lnTo>
                                  <a:pt x="172891" y="9818"/>
                                </a:lnTo>
                                <a:lnTo>
                                  <a:pt x="179998" y="10175"/>
                                </a:lnTo>
                                <a:lnTo>
                                  <a:pt x="199721" y="10677"/>
                                </a:lnTo>
                                <a:lnTo>
                                  <a:pt x="228077" y="1088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MARTInkAnnotation22"/>
                        <wps:cNvSpPr/>
                        <wps:spPr>
                          <a:xfrm>
                            <a:off x="5647334" y="972922"/>
                            <a:ext cx="215901" cy="62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1" h="622245">
                                <a:moveTo>
                                  <a:pt x="215900" y="0"/>
                                </a:moveTo>
                                <a:lnTo>
                                  <a:pt x="215900" y="110657"/>
                                </a:lnTo>
                                <a:lnTo>
                                  <a:pt x="212137" y="127262"/>
                                </a:lnTo>
                                <a:lnTo>
                                  <a:pt x="207172" y="144050"/>
                                </a:lnTo>
                                <a:lnTo>
                                  <a:pt x="204965" y="160919"/>
                                </a:lnTo>
                                <a:lnTo>
                                  <a:pt x="203984" y="177823"/>
                                </a:lnTo>
                                <a:lnTo>
                                  <a:pt x="203549" y="196156"/>
                                </a:lnTo>
                                <a:lnTo>
                                  <a:pt x="203200" y="527182"/>
                                </a:lnTo>
                                <a:lnTo>
                                  <a:pt x="199437" y="545218"/>
                                </a:lnTo>
                                <a:lnTo>
                                  <a:pt x="194472" y="561231"/>
                                </a:lnTo>
                                <a:lnTo>
                                  <a:pt x="191677" y="579590"/>
                                </a:lnTo>
                                <a:lnTo>
                                  <a:pt x="191023" y="594381"/>
                                </a:lnTo>
                                <a:lnTo>
                                  <a:pt x="189438" y="599454"/>
                                </a:lnTo>
                                <a:lnTo>
                                  <a:pt x="186969" y="602836"/>
                                </a:lnTo>
                                <a:lnTo>
                                  <a:pt x="183913" y="605090"/>
                                </a:lnTo>
                                <a:lnTo>
                                  <a:pt x="181875" y="608005"/>
                                </a:lnTo>
                                <a:lnTo>
                                  <a:pt x="177832" y="622173"/>
                                </a:lnTo>
                                <a:lnTo>
                                  <a:pt x="177814" y="622244"/>
                                </a:lnTo>
                                <a:lnTo>
                                  <a:pt x="177804" y="615541"/>
                                </a:lnTo>
                                <a:lnTo>
                                  <a:pt x="176392" y="613561"/>
                                </a:lnTo>
                                <a:lnTo>
                                  <a:pt x="174039" y="612240"/>
                                </a:lnTo>
                                <a:lnTo>
                                  <a:pt x="171059" y="611361"/>
                                </a:lnTo>
                                <a:lnTo>
                                  <a:pt x="167662" y="609363"/>
                                </a:lnTo>
                                <a:lnTo>
                                  <a:pt x="163986" y="606619"/>
                                </a:lnTo>
                                <a:lnTo>
                                  <a:pt x="154688" y="598820"/>
                                </a:lnTo>
                                <a:lnTo>
                                  <a:pt x="149654" y="593990"/>
                                </a:lnTo>
                                <a:lnTo>
                                  <a:pt x="134924" y="579391"/>
                                </a:lnTo>
                                <a:lnTo>
                                  <a:pt x="132283" y="573939"/>
                                </a:lnTo>
                                <a:lnTo>
                                  <a:pt x="129348" y="560355"/>
                                </a:lnTo>
                                <a:lnTo>
                                  <a:pt x="127154" y="555604"/>
                                </a:lnTo>
                                <a:lnTo>
                                  <a:pt x="124281" y="552435"/>
                                </a:lnTo>
                                <a:lnTo>
                                  <a:pt x="120954" y="550323"/>
                                </a:lnTo>
                                <a:lnTo>
                                  <a:pt x="115914" y="546094"/>
                                </a:lnTo>
                                <a:lnTo>
                                  <a:pt x="109731" y="540451"/>
                                </a:lnTo>
                                <a:lnTo>
                                  <a:pt x="91309" y="522790"/>
                                </a:lnTo>
                                <a:lnTo>
                                  <a:pt x="33879" y="465677"/>
                                </a:lnTo>
                                <a:lnTo>
                                  <a:pt x="29642" y="462853"/>
                                </a:lnTo>
                                <a:lnTo>
                                  <a:pt x="25405" y="460967"/>
                                </a:lnTo>
                                <a:lnTo>
                                  <a:pt x="21170" y="459712"/>
                                </a:lnTo>
                                <a:lnTo>
                                  <a:pt x="16935" y="457464"/>
                                </a:lnTo>
                                <a:lnTo>
                                  <a:pt x="12702" y="454554"/>
                                </a:lnTo>
                                <a:lnTo>
                                  <a:pt x="743" y="445089"/>
                                </a:lnTo>
                                <a:lnTo>
                                  <a:pt x="0" y="431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MARTInkAnnotation23"/>
                        <wps:cNvSpPr/>
                        <wps:spPr>
                          <a:xfrm>
                            <a:off x="6181344" y="980237"/>
                            <a:ext cx="177782" cy="24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82" h="241301">
                                <a:moveTo>
                                  <a:pt x="177781" y="0"/>
                                </a:moveTo>
                                <a:lnTo>
                                  <a:pt x="147560" y="0"/>
                                </a:lnTo>
                                <a:lnTo>
                                  <a:pt x="142111" y="1411"/>
                                </a:lnTo>
                                <a:lnTo>
                                  <a:pt x="135656" y="3763"/>
                                </a:lnTo>
                                <a:lnTo>
                                  <a:pt x="128531" y="6742"/>
                                </a:lnTo>
                                <a:lnTo>
                                  <a:pt x="122370" y="10139"/>
                                </a:lnTo>
                                <a:lnTo>
                                  <a:pt x="116851" y="13815"/>
                                </a:lnTo>
                                <a:lnTo>
                                  <a:pt x="111762" y="17677"/>
                                </a:lnTo>
                                <a:lnTo>
                                  <a:pt x="105546" y="20252"/>
                                </a:lnTo>
                                <a:lnTo>
                                  <a:pt x="98580" y="21968"/>
                                </a:lnTo>
                                <a:lnTo>
                                  <a:pt x="91113" y="23112"/>
                                </a:lnTo>
                                <a:lnTo>
                                  <a:pt x="83314" y="25286"/>
                                </a:lnTo>
                                <a:lnTo>
                                  <a:pt x="75291" y="28146"/>
                                </a:lnTo>
                                <a:lnTo>
                                  <a:pt x="67121" y="31465"/>
                                </a:lnTo>
                                <a:lnTo>
                                  <a:pt x="60263" y="35086"/>
                                </a:lnTo>
                                <a:lnTo>
                                  <a:pt x="54281" y="38914"/>
                                </a:lnTo>
                                <a:lnTo>
                                  <a:pt x="48880" y="42875"/>
                                </a:lnTo>
                                <a:lnTo>
                                  <a:pt x="43870" y="48340"/>
                                </a:lnTo>
                                <a:lnTo>
                                  <a:pt x="39118" y="54805"/>
                                </a:lnTo>
                                <a:lnTo>
                                  <a:pt x="34539" y="61936"/>
                                </a:lnTo>
                                <a:lnTo>
                                  <a:pt x="30075" y="68102"/>
                                </a:lnTo>
                                <a:lnTo>
                                  <a:pt x="25688" y="73624"/>
                                </a:lnTo>
                                <a:lnTo>
                                  <a:pt x="21353" y="78716"/>
                                </a:lnTo>
                                <a:lnTo>
                                  <a:pt x="17051" y="83522"/>
                                </a:lnTo>
                                <a:lnTo>
                                  <a:pt x="8508" y="92624"/>
                                </a:lnTo>
                                <a:lnTo>
                                  <a:pt x="5666" y="97027"/>
                                </a:lnTo>
                                <a:lnTo>
                                  <a:pt x="3771" y="101374"/>
                                </a:lnTo>
                                <a:lnTo>
                                  <a:pt x="2507" y="105682"/>
                                </a:lnTo>
                                <a:lnTo>
                                  <a:pt x="1665" y="111378"/>
                                </a:lnTo>
                                <a:lnTo>
                                  <a:pt x="1104" y="117996"/>
                                </a:lnTo>
                                <a:lnTo>
                                  <a:pt x="480" y="131465"/>
                                </a:lnTo>
                                <a:lnTo>
                                  <a:pt x="203" y="142154"/>
                                </a:lnTo>
                                <a:lnTo>
                                  <a:pt x="0" y="175920"/>
                                </a:lnTo>
                                <a:lnTo>
                                  <a:pt x="1405" y="182191"/>
                                </a:lnTo>
                                <a:lnTo>
                                  <a:pt x="3753" y="187783"/>
                                </a:lnTo>
                                <a:lnTo>
                                  <a:pt x="6729" y="192922"/>
                                </a:lnTo>
                                <a:lnTo>
                                  <a:pt x="10124" y="197759"/>
                                </a:lnTo>
                                <a:lnTo>
                                  <a:pt x="13799" y="202396"/>
                                </a:lnTo>
                                <a:lnTo>
                                  <a:pt x="17660" y="206896"/>
                                </a:lnTo>
                                <a:lnTo>
                                  <a:pt x="21644" y="211308"/>
                                </a:lnTo>
                                <a:lnTo>
                                  <a:pt x="29835" y="219974"/>
                                </a:lnTo>
                                <a:lnTo>
                                  <a:pt x="33995" y="222850"/>
                                </a:lnTo>
                                <a:lnTo>
                                  <a:pt x="38179" y="224766"/>
                                </a:lnTo>
                                <a:lnTo>
                                  <a:pt x="42380" y="226044"/>
                                </a:lnTo>
                                <a:lnTo>
                                  <a:pt x="46591" y="228307"/>
                                </a:lnTo>
                                <a:lnTo>
                                  <a:pt x="50810" y="231226"/>
                                </a:lnTo>
                                <a:lnTo>
                                  <a:pt x="55033" y="234584"/>
                                </a:lnTo>
                                <a:lnTo>
                                  <a:pt x="60672" y="236823"/>
                                </a:lnTo>
                                <a:lnTo>
                                  <a:pt x="67253" y="238316"/>
                                </a:lnTo>
                                <a:lnTo>
                                  <a:pt x="74463" y="239310"/>
                                </a:lnTo>
                                <a:lnTo>
                                  <a:pt x="82091" y="239973"/>
                                </a:lnTo>
                                <a:lnTo>
                                  <a:pt x="89999" y="240417"/>
                                </a:lnTo>
                                <a:lnTo>
                                  <a:pt x="106311" y="240906"/>
                                </a:lnTo>
                                <a:lnTo>
                                  <a:pt x="161347" y="241277"/>
                                </a:lnTo>
                                <a:lnTo>
                                  <a:pt x="177781" y="241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MARTInkAnnotation24"/>
                        <wps:cNvSpPr/>
                        <wps:spPr>
                          <a:xfrm>
                            <a:off x="6473952" y="980237"/>
                            <a:ext cx="1651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1" h="25401">
                                <a:moveTo>
                                  <a:pt x="0" y="25400"/>
                                </a:moveTo>
                                <a:lnTo>
                                  <a:pt x="17676" y="25400"/>
                                </a:lnTo>
                                <a:lnTo>
                                  <a:pt x="21662" y="23989"/>
                                </a:lnTo>
                                <a:lnTo>
                                  <a:pt x="25730" y="21638"/>
                                </a:lnTo>
                                <a:lnTo>
                                  <a:pt x="29853" y="18658"/>
                                </a:lnTo>
                                <a:lnTo>
                                  <a:pt x="35424" y="16672"/>
                                </a:lnTo>
                                <a:lnTo>
                                  <a:pt x="41960" y="15348"/>
                                </a:lnTo>
                                <a:lnTo>
                                  <a:pt x="49140" y="14466"/>
                                </a:lnTo>
                                <a:lnTo>
                                  <a:pt x="56749" y="13877"/>
                                </a:lnTo>
                                <a:lnTo>
                                  <a:pt x="64644" y="13485"/>
                                </a:lnTo>
                                <a:lnTo>
                                  <a:pt x="72729" y="13223"/>
                                </a:lnTo>
                                <a:lnTo>
                                  <a:pt x="80942" y="11638"/>
                                </a:lnTo>
                                <a:lnTo>
                                  <a:pt x="89239" y="9170"/>
                                </a:lnTo>
                                <a:lnTo>
                                  <a:pt x="97592" y="6113"/>
                                </a:lnTo>
                                <a:lnTo>
                                  <a:pt x="105984" y="4076"/>
                                </a:lnTo>
                                <a:lnTo>
                                  <a:pt x="114401" y="2716"/>
                                </a:lnTo>
                                <a:lnTo>
                                  <a:pt x="122834" y="1811"/>
                                </a:lnTo>
                                <a:lnTo>
                                  <a:pt x="131278" y="1208"/>
                                </a:lnTo>
                                <a:lnTo>
                                  <a:pt x="139729" y="805"/>
                                </a:lnTo>
                                <a:lnTo>
                                  <a:pt x="1651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MARTInkAnnotation25"/>
                        <wps:cNvSpPr/>
                        <wps:spPr>
                          <a:xfrm>
                            <a:off x="6547104" y="980237"/>
                            <a:ext cx="63487" cy="21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7" h="210518">
                                <a:moveTo>
                                  <a:pt x="25386" y="7317"/>
                                </a:moveTo>
                                <a:lnTo>
                                  <a:pt x="18645" y="7317"/>
                                </a:lnTo>
                                <a:lnTo>
                                  <a:pt x="16658" y="5905"/>
                                </a:lnTo>
                                <a:lnTo>
                                  <a:pt x="15334" y="3553"/>
                                </a:lnTo>
                                <a:lnTo>
                                  <a:pt x="14451" y="575"/>
                                </a:lnTo>
                                <a:lnTo>
                                  <a:pt x="13863" y="0"/>
                                </a:lnTo>
                                <a:lnTo>
                                  <a:pt x="13470" y="1028"/>
                                </a:lnTo>
                                <a:lnTo>
                                  <a:pt x="13209" y="3124"/>
                                </a:lnTo>
                                <a:lnTo>
                                  <a:pt x="11624" y="4522"/>
                                </a:lnTo>
                                <a:lnTo>
                                  <a:pt x="9155" y="5454"/>
                                </a:lnTo>
                                <a:lnTo>
                                  <a:pt x="522" y="7207"/>
                                </a:lnTo>
                                <a:lnTo>
                                  <a:pt x="225" y="11032"/>
                                </a:lnTo>
                                <a:lnTo>
                                  <a:pt x="92" y="17434"/>
                                </a:lnTo>
                                <a:lnTo>
                                  <a:pt x="0" y="37167"/>
                                </a:lnTo>
                                <a:lnTo>
                                  <a:pt x="1407" y="42740"/>
                                </a:lnTo>
                                <a:lnTo>
                                  <a:pt x="3756" y="49276"/>
                                </a:lnTo>
                                <a:lnTo>
                                  <a:pt x="6732" y="56457"/>
                                </a:lnTo>
                                <a:lnTo>
                                  <a:pt x="10128" y="64066"/>
                                </a:lnTo>
                                <a:lnTo>
                                  <a:pt x="17664" y="80046"/>
                                </a:lnTo>
                                <a:lnTo>
                                  <a:pt x="21649" y="86847"/>
                                </a:lnTo>
                                <a:lnTo>
                                  <a:pt x="25717" y="92793"/>
                                </a:lnTo>
                                <a:lnTo>
                                  <a:pt x="29840" y="98168"/>
                                </a:lnTo>
                                <a:lnTo>
                                  <a:pt x="32589" y="104573"/>
                                </a:lnTo>
                                <a:lnTo>
                                  <a:pt x="34421" y="111664"/>
                                </a:lnTo>
                                <a:lnTo>
                                  <a:pt x="35643" y="119216"/>
                                </a:lnTo>
                                <a:lnTo>
                                  <a:pt x="36457" y="127071"/>
                                </a:lnTo>
                                <a:lnTo>
                                  <a:pt x="37000" y="135131"/>
                                </a:lnTo>
                                <a:lnTo>
                                  <a:pt x="37362" y="143326"/>
                                </a:lnTo>
                                <a:lnTo>
                                  <a:pt x="39015" y="151612"/>
                                </a:lnTo>
                                <a:lnTo>
                                  <a:pt x="41527" y="159958"/>
                                </a:lnTo>
                                <a:lnTo>
                                  <a:pt x="44614" y="168345"/>
                                </a:lnTo>
                                <a:lnTo>
                                  <a:pt x="48082" y="176758"/>
                                </a:lnTo>
                                <a:lnTo>
                                  <a:pt x="51806" y="185189"/>
                                </a:lnTo>
                                <a:lnTo>
                                  <a:pt x="63486" y="21051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MARTInkAnnotation26"/>
                        <wps:cNvSpPr/>
                        <wps:spPr>
                          <a:xfrm>
                            <a:off x="6751930" y="980237"/>
                            <a:ext cx="265942" cy="29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42" h="291032">
                                <a:moveTo>
                                  <a:pt x="0" y="24873"/>
                                </a:moveTo>
                                <a:lnTo>
                                  <a:pt x="0" y="13939"/>
                                </a:lnTo>
                                <a:lnTo>
                                  <a:pt x="1411" y="13350"/>
                                </a:lnTo>
                                <a:lnTo>
                                  <a:pt x="6741" y="12696"/>
                                </a:lnTo>
                                <a:lnTo>
                                  <a:pt x="11550" y="12522"/>
                                </a:lnTo>
                                <a:lnTo>
                                  <a:pt x="24419" y="12328"/>
                                </a:lnTo>
                                <a:lnTo>
                                  <a:pt x="30390" y="10865"/>
                                </a:lnTo>
                                <a:lnTo>
                                  <a:pt x="35782" y="8479"/>
                                </a:lnTo>
                                <a:lnTo>
                                  <a:pt x="40788" y="5478"/>
                                </a:lnTo>
                                <a:lnTo>
                                  <a:pt x="46948" y="3476"/>
                                </a:lnTo>
                                <a:lnTo>
                                  <a:pt x="53877" y="2141"/>
                                </a:lnTo>
                                <a:lnTo>
                                  <a:pt x="61318" y="1253"/>
                                </a:lnTo>
                                <a:lnTo>
                                  <a:pt x="69100" y="659"/>
                                </a:lnTo>
                                <a:lnTo>
                                  <a:pt x="77112" y="264"/>
                                </a:lnTo>
                                <a:lnTo>
                                  <a:pt x="85275" y="0"/>
                                </a:lnTo>
                                <a:lnTo>
                                  <a:pt x="92128" y="1236"/>
                                </a:lnTo>
                                <a:lnTo>
                                  <a:pt x="98107" y="3470"/>
                                </a:lnTo>
                                <a:lnTo>
                                  <a:pt x="103505" y="6372"/>
                                </a:lnTo>
                                <a:lnTo>
                                  <a:pt x="109926" y="8305"/>
                                </a:lnTo>
                                <a:lnTo>
                                  <a:pt x="117028" y="9595"/>
                                </a:lnTo>
                                <a:lnTo>
                                  <a:pt x="124585" y="10454"/>
                                </a:lnTo>
                                <a:lnTo>
                                  <a:pt x="131035" y="12438"/>
                                </a:lnTo>
                                <a:lnTo>
                                  <a:pt x="136745" y="15172"/>
                                </a:lnTo>
                                <a:lnTo>
                                  <a:pt x="149308" y="22957"/>
                                </a:lnTo>
                                <a:lnTo>
                                  <a:pt x="154789" y="27785"/>
                                </a:lnTo>
                                <a:lnTo>
                                  <a:pt x="158226" y="31048"/>
                                </a:lnTo>
                                <a:lnTo>
                                  <a:pt x="160517" y="34634"/>
                                </a:lnTo>
                                <a:lnTo>
                                  <a:pt x="163063" y="42382"/>
                                </a:lnTo>
                                <a:lnTo>
                                  <a:pt x="162331" y="46424"/>
                                </a:lnTo>
                                <a:lnTo>
                                  <a:pt x="157755" y="54678"/>
                                </a:lnTo>
                                <a:lnTo>
                                  <a:pt x="154559" y="57442"/>
                                </a:lnTo>
                                <a:lnTo>
                                  <a:pt x="151017" y="59287"/>
                                </a:lnTo>
                                <a:lnTo>
                                  <a:pt x="147245" y="60514"/>
                                </a:lnTo>
                                <a:lnTo>
                                  <a:pt x="143318" y="64156"/>
                                </a:lnTo>
                                <a:lnTo>
                                  <a:pt x="139290" y="69407"/>
                                </a:lnTo>
                                <a:lnTo>
                                  <a:pt x="135193" y="75729"/>
                                </a:lnTo>
                                <a:lnTo>
                                  <a:pt x="129640" y="79944"/>
                                </a:lnTo>
                                <a:lnTo>
                                  <a:pt x="123115" y="82753"/>
                                </a:lnTo>
                                <a:lnTo>
                                  <a:pt x="115943" y="84626"/>
                                </a:lnTo>
                                <a:lnTo>
                                  <a:pt x="108340" y="87286"/>
                                </a:lnTo>
                                <a:lnTo>
                                  <a:pt x="100449" y="90471"/>
                                </a:lnTo>
                                <a:lnTo>
                                  <a:pt x="92366" y="94005"/>
                                </a:lnTo>
                                <a:lnTo>
                                  <a:pt x="85566" y="97773"/>
                                </a:lnTo>
                                <a:lnTo>
                                  <a:pt x="79621" y="101695"/>
                                </a:lnTo>
                                <a:lnTo>
                                  <a:pt x="74247" y="105721"/>
                                </a:lnTo>
                                <a:lnTo>
                                  <a:pt x="69254" y="109817"/>
                                </a:lnTo>
                                <a:lnTo>
                                  <a:pt x="64514" y="113958"/>
                                </a:lnTo>
                                <a:lnTo>
                                  <a:pt x="59942" y="118130"/>
                                </a:lnTo>
                                <a:lnTo>
                                  <a:pt x="55483" y="120911"/>
                                </a:lnTo>
                                <a:lnTo>
                                  <a:pt x="51101" y="122765"/>
                                </a:lnTo>
                                <a:lnTo>
                                  <a:pt x="46767" y="124001"/>
                                </a:lnTo>
                                <a:lnTo>
                                  <a:pt x="43878" y="126236"/>
                                </a:lnTo>
                                <a:lnTo>
                                  <a:pt x="41952" y="129137"/>
                                </a:lnTo>
                                <a:lnTo>
                                  <a:pt x="38119" y="139122"/>
                                </a:lnTo>
                                <a:lnTo>
                                  <a:pt x="49037" y="139169"/>
                                </a:lnTo>
                                <a:lnTo>
                                  <a:pt x="57020" y="132429"/>
                                </a:lnTo>
                                <a:lnTo>
                                  <a:pt x="62002" y="130445"/>
                                </a:lnTo>
                                <a:lnTo>
                                  <a:pt x="68146" y="129121"/>
                                </a:lnTo>
                                <a:lnTo>
                                  <a:pt x="75064" y="128237"/>
                                </a:lnTo>
                                <a:lnTo>
                                  <a:pt x="82498" y="127650"/>
                                </a:lnTo>
                                <a:lnTo>
                                  <a:pt x="90277" y="127258"/>
                                </a:lnTo>
                                <a:lnTo>
                                  <a:pt x="106445" y="126822"/>
                                </a:lnTo>
                                <a:lnTo>
                                  <a:pt x="148247" y="126520"/>
                                </a:lnTo>
                                <a:lnTo>
                                  <a:pt x="156687" y="127915"/>
                                </a:lnTo>
                                <a:lnTo>
                                  <a:pt x="165136" y="130256"/>
                                </a:lnTo>
                                <a:lnTo>
                                  <a:pt x="173590" y="133229"/>
                                </a:lnTo>
                                <a:lnTo>
                                  <a:pt x="180638" y="135211"/>
                                </a:lnTo>
                                <a:lnTo>
                                  <a:pt x="186748" y="136532"/>
                                </a:lnTo>
                                <a:lnTo>
                                  <a:pt x="192232" y="137412"/>
                                </a:lnTo>
                                <a:lnTo>
                                  <a:pt x="198710" y="139410"/>
                                </a:lnTo>
                                <a:lnTo>
                                  <a:pt x="205851" y="142153"/>
                                </a:lnTo>
                                <a:lnTo>
                                  <a:pt x="213434" y="145393"/>
                                </a:lnTo>
                                <a:lnTo>
                                  <a:pt x="219901" y="148965"/>
                                </a:lnTo>
                                <a:lnTo>
                                  <a:pt x="225623" y="152757"/>
                                </a:lnTo>
                                <a:lnTo>
                                  <a:pt x="230849" y="156695"/>
                                </a:lnTo>
                                <a:lnTo>
                                  <a:pt x="235744" y="160732"/>
                                </a:lnTo>
                                <a:lnTo>
                                  <a:pt x="240418" y="164835"/>
                                </a:lnTo>
                                <a:lnTo>
                                  <a:pt x="244946" y="168981"/>
                                </a:lnTo>
                                <a:lnTo>
                                  <a:pt x="253739" y="177351"/>
                                </a:lnTo>
                                <a:lnTo>
                                  <a:pt x="258059" y="181558"/>
                                </a:lnTo>
                                <a:lnTo>
                                  <a:pt x="260939" y="185775"/>
                                </a:lnTo>
                                <a:lnTo>
                                  <a:pt x="264140" y="194221"/>
                                </a:lnTo>
                                <a:lnTo>
                                  <a:pt x="265562" y="202679"/>
                                </a:lnTo>
                                <a:lnTo>
                                  <a:pt x="265941" y="206912"/>
                                </a:lnTo>
                                <a:lnTo>
                                  <a:pt x="264783" y="211142"/>
                                </a:lnTo>
                                <a:lnTo>
                                  <a:pt x="259733" y="219609"/>
                                </a:lnTo>
                                <a:lnTo>
                                  <a:pt x="252785" y="228073"/>
                                </a:lnTo>
                                <a:lnTo>
                                  <a:pt x="248957" y="232307"/>
                                </a:lnTo>
                                <a:lnTo>
                                  <a:pt x="246404" y="236541"/>
                                </a:lnTo>
                                <a:lnTo>
                                  <a:pt x="243569" y="245007"/>
                                </a:lnTo>
                                <a:lnTo>
                                  <a:pt x="239990" y="249239"/>
                                </a:lnTo>
                                <a:lnTo>
                                  <a:pt x="234783" y="253473"/>
                                </a:lnTo>
                                <a:lnTo>
                                  <a:pt x="228488" y="257707"/>
                                </a:lnTo>
                                <a:lnTo>
                                  <a:pt x="222881" y="261939"/>
                                </a:lnTo>
                                <a:lnTo>
                                  <a:pt x="217732" y="266173"/>
                                </a:lnTo>
                                <a:lnTo>
                                  <a:pt x="212888" y="270407"/>
                                </a:lnTo>
                                <a:lnTo>
                                  <a:pt x="206836" y="273229"/>
                                </a:lnTo>
                                <a:lnTo>
                                  <a:pt x="199980" y="275111"/>
                                </a:lnTo>
                                <a:lnTo>
                                  <a:pt x="192587" y="276365"/>
                                </a:lnTo>
                                <a:lnTo>
                                  <a:pt x="184836" y="277200"/>
                                </a:lnTo>
                                <a:lnTo>
                                  <a:pt x="176846" y="277759"/>
                                </a:lnTo>
                                <a:lnTo>
                                  <a:pt x="168697" y="278129"/>
                                </a:lnTo>
                                <a:lnTo>
                                  <a:pt x="161854" y="279789"/>
                                </a:lnTo>
                                <a:lnTo>
                                  <a:pt x="155880" y="282306"/>
                                </a:lnTo>
                                <a:lnTo>
                                  <a:pt x="150487" y="285395"/>
                                </a:lnTo>
                                <a:lnTo>
                                  <a:pt x="145480" y="287454"/>
                                </a:lnTo>
                                <a:lnTo>
                                  <a:pt x="140732" y="288828"/>
                                </a:lnTo>
                                <a:lnTo>
                                  <a:pt x="136154" y="289742"/>
                                </a:lnTo>
                                <a:lnTo>
                                  <a:pt x="130280" y="290353"/>
                                </a:lnTo>
                                <a:lnTo>
                                  <a:pt x="123543" y="290759"/>
                                </a:lnTo>
                                <a:lnTo>
                                  <a:pt x="116229" y="291031"/>
                                </a:lnTo>
                                <a:lnTo>
                                  <a:pt x="109941" y="289800"/>
                                </a:lnTo>
                                <a:lnTo>
                                  <a:pt x="104339" y="287569"/>
                                </a:lnTo>
                                <a:lnTo>
                                  <a:pt x="99192" y="284671"/>
                                </a:lnTo>
                                <a:lnTo>
                                  <a:pt x="94351" y="282738"/>
                                </a:lnTo>
                                <a:lnTo>
                                  <a:pt x="89712" y="281450"/>
                                </a:lnTo>
                                <a:lnTo>
                                  <a:pt x="85208" y="280591"/>
                                </a:lnTo>
                                <a:lnTo>
                                  <a:pt x="80794" y="280019"/>
                                </a:lnTo>
                                <a:lnTo>
                                  <a:pt x="76440" y="279636"/>
                                </a:lnTo>
                                <a:lnTo>
                                  <a:pt x="72127" y="279382"/>
                                </a:lnTo>
                                <a:lnTo>
                                  <a:pt x="63571" y="279100"/>
                                </a:lnTo>
                                <a:lnTo>
                                  <a:pt x="50800" y="27887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MARTInkAnnotation27"/>
                        <wps:cNvSpPr/>
                        <wps:spPr>
                          <a:xfrm>
                            <a:off x="3167482" y="980237"/>
                            <a:ext cx="304782" cy="59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82" h="596746">
                                <a:moveTo>
                                  <a:pt x="304781" y="12545"/>
                                </a:moveTo>
                                <a:lnTo>
                                  <a:pt x="298040" y="12545"/>
                                </a:lnTo>
                                <a:lnTo>
                                  <a:pt x="293231" y="11134"/>
                                </a:lnTo>
                                <a:lnTo>
                                  <a:pt x="287204" y="8783"/>
                                </a:lnTo>
                                <a:lnTo>
                                  <a:pt x="270735" y="1611"/>
                                </a:lnTo>
                                <a:lnTo>
                                  <a:pt x="266562" y="1022"/>
                                </a:lnTo>
                                <a:lnTo>
                                  <a:pt x="260957" y="630"/>
                                </a:lnTo>
                                <a:lnTo>
                                  <a:pt x="254398" y="368"/>
                                </a:lnTo>
                                <a:lnTo>
                                  <a:pt x="224942" y="0"/>
                                </a:lnTo>
                                <a:lnTo>
                                  <a:pt x="214866" y="1360"/>
                                </a:lnTo>
                                <a:lnTo>
                                  <a:pt x="205327" y="3678"/>
                                </a:lnTo>
                                <a:lnTo>
                                  <a:pt x="196145" y="6632"/>
                                </a:lnTo>
                                <a:lnTo>
                                  <a:pt x="187201" y="8604"/>
                                </a:lnTo>
                                <a:lnTo>
                                  <a:pt x="178417" y="9917"/>
                                </a:lnTo>
                                <a:lnTo>
                                  <a:pt x="169738" y="10793"/>
                                </a:lnTo>
                                <a:lnTo>
                                  <a:pt x="161130" y="12789"/>
                                </a:lnTo>
                                <a:lnTo>
                                  <a:pt x="152569" y="15530"/>
                                </a:lnTo>
                                <a:lnTo>
                                  <a:pt x="144040" y="18768"/>
                                </a:lnTo>
                                <a:lnTo>
                                  <a:pt x="135532" y="22338"/>
                                </a:lnTo>
                                <a:lnTo>
                                  <a:pt x="127037" y="26129"/>
                                </a:lnTo>
                                <a:lnTo>
                                  <a:pt x="118551" y="30068"/>
                                </a:lnTo>
                                <a:lnTo>
                                  <a:pt x="110073" y="35516"/>
                                </a:lnTo>
                                <a:lnTo>
                                  <a:pt x="101597" y="41970"/>
                                </a:lnTo>
                                <a:lnTo>
                                  <a:pt x="93126" y="49095"/>
                                </a:lnTo>
                                <a:lnTo>
                                  <a:pt x="86066" y="55256"/>
                                </a:lnTo>
                                <a:lnTo>
                                  <a:pt x="74459" y="65864"/>
                                </a:lnTo>
                                <a:lnTo>
                                  <a:pt x="53250" y="86513"/>
                                </a:lnTo>
                                <a:lnTo>
                                  <a:pt x="46783" y="95723"/>
                                </a:lnTo>
                                <a:lnTo>
                                  <a:pt x="41060" y="106098"/>
                                </a:lnTo>
                                <a:lnTo>
                                  <a:pt x="26264" y="137161"/>
                                </a:lnTo>
                                <a:lnTo>
                                  <a:pt x="8622" y="172942"/>
                                </a:lnTo>
                                <a:lnTo>
                                  <a:pt x="5742" y="182975"/>
                                </a:lnTo>
                                <a:lnTo>
                                  <a:pt x="3822" y="193899"/>
                                </a:lnTo>
                                <a:lnTo>
                                  <a:pt x="2541" y="205414"/>
                                </a:lnTo>
                                <a:lnTo>
                                  <a:pt x="1688" y="217325"/>
                                </a:lnTo>
                                <a:lnTo>
                                  <a:pt x="1119" y="229498"/>
                                </a:lnTo>
                                <a:lnTo>
                                  <a:pt x="318" y="263094"/>
                                </a:lnTo>
                                <a:lnTo>
                                  <a:pt x="0" y="343286"/>
                                </a:lnTo>
                                <a:lnTo>
                                  <a:pt x="1405" y="355806"/>
                                </a:lnTo>
                                <a:lnTo>
                                  <a:pt x="3753" y="368386"/>
                                </a:lnTo>
                                <a:lnTo>
                                  <a:pt x="6729" y="381006"/>
                                </a:lnTo>
                                <a:lnTo>
                                  <a:pt x="10124" y="392241"/>
                                </a:lnTo>
                                <a:lnTo>
                                  <a:pt x="13799" y="402554"/>
                                </a:lnTo>
                                <a:lnTo>
                                  <a:pt x="17660" y="412251"/>
                                </a:lnTo>
                                <a:lnTo>
                                  <a:pt x="25713" y="434315"/>
                                </a:lnTo>
                                <a:lnTo>
                                  <a:pt x="42380" y="482972"/>
                                </a:lnTo>
                                <a:lnTo>
                                  <a:pt x="46591" y="494085"/>
                                </a:lnTo>
                                <a:lnTo>
                                  <a:pt x="50810" y="504317"/>
                                </a:lnTo>
                                <a:lnTo>
                                  <a:pt x="59260" y="521799"/>
                                </a:lnTo>
                                <a:lnTo>
                                  <a:pt x="71951" y="540986"/>
                                </a:lnTo>
                                <a:lnTo>
                                  <a:pt x="80416" y="555971"/>
                                </a:lnTo>
                                <a:lnTo>
                                  <a:pt x="88882" y="568276"/>
                                </a:lnTo>
                                <a:lnTo>
                                  <a:pt x="93115" y="573531"/>
                                </a:lnTo>
                                <a:lnTo>
                                  <a:pt x="97818" y="583135"/>
                                </a:lnTo>
                                <a:lnTo>
                                  <a:pt x="101581" y="59674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MARTInkAnnotation28"/>
                        <wps:cNvSpPr/>
                        <wps:spPr>
                          <a:xfrm>
                            <a:off x="3065069" y="980237"/>
                            <a:ext cx="228078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78" h="76201">
                                <a:moveTo>
                                  <a:pt x="12177" y="76200"/>
                                </a:moveTo>
                                <a:lnTo>
                                  <a:pt x="0" y="76200"/>
                                </a:lnTo>
                                <a:lnTo>
                                  <a:pt x="6374" y="76200"/>
                                </a:lnTo>
                                <a:lnTo>
                                  <a:pt x="9720" y="74789"/>
                                </a:lnTo>
                                <a:lnTo>
                                  <a:pt x="13361" y="72438"/>
                                </a:lnTo>
                                <a:lnTo>
                                  <a:pt x="17199" y="69458"/>
                                </a:lnTo>
                                <a:lnTo>
                                  <a:pt x="21169" y="67472"/>
                                </a:lnTo>
                                <a:lnTo>
                                  <a:pt x="25227" y="66148"/>
                                </a:lnTo>
                                <a:lnTo>
                                  <a:pt x="29344" y="65266"/>
                                </a:lnTo>
                                <a:lnTo>
                                  <a:pt x="34910" y="63266"/>
                                </a:lnTo>
                                <a:lnTo>
                                  <a:pt x="41443" y="60522"/>
                                </a:lnTo>
                                <a:lnTo>
                                  <a:pt x="48621" y="57280"/>
                                </a:lnTo>
                                <a:lnTo>
                                  <a:pt x="56229" y="55121"/>
                                </a:lnTo>
                                <a:lnTo>
                                  <a:pt x="64123" y="53681"/>
                                </a:lnTo>
                                <a:lnTo>
                                  <a:pt x="72207" y="52721"/>
                                </a:lnTo>
                                <a:lnTo>
                                  <a:pt x="80419" y="50670"/>
                                </a:lnTo>
                                <a:lnTo>
                                  <a:pt x="88717" y="47890"/>
                                </a:lnTo>
                                <a:lnTo>
                                  <a:pt x="97070" y="44627"/>
                                </a:lnTo>
                                <a:lnTo>
                                  <a:pt x="117640" y="37238"/>
                                </a:lnTo>
                                <a:lnTo>
                                  <a:pt x="129053" y="33293"/>
                                </a:lnTo>
                                <a:lnTo>
                                  <a:pt x="139483" y="29251"/>
                                </a:lnTo>
                                <a:lnTo>
                                  <a:pt x="149259" y="25144"/>
                                </a:lnTo>
                                <a:lnTo>
                                  <a:pt x="158598" y="20997"/>
                                </a:lnTo>
                                <a:lnTo>
                                  <a:pt x="170469" y="16821"/>
                                </a:lnTo>
                                <a:lnTo>
                                  <a:pt x="184027" y="12624"/>
                                </a:lnTo>
                                <a:lnTo>
                                  <a:pt x="228077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MARTInkAnnotation29"/>
                        <wps:cNvSpPr/>
                        <wps:spPr>
                          <a:xfrm>
                            <a:off x="3562502" y="980237"/>
                            <a:ext cx="25355" cy="17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5" h="177801">
                                <a:moveTo>
                                  <a:pt x="12654" y="0"/>
                                </a:moveTo>
                                <a:lnTo>
                                  <a:pt x="5913" y="0"/>
                                </a:lnTo>
                                <a:lnTo>
                                  <a:pt x="3926" y="1411"/>
                                </a:lnTo>
                                <a:lnTo>
                                  <a:pt x="2602" y="3763"/>
                                </a:lnTo>
                                <a:lnTo>
                                  <a:pt x="1719" y="6742"/>
                                </a:lnTo>
                                <a:lnTo>
                                  <a:pt x="1131" y="10139"/>
                                </a:lnTo>
                                <a:lnTo>
                                  <a:pt x="738" y="13815"/>
                                </a:lnTo>
                                <a:lnTo>
                                  <a:pt x="477" y="17677"/>
                                </a:lnTo>
                                <a:lnTo>
                                  <a:pt x="303" y="21662"/>
                                </a:lnTo>
                                <a:lnTo>
                                  <a:pt x="109" y="29854"/>
                                </a:lnTo>
                                <a:lnTo>
                                  <a:pt x="0" y="49141"/>
                                </a:lnTo>
                                <a:lnTo>
                                  <a:pt x="1396" y="56750"/>
                                </a:lnTo>
                                <a:lnTo>
                                  <a:pt x="3737" y="64644"/>
                                </a:lnTo>
                                <a:lnTo>
                                  <a:pt x="6709" y="72729"/>
                                </a:lnTo>
                                <a:lnTo>
                                  <a:pt x="8691" y="80943"/>
                                </a:lnTo>
                                <a:lnTo>
                                  <a:pt x="10012" y="89240"/>
                                </a:lnTo>
                                <a:lnTo>
                                  <a:pt x="10893" y="97593"/>
                                </a:lnTo>
                                <a:lnTo>
                                  <a:pt x="11480" y="107395"/>
                                </a:lnTo>
                                <a:lnTo>
                                  <a:pt x="12132" y="129575"/>
                                </a:lnTo>
                                <a:lnTo>
                                  <a:pt x="13718" y="138595"/>
                                </a:lnTo>
                                <a:lnTo>
                                  <a:pt x="16186" y="146019"/>
                                </a:lnTo>
                                <a:lnTo>
                                  <a:pt x="19241" y="152379"/>
                                </a:lnTo>
                                <a:lnTo>
                                  <a:pt x="21279" y="158031"/>
                                </a:lnTo>
                                <a:lnTo>
                                  <a:pt x="22637" y="163209"/>
                                </a:lnTo>
                                <a:lnTo>
                                  <a:pt x="25354" y="177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MARTInkAnnotation30"/>
                        <wps:cNvSpPr/>
                        <wps:spPr>
                          <a:xfrm>
                            <a:off x="3752698" y="980237"/>
                            <a:ext cx="139617" cy="6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7" h="647701">
                                <a:moveTo>
                                  <a:pt x="139616" y="0"/>
                                </a:moveTo>
                                <a:lnTo>
                                  <a:pt x="132875" y="6742"/>
                                </a:lnTo>
                                <a:lnTo>
                                  <a:pt x="130888" y="10139"/>
                                </a:lnTo>
                                <a:lnTo>
                                  <a:pt x="128681" y="17677"/>
                                </a:lnTo>
                                <a:lnTo>
                                  <a:pt x="125270" y="21662"/>
                                </a:lnTo>
                                <a:lnTo>
                                  <a:pt x="120175" y="25730"/>
                                </a:lnTo>
                                <a:lnTo>
                                  <a:pt x="113955" y="29854"/>
                                </a:lnTo>
                                <a:lnTo>
                                  <a:pt x="108398" y="36835"/>
                                </a:lnTo>
                                <a:lnTo>
                                  <a:pt x="103281" y="45725"/>
                                </a:lnTo>
                                <a:lnTo>
                                  <a:pt x="98460" y="55882"/>
                                </a:lnTo>
                                <a:lnTo>
                                  <a:pt x="92423" y="66889"/>
                                </a:lnTo>
                                <a:lnTo>
                                  <a:pt x="85576" y="78459"/>
                                </a:lnTo>
                                <a:lnTo>
                                  <a:pt x="70443" y="102605"/>
                                </a:lnTo>
                                <a:lnTo>
                                  <a:pt x="29360" y="165232"/>
                                </a:lnTo>
                                <a:lnTo>
                                  <a:pt x="22367" y="179299"/>
                                </a:lnTo>
                                <a:lnTo>
                                  <a:pt x="16295" y="194322"/>
                                </a:lnTo>
                                <a:lnTo>
                                  <a:pt x="10835" y="209981"/>
                                </a:lnTo>
                                <a:lnTo>
                                  <a:pt x="7195" y="226066"/>
                                </a:lnTo>
                                <a:lnTo>
                                  <a:pt x="4768" y="242432"/>
                                </a:lnTo>
                                <a:lnTo>
                                  <a:pt x="3151" y="258989"/>
                                </a:lnTo>
                                <a:lnTo>
                                  <a:pt x="2072" y="275670"/>
                                </a:lnTo>
                                <a:lnTo>
                                  <a:pt x="1354" y="292435"/>
                                </a:lnTo>
                                <a:lnTo>
                                  <a:pt x="555" y="326117"/>
                                </a:lnTo>
                                <a:lnTo>
                                  <a:pt x="0" y="403910"/>
                                </a:lnTo>
                                <a:lnTo>
                                  <a:pt x="1383" y="418852"/>
                                </a:lnTo>
                                <a:lnTo>
                                  <a:pt x="3717" y="434457"/>
                                </a:lnTo>
                                <a:lnTo>
                                  <a:pt x="6683" y="450505"/>
                                </a:lnTo>
                                <a:lnTo>
                                  <a:pt x="8660" y="465437"/>
                                </a:lnTo>
                                <a:lnTo>
                                  <a:pt x="9979" y="479624"/>
                                </a:lnTo>
                                <a:lnTo>
                                  <a:pt x="10858" y="493316"/>
                                </a:lnTo>
                                <a:lnTo>
                                  <a:pt x="12856" y="506678"/>
                                </a:lnTo>
                                <a:lnTo>
                                  <a:pt x="15597" y="519818"/>
                                </a:lnTo>
                                <a:lnTo>
                                  <a:pt x="18837" y="532813"/>
                                </a:lnTo>
                                <a:lnTo>
                                  <a:pt x="23819" y="544297"/>
                                </a:lnTo>
                                <a:lnTo>
                                  <a:pt x="29962" y="554776"/>
                                </a:lnTo>
                                <a:lnTo>
                                  <a:pt x="36880" y="564584"/>
                                </a:lnTo>
                                <a:lnTo>
                                  <a:pt x="42903" y="573945"/>
                                </a:lnTo>
                                <a:lnTo>
                                  <a:pt x="48330" y="583008"/>
                                </a:lnTo>
                                <a:lnTo>
                                  <a:pt x="53358" y="591871"/>
                                </a:lnTo>
                                <a:lnTo>
                                  <a:pt x="59533" y="600604"/>
                                </a:lnTo>
                                <a:lnTo>
                                  <a:pt x="66472" y="609247"/>
                                </a:lnTo>
                                <a:lnTo>
                                  <a:pt x="73920" y="617832"/>
                                </a:lnTo>
                                <a:lnTo>
                                  <a:pt x="85959" y="631132"/>
                                </a:lnTo>
                                <a:lnTo>
                                  <a:pt x="101516" y="647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MARTInkAnnotation31"/>
                        <wps:cNvSpPr/>
                        <wps:spPr>
                          <a:xfrm>
                            <a:off x="3935578" y="980237"/>
                            <a:ext cx="172183" cy="26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83" h="264712">
                                <a:moveTo>
                                  <a:pt x="7317" y="112311"/>
                                </a:moveTo>
                                <a:lnTo>
                                  <a:pt x="7317" y="105568"/>
                                </a:lnTo>
                                <a:lnTo>
                                  <a:pt x="5906" y="100761"/>
                                </a:lnTo>
                                <a:lnTo>
                                  <a:pt x="3554" y="94733"/>
                                </a:lnTo>
                                <a:lnTo>
                                  <a:pt x="576" y="87892"/>
                                </a:lnTo>
                                <a:lnTo>
                                  <a:pt x="0" y="83331"/>
                                </a:lnTo>
                                <a:lnTo>
                                  <a:pt x="1028" y="80292"/>
                                </a:lnTo>
                                <a:lnTo>
                                  <a:pt x="3124" y="78265"/>
                                </a:lnTo>
                                <a:lnTo>
                                  <a:pt x="4522" y="74091"/>
                                </a:lnTo>
                                <a:lnTo>
                                  <a:pt x="5454" y="68487"/>
                                </a:lnTo>
                                <a:lnTo>
                                  <a:pt x="6075" y="61928"/>
                                </a:lnTo>
                                <a:lnTo>
                                  <a:pt x="7900" y="56145"/>
                                </a:lnTo>
                                <a:lnTo>
                                  <a:pt x="10528" y="50877"/>
                                </a:lnTo>
                                <a:lnTo>
                                  <a:pt x="13691" y="45955"/>
                                </a:lnTo>
                                <a:lnTo>
                                  <a:pt x="17211" y="41262"/>
                                </a:lnTo>
                                <a:lnTo>
                                  <a:pt x="20969" y="36723"/>
                                </a:lnTo>
                                <a:lnTo>
                                  <a:pt x="24885" y="32286"/>
                                </a:lnTo>
                                <a:lnTo>
                                  <a:pt x="32999" y="23592"/>
                                </a:lnTo>
                                <a:lnTo>
                                  <a:pt x="37138" y="19299"/>
                                </a:lnTo>
                                <a:lnTo>
                                  <a:pt x="41309" y="16436"/>
                                </a:lnTo>
                                <a:lnTo>
                                  <a:pt x="45501" y="14528"/>
                                </a:lnTo>
                                <a:lnTo>
                                  <a:pt x="49706" y="13255"/>
                                </a:lnTo>
                                <a:lnTo>
                                  <a:pt x="55332" y="10996"/>
                                </a:lnTo>
                                <a:lnTo>
                                  <a:pt x="61904" y="8080"/>
                                </a:lnTo>
                                <a:lnTo>
                                  <a:pt x="69109" y="4723"/>
                                </a:lnTo>
                                <a:lnTo>
                                  <a:pt x="76734" y="2486"/>
                                </a:lnTo>
                                <a:lnTo>
                                  <a:pt x="84639" y="995"/>
                                </a:lnTo>
                                <a:lnTo>
                                  <a:pt x="92732" y="0"/>
                                </a:lnTo>
                                <a:lnTo>
                                  <a:pt x="99538" y="749"/>
                                </a:lnTo>
                                <a:lnTo>
                                  <a:pt x="105486" y="2657"/>
                                </a:lnTo>
                                <a:lnTo>
                                  <a:pt x="110863" y="5342"/>
                                </a:lnTo>
                                <a:lnTo>
                                  <a:pt x="117270" y="7131"/>
                                </a:lnTo>
                                <a:lnTo>
                                  <a:pt x="124363" y="8325"/>
                                </a:lnTo>
                                <a:lnTo>
                                  <a:pt x="131915" y="9120"/>
                                </a:lnTo>
                                <a:lnTo>
                                  <a:pt x="138360" y="12473"/>
                                </a:lnTo>
                                <a:lnTo>
                                  <a:pt x="144068" y="17530"/>
                                </a:lnTo>
                                <a:lnTo>
                                  <a:pt x="149284" y="23724"/>
                                </a:lnTo>
                                <a:lnTo>
                                  <a:pt x="154173" y="29263"/>
                                </a:lnTo>
                                <a:lnTo>
                                  <a:pt x="163368" y="39182"/>
                                </a:lnTo>
                                <a:lnTo>
                                  <a:pt x="166384" y="45214"/>
                                </a:lnTo>
                                <a:lnTo>
                                  <a:pt x="168396" y="52059"/>
                                </a:lnTo>
                                <a:lnTo>
                                  <a:pt x="169736" y="59443"/>
                                </a:lnTo>
                                <a:lnTo>
                                  <a:pt x="170630" y="67188"/>
                                </a:lnTo>
                                <a:lnTo>
                                  <a:pt x="171226" y="75173"/>
                                </a:lnTo>
                                <a:lnTo>
                                  <a:pt x="171888" y="90162"/>
                                </a:lnTo>
                                <a:lnTo>
                                  <a:pt x="172182" y="101525"/>
                                </a:lnTo>
                                <a:lnTo>
                                  <a:pt x="170849" y="107944"/>
                                </a:lnTo>
                                <a:lnTo>
                                  <a:pt x="168550" y="115044"/>
                                </a:lnTo>
                                <a:lnTo>
                                  <a:pt x="165605" y="122600"/>
                                </a:lnTo>
                                <a:lnTo>
                                  <a:pt x="158571" y="142284"/>
                                </a:lnTo>
                                <a:lnTo>
                                  <a:pt x="154720" y="153460"/>
                                </a:lnTo>
                                <a:lnTo>
                                  <a:pt x="150741" y="162322"/>
                                </a:lnTo>
                                <a:lnTo>
                                  <a:pt x="146677" y="169639"/>
                                </a:lnTo>
                                <a:lnTo>
                                  <a:pt x="142558" y="175930"/>
                                </a:lnTo>
                                <a:lnTo>
                                  <a:pt x="138400" y="182947"/>
                                </a:lnTo>
                                <a:lnTo>
                                  <a:pt x="134216" y="190445"/>
                                </a:lnTo>
                                <a:lnTo>
                                  <a:pt x="125806" y="206303"/>
                                </a:lnTo>
                                <a:lnTo>
                                  <a:pt x="117364" y="222760"/>
                                </a:lnTo>
                                <a:lnTo>
                                  <a:pt x="113137" y="229688"/>
                                </a:lnTo>
                                <a:lnTo>
                                  <a:pt x="108908" y="235719"/>
                                </a:lnTo>
                                <a:lnTo>
                                  <a:pt x="104678" y="241149"/>
                                </a:lnTo>
                                <a:lnTo>
                                  <a:pt x="100446" y="244769"/>
                                </a:lnTo>
                                <a:lnTo>
                                  <a:pt x="96214" y="247183"/>
                                </a:lnTo>
                                <a:lnTo>
                                  <a:pt x="91982" y="248792"/>
                                </a:lnTo>
                                <a:lnTo>
                                  <a:pt x="87749" y="251277"/>
                                </a:lnTo>
                                <a:lnTo>
                                  <a:pt x="83516" y="254344"/>
                                </a:lnTo>
                                <a:lnTo>
                                  <a:pt x="70817" y="26471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MARTInkAnnotation32"/>
                        <wps:cNvSpPr/>
                        <wps:spPr>
                          <a:xfrm>
                            <a:off x="4008730" y="972922"/>
                            <a:ext cx="3764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" h="1">
                                <a:moveTo>
                                  <a:pt x="0" y="0"/>
                                </a:moveTo>
                                <a:lnTo>
                                  <a:pt x="37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6" name="SMARTInkAnnotation33"/>
                        <wps:cNvSpPr/>
                        <wps:spPr>
                          <a:xfrm>
                            <a:off x="4111142" y="980237"/>
                            <a:ext cx="126936" cy="32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6" h="329392">
                                <a:moveTo>
                                  <a:pt x="88835" y="0"/>
                                </a:moveTo>
                                <a:lnTo>
                                  <a:pt x="76658" y="0"/>
                                </a:lnTo>
                                <a:lnTo>
                                  <a:pt x="75073" y="1411"/>
                                </a:lnTo>
                                <a:lnTo>
                                  <a:pt x="69548" y="6742"/>
                                </a:lnTo>
                                <a:lnTo>
                                  <a:pt x="67510" y="10139"/>
                                </a:lnTo>
                                <a:lnTo>
                                  <a:pt x="63231" y="23073"/>
                                </a:lnTo>
                                <a:lnTo>
                                  <a:pt x="60477" y="29493"/>
                                </a:lnTo>
                                <a:lnTo>
                                  <a:pt x="53653" y="44153"/>
                                </a:lnTo>
                                <a:lnTo>
                                  <a:pt x="33628" y="84907"/>
                                </a:lnTo>
                                <a:lnTo>
                                  <a:pt x="29453" y="94705"/>
                                </a:lnTo>
                                <a:lnTo>
                                  <a:pt x="25257" y="105470"/>
                                </a:lnTo>
                                <a:lnTo>
                                  <a:pt x="21050" y="116880"/>
                                </a:lnTo>
                                <a:lnTo>
                                  <a:pt x="16834" y="127309"/>
                                </a:lnTo>
                                <a:lnTo>
                                  <a:pt x="12613" y="137083"/>
                                </a:lnTo>
                                <a:lnTo>
                                  <a:pt x="8386" y="146422"/>
                                </a:lnTo>
                                <a:lnTo>
                                  <a:pt x="5570" y="156882"/>
                                </a:lnTo>
                                <a:lnTo>
                                  <a:pt x="3691" y="168088"/>
                                </a:lnTo>
                                <a:lnTo>
                                  <a:pt x="2439" y="179792"/>
                                </a:lnTo>
                                <a:lnTo>
                                  <a:pt x="1605" y="190417"/>
                                </a:lnTo>
                                <a:lnTo>
                                  <a:pt x="1048" y="200323"/>
                                </a:lnTo>
                                <a:lnTo>
                                  <a:pt x="430" y="218855"/>
                                </a:lnTo>
                                <a:lnTo>
                                  <a:pt x="33" y="253748"/>
                                </a:lnTo>
                                <a:lnTo>
                                  <a:pt x="0" y="262299"/>
                                </a:lnTo>
                                <a:lnTo>
                                  <a:pt x="1390" y="270821"/>
                                </a:lnTo>
                                <a:lnTo>
                                  <a:pt x="3727" y="279326"/>
                                </a:lnTo>
                                <a:lnTo>
                                  <a:pt x="6696" y="287817"/>
                                </a:lnTo>
                                <a:lnTo>
                                  <a:pt x="8676" y="294889"/>
                                </a:lnTo>
                                <a:lnTo>
                                  <a:pt x="9996" y="301014"/>
                                </a:lnTo>
                                <a:lnTo>
                                  <a:pt x="10875" y="306510"/>
                                </a:lnTo>
                                <a:lnTo>
                                  <a:pt x="14284" y="311584"/>
                                </a:lnTo>
                                <a:lnTo>
                                  <a:pt x="19379" y="316379"/>
                                </a:lnTo>
                                <a:lnTo>
                                  <a:pt x="25598" y="320985"/>
                                </a:lnTo>
                                <a:lnTo>
                                  <a:pt x="31155" y="324058"/>
                                </a:lnTo>
                                <a:lnTo>
                                  <a:pt x="36271" y="326104"/>
                                </a:lnTo>
                                <a:lnTo>
                                  <a:pt x="41092" y="327470"/>
                                </a:lnTo>
                                <a:lnTo>
                                  <a:pt x="45717" y="328380"/>
                                </a:lnTo>
                                <a:lnTo>
                                  <a:pt x="50212" y="328986"/>
                                </a:lnTo>
                                <a:lnTo>
                                  <a:pt x="54620" y="329391"/>
                                </a:lnTo>
                                <a:lnTo>
                                  <a:pt x="60380" y="328250"/>
                                </a:lnTo>
                                <a:lnTo>
                                  <a:pt x="67043" y="326078"/>
                                </a:lnTo>
                                <a:lnTo>
                                  <a:pt x="74306" y="323218"/>
                                </a:lnTo>
                                <a:lnTo>
                                  <a:pt x="81972" y="321312"/>
                                </a:lnTo>
                                <a:lnTo>
                                  <a:pt x="89904" y="320041"/>
                                </a:lnTo>
                                <a:lnTo>
                                  <a:pt x="98014" y="319195"/>
                                </a:lnTo>
                                <a:lnTo>
                                  <a:pt x="104832" y="317218"/>
                                </a:lnTo>
                                <a:lnTo>
                                  <a:pt x="110789" y="314490"/>
                                </a:lnTo>
                                <a:lnTo>
                                  <a:pt x="126935" y="304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MARTInkAnnotation34"/>
                        <wps:cNvSpPr/>
                        <wps:spPr>
                          <a:xfrm>
                            <a:off x="4315968" y="980237"/>
                            <a:ext cx="238726" cy="533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26" h="533354">
                                <a:moveTo>
                                  <a:pt x="0" y="12653"/>
                                </a:moveTo>
                                <a:lnTo>
                                  <a:pt x="0" y="477"/>
                                </a:lnTo>
                                <a:lnTo>
                                  <a:pt x="6741" y="108"/>
                                </a:lnTo>
                                <a:lnTo>
                                  <a:pt x="17676" y="0"/>
                                </a:lnTo>
                                <a:lnTo>
                                  <a:pt x="21662" y="1395"/>
                                </a:lnTo>
                                <a:lnTo>
                                  <a:pt x="25730" y="3738"/>
                                </a:lnTo>
                                <a:lnTo>
                                  <a:pt x="29853" y="6709"/>
                                </a:lnTo>
                                <a:lnTo>
                                  <a:pt x="35424" y="10101"/>
                                </a:lnTo>
                                <a:lnTo>
                                  <a:pt x="41960" y="13774"/>
                                </a:lnTo>
                                <a:lnTo>
                                  <a:pt x="56749" y="21619"/>
                                </a:lnTo>
                                <a:lnTo>
                                  <a:pt x="72729" y="29809"/>
                                </a:lnTo>
                                <a:lnTo>
                                  <a:pt x="82353" y="33968"/>
                                </a:lnTo>
                                <a:lnTo>
                                  <a:pt x="93002" y="38152"/>
                                </a:lnTo>
                                <a:lnTo>
                                  <a:pt x="104335" y="42352"/>
                                </a:lnTo>
                                <a:lnTo>
                                  <a:pt x="114712" y="47975"/>
                                </a:lnTo>
                                <a:lnTo>
                                  <a:pt x="124453" y="54545"/>
                                </a:lnTo>
                                <a:lnTo>
                                  <a:pt x="133769" y="61748"/>
                                </a:lnTo>
                                <a:lnTo>
                                  <a:pt x="142801" y="69372"/>
                                </a:lnTo>
                                <a:lnTo>
                                  <a:pt x="151646" y="77277"/>
                                </a:lnTo>
                                <a:lnTo>
                                  <a:pt x="160364" y="85370"/>
                                </a:lnTo>
                                <a:lnTo>
                                  <a:pt x="168998" y="94997"/>
                                </a:lnTo>
                                <a:lnTo>
                                  <a:pt x="177577" y="105649"/>
                                </a:lnTo>
                                <a:lnTo>
                                  <a:pt x="186118" y="116985"/>
                                </a:lnTo>
                                <a:lnTo>
                                  <a:pt x="193223" y="127363"/>
                                </a:lnTo>
                                <a:lnTo>
                                  <a:pt x="199371" y="137105"/>
                                </a:lnTo>
                                <a:lnTo>
                                  <a:pt x="204881" y="146420"/>
                                </a:lnTo>
                                <a:lnTo>
                                  <a:pt x="209965" y="156865"/>
                                </a:lnTo>
                                <a:lnTo>
                                  <a:pt x="214765" y="168061"/>
                                </a:lnTo>
                                <a:lnTo>
                                  <a:pt x="219377" y="179759"/>
                                </a:lnTo>
                                <a:lnTo>
                                  <a:pt x="228264" y="204045"/>
                                </a:lnTo>
                                <a:lnTo>
                                  <a:pt x="232609" y="216449"/>
                                </a:lnTo>
                                <a:lnTo>
                                  <a:pt x="235506" y="230361"/>
                                </a:lnTo>
                                <a:lnTo>
                                  <a:pt x="237437" y="245281"/>
                                </a:lnTo>
                                <a:lnTo>
                                  <a:pt x="238725" y="260871"/>
                                </a:lnTo>
                                <a:lnTo>
                                  <a:pt x="238172" y="275499"/>
                                </a:lnTo>
                                <a:lnTo>
                                  <a:pt x="236393" y="289484"/>
                                </a:lnTo>
                                <a:lnTo>
                                  <a:pt x="233795" y="303040"/>
                                </a:lnTo>
                                <a:lnTo>
                                  <a:pt x="232063" y="316312"/>
                                </a:lnTo>
                                <a:lnTo>
                                  <a:pt x="230909" y="329392"/>
                                </a:lnTo>
                                <a:lnTo>
                                  <a:pt x="230139" y="342346"/>
                                </a:lnTo>
                                <a:lnTo>
                                  <a:pt x="228215" y="355215"/>
                                </a:lnTo>
                                <a:lnTo>
                                  <a:pt x="225521" y="368028"/>
                                </a:lnTo>
                                <a:lnTo>
                                  <a:pt x="222314" y="380803"/>
                                </a:lnTo>
                                <a:lnTo>
                                  <a:pt x="218765" y="393554"/>
                                </a:lnTo>
                                <a:lnTo>
                                  <a:pt x="211058" y="419010"/>
                                </a:lnTo>
                                <a:lnTo>
                                  <a:pt x="207028" y="430313"/>
                                </a:lnTo>
                                <a:lnTo>
                                  <a:pt x="202930" y="440671"/>
                                </a:lnTo>
                                <a:lnTo>
                                  <a:pt x="198786" y="450399"/>
                                </a:lnTo>
                                <a:lnTo>
                                  <a:pt x="190420" y="468732"/>
                                </a:lnTo>
                                <a:lnTo>
                                  <a:pt x="186213" y="477574"/>
                                </a:lnTo>
                                <a:lnTo>
                                  <a:pt x="180587" y="486289"/>
                                </a:lnTo>
                                <a:lnTo>
                                  <a:pt x="174013" y="494921"/>
                                </a:lnTo>
                                <a:lnTo>
                                  <a:pt x="166808" y="503499"/>
                                </a:lnTo>
                                <a:lnTo>
                                  <a:pt x="162006" y="510629"/>
                                </a:lnTo>
                                <a:lnTo>
                                  <a:pt x="156670" y="522312"/>
                                </a:lnTo>
                                <a:lnTo>
                                  <a:pt x="153835" y="525992"/>
                                </a:lnTo>
                                <a:lnTo>
                                  <a:pt x="150534" y="528447"/>
                                </a:lnTo>
                                <a:lnTo>
                                  <a:pt x="139700" y="53335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MARTInkAnnotation35"/>
                        <wps:cNvSpPr/>
                        <wps:spPr>
                          <a:xfrm>
                            <a:off x="4718304" y="980237"/>
                            <a:ext cx="19050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1" h="38101">
                                <a:moveTo>
                                  <a:pt x="0" y="0"/>
                                </a:moveTo>
                                <a:lnTo>
                                  <a:pt x="25661" y="0"/>
                                </a:lnTo>
                                <a:lnTo>
                                  <a:pt x="31218" y="1411"/>
                                </a:lnTo>
                                <a:lnTo>
                                  <a:pt x="36335" y="3763"/>
                                </a:lnTo>
                                <a:lnTo>
                                  <a:pt x="41156" y="6742"/>
                                </a:lnTo>
                                <a:lnTo>
                                  <a:pt x="47193" y="8728"/>
                                </a:lnTo>
                                <a:lnTo>
                                  <a:pt x="54040" y="10052"/>
                                </a:lnTo>
                                <a:lnTo>
                                  <a:pt x="61426" y="10934"/>
                                </a:lnTo>
                                <a:lnTo>
                                  <a:pt x="67762" y="11524"/>
                                </a:lnTo>
                                <a:lnTo>
                                  <a:pt x="73397" y="11916"/>
                                </a:lnTo>
                                <a:lnTo>
                                  <a:pt x="78565" y="12178"/>
                                </a:lnTo>
                                <a:lnTo>
                                  <a:pt x="91832" y="12468"/>
                                </a:lnTo>
                                <a:lnTo>
                                  <a:pt x="116604" y="12654"/>
                                </a:lnTo>
                                <a:lnTo>
                                  <a:pt x="122892" y="14080"/>
                                </a:lnTo>
                                <a:lnTo>
                                  <a:pt x="129905" y="16443"/>
                                </a:lnTo>
                                <a:lnTo>
                                  <a:pt x="137404" y="19429"/>
                                </a:lnTo>
                                <a:lnTo>
                                  <a:pt x="143814" y="21419"/>
                                </a:lnTo>
                                <a:lnTo>
                                  <a:pt x="149498" y="22746"/>
                                </a:lnTo>
                                <a:lnTo>
                                  <a:pt x="154698" y="23631"/>
                                </a:lnTo>
                                <a:lnTo>
                                  <a:pt x="159577" y="24220"/>
                                </a:lnTo>
                                <a:lnTo>
                                  <a:pt x="164240" y="24614"/>
                                </a:lnTo>
                                <a:lnTo>
                                  <a:pt x="168760" y="24876"/>
                                </a:lnTo>
                                <a:lnTo>
                                  <a:pt x="177545" y="25168"/>
                                </a:lnTo>
                                <a:lnTo>
                                  <a:pt x="181863" y="25245"/>
                                </a:lnTo>
                                <a:lnTo>
                                  <a:pt x="184742" y="26709"/>
                                </a:lnTo>
                                <a:lnTo>
                                  <a:pt x="186661" y="29095"/>
                                </a:lnTo>
                                <a:lnTo>
                                  <a:pt x="190500" y="38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MARTInkAnnotation36"/>
                        <wps:cNvSpPr/>
                        <wps:spPr>
                          <a:xfrm>
                            <a:off x="4769510" y="980237"/>
                            <a:ext cx="176358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58" h="25401">
                                <a:moveTo>
                                  <a:pt x="23957" y="25400"/>
                                </a:moveTo>
                                <a:lnTo>
                                  <a:pt x="5117" y="25400"/>
                                </a:lnTo>
                                <a:lnTo>
                                  <a:pt x="7587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60355" y="25400"/>
                                </a:lnTo>
                                <a:lnTo>
                                  <a:pt x="67978" y="23989"/>
                                </a:lnTo>
                                <a:lnTo>
                                  <a:pt x="75883" y="21638"/>
                                </a:lnTo>
                                <a:lnTo>
                                  <a:pt x="83973" y="18658"/>
                                </a:lnTo>
                                <a:lnTo>
                                  <a:pt x="92190" y="16672"/>
                                </a:lnTo>
                                <a:lnTo>
                                  <a:pt x="100490" y="15348"/>
                                </a:lnTo>
                                <a:lnTo>
                                  <a:pt x="108846" y="14466"/>
                                </a:lnTo>
                                <a:lnTo>
                                  <a:pt x="118650" y="12466"/>
                                </a:lnTo>
                                <a:lnTo>
                                  <a:pt x="129419" y="9722"/>
                                </a:lnTo>
                                <a:lnTo>
                                  <a:pt x="140831" y="6480"/>
                                </a:lnTo>
                                <a:lnTo>
                                  <a:pt x="149851" y="4321"/>
                                </a:lnTo>
                                <a:lnTo>
                                  <a:pt x="157275" y="2881"/>
                                </a:lnTo>
                                <a:lnTo>
                                  <a:pt x="176357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MARTInkAnnotation37"/>
                        <wps:cNvSpPr/>
                        <wps:spPr>
                          <a:xfrm>
                            <a:off x="5354726" y="980237"/>
                            <a:ext cx="38101" cy="54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1" h="546055">
                                <a:moveTo>
                                  <a:pt x="38100" y="0"/>
                                </a:moveTo>
                                <a:lnTo>
                                  <a:pt x="38100" y="17677"/>
                                </a:lnTo>
                                <a:lnTo>
                                  <a:pt x="36689" y="23073"/>
                                </a:lnTo>
                                <a:lnTo>
                                  <a:pt x="34337" y="29493"/>
                                </a:lnTo>
                                <a:lnTo>
                                  <a:pt x="31359" y="36596"/>
                                </a:lnTo>
                                <a:lnTo>
                                  <a:pt x="29372" y="44153"/>
                                </a:lnTo>
                                <a:lnTo>
                                  <a:pt x="28048" y="52013"/>
                                </a:lnTo>
                                <a:lnTo>
                                  <a:pt x="27165" y="60076"/>
                                </a:lnTo>
                                <a:lnTo>
                                  <a:pt x="26577" y="69683"/>
                                </a:lnTo>
                                <a:lnTo>
                                  <a:pt x="25923" y="91649"/>
                                </a:lnTo>
                                <a:lnTo>
                                  <a:pt x="25555" y="121072"/>
                                </a:lnTo>
                                <a:lnTo>
                                  <a:pt x="24092" y="131515"/>
                                </a:lnTo>
                                <a:lnTo>
                                  <a:pt x="21706" y="142711"/>
                                </a:lnTo>
                                <a:lnTo>
                                  <a:pt x="18704" y="154406"/>
                                </a:lnTo>
                                <a:lnTo>
                                  <a:pt x="16703" y="166438"/>
                                </a:lnTo>
                                <a:lnTo>
                                  <a:pt x="15369" y="178692"/>
                                </a:lnTo>
                                <a:lnTo>
                                  <a:pt x="14479" y="191096"/>
                                </a:lnTo>
                                <a:lnTo>
                                  <a:pt x="13886" y="203597"/>
                                </a:lnTo>
                                <a:lnTo>
                                  <a:pt x="13227" y="228777"/>
                                </a:lnTo>
                                <a:lnTo>
                                  <a:pt x="12700" y="452901"/>
                                </a:lnTo>
                                <a:lnTo>
                                  <a:pt x="11289" y="459978"/>
                                </a:lnTo>
                                <a:lnTo>
                                  <a:pt x="8937" y="466108"/>
                                </a:lnTo>
                                <a:lnTo>
                                  <a:pt x="5959" y="471606"/>
                                </a:lnTo>
                                <a:lnTo>
                                  <a:pt x="3972" y="478092"/>
                                </a:lnTo>
                                <a:lnTo>
                                  <a:pt x="2648" y="485239"/>
                                </a:lnTo>
                                <a:lnTo>
                                  <a:pt x="1765" y="492826"/>
                                </a:lnTo>
                                <a:lnTo>
                                  <a:pt x="784" y="505019"/>
                                </a:lnTo>
                                <a:lnTo>
                                  <a:pt x="103" y="520046"/>
                                </a:lnTo>
                                <a:lnTo>
                                  <a:pt x="0" y="546054"/>
                                </a:lnTo>
                                <a:lnTo>
                                  <a:pt x="0" y="526705"/>
                                </a:lnTo>
                                <a:lnTo>
                                  <a:pt x="1411" y="524703"/>
                                </a:lnTo>
                                <a:lnTo>
                                  <a:pt x="3763" y="523368"/>
                                </a:lnTo>
                                <a:lnTo>
                                  <a:pt x="12700" y="520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MARTInkAnnotation38"/>
                        <wps:cNvSpPr/>
                        <wps:spPr>
                          <a:xfrm>
                            <a:off x="5683910" y="980237"/>
                            <a:ext cx="1651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1" h="25401">
                                <a:moveTo>
                                  <a:pt x="1270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2700"/>
                                </a:lnTo>
                                <a:lnTo>
                                  <a:pt x="6741" y="19442"/>
                                </a:lnTo>
                                <a:lnTo>
                                  <a:pt x="10139" y="21428"/>
                                </a:lnTo>
                                <a:lnTo>
                                  <a:pt x="13815" y="22752"/>
                                </a:lnTo>
                                <a:lnTo>
                                  <a:pt x="17676" y="23634"/>
                                </a:lnTo>
                                <a:lnTo>
                                  <a:pt x="21662" y="24224"/>
                                </a:lnTo>
                                <a:lnTo>
                                  <a:pt x="25730" y="24616"/>
                                </a:lnTo>
                                <a:lnTo>
                                  <a:pt x="29853" y="24878"/>
                                </a:lnTo>
                                <a:lnTo>
                                  <a:pt x="38198" y="25168"/>
                                </a:lnTo>
                                <a:lnTo>
                                  <a:pt x="55052" y="25354"/>
                                </a:lnTo>
                                <a:lnTo>
                                  <a:pt x="165099" y="25400"/>
                                </a:lnTo>
                                <a:lnTo>
                                  <a:pt x="165100" y="12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MARTInkAnnotation39"/>
                        <wps:cNvSpPr/>
                        <wps:spPr>
                          <a:xfrm>
                            <a:off x="6269126" y="980237"/>
                            <a:ext cx="63501" cy="24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" h="241287">
                                <a:moveTo>
                                  <a:pt x="63500" y="12686"/>
                                </a:moveTo>
                                <a:lnTo>
                                  <a:pt x="51323" y="510"/>
                                </a:lnTo>
                                <a:lnTo>
                                  <a:pt x="49738" y="335"/>
                                </a:lnTo>
                                <a:lnTo>
                                  <a:pt x="47269" y="218"/>
                                </a:lnTo>
                                <a:lnTo>
                                  <a:pt x="38636" y="0"/>
                                </a:lnTo>
                                <a:lnTo>
                                  <a:pt x="37047" y="1406"/>
                                </a:lnTo>
                                <a:lnTo>
                                  <a:pt x="27212" y="10921"/>
                                </a:lnTo>
                                <a:lnTo>
                                  <a:pt x="26608" y="12921"/>
                                </a:lnTo>
                                <a:lnTo>
                                  <a:pt x="25937" y="18905"/>
                                </a:lnTo>
                                <a:lnTo>
                                  <a:pt x="24347" y="23888"/>
                                </a:lnTo>
                                <a:lnTo>
                                  <a:pt x="21875" y="30032"/>
                                </a:lnTo>
                                <a:lnTo>
                                  <a:pt x="18817" y="36949"/>
                                </a:lnTo>
                                <a:lnTo>
                                  <a:pt x="16778" y="42974"/>
                                </a:lnTo>
                                <a:lnTo>
                                  <a:pt x="15419" y="48400"/>
                                </a:lnTo>
                                <a:lnTo>
                                  <a:pt x="14512" y="53429"/>
                                </a:lnTo>
                                <a:lnTo>
                                  <a:pt x="13908" y="59604"/>
                                </a:lnTo>
                                <a:lnTo>
                                  <a:pt x="13505" y="66541"/>
                                </a:lnTo>
                                <a:lnTo>
                                  <a:pt x="13237" y="73990"/>
                                </a:lnTo>
                                <a:lnTo>
                                  <a:pt x="11647" y="80367"/>
                                </a:lnTo>
                                <a:lnTo>
                                  <a:pt x="9175" y="86028"/>
                                </a:lnTo>
                                <a:lnTo>
                                  <a:pt x="6117" y="91214"/>
                                </a:lnTo>
                                <a:lnTo>
                                  <a:pt x="4078" y="97494"/>
                                </a:lnTo>
                                <a:lnTo>
                                  <a:pt x="2719" y="104502"/>
                                </a:lnTo>
                                <a:lnTo>
                                  <a:pt x="1812" y="111997"/>
                                </a:lnTo>
                                <a:lnTo>
                                  <a:pt x="1208" y="118405"/>
                                </a:lnTo>
                                <a:lnTo>
                                  <a:pt x="805" y="124087"/>
                                </a:lnTo>
                                <a:lnTo>
                                  <a:pt x="537" y="129286"/>
                                </a:lnTo>
                                <a:lnTo>
                                  <a:pt x="239" y="142589"/>
                                </a:lnTo>
                                <a:lnTo>
                                  <a:pt x="0" y="221881"/>
                                </a:lnTo>
                                <a:lnTo>
                                  <a:pt x="1411" y="225527"/>
                                </a:lnTo>
                                <a:lnTo>
                                  <a:pt x="3763" y="229369"/>
                                </a:lnTo>
                                <a:lnTo>
                                  <a:pt x="12700" y="24128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MARTInkAnnotation40"/>
                        <wps:cNvSpPr/>
                        <wps:spPr>
                          <a:xfrm>
                            <a:off x="6108192" y="980237"/>
                            <a:ext cx="223218" cy="12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18" h="12654">
                                <a:moveTo>
                                  <a:pt x="7317" y="12653"/>
                                </a:moveTo>
                                <a:lnTo>
                                  <a:pt x="0" y="12653"/>
                                </a:lnTo>
                                <a:lnTo>
                                  <a:pt x="54837" y="12653"/>
                                </a:lnTo>
                                <a:lnTo>
                                  <a:pt x="62986" y="11242"/>
                                </a:lnTo>
                                <a:lnTo>
                                  <a:pt x="71241" y="8891"/>
                                </a:lnTo>
                                <a:lnTo>
                                  <a:pt x="79566" y="5911"/>
                                </a:lnTo>
                                <a:lnTo>
                                  <a:pt x="87938" y="3925"/>
                                </a:lnTo>
                                <a:lnTo>
                                  <a:pt x="96343" y="2601"/>
                                </a:lnTo>
                                <a:lnTo>
                                  <a:pt x="104768" y="1719"/>
                                </a:lnTo>
                                <a:lnTo>
                                  <a:pt x="114617" y="1130"/>
                                </a:lnTo>
                                <a:lnTo>
                                  <a:pt x="136850" y="477"/>
                                </a:lnTo>
                                <a:lnTo>
                                  <a:pt x="193063" y="0"/>
                                </a:lnTo>
                                <a:lnTo>
                                  <a:pt x="200292" y="1395"/>
                                </a:lnTo>
                                <a:lnTo>
                                  <a:pt x="206523" y="3738"/>
                                </a:lnTo>
                                <a:lnTo>
                                  <a:pt x="223217" y="1265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MARTInkAnnotation41"/>
                        <wps:cNvSpPr/>
                        <wps:spPr>
                          <a:xfrm>
                            <a:off x="6064301" y="980237"/>
                            <a:ext cx="291911" cy="24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11" h="241254">
                                <a:moveTo>
                                  <a:pt x="139510" y="38053"/>
                                </a:moveTo>
                                <a:lnTo>
                                  <a:pt x="127333" y="25876"/>
                                </a:lnTo>
                                <a:lnTo>
                                  <a:pt x="126965" y="18766"/>
                                </a:lnTo>
                                <a:lnTo>
                                  <a:pt x="126856" y="14464"/>
                                </a:lnTo>
                                <a:lnTo>
                                  <a:pt x="128252" y="13859"/>
                                </a:lnTo>
                                <a:lnTo>
                                  <a:pt x="133565" y="13190"/>
                                </a:lnTo>
                                <a:lnTo>
                                  <a:pt x="136958" y="11599"/>
                                </a:lnTo>
                                <a:lnTo>
                                  <a:pt x="144490" y="6071"/>
                                </a:lnTo>
                                <a:lnTo>
                                  <a:pt x="149886" y="4031"/>
                                </a:lnTo>
                                <a:lnTo>
                                  <a:pt x="156305" y="2672"/>
                                </a:lnTo>
                                <a:lnTo>
                                  <a:pt x="163406" y="1766"/>
                                </a:lnTo>
                                <a:lnTo>
                                  <a:pt x="170963" y="1161"/>
                                </a:lnTo>
                                <a:lnTo>
                                  <a:pt x="178823" y="758"/>
                                </a:lnTo>
                                <a:lnTo>
                                  <a:pt x="199606" y="192"/>
                                </a:lnTo>
                                <a:lnTo>
                                  <a:pt x="226013" y="0"/>
                                </a:lnTo>
                                <a:lnTo>
                                  <a:pt x="232456" y="1395"/>
                                </a:lnTo>
                                <a:lnTo>
                                  <a:pt x="238163" y="3736"/>
                                </a:lnTo>
                                <a:lnTo>
                                  <a:pt x="243379" y="6709"/>
                                </a:lnTo>
                                <a:lnTo>
                                  <a:pt x="248267" y="10101"/>
                                </a:lnTo>
                                <a:lnTo>
                                  <a:pt x="252937" y="13774"/>
                                </a:lnTo>
                                <a:lnTo>
                                  <a:pt x="257462" y="17633"/>
                                </a:lnTo>
                                <a:lnTo>
                                  <a:pt x="261889" y="21617"/>
                                </a:lnTo>
                                <a:lnTo>
                                  <a:pt x="270571" y="29807"/>
                                </a:lnTo>
                                <a:lnTo>
                                  <a:pt x="283393" y="42352"/>
                                </a:lnTo>
                                <a:lnTo>
                                  <a:pt x="284821" y="46563"/>
                                </a:lnTo>
                                <a:lnTo>
                                  <a:pt x="284361" y="50783"/>
                                </a:lnTo>
                                <a:lnTo>
                                  <a:pt x="282644" y="55006"/>
                                </a:lnTo>
                                <a:lnTo>
                                  <a:pt x="281499" y="60644"/>
                                </a:lnTo>
                                <a:lnTo>
                                  <a:pt x="280736" y="67225"/>
                                </a:lnTo>
                                <a:lnTo>
                                  <a:pt x="280228" y="74434"/>
                                </a:lnTo>
                                <a:lnTo>
                                  <a:pt x="277066" y="82063"/>
                                </a:lnTo>
                                <a:lnTo>
                                  <a:pt x="272137" y="89971"/>
                                </a:lnTo>
                                <a:lnTo>
                                  <a:pt x="266028" y="98065"/>
                                </a:lnTo>
                                <a:lnTo>
                                  <a:pt x="260544" y="106283"/>
                                </a:lnTo>
                                <a:lnTo>
                                  <a:pt x="255477" y="114583"/>
                                </a:lnTo>
                                <a:lnTo>
                                  <a:pt x="250688" y="122941"/>
                                </a:lnTo>
                                <a:lnTo>
                                  <a:pt x="244673" y="131333"/>
                                </a:lnTo>
                                <a:lnTo>
                                  <a:pt x="237841" y="139751"/>
                                </a:lnTo>
                                <a:lnTo>
                                  <a:pt x="230464" y="148185"/>
                                </a:lnTo>
                                <a:lnTo>
                                  <a:pt x="222724" y="155218"/>
                                </a:lnTo>
                                <a:lnTo>
                                  <a:pt x="214741" y="161319"/>
                                </a:lnTo>
                                <a:lnTo>
                                  <a:pt x="206597" y="166797"/>
                                </a:lnTo>
                                <a:lnTo>
                                  <a:pt x="198346" y="173271"/>
                                </a:lnTo>
                                <a:lnTo>
                                  <a:pt x="190022" y="180409"/>
                                </a:lnTo>
                                <a:lnTo>
                                  <a:pt x="181652" y="187991"/>
                                </a:lnTo>
                                <a:lnTo>
                                  <a:pt x="171837" y="194456"/>
                                </a:lnTo>
                                <a:lnTo>
                                  <a:pt x="161062" y="200177"/>
                                </a:lnTo>
                                <a:lnTo>
                                  <a:pt x="139211" y="210297"/>
                                </a:lnTo>
                                <a:lnTo>
                                  <a:pt x="120092" y="219498"/>
                                </a:lnTo>
                                <a:lnTo>
                                  <a:pt x="111043" y="222516"/>
                                </a:lnTo>
                                <a:lnTo>
                                  <a:pt x="102187" y="224529"/>
                                </a:lnTo>
                                <a:lnTo>
                                  <a:pt x="93462" y="225870"/>
                                </a:lnTo>
                                <a:lnTo>
                                  <a:pt x="84822" y="228175"/>
                                </a:lnTo>
                                <a:lnTo>
                                  <a:pt x="76240" y="231124"/>
                                </a:lnTo>
                                <a:lnTo>
                                  <a:pt x="67697" y="234500"/>
                                </a:lnTo>
                                <a:lnTo>
                                  <a:pt x="60590" y="236751"/>
                                </a:lnTo>
                                <a:lnTo>
                                  <a:pt x="54441" y="238252"/>
                                </a:lnTo>
                                <a:lnTo>
                                  <a:pt x="48930" y="239252"/>
                                </a:lnTo>
                                <a:lnTo>
                                  <a:pt x="42435" y="239918"/>
                                </a:lnTo>
                                <a:lnTo>
                                  <a:pt x="35282" y="240363"/>
                                </a:lnTo>
                                <a:lnTo>
                                  <a:pt x="17008" y="241077"/>
                                </a:lnTo>
                                <a:lnTo>
                                  <a:pt x="14098" y="239725"/>
                                </a:lnTo>
                                <a:lnTo>
                                  <a:pt x="7101" y="234460"/>
                                </a:lnTo>
                                <a:lnTo>
                                  <a:pt x="1970" y="230302"/>
                                </a:lnTo>
                                <a:lnTo>
                                  <a:pt x="1250" y="228308"/>
                                </a:lnTo>
                                <a:lnTo>
                                  <a:pt x="449" y="222330"/>
                                </a:lnTo>
                                <a:lnTo>
                                  <a:pt x="0" y="217773"/>
                                </a:lnTo>
                                <a:lnTo>
                                  <a:pt x="3658" y="212943"/>
                                </a:lnTo>
                                <a:lnTo>
                                  <a:pt x="6608" y="209680"/>
                                </a:lnTo>
                                <a:lnTo>
                                  <a:pt x="9987" y="207503"/>
                                </a:lnTo>
                                <a:lnTo>
                                  <a:pt x="17503" y="205086"/>
                                </a:lnTo>
                                <a:lnTo>
                                  <a:pt x="25548" y="200250"/>
                                </a:lnTo>
                                <a:lnTo>
                                  <a:pt x="29669" y="196983"/>
                                </a:lnTo>
                                <a:lnTo>
                                  <a:pt x="35238" y="194806"/>
                                </a:lnTo>
                                <a:lnTo>
                                  <a:pt x="41773" y="193355"/>
                                </a:lnTo>
                                <a:lnTo>
                                  <a:pt x="48952" y="192388"/>
                                </a:lnTo>
                                <a:lnTo>
                                  <a:pt x="56560" y="190332"/>
                                </a:lnTo>
                                <a:lnTo>
                                  <a:pt x="64454" y="187550"/>
                                </a:lnTo>
                                <a:lnTo>
                                  <a:pt x="72540" y="184285"/>
                                </a:lnTo>
                                <a:lnTo>
                                  <a:pt x="80752" y="182106"/>
                                </a:lnTo>
                                <a:lnTo>
                                  <a:pt x="89049" y="180655"/>
                                </a:lnTo>
                                <a:lnTo>
                                  <a:pt x="97402" y="179688"/>
                                </a:lnTo>
                                <a:lnTo>
                                  <a:pt x="107205" y="180454"/>
                                </a:lnTo>
                                <a:lnTo>
                                  <a:pt x="117973" y="182376"/>
                                </a:lnTo>
                                <a:lnTo>
                                  <a:pt x="129386" y="185068"/>
                                </a:lnTo>
                                <a:lnTo>
                                  <a:pt x="138405" y="186863"/>
                                </a:lnTo>
                                <a:lnTo>
                                  <a:pt x="145829" y="188060"/>
                                </a:lnTo>
                                <a:lnTo>
                                  <a:pt x="152189" y="188856"/>
                                </a:lnTo>
                                <a:lnTo>
                                  <a:pt x="159251" y="190801"/>
                                </a:lnTo>
                                <a:lnTo>
                                  <a:pt x="166782" y="193507"/>
                                </a:lnTo>
                                <a:lnTo>
                                  <a:pt x="174625" y="196723"/>
                                </a:lnTo>
                                <a:lnTo>
                                  <a:pt x="182676" y="200276"/>
                                </a:lnTo>
                                <a:lnTo>
                                  <a:pt x="199147" y="207990"/>
                                </a:lnTo>
                                <a:lnTo>
                                  <a:pt x="206079" y="212021"/>
                                </a:lnTo>
                                <a:lnTo>
                                  <a:pt x="212111" y="216121"/>
                                </a:lnTo>
                                <a:lnTo>
                                  <a:pt x="217544" y="220265"/>
                                </a:lnTo>
                                <a:lnTo>
                                  <a:pt x="222577" y="224439"/>
                                </a:lnTo>
                                <a:lnTo>
                                  <a:pt x="227343" y="228632"/>
                                </a:lnTo>
                                <a:lnTo>
                                  <a:pt x="231932" y="232840"/>
                                </a:lnTo>
                                <a:lnTo>
                                  <a:pt x="236403" y="235644"/>
                                </a:lnTo>
                                <a:lnTo>
                                  <a:pt x="245132" y="238760"/>
                                </a:lnTo>
                                <a:lnTo>
                                  <a:pt x="250847" y="239591"/>
                                </a:lnTo>
                                <a:lnTo>
                                  <a:pt x="257479" y="240145"/>
                                </a:lnTo>
                                <a:lnTo>
                                  <a:pt x="270963" y="240760"/>
                                </a:lnTo>
                                <a:lnTo>
                                  <a:pt x="291910" y="24125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MARTInkAnnotation42"/>
                        <wps:cNvSpPr/>
                        <wps:spPr>
                          <a:xfrm>
                            <a:off x="6547104" y="980237"/>
                            <a:ext cx="139634" cy="6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34" h="647701">
                                <a:moveTo>
                                  <a:pt x="101533" y="0"/>
                                </a:moveTo>
                                <a:lnTo>
                                  <a:pt x="94792" y="6742"/>
                                </a:lnTo>
                                <a:lnTo>
                                  <a:pt x="91394" y="11550"/>
                                </a:lnTo>
                                <a:lnTo>
                                  <a:pt x="87718" y="17577"/>
                                </a:lnTo>
                                <a:lnTo>
                                  <a:pt x="83857" y="24419"/>
                                </a:lnTo>
                                <a:lnTo>
                                  <a:pt x="75803" y="39545"/>
                                </a:lnTo>
                                <a:lnTo>
                                  <a:pt x="52393" y="85736"/>
                                </a:lnTo>
                                <a:lnTo>
                                  <a:pt x="46195" y="99492"/>
                                </a:lnTo>
                                <a:lnTo>
                                  <a:pt x="40652" y="112894"/>
                                </a:lnTo>
                                <a:lnTo>
                                  <a:pt x="35546" y="126062"/>
                                </a:lnTo>
                                <a:lnTo>
                                  <a:pt x="30730" y="140486"/>
                                </a:lnTo>
                                <a:lnTo>
                                  <a:pt x="26109" y="155746"/>
                                </a:lnTo>
                                <a:lnTo>
                                  <a:pt x="17211" y="187755"/>
                                </a:lnTo>
                                <a:lnTo>
                                  <a:pt x="8553" y="220795"/>
                                </a:lnTo>
                                <a:lnTo>
                                  <a:pt x="5680" y="238919"/>
                                </a:lnTo>
                                <a:lnTo>
                                  <a:pt x="3764" y="258057"/>
                                </a:lnTo>
                                <a:lnTo>
                                  <a:pt x="2487" y="277872"/>
                                </a:lnTo>
                                <a:lnTo>
                                  <a:pt x="1068" y="314939"/>
                                </a:lnTo>
                                <a:lnTo>
                                  <a:pt x="269" y="371305"/>
                                </a:lnTo>
                                <a:lnTo>
                                  <a:pt x="0" y="446818"/>
                                </a:lnTo>
                                <a:lnTo>
                                  <a:pt x="1389" y="464390"/>
                                </a:lnTo>
                                <a:lnTo>
                                  <a:pt x="3725" y="481749"/>
                                </a:lnTo>
                                <a:lnTo>
                                  <a:pt x="6695" y="498965"/>
                                </a:lnTo>
                                <a:lnTo>
                                  <a:pt x="10085" y="514677"/>
                                </a:lnTo>
                                <a:lnTo>
                                  <a:pt x="13757" y="529385"/>
                                </a:lnTo>
                                <a:lnTo>
                                  <a:pt x="17616" y="543423"/>
                                </a:lnTo>
                                <a:lnTo>
                                  <a:pt x="21599" y="555605"/>
                                </a:lnTo>
                                <a:lnTo>
                                  <a:pt x="25666" y="566547"/>
                                </a:lnTo>
                                <a:lnTo>
                                  <a:pt x="29789" y="576666"/>
                                </a:lnTo>
                                <a:lnTo>
                                  <a:pt x="35359" y="586233"/>
                                </a:lnTo>
                                <a:lnTo>
                                  <a:pt x="41894" y="595432"/>
                                </a:lnTo>
                                <a:lnTo>
                                  <a:pt x="49074" y="604388"/>
                                </a:lnTo>
                                <a:lnTo>
                                  <a:pt x="55271" y="613181"/>
                                </a:lnTo>
                                <a:lnTo>
                                  <a:pt x="60814" y="621866"/>
                                </a:lnTo>
                                <a:lnTo>
                                  <a:pt x="65920" y="630476"/>
                                </a:lnTo>
                                <a:lnTo>
                                  <a:pt x="72146" y="636219"/>
                                </a:lnTo>
                                <a:lnTo>
                                  <a:pt x="79120" y="640045"/>
                                </a:lnTo>
                                <a:lnTo>
                                  <a:pt x="86591" y="642597"/>
                                </a:lnTo>
                                <a:lnTo>
                                  <a:pt x="95805" y="644299"/>
                                </a:lnTo>
                                <a:lnTo>
                                  <a:pt x="106181" y="645432"/>
                                </a:lnTo>
                                <a:lnTo>
                                  <a:pt x="139633" y="647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MARTInkAnnotation43"/>
                        <wps:cNvSpPr/>
                        <wps:spPr>
                          <a:xfrm>
                            <a:off x="6715354" y="980237"/>
                            <a:ext cx="162528" cy="25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28" h="252700">
                                <a:moveTo>
                                  <a:pt x="0" y="37562"/>
                                </a:moveTo>
                                <a:lnTo>
                                  <a:pt x="0" y="14083"/>
                                </a:lnTo>
                                <a:lnTo>
                                  <a:pt x="1411" y="13442"/>
                                </a:lnTo>
                                <a:lnTo>
                                  <a:pt x="3763" y="13016"/>
                                </a:lnTo>
                                <a:lnTo>
                                  <a:pt x="6741" y="12731"/>
                                </a:lnTo>
                                <a:lnTo>
                                  <a:pt x="10139" y="11131"/>
                                </a:lnTo>
                                <a:lnTo>
                                  <a:pt x="13815" y="8652"/>
                                </a:lnTo>
                                <a:lnTo>
                                  <a:pt x="17676" y="5588"/>
                                </a:lnTo>
                                <a:lnTo>
                                  <a:pt x="23073" y="3547"/>
                                </a:lnTo>
                                <a:lnTo>
                                  <a:pt x="29494" y="2186"/>
                                </a:lnTo>
                                <a:lnTo>
                                  <a:pt x="36595" y="1277"/>
                                </a:lnTo>
                                <a:lnTo>
                                  <a:pt x="44152" y="672"/>
                                </a:lnTo>
                                <a:lnTo>
                                  <a:pt x="52012" y="269"/>
                                </a:lnTo>
                                <a:lnTo>
                                  <a:pt x="60075" y="0"/>
                                </a:lnTo>
                                <a:lnTo>
                                  <a:pt x="68273" y="1231"/>
                                </a:lnTo>
                                <a:lnTo>
                                  <a:pt x="76559" y="3463"/>
                                </a:lnTo>
                                <a:lnTo>
                                  <a:pt x="84906" y="6364"/>
                                </a:lnTo>
                                <a:lnTo>
                                  <a:pt x="93293" y="8297"/>
                                </a:lnTo>
                                <a:lnTo>
                                  <a:pt x="101706" y="9584"/>
                                </a:lnTo>
                                <a:lnTo>
                                  <a:pt x="110137" y="10444"/>
                                </a:lnTo>
                                <a:lnTo>
                                  <a:pt x="117170" y="12427"/>
                                </a:lnTo>
                                <a:lnTo>
                                  <a:pt x="123268" y="15162"/>
                                </a:lnTo>
                                <a:lnTo>
                                  <a:pt x="128746" y="18395"/>
                                </a:lnTo>
                                <a:lnTo>
                                  <a:pt x="133808" y="21961"/>
                                </a:lnTo>
                                <a:lnTo>
                                  <a:pt x="138594" y="25750"/>
                                </a:lnTo>
                                <a:lnTo>
                                  <a:pt x="143196" y="29688"/>
                                </a:lnTo>
                                <a:lnTo>
                                  <a:pt x="147675" y="35134"/>
                                </a:lnTo>
                                <a:lnTo>
                                  <a:pt x="152072" y="41588"/>
                                </a:lnTo>
                                <a:lnTo>
                                  <a:pt x="156414" y="48713"/>
                                </a:lnTo>
                                <a:lnTo>
                                  <a:pt x="159310" y="56285"/>
                                </a:lnTo>
                                <a:lnTo>
                                  <a:pt x="161240" y="64154"/>
                                </a:lnTo>
                                <a:lnTo>
                                  <a:pt x="162527" y="72223"/>
                                </a:lnTo>
                                <a:lnTo>
                                  <a:pt x="161973" y="80426"/>
                                </a:lnTo>
                                <a:lnTo>
                                  <a:pt x="160193" y="88715"/>
                                </a:lnTo>
                                <a:lnTo>
                                  <a:pt x="157596" y="97063"/>
                                </a:lnTo>
                                <a:lnTo>
                                  <a:pt x="154453" y="105452"/>
                                </a:lnTo>
                                <a:lnTo>
                                  <a:pt x="150946" y="113866"/>
                                </a:lnTo>
                                <a:lnTo>
                                  <a:pt x="147197" y="122298"/>
                                </a:lnTo>
                                <a:lnTo>
                                  <a:pt x="139269" y="139193"/>
                                </a:lnTo>
                                <a:lnTo>
                                  <a:pt x="122682" y="173034"/>
                                </a:lnTo>
                                <a:lnTo>
                                  <a:pt x="117066" y="181499"/>
                                </a:lnTo>
                                <a:lnTo>
                                  <a:pt x="110499" y="189965"/>
                                </a:lnTo>
                                <a:lnTo>
                                  <a:pt x="103300" y="198431"/>
                                </a:lnTo>
                                <a:lnTo>
                                  <a:pt x="97089" y="205485"/>
                                </a:lnTo>
                                <a:lnTo>
                                  <a:pt x="86425" y="217087"/>
                                </a:lnTo>
                                <a:lnTo>
                                  <a:pt x="80194" y="222157"/>
                                </a:lnTo>
                                <a:lnTo>
                                  <a:pt x="73219" y="226947"/>
                                </a:lnTo>
                                <a:lnTo>
                                  <a:pt x="65746" y="231551"/>
                                </a:lnTo>
                                <a:lnTo>
                                  <a:pt x="59353" y="236033"/>
                                </a:lnTo>
                                <a:lnTo>
                                  <a:pt x="53680" y="240431"/>
                                </a:lnTo>
                                <a:lnTo>
                                  <a:pt x="41177" y="250888"/>
                                </a:lnTo>
                                <a:lnTo>
                                  <a:pt x="38740" y="251746"/>
                                </a:lnTo>
                                <a:lnTo>
                                  <a:pt x="35705" y="252318"/>
                                </a:lnTo>
                                <a:lnTo>
                                  <a:pt x="32270" y="252699"/>
                                </a:lnTo>
                                <a:lnTo>
                                  <a:pt x="29980" y="251542"/>
                                </a:lnTo>
                                <a:lnTo>
                                  <a:pt x="28453" y="249360"/>
                                </a:lnTo>
                                <a:lnTo>
                                  <a:pt x="25400" y="24076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MARTInkAnnotation44"/>
                        <wps:cNvSpPr/>
                        <wps:spPr>
                          <a:xfrm>
                            <a:off x="6890918" y="980237"/>
                            <a:ext cx="139528" cy="277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28" h="277245">
                                <a:moveTo>
                                  <a:pt x="63327" y="0"/>
                                </a:moveTo>
                                <a:lnTo>
                                  <a:pt x="56586" y="0"/>
                                </a:lnTo>
                                <a:lnTo>
                                  <a:pt x="54599" y="1411"/>
                                </a:lnTo>
                                <a:lnTo>
                                  <a:pt x="53275" y="3763"/>
                                </a:lnTo>
                                <a:lnTo>
                                  <a:pt x="52392" y="6742"/>
                                </a:lnTo>
                                <a:lnTo>
                                  <a:pt x="50393" y="10139"/>
                                </a:lnTo>
                                <a:lnTo>
                                  <a:pt x="47648" y="13815"/>
                                </a:lnTo>
                                <a:lnTo>
                                  <a:pt x="44408" y="17677"/>
                                </a:lnTo>
                                <a:lnTo>
                                  <a:pt x="42248" y="23073"/>
                                </a:lnTo>
                                <a:lnTo>
                                  <a:pt x="40807" y="29493"/>
                                </a:lnTo>
                                <a:lnTo>
                                  <a:pt x="39847" y="36596"/>
                                </a:lnTo>
                                <a:lnTo>
                                  <a:pt x="37796" y="44153"/>
                                </a:lnTo>
                                <a:lnTo>
                                  <a:pt x="35017" y="52013"/>
                                </a:lnTo>
                                <a:lnTo>
                                  <a:pt x="31754" y="60076"/>
                                </a:lnTo>
                                <a:lnTo>
                                  <a:pt x="28167" y="68272"/>
                                </a:lnTo>
                                <a:lnTo>
                                  <a:pt x="20419" y="84907"/>
                                </a:lnTo>
                                <a:lnTo>
                                  <a:pt x="17789" y="94705"/>
                                </a:lnTo>
                                <a:lnTo>
                                  <a:pt x="16035" y="105470"/>
                                </a:lnTo>
                                <a:lnTo>
                                  <a:pt x="14866" y="116880"/>
                                </a:lnTo>
                                <a:lnTo>
                                  <a:pt x="12675" y="127309"/>
                                </a:lnTo>
                                <a:lnTo>
                                  <a:pt x="9803" y="137083"/>
                                </a:lnTo>
                                <a:lnTo>
                                  <a:pt x="6478" y="146422"/>
                                </a:lnTo>
                                <a:lnTo>
                                  <a:pt x="4261" y="155470"/>
                                </a:lnTo>
                                <a:lnTo>
                                  <a:pt x="2783" y="164325"/>
                                </a:lnTo>
                                <a:lnTo>
                                  <a:pt x="1797" y="173050"/>
                                </a:lnTo>
                                <a:lnTo>
                                  <a:pt x="1141" y="180278"/>
                                </a:lnTo>
                                <a:lnTo>
                                  <a:pt x="703" y="186508"/>
                                </a:lnTo>
                                <a:lnTo>
                                  <a:pt x="411" y="192072"/>
                                </a:lnTo>
                                <a:lnTo>
                                  <a:pt x="87" y="205780"/>
                                </a:lnTo>
                                <a:lnTo>
                                  <a:pt x="0" y="213387"/>
                                </a:lnTo>
                                <a:lnTo>
                                  <a:pt x="1353" y="219869"/>
                                </a:lnTo>
                                <a:lnTo>
                                  <a:pt x="3667" y="225602"/>
                                </a:lnTo>
                                <a:lnTo>
                                  <a:pt x="6620" y="230834"/>
                                </a:lnTo>
                                <a:lnTo>
                                  <a:pt x="13665" y="244174"/>
                                </a:lnTo>
                                <a:lnTo>
                                  <a:pt x="17519" y="251684"/>
                                </a:lnTo>
                                <a:lnTo>
                                  <a:pt x="21499" y="256688"/>
                                </a:lnTo>
                                <a:lnTo>
                                  <a:pt x="25564" y="260026"/>
                                </a:lnTo>
                                <a:lnTo>
                                  <a:pt x="29685" y="262251"/>
                                </a:lnTo>
                                <a:lnTo>
                                  <a:pt x="33844" y="265145"/>
                                </a:lnTo>
                                <a:lnTo>
                                  <a:pt x="38027" y="268486"/>
                                </a:lnTo>
                                <a:lnTo>
                                  <a:pt x="42227" y="272123"/>
                                </a:lnTo>
                                <a:lnTo>
                                  <a:pt x="47849" y="274549"/>
                                </a:lnTo>
                                <a:lnTo>
                                  <a:pt x="54419" y="276166"/>
                                </a:lnTo>
                                <a:lnTo>
                                  <a:pt x="61622" y="277244"/>
                                </a:lnTo>
                                <a:lnTo>
                                  <a:pt x="69246" y="276552"/>
                                </a:lnTo>
                                <a:lnTo>
                                  <a:pt x="77151" y="274680"/>
                                </a:lnTo>
                                <a:lnTo>
                                  <a:pt x="85243" y="272019"/>
                                </a:lnTo>
                                <a:lnTo>
                                  <a:pt x="93460" y="270247"/>
                                </a:lnTo>
                                <a:lnTo>
                                  <a:pt x="101760" y="269064"/>
                                </a:lnTo>
                                <a:lnTo>
                                  <a:pt x="110116" y="268275"/>
                                </a:lnTo>
                                <a:lnTo>
                                  <a:pt x="117097" y="267751"/>
                                </a:lnTo>
                                <a:lnTo>
                                  <a:pt x="123163" y="267401"/>
                                </a:lnTo>
                                <a:lnTo>
                                  <a:pt x="139527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MARTInkAnnotation45"/>
                        <wps:cNvSpPr/>
                        <wps:spPr>
                          <a:xfrm>
                            <a:off x="7117690" y="980237"/>
                            <a:ext cx="203000" cy="25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00" h="25398">
                                <a:moveTo>
                                  <a:pt x="25199" y="12697"/>
                                </a:moveTo>
                                <a:lnTo>
                                  <a:pt x="18458" y="5953"/>
                                </a:lnTo>
                                <a:lnTo>
                                  <a:pt x="15060" y="3969"/>
                                </a:lnTo>
                                <a:lnTo>
                                  <a:pt x="11384" y="2645"/>
                                </a:lnTo>
                                <a:lnTo>
                                  <a:pt x="0" y="42"/>
                                </a:lnTo>
                                <a:lnTo>
                                  <a:pt x="10751" y="0"/>
                                </a:lnTo>
                                <a:lnTo>
                                  <a:pt x="12745" y="1411"/>
                                </a:lnTo>
                                <a:lnTo>
                                  <a:pt x="15485" y="3761"/>
                                </a:lnTo>
                                <a:lnTo>
                                  <a:pt x="18723" y="6739"/>
                                </a:lnTo>
                                <a:lnTo>
                                  <a:pt x="23704" y="8725"/>
                                </a:lnTo>
                                <a:lnTo>
                                  <a:pt x="29847" y="10049"/>
                                </a:lnTo>
                                <a:lnTo>
                                  <a:pt x="36764" y="10931"/>
                                </a:lnTo>
                                <a:lnTo>
                                  <a:pt x="42787" y="11519"/>
                                </a:lnTo>
                                <a:lnTo>
                                  <a:pt x="48213" y="11913"/>
                                </a:lnTo>
                                <a:lnTo>
                                  <a:pt x="53241" y="12173"/>
                                </a:lnTo>
                                <a:lnTo>
                                  <a:pt x="62592" y="12465"/>
                                </a:lnTo>
                                <a:lnTo>
                                  <a:pt x="67061" y="12542"/>
                                </a:lnTo>
                                <a:lnTo>
                                  <a:pt x="72863" y="14004"/>
                                </a:lnTo>
                                <a:lnTo>
                                  <a:pt x="79552" y="16390"/>
                                </a:lnTo>
                                <a:lnTo>
                                  <a:pt x="86835" y="19393"/>
                                </a:lnTo>
                                <a:lnTo>
                                  <a:pt x="94512" y="21394"/>
                                </a:lnTo>
                                <a:lnTo>
                                  <a:pt x="102452" y="22728"/>
                                </a:lnTo>
                                <a:lnTo>
                                  <a:pt x="110567" y="23618"/>
                                </a:lnTo>
                                <a:lnTo>
                                  <a:pt x="117389" y="24210"/>
                                </a:lnTo>
                                <a:lnTo>
                                  <a:pt x="123348" y="24607"/>
                                </a:lnTo>
                                <a:lnTo>
                                  <a:pt x="133732" y="25045"/>
                                </a:lnTo>
                                <a:lnTo>
                                  <a:pt x="143051" y="25241"/>
                                </a:lnTo>
                                <a:lnTo>
                                  <a:pt x="202999" y="2539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MARTInkAnnotation46"/>
                        <wps:cNvSpPr/>
                        <wps:spPr>
                          <a:xfrm>
                            <a:off x="7198157" y="980237"/>
                            <a:ext cx="25401" cy="24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1" h="241301">
                                <a:moveTo>
                                  <a:pt x="25400" y="0"/>
                                </a:moveTo>
                                <a:lnTo>
                                  <a:pt x="6113" y="0"/>
                                </a:lnTo>
                                <a:lnTo>
                                  <a:pt x="4075" y="1411"/>
                                </a:lnTo>
                                <a:lnTo>
                                  <a:pt x="2717" y="3763"/>
                                </a:lnTo>
                                <a:lnTo>
                                  <a:pt x="536" y="10934"/>
                                </a:lnTo>
                                <a:lnTo>
                                  <a:pt x="357" y="14345"/>
                                </a:lnTo>
                                <a:lnTo>
                                  <a:pt x="106" y="31218"/>
                                </a:lnTo>
                                <a:lnTo>
                                  <a:pt x="0" y="173618"/>
                                </a:lnTo>
                                <a:lnTo>
                                  <a:pt x="1411" y="180656"/>
                                </a:lnTo>
                                <a:lnTo>
                                  <a:pt x="3763" y="186759"/>
                                </a:lnTo>
                                <a:lnTo>
                                  <a:pt x="6741" y="192240"/>
                                </a:lnTo>
                                <a:lnTo>
                                  <a:pt x="8728" y="197304"/>
                                </a:lnTo>
                                <a:lnTo>
                                  <a:pt x="10052" y="202092"/>
                                </a:lnTo>
                                <a:lnTo>
                                  <a:pt x="10935" y="206695"/>
                                </a:lnTo>
                                <a:lnTo>
                                  <a:pt x="11523" y="211175"/>
                                </a:lnTo>
                                <a:lnTo>
                                  <a:pt x="11916" y="215572"/>
                                </a:lnTo>
                                <a:lnTo>
                                  <a:pt x="12177" y="219915"/>
                                </a:lnTo>
                                <a:lnTo>
                                  <a:pt x="13762" y="224221"/>
                                </a:lnTo>
                                <a:lnTo>
                                  <a:pt x="16231" y="228503"/>
                                </a:lnTo>
                                <a:lnTo>
                                  <a:pt x="25400" y="241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MARTInkAnnotation47"/>
                        <wps:cNvSpPr/>
                        <wps:spPr>
                          <a:xfrm>
                            <a:off x="7307885" y="980237"/>
                            <a:ext cx="184614" cy="329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14" h="329298">
                                <a:moveTo>
                                  <a:pt x="25400" y="25242"/>
                                </a:moveTo>
                                <a:lnTo>
                                  <a:pt x="25400" y="18498"/>
                                </a:lnTo>
                                <a:lnTo>
                                  <a:pt x="26811" y="16514"/>
                                </a:lnTo>
                                <a:lnTo>
                                  <a:pt x="29163" y="15190"/>
                                </a:lnTo>
                                <a:lnTo>
                                  <a:pt x="32141" y="14306"/>
                                </a:lnTo>
                                <a:lnTo>
                                  <a:pt x="35539" y="13717"/>
                                </a:lnTo>
                                <a:lnTo>
                                  <a:pt x="39215" y="13327"/>
                                </a:lnTo>
                                <a:lnTo>
                                  <a:pt x="43076" y="13065"/>
                                </a:lnTo>
                                <a:lnTo>
                                  <a:pt x="47062" y="11479"/>
                                </a:lnTo>
                                <a:lnTo>
                                  <a:pt x="51130" y="9011"/>
                                </a:lnTo>
                                <a:lnTo>
                                  <a:pt x="55253" y="5953"/>
                                </a:lnTo>
                                <a:lnTo>
                                  <a:pt x="60824" y="3916"/>
                                </a:lnTo>
                                <a:lnTo>
                                  <a:pt x="67360" y="2558"/>
                                </a:lnTo>
                                <a:lnTo>
                                  <a:pt x="74540" y="1653"/>
                                </a:lnTo>
                                <a:lnTo>
                                  <a:pt x="80738" y="1048"/>
                                </a:lnTo>
                                <a:lnTo>
                                  <a:pt x="86281" y="647"/>
                                </a:lnTo>
                                <a:lnTo>
                                  <a:pt x="91387" y="379"/>
                                </a:lnTo>
                                <a:lnTo>
                                  <a:pt x="100824" y="79"/>
                                </a:lnTo>
                                <a:lnTo>
                                  <a:pt x="105316" y="0"/>
                                </a:lnTo>
                                <a:lnTo>
                                  <a:pt x="111133" y="1358"/>
                                </a:lnTo>
                                <a:lnTo>
                                  <a:pt x="117833" y="3675"/>
                                </a:lnTo>
                                <a:lnTo>
                                  <a:pt x="125122" y="6631"/>
                                </a:lnTo>
                                <a:lnTo>
                                  <a:pt x="131393" y="8601"/>
                                </a:lnTo>
                                <a:lnTo>
                                  <a:pt x="136984" y="9914"/>
                                </a:lnTo>
                                <a:lnTo>
                                  <a:pt x="142122" y="10790"/>
                                </a:lnTo>
                                <a:lnTo>
                                  <a:pt x="145548" y="12786"/>
                                </a:lnTo>
                                <a:lnTo>
                                  <a:pt x="147833" y="15525"/>
                                </a:lnTo>
                                <a:lnTo>
                                  <a:pt x="149355" y="18765"/>
                                </a:lnTo>
                                <a:lnTo>
                                  <a:pt x="151781" y="20923"/>
                                </a:lnTo>
                                <a:lnTo>
                                  <a:pt x="154809" y="22362"/>
                                </a:lnTo>
                                <a:lnTo>
                                  <a:pt x="158240" y="23323"/>
                                </a:lnTo>
                                <a:lnTo>
                                  <a:pt x="160527" y="25372"/>
                                </a:lnTo>
                                <a:lnTo>
                                  <a:pt x="162051" y="28151"/>
                                </a:lnTo>
                                <a:lnTo>
                                  <a:pt x="163745" y="35001"/>
                                </a:lnTo>
                                <a:lnTo>
                                  <a:pt x="164498" y="42750"/>
                                </a:lnTo>
                                <a:lnTo>
                                  <a:pt x="163288" y="48202"/>
                                </a:lnTo>
                                <a:lnTo>
                                  <a:pt x="161069" y="54661"/>
                                </a:lnTo>
                                <a:lnTo>
                                  <a:pt x="158179" y="61787"/>
                                </a:lnTo>
                                <a:lnTo>
                                  <a:pt x="154842" y="67950"/>
                                </a:lnTo>
                                <a:lnTo>
                                  <a:pt x="151206" y="73469"/>
                                </a:lnTo>
                                <a:lnTo>
                                  <a:pt x="147371" y="78560"/>
                                </a:lnTo>
                                <a:lnTo>
                                  <a:pt x="143403" y="83364"/>
                                </a:lnTo>
                                <a:lnTo>
                                  <a:pt x="139347" y="87979"/>
                                </a:lnTo>
                                <a:lnTo>
                                  <a:pt x="135231" y="92466"/>
                                </a:lnTo>
                                <a:lnTo>
                                  <a:pt x="123133" y="104978"/>
                                </a:lnTo>
                                <a:lnTo>
                                  <a:pt x="115955" y="112266"/>
                                </a:lnTo>
                                <a:lnTo>
                                  <a:pt x="109759" y="117125"/>
                                </a:lnTo>
                                <a:lnTo>
                                  <a:pt x="104217" y="120364"/>
                                </a:lnTo>
                                <a:lnTo>
                                  <a:pt x="99111" y="122523"/>
                                </a:lnTo>
                                <a:lnTo>
                                  <a:pt x="94297" y="125374"/>
                                </a:lnTo>
                                <a:lnTo>
                                  <a:pt x="89675" y="128684"/>
                                </a:lnTo>
                                <a:lnTo>
                                  <a:pt x="85183" y="132304"/>
                                </a:lnTo>
                                <a:lnTo>
                                  <a:pt x="80778" y="134716"/>
                                </a:lnTo>
                                <a:lnTo>
                                  <a:pt x="76429" y="136324"/>
                                </a:lnTo>
                                <a:lnTo>
                                  <a:pt x="66054" y="138907"/>
                                </a:lnTo>
                                <a:lnTo>
                                  <a:pt x="60872" y="139259"/>
                                </a:lnTo>
                                <a:lnTo>
                                  <a:pt x="51389" y="139525"/>
                                </a:lnTo>
                                <a:lnTo>
                                  <a:pt x="93341" y="139542"/>
                                </a:lnTo>
                                <a:lnTo>
                                  <a:pt x="97505" y="140953"/>
                                </a:lnTo>
                                <a:lnTo>
                                  <a:pt x="101692" y="143305"/>
                                </a:lnTo>
                                <a:lnTo>
                                  <a:pt x="105895" y="146283"/>
                                </a:lnTo>
                                <a:lnTo>
                                  <a:pt x="111519" y="148270"/>
                                </a:lnTo>
                                <a:lnTo>
                                  <a:pt x="118090" y="149594"/>
                                </a:lnTo>
                                <a:lnTo>
                                  <a:pt x="125294" y="150476"/>
                                </a:lnTo>
                                <a:lnTo>
                                  <a:pt x="131507" y="151064"/>
                                </a:lnTo>
                                <a:lnTo>
                                  <a:pt x="137061" y="151458"/>
                                </a:lnTo>
                                <a:lnTo>
                                  <a:pt x="142173" y="151718"/>
                                </a:lnTo>
                                <a:lnTo>
                                  <a:pt x="146993" y="153304"/>
                                </a:lnTo>
                                <a:lnTo>
                                  <a:pt x="151618" y="155772"/>
                                </a:lnTo>
                                <a:lnTo>
                                  <a:pt x="156112" y="158828"/>
                                </a:lnTo>
                                <a:lnTo>
                                  <a:pt x="160519" y="162277"/>
                                </a:lnTo>
                                <a:lnTo>
                                  <a:pt x="164868" y="165987"/>
                                </a:lnTo>
                                <a:lnTo>
                                  <a:pt x="169179" y="169872"/>
                                </a:lnTo>
                                <a:lnTo>
                                  <a:pt x="172052" y="173873"/>
                                </a:lnTo>
                                <a:lnTo>
                                  <a:pt x="175246" y="182082"/>
                                </a:lnTo>
                                <a:lnTo>
                                  <a:pt x="180428" y="190434"/>
                                </a:lnTo>
                                <a:lnTo>
                                  <a:pt x="183785" y="194637"/>
                                </a:lnTo>
                                <a:lnTo>
                                  <a:pt x="184613" y="200261"/>
                                </a:lnTo>
                                <a:lnTo>
                                  <a:pt x="183752" y="206831"/>
                                </a:lnTo>
                                <a:lnTo>
                                  <a:pt x="181768" y="214035"/>
                                </a:lnTo>
                                <a:lnTo>
                                  <a:pt x="180446" y="220247"/>
                                </a:lnTo>
                                <a:lnTo>
                                  <a:pt x="179564" y="225801"/>
                                </a:lnTo>
                                <a:lnTo>
                                  <a:pt x="178976" y="230915"/>
                                </a:lnTo>
                                <a:lnTo>
                                  <a:pt x="177173" y="237146"/>
                                </a:lnTo>
                                <a:lnTo>
                                  <a:pt x="174560" y="244122"/>
                                </a:lnTo>
                                <a:lnTo>
                                  <a:pt x="171407" y="251594"/>
                                </a:lnTo>
                                <a:lnTo>
                                  <a:pt x="167893" y="257988"/>
                                </a:lnTo>
                                <a:lnTo>
                                  <a:pt x="164140" y="263662"/>
                                </a:lnTo>
                                <a:lnTo>
                                  <a:pt x="160227" y="268855"/>
                                </a:lnTo>
                                <a:lnTo>
                                  <a:pt x="156207" y="273728"/>
                                </a:lnTo>
                                <a:lnTo>
                                  <a:pt x="152116" y="278388"/>
                                </a:lnTo>
                                <a:lnTo>
                                  <a:pt x="147977" y="282906"/>
                                </a:lnTo>
                                <a:lnTo>
                                  <a:pt x="142396" y="287329"/>
                                </a:lnTo>
                                <a:lnTo>
                                  <a:pt x="135852" y="291688"/>
                                </a:lnTo>
                                <a:lnTo>
                                  <a:pt x="128668" y="296007"/>
                                </a:lnTo>
                                <a:lnTo>
                                  <a:pt x="121057" y="300295"/>
                                </a:lnTo>
                                <a:lnTo>
                                  <a:pt x="105073" y="308825"/>
                                </a:lnTo>
                                <a:lnTo>
                                  <a:pt x="80208" y="321561"/>
                                </a:lnTo>
                                <a:lnTo>
                                  <a:pt x="73228" y="324387"/>
                                </a:lnTo>
                                <a:lnTo>
                                  <a:pt x="67163" y="326272"/>
                                </a:lnTo>
                                <a:lnTo>
                                  <a:pt x="61709" y="327528"/>
                                </a:lnTo>
                                <a:lnTo>
                                  <a:pt x="55250" y="328366"/>
                                </a:lnTo>
                                <a:lnTo>
                                  <a:pt x="48123" y="328924"/>
                                </a:lnTo>
                                <a:lnTo>
                                  <a:pt x="40549" y="329297"/>
                                </a:lnTo>
                                <a:lnTo>
                                  <a:pt x="34088" y="328134"/>
                                </a:lnTo>
                                <a:lnTo>
                                  <a:pt x="28370" y="325948"/>
                                </a:lnTo>
                                <a:lnTo>
                                  <a:pt x="23147" y="323078"/>
                                </a:lnTo>
                                <a:lnTo>
                                  <a:pt x="18253" y="321167"/>
                                </a:lnTo>
                                <a:lnTo>
                                  <a:pt x="13580" y="319891"/>
                                </a:lnTo>
                                <a:lnTo>
                                  <a:pt x="0" y="31734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MARTInkAnnotation48"/>
                        <wps:cNvSpPr/>
                        <wps:spPr>
                          <a:xfrm>
                            <a:off x="7424928" y="980237"/>
                            <a:ext cx="266475" cy="65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75" h="659878">
                                <a:moveTo>
                                  <a:pt x="0" y="12177"/>
                                </a:moveTo>
                                <a:lnTo>
                                  <a:pt x="10935" y="1241"/>
                                </a:lnTo>
                                <a:lnTo>
                                  <a:pt x="15679" y="262"/>
                                </a:lnTo>
                                <a:lnTo>
                                  <a:pt x="18919" y="0"/>
                                </a:lnTo>
                                <a:lnTo>
                                  <a:pt x="22491" y="1237"/>
                                </a:lnTo>
                                <a:lnTo>
                                  <a:pt x="30221" y="6373"/>
                                </a:lnTo>
                                <a:lnTo>
                                  <a:pt x="35670" y="8308"/>
                                </a:lnTo>
                                <a:lnTo>
                                  <a:pt x="42125" y="9598"/>
                                </a:lnTo>
                                <a:lnTo>
                                  <a:pt x="49250" y="10456"/>
                                </a:lnTo>
                                <a:lnTo>
                                  <a:pt x="55411" y="13853"/>
                                </a:lnTo>
                                <a:lnTo>
                                  <a:pt x="60930" y="18938"/>
                                </a:lnTo>
                                <a:lnTo>
                                  <a:pt x="66019" y="25152"/>
                                </a:lnTo>
                                <a:lnTo>
                                  <a:pt x="73647" y="32116"/>
                                </a:lnTo>
                                <a:lnTo>
                                  <a:pt x="82964" y="39580"/>
                                </a:lnTo>
                                <a:lnTo>
                                  <a:pt x="93409" y="47378"/>
                                </a:lnTo>
                                <a:lnTo>
                                  <a:pt x="103195" y="53989"/>
                                </a:lnTo>
                                <a:lnTo>
                                  <a:pt x="112541" y="59807"/>
                                </a:lnTo>
                                <a:lnTo>
                                  <a:pt x="121594" y="65096"/>
                                </a:lnTo>
                                <a:lnTo>
                                  <a:pt x="130452" y="72857"/>
                                </a:lnTo>
                                <a:lnTo>
                                  <a:pt x="139179" y="82263"/>
                                </a:lnTo>
                                <a:lnTo>
                                  <a:pt x="147820" y="92768"/>
                                </a:lnTo>
                                <a:lnTo>
                                  <a:pt x="154991" y="102593"/>
                                </a:lnTo>
                                <a:lnTo>
                                  <a:pt x="161183" y="111965"/>
                                </a:lnTo>
                                <a:lnTo>
                                  <a:pt x="166722" y="121036"/>
                                </a:lnTo>
                                <a:lnTo>
                                  <a:pt x="188002" y="154027"/>
                                </a:lnTo>
                                <a:lnTo>
                                  <a:pt x="195890" y="164599"/>
                                </a:lnTo>
                                <a:lnTo>
                                  <a:pt x="203971" y="174470"/>
                                </a:lnTo>
                                <a:lnTo>
                                  <a:pt x="212181" y="183872"/>
                                </a:lnTo>
                                <a:lnTo>
                                  <a:pt x="219065" y="194374"/>
                                </a:lnTo>
                                <a:lnTo>
                                  <a:pt x="225065" y="205607"/>
                                </a:lnTo>
                                <a:lnTo>
                                  <a:pt x="230477" y="217331"/>
                                </a:lnTo>
                                <a:lnTo>
                                  <a:pt x="235496" y="230790"/>
                                </a:lnTo>
                                <a:lnTo>
                                  <a:pt x="240253" y="245408"/>
                                </a:lnTo>
                                <a:lnTo>
                                  <a:pt x="249301" y="275291"/>
                                </a:lnTo>
                                <a:lnTo>
                                  <a:pt x="258027" y="302684"/>
                                </a:lnTo>
                                <a:lnTo>
                                  <a:pt x="260917" y="317326"/>
                                </a:lnTo>
                                <a:lnTo>
                                  <a:pt x="262845" y="332731"/>
                                </a:lnTo>
                                <a:lnTo>
                                  <a:pt x="264130" y="348647"/>
                                </a:lnTo>
                                <a:lnTo>
                                  <a:pt x="264987" y="363489"/>
                                </a:lnTo>
                                <a:lnTo>
                                  <a:pt x="265938" y="391272"/>
                                </a:lnTo>
                                <a:lnTo>
                                  <a:pt x="266474" y="430711"/>
                                </a:lnTo>
                                <a:lnTo>
                                  <a:pt x="265139" y="445011"/>
                                </a:lnTo>
                                <a:lnTo>
                                  <a:pt x="262837" y="460189"/>
                                </a:lnTo>
                                <a:lnTo>
                                  <a:pt x="259891" y="475952"/>
                                </a:lnTo>
                                <a:lnTo>
                                  <a:pt x="256516" y="489281"/>
                                </a:lnTo>
                                <a:lnTo>
                                  <a:pt x="252856" y="500991"/>
                                </a:lnTo>
                                <a:lnTo>
                                  <a:pt x="249003" y="511620"/>
                                </a:lnTo>
                                <a:lnTo>
                                  <a:pt x="243614" y="522938"/>
                                </a:lnTo>
                                <a:lnTo>
                                  <a:pt x="237198" y="534717"/>
                                </a:lnTo>
                                <a:lnTo>
                                  <a:pt x="230099" y="546804"/>
                                </a:lnTo>
                                <a:lnTo>
                                  <a:pt x="218447" y="567759"/>
                                </a:lnTo>
                                <a:lnTo>
                                  <a:pt x="203954" y="595424"/>
                                </a:lnTo>
                                <a:lnTo>
                                  <a:pt x="186416" y="630054"/>
                                </a:lnTo>
                                <a:lnTo>
                                  <a:pt x="182132" y="637173"/>
                                </a:lnTo>
                                <a:lnTo>
                                  <a:pt x="177866" y="643329"/>
                                </a:lnTo>
                                <a:lnTo>
                                  <a:pt x="165100" y="65987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MARTInkAnnotation49"/>
                        <wps:cNvSpPr/>
                        <wps:spPr>
                          <a:xfrm>
                            <a:off x="7688275" y="980237"/>
                            <a:ext cx="88900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25401">
                                <a:moveTo>
                                  <a:pt x="12699" y="25400"/>
                                </a:moveTo>
                                <a:lnTo>
                                  <a:pt x="154" y="12855"/>
                                </a:lnTo>
                                <a:lnTo>
                                  <a:pt x="102" y="14215"/>
                                </a:lnTo>
                                <a:lnTo>
                                  <a:pt x="0" y="25298"/>
                                </a:lnTo>
                                <a:lnTo>
                                  <a:pt x="0" y="25354"/>
                                </a:lnTo>
                                <a:lnTo>
                                  <a:pt x="6741" y="18644"/>
                                </a:lnTo>
                                <a:lnTo>
                                  <a:pt x="10138" y="16663"/>
                                </a:lnTo>
                                <a:lnTo>
                                  <a:pt x="13814" y="15342"/>
                                </a:lnTo>
                                <a:lnTo>
                                  <a:pt x="17675" y="14461"/>
                                </a:lnTo>
                                <a:lnTo>
                                  <a:pt x="21661" y="13874"/>
                                </a:lnTo>
                                <a:lnTo>
                                  <a:pt x="25729" y="13483"/>
                                </a:lnTo>
                                <a:lnTo>
                                  <a:pt x="35656" y="12855"/>
                                </a:lnTo>
                                <a:lnTo>
                                  <a:pt x="40776" y="12768"/>
                                </a:lnTo>
                                <a:lnTo>
                                  <a:pt x="44117" y="12747"/>
                                </a:lnTo>
                                <a:lnTo>
                                  <a:pt x="47755" y="11319"/>
                                </a:lnTo>
                                <a:lnTo>
                                  <a:pt x="51592" y="8958"/>
                                </a:lnTo>
                                <a:lnTo>
                                  <a:pt x="55561" y="5972"/>
                                </a:lnTo>
                                <a:lnTo>
                                  <a:pt x="59618" y="3981"/>
                                </a:lnTo>
                                <a:lnTo>
                                  <a:pt x="63734" y="2654"/>
                                </a:lnTo>
                                <a:lnTo>
                                  <a:pt x="67889" y="1769"/>
                                </a:lnTo>
                                <a:lnTo>
                                  <a:pt x="72070" y="1180"/>
                                </a:lnTo>
                                <a:lnTo>
                                  <a:pt x="76269" y="786"/>
                                </a:lnTo>
                                <a:lnTo>
                                  <a:pt x="88899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MARTInkAnnotation50"/>
                        <wps:cNvSpPr/>
                        <wps:spPr>
                          <a:xfrm>
                            <a:off x="7871155" y="972922"/>
                            <a:ext cx="12701" cy="203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203201">
                                <a:moveTo>
                                  <a:pt x="0" y="0"/>
                                </a:moveTo>
                                <a:lnTo>
                                  <a:pt x="0" y="156096"/>
                                </a:lnTo>
                                <a:lnTo>
                                  <a:pt x="1411" y="160508"/>
                                </a:lnTo>
                                <a:lnTo>
                                  <a:pt x="3763" y="164861"/>
                                </a:lnTo>
                                <a:lnTo>
                                  <a:pt x="6741" y="169174"/>
                                </a:lnTo>
                                <a:lnTo>
                                  <a:pt x="8728" y="174872"/>
                                </a:lnTo>
                                <a:lnTo>
                                  <a:pt x="10052" y="181493"/>
                                </a:lnTo>
                                <a:lnTo>
                                  <a:pt x="12700" y="203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MARTInkAnnotation51"/>
                        <wps:cNvSpPr/>
                        <wps:spPr>
                          <a:xfrm>
                            <a:off x="7929677" y="980237"/>
                            <a:ext cx="101601" cy="27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1" h="279401">
                                <a:moveTo>
                                  <a:pt x="101600" y="0"/>
                                </a:moveTo>
                                <a:lnTo>
                                  <a:pt x="101600" y="17677"/>
                                </a:lnTo>
                                <a:lnTo>
                                  <a:pt x="100189" y="21662"/>
                                </a:lnTo>
                                <a:lnTo>
                                  <a:pt x="97837" y="25730"/>
                                </a:lnTo>
                                <a:lnTo>
                                  <a:pt x="94859" y="29854"/>
                                </a:lnTo>
                                <a:lnTo>
                                  <a:pt x="92872" y="35424"/>
                                </a:lnTo>
                                <a:lnTo>
                                  <a:pt x="91548" y="41960"/>
                                </a:lnTo>
                                <a:lnTo>
                                  <a:pt x="90665" y="49141"/>
                                </a:lnTo>
                                <a:lnTo>
                                  <a:pt x="88666" y="56750"/>
                                </a:lnTo>
                                <a:lnTo>
                                  <a:pt x="85921" y="64644"/>
                                </a:lnTo>
                                <a:lnTo>
                                  <a:pt x="82681" y="72729"/>
                                </a:lnTo>
                                <a:lnTo>
                                  <a:pt x="79109" y="80943"/>
                                </a:lnTo>
                                <a:lnTo>
                                  <a:pt x="71379" y="97593"/>
                                </a:lnTo>
                                <a:lnTo>
                                  <a:pt x="42299" y="156646"/>
                                </a:lnTo>
                                <a:lnTo>
                                  <a:pt x="21162" y="198968"/>
                                </a:lnTo>
                                <a:lnTo>
                                  <a:pt x="16930" y="206023"/>
                                </a:lnTo>
                                <a:lnTo>
                                  <a:pt x="12698" y="212138"/>
                                </a:lnTo>
                                <a:lnTo>
                                  <a:pt x="8465" y="217626"/>
                                </a:lnTo>
                                <a:lnTo>
                                  <a:pt x="5644" y="224106"/>
                                </a:lnTo>
                                <a:lnTo>
                                  <a:pt x="3762" y="231248"/>
                                </a:lnTo>
                                <a:lnTo>
                                  <a:pt x="2508" y="238832"/>
                                </a:lnTo>
                                <a:lnTo>
                                  <a:pt x="1672" y="245300"/>
                                </a:lnTo>
                                <a:lnTo>
                                  <a:pt x="1115" y="251022"/>
                                </a:lnTo>
                                <a:lnTo>
                                  <a:pt x="743" y="256248"/>
                                </a:lnTo>
                                <a:lnTo>
                                  <a:pt x="495" y="261144"/>
                                </a:lnTo>
                                <a:lnTo>
                                  <a:pt x="0" y="279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MARTInkAnnotation52"/>
                        <wps:cNvSpPr/>
                        <wps:spPr>
                          <a:xfrm>
                            <a:off x="8010144" y="980237"/>
                            <a:ext cx="22683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6" h="152400">
                                <a:moveTo>
                                  <a:pt x="10935" y="25399"/>
                                </a:moveTo>
                                <a:lnTo>
                                  <a:pt x="0" y="25399"/>
                                </a:lnTo>
                                <a:lnTo>
                                  <a:pt x="823" y="23988"/>
                                </a:lnTo>
                                <a:lnTo>
                                  <a:pt x="2783" y="21636"/>
                                </a:lnTo>
                                <a:lnTo>
                                  <a:pt x="9324" y="14464"/>
                                </a:lnTo>
                                <a:lnTo>
                                  <a:pt x="11272" y="13875"/>
                                </a:lnTo>
                                <a:lnTo>
                                  <a:pt x="17200" y="13223"/>
                                </a:lnTo>
                                <a:lnTo>
                                  <a:pt x="19345" y="11637"/>
                                </a:lnTo>
                                <a:lnTo>
                                  <a:pt x="20775" y="9169"/>
                                </a:lnTo>
                                <a:lnTo>
                                  <a:pt x="21728" y="6111"/>
                                </a:lnTo>
                                <a:lnTo>
                                  <a:pt x="23775" y="4074"/>
                                </a:lnTo>
                                <a:lnTo>
                                  <a:pt x="26550" y="2716"/>
                                </a:lnTo>
                                <a:lnTo>
                                  <a:pt x="33397" y="1206"/>
                                </a:lnTo>
                                <a:lnTo>
                                  <a:pt x="37199" y="805"/>
                                </a:lnTo>
                                <a:lnTo>
                                  <a:pt x="41144" y="537"/>
                                </a:lnTo>
                                <a:lnTo>
                                  <a:pt x="45186" y="357"/>
                                </a:lnTo>
                                <a:lnTo>
                                  <a:pt x="53439" y="158"/>
                                </a:lnTo>
                                <a:lnTo>
                                  <a:pt x="116246" y="0"/>
                                </a:lnTo>
                                <a:lnTo>
                                  <a:pt x="119242" y="1411"/>
                                </a:lnTo>
                                <a:lnTo>
                                  <a:pt x="121240" y="3763"/>
                                </a:lnTo>
                                <a:lnTo>
                                  <a:pt x="122572" y="6741"/>
                                </a:lnTo>
                                <a:lnTo>
                                  <a:pt x="124871" y="10139"/>
                                </a:lnTo>
                                <a:lnTo>
                                  <a:pt x="127815" y="13815"/>
                                </a:lnTo>
                                <a:lnTo>
                                  <a:pt x="131188" y="17677"/>
                                </a:lnTo>
                                <a:lnTo>
                                  <a:pt x="133437" y="21661"/>
                                </a:lnTo>
                                <a:lnTo>
                                  <a:pt x="134937" y="25729"/>
                                </a:lnTo>
                                <a:lnTo>
                                  <a:pt x="135936" y="29853"/>
                                </a:lnTo>
                                <a:lnTo>
                                  <a:pt x="136603" y="34012"/>
                                </a:lnTo>
                                <a:lnTo>
                                  <a:pt x="137046" y="38196"/>
                                </a:lnTo>
                                <a:lnTo>
                                  <a:pt x="137343" y="42398"/>
                                </a:lnTo>
                                <a:lnTo>
                                  <a:pt x="137540" y="46610"/>
                                </a:lnTo>
                                <a:lnTo>
                                  <a:pt x="137760" y="55051"/>
                                </a:lnTo>
                                <a:lnTo>
                                  <a:pt x="136407" y="59279"/>
                                </a:lnTo>
                                <a:lnTo>
                                  <a:pt x="134094" y="63508"/>
                                </a:lnTo>
                                <a:lnTo>
                                  <a:pt x="131142" y="67739"/>
                                </a:lnTo>
                                <a:lnTo>
                                  <a:pt x="127761" y="71969"/>
                                </a:lnTo>
                                <a:lnTo>
                                  <a:pt x="124097" y="76202"/>
                                </a:lnTo>
                                <a:lnTo>
                                  <a:pt x="120243" y="80434"/>
                                </a:lnTo>
                                <a:lnTo>
                                  <a:pt x="112197" y="88900"/>
                                </a:lnTo>
                                <a:lnTo>
                                  <a:pt x="82882" y="118533"/>
                                </a:lnTo>
                                <a:lnTo>
                                  <a:pt x="77244" y="122766"/>
                                </a:lnTo>
                                <a:lnTo>
                                  <a:pt x="70663" y="126999"/>
                                </a:lnTo>
                                <a:lnTo>
                                  <a:pt x="63453" y="131233"/>
                                </a:lnTo>
                                <a:lnTo>
                                  <a:pt x="57237" y="134054"/>
                                </a:lnTo>
                                <a:lnTo>
                                  <a:pt x="51680" y="135936"/>
                                </a:lnTo>
                                <a:lnTo>
                                  <a:pt x="46565" y="137190"/>
                                </a:lnTo>
                                <a:lnTo>
                                  <a:pt x="41744" y="139438"/>
                                </a:lnTo>
                                <a:lnTo>
                                  <a:pt x="37119" y="142347"/>
                                </a:lnTo>
                                <a:lnTo>
                                  <a:pt x="23666" y="152375"/>
                                </a:lnTo>
                                <a:lnTo>
                                  <a:pt x="23638" y="152397"/>
                                </a:lnTo>
                                <a:lnTo>
                                  <a:pt x="23637" y="152397"/>
                                </a:lnTo>
                                <a:lnTo>
                                  <a:pt x="122993" y="152399"/>
                                </a:lnTo>
                                <a:lnTo>
                                  <a:pt x="129384" y="150988"/>
                                </a:lnTo>
                                <a:lnTo>
                                  <a:pt x="135056" y="148636"/>
                                </a:lnTo>
                                <a:lnTo>
                                  <a:pt x="140249" y="145656"/>
                                </a:lnTo>
                                <a:lnTo>
                                  <a:pt x="146534" y="143671"/>
                                </a:lnTo>
                                <a:lnTo>
                                  <a:pt x="153546" y="142347"/>
                                </a:lnTo>
                                <a:lnTo>
                                  <a:pt x="161042" y="141464"/>
                                </a:lnTo>
                                <a:lnTo>
                                  <a:pt x="168862" y="140875"/>
                                </a:lnTo>
                                <a:lnTo>
                                  <a:pt x="176898" y="140483"/>
                                </a:lnTo>
                                <a:lnTo>
                                  <a:pt x="197928" y="139931"/>
                                </a:lnTo>
                                <a:lnTo>
                                  <a:pt x="226835" y="13969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MARTInkAnnotation53"/>
                        <wps:cNvSpPr/>
                        <wps:spPr>
                          <a:xfrm>
                            <a:off x="4747565" y="980237"/>
                            <a:ext cx="202632" cy="189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32" h="189917">
                                <a:moveTo>
                                  <a:pt x="24831" y="101016"/>
                                </a:moveTo>
                                <a:lnTo>
                                  <a:pt x="24831" y="94273"/>
                                </a:lnTo>
                                <a:lnTo>
                                  <a:pt x="23420" y="92288"/>
                                </a:lnTo>
                                <a:lnTo>
                                  <a:pt x="21068" y="90964"/>
                                </a:lnTo>
                                <a:lnTo>
                                  <a:pt x="18090" y="90081"/>
                                </a:lnTo>
                                <a:lnTo>
                                  <a:pt x="16103" y="88082"/>
                                </a:lnTo>
                                <a:lnTo>
                                  <a:pt x="14779" y="85338"/>
                                </a:lnTo>
                                <a:lnTo>
                                  <a:pt x="13896" y="82097"/>
                                </a:lnTo>
                                <a:lnTo>
                                  <a:pt x="11897" y="78526"/>
                                </a:lnTo>
                                <a:lnTo>
                                  <a:pt x="9152" y="74734"/>
                                </a:lnTo>
                                <a:lnTo>
                                  <a:pt x="1351" y="65250"/>
                                </a:lnTo>
                                <a:lnTo>
                                  <a:pt x="284" y="60190"/>
                                </a:lnTo>
                                <a:lnTo>
                                  <a:pt x="0" y="56865"/>
                                </a:lnTo>
                                <a:lnTo>
                                  <a:pt x="1222" y="53237"/>
                                </a:lnTo>
                                <a:lnTo>
                                  <a:pt x="3446" y="49408"/>
                                </a:lnTo>
                                <a:lnTo>
                                  <a:pt x="6341" y="45444"/>
                                </a:lnTo>
                                <a:lnTo>
                                  <a:pt x="9682" y="42801"/>
                                </a:lnTo>
                                <a:lnTo>
                                  <a:pt x="13321" y="41040"/>
                                </a:lnTo>
                                <a:lnTo>
                                  <a:pt x="17158" y="39864"/>
                                </a:lnTo>
                                <a:lnTo>
                                  <a:pt x="22537" y="37671"/>
                                </a:lnTo>
                                <a:lnTo>
                                  <a:pt x="28946" y="34796"/>
                                </a:lnTo>
                                <a:lnTo>
                                  <a:pt x="43593" y="27840"/>
                                </a:lnTo>
                                <a:lnTo>
                                  <a:pt x="59511" y="20045"/>
                                </a:lnTo>
                                <a:lnTo>
                                  <a:pt x="67707" y="17402"/>
                                </a:lnTo>
                                <a:lnTo>
                                  <a:pt x="75992" y="15640"/>
                                </a:lnTo>
                                <a:lnTo>
                                  <a:pt x="84338" y="14466"/>
                                </a:lnTo>
                                <a:lnTo>
                                  <a:pt x="92725" y="12271"/>
                                </a:lnTo>
                                <a:lnTo>
                                  <a:pt x="101138" y="9398"/>
                                </a:lnTo>
                                <a:lnTo>
                                  <a:pt x="109569" y="6070"/>
                                </a:lnTo>
                                <a:lnTo>
                                  <a:pt x="118012" y="3853"/>
                                </a:lnTo>
                                <a:lnTo>
                                  <a:pt x="126463" y="2374"/>
                                </a:lnTo>
                                <a:lnTo>
                                  <a:pt x="134919" y="1388"/>
                                </a:lnTo>
                                <a:lnTo>
                                  <a:pt x="143379" y="730"/>
                                </a:lnTo>
                                <a:lnTo>
                                  <a:pt x="151840" y="292"/>
                                </a:lnTo>
                                <a:lnTo>
                                  <a:pt x="160304" y="0"/>
                                </a:lnTo>
                                <a:lnTo>
                                  <a:pt x="167357" y="1216"/>
                                </a:lnTo>
                                <a:lnTo>
                                  <a:pt x="173471" y="3439"/>
                                </a:lnTo>
                                <a:lnTo>
                                  <a:pt x="178958" y="6332"/>
                                </a:lnTo>
                                <a:lnTo>
                                  <a:pt x="184027" y="9671"/>
                                </a:lnTo>
                                <a:lnTo>
                                  <a:pt x="188817" y="13308"/>
                                </a:lnTo>
                                <a:lnTo>
                                  <a:pt x="193421" y="17143"/>
                                </a:lnTo>
                                <a:lnTo>
                                  <a:pt x="196491" y="21112"/>
                                </a:lnTo>
                                <a:lnTo>
                                  <a:pt x="198538" y="25169"/>
                                </a:lnTo>
                                <a:lnTo>
                                  <a:pt x="199902" y="29285"/>
                                </a:lnTo>
                                <a:lnTo>
                                  <a:pt x="200812" y="33440"/>
                                </a:lnTo>
                                <a:lnTo>
                                  <a:pt x="201419" y="37621"/>
                                </a:lnTo>
                                <a:lnTo>
                                  <a:pt x="201823" y="41819"/>
                                </a:lnTo>
                                <a:lnTo>
                                  <a:pt x="202092" y="46028"/>
                                </a:lnTo>
                                <a:lnTo>
                                  <a:pt x="202272" y="50247"/>
                                </a:lnTo>
                                <a:lnTo>
                                  <a:pt x="202471" y="58696"/>
                                </a:lnTo>
                                <a:lnTo>
                                  <a:pt x="202610" y="86593"/>
                                </a:lnTo>
                                <a:lnTo>
                                  <a:pt x="201206" y="92812"/>
                                </a:lnTo>
                                <a:lnTo>
                                  <a:pt x="198858" y="98369"/>
                                </a:lnTo>
                                <a:lnTo>
                                  <a:pt x="195883" y="103484"/>
                                </a:lnTo>
                                <a:lnTo>
                                  <a:pt x="188813" y="116694"/>
                                </a:lnTo>
                                <a:lnTo>
                                  <a:pt x="184952" y="124168"/>
                                </a:lnTo>
                                <a:lnTo>
                                  <a:pt x="179556" y="130563"/>
                                </a:lnTo>
                                <a:lnTo>
                                  <a:pt x="173137" y="136235"/>
                                </a:lnTo>
                                <a:lnTo>
                                  <a:pt x="166035" y="141429"/>
                                </a:lnTo>
                                <a:lnTo>
                                  <a:pt x="159889" y="146303"/>
                                </a:lnTo>
                                <a:lnTo>
                                  <a:pt x="154381" y="150963"/>
                                </a:lnTo>
                                <a:lnTo>
                                  <a:pt x="149298" y="155481"/>
                                </a:lnTo>
                                <a:lnTo>
                                  <a:pt x="139887" y="164263"/>
                                </a:lnTo>
                                <a:lnTo>
                                  <a:pt x="135402" y="168581"/>
                                </a:lnTo>
                                <a:lnTo>
                                  <a:pt x="131000" y="171459"/>
                                </a:lnTo>
                                <a:lnTo>
                                  <a:pt x="126655" y="173379"/>
                                </a:lnTo>
                                <a:lnTo>
                                  <a:pt x="122347" y="174658"/>
                                </a:lnTo>
                                <a:lnTo>
                                  <a:pt x="118064" y="176921"/>
                                </a:lnTo>
                                <a:lnTo>
                                  <a:pt x="113797" y="179842"/>
                                </a:lnTo>
                                <a:lnTo>
                                  <a:pt x="101060" y="189892"/>
                                </a:lnTo>
                                <a:lnTo>
                                  <a:pt x="101036" y="189911"/>
                                </a:lnTo>
                                <a:lnTo>
                                  <a:pt x="101033" y="183172"/>
                                </a:lnTo>
                                <a:lnTo>
                                  <a:pt x="102443" y="181188"/>
                                </a:lnTo>
                                <a:lnTo>
                                  <a:pt x="104795" y="179864"/>
                                </a:lnTo>
                                <a:lnTo>
                                  <a:pt x="111966" y="177738"/>
                                </a:lnTo>
                                <a:lnTo>
                                  <a:pt x="116710" y="177448"/>
                                </a:lnTo>
                                <a:lnTo>
                                  <a:pt x="123522" y="177320"/>
                                </a:lnTo>
                                <a:lnTo>
                                  <a:pt x="145182" y="177220"/>
                                </a:lnTo>
                                <a:lnTo>
                                  <a:pt x="148809" y="178630"/>
                                </a:lnTo>
                                <a:lnTo>
                                  <a:pt x="152639" y="180981"/>
                                </a:lnTo>
                                <a:lnTo>
                                  <a:pt x="156603" y="183959"/>
                                </a:lnTo>
                                <a:lnTo>
                                  <a:pt x="160657" y="185945"/>
                                </a:lnTo>
                                <a:lnTo>
                                  <a:pt x="164770" y="187269"/>
                                </a:lnTo>
                                <a:lnTo>
                                  <a:pt x="168924" y="188151"/>
                                </a:lnTo>
                                <a:lnTo>
                                  <a:pt x="173104" y="188739"/>
                                </a:lnTo>
                                <a:lnTo>
                                  <a:pt x="177302" y="189131"/>
                                </a:lnTo>
                                <a:lnTo>
                                  <a:pt x="187437" y="189761"/>
                                </a:lnTo>
                                <a:lnTo>
                                  <a:pt x="192585" y="189847"/>
                                </a:lnTo>
                                <a:lnTo>
                                  <a:pt x="202631" y="18991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MARTInkAnnotation54"/>
                        <wps:cNvSpPr/>
                        <wps:spPr>
                          <a:xfrm>
                            <a:off x="5018227" y="972922"/>
                            <a:ext cx="3764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" h="1">
                                <a:moveTo>
                                  <a:pt x="0" y="0"/>
                                </a:moveTo>
                                <a:lnTo>
                                  <a:pt x="37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8" name="SMARTInkAnnotation55"/>
                        <wps:cNvSpPr/>
                        <wps:spPr>
                          <a:xfrm>
                            <a:off x="5127955" y="980237"/>
                            <a:ext cx="83353" cy="19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53" h="190340">
                                <a:moveTo>
                                  <a:pt x="63481" y="0"/>
                                </a:moveTo>
                                <a:lnTo>
                                  <a:pt x="44194" y="0"/>
                                </a:lnTo>
                                <a:lnTo>
                                  <a:pt x="40745" y="1411"/>
                                </a:lnTo>
                                <a:lnTo>
                                  <a:pt x="37035" y="3763"/>
                                </a:lnTo>
                                <a:lnTo>
                                  <a:pt x="33150" y="6742"/>
                                </a:lnTo>
                                <a:lnTo>
                                  <a:pt x="29150" y="10139"/>
                                </a:lnTo>
                                <a:lnTo>
                                  <a:pt x="25071" y="13815"/>
                                </a:lnTo>
                                <a:lnTo>
                                  <a:pt x="20941" y="17677"/>
                                </a:lnTo>
                                <a:lnTo>
                                  <a:pt x="16777" y="20252"/>
                                </a:lnTo>
                                <a:lnTo>
                                  <a:pt x="12590" y="21968"/>
                                </a:lnTo>
                                <a:lnTo>
                                  <a:pt x="8387" y="23112"/>
                                </a:lnTo>
                                <a:lnTo>
                                  <a:pt x="5585" y="25286"/>
                                </a:lnTo>
                                <a:lnTo>
                                  <a:pt x="3717" y="28146"/>
                                </a:lnTo>
                                <a:lnTo>
                                  <a:pt x="719" y="36134"/>
                                </a:lnTo>
                                <a:lnTo>
                                  <a:pt x="309" y="40990"/>
                                </a:lnTo>
                                <a:lnTo>
                                  <a:pt x="46" y="48862"/>
                                </a:lnTo>
                                <a:lnTo>
                                  <a:pt x="0" y="56967"/>
                                </a:lnTo>
                                <a:lnTo>
                                  <a:pt x="1405" y="59145"/>
                                </a:lnTo>
                                <a:lnTo>
                                  <a:pt x="3753" y="60597"/>
                                </a:lnTo>
                                <a:lnTo>
                                  <a:pt x="6729" y="61565"/>
                                </a:lnTo>
                                <a:lnTo>
                                  <a:pt x="8713" y="63621"/>
                                </a:lnTo>
                                <a:lnTo>
                                  <a:pt x="10036" y="66402"/>
                                </a:lnTo>
                                <a:lnTo>
                                  <a:pt x="10918" y="69669"/>
                                </a:lnTo>
                                <a:lnTo>
                                  <a:pt x="12917" y="71845"/>
                                </a:lnTo>
                                <a:lnTo>
                                  <a:pt x="15661" y="73298"/>
                                </a:lnTo>
                                <a:lnTo>
                                  <a:pt x="18901" y="74265"/>
                                </a:lnTo>
                                <a:lnTo>
                                  <a:pt x="21060" y="76321"/>
                                </a:lnTo>
                                <a:lnTo>
                                  <a:pt x="22501" y="79102"/>
                                </a:lnTo>
                                <a:lnTo>
                                  <a:pt x="23461" y="82369"/>
                                </a:lnTo>
                                <a:lnTo>
                                  <a:pt x="25512" y="84545"/>
                                </a:lnTo>
                                <a:lnTo>
                                  <a:pt x="28291" y="85998"/>
                                </a:lnTo>
                                <a:lnTo>
                                  <a:pt x="31554" y="86965"/>
                                </a:lnTo>
                                <a:lnTo>
                                  <a:pt x="35141" y="89021"/>
                                </a:lnTo>
                                <a:lnTo>
                                  <a:pt x="38943" y="91802"/>
                                </a:lnTo>
                                <a:lnTo>
                                  <a:pt x="42889" y="95069"/>
                                </a:lnTo>
                                <a:lnTo>
                                  <a:pt x="46931" y="97245"/>
                                </a:lnTo>
                                <a:lnTo>
                                  <a:pt x="51037" y="98698"/>
                                </a:lnTo>
                                <a:lnTo>
                                  <a:pt x="55185" y="99665"/>
                                </a:lnTo>
                                <a:lnTo>
                                  <a:pt x="59361" y="101721"/>
                                </a:lnTo>
                                <a:lnTo>
                                  <a:pt x="63557" y="104502"/>
                                </a:lnTo>
                                <a:lnTo>
                                  <a:pt x="67765" y="107769"/>
                                </a:lnTo>
                                <a:lnTo>
                                  <a:pt x="70570" y="111358"/>
                                </a:lnTo>
                                <a:lnTo>
                                  <a:pt x="72440" y="115161"/>
                                </a:lnTo>
                                <a:lnTo>
                                  <a:pt x="73687" y="119106"/>
                                </a:lnTo>
                                <a:lnTo>
                                  <a:pt x="74518" y="123149"/>
                                </a:lnTo>
                                <a:lnTo>
                                  <a:pt x="75073" y="127254"/>
                                </a:lnTo>
                                <a:lnTo>
                                  <a:pt x="75442" y="131403"/>
                                </a:lnTo>
                                <a:lnTo>
                                  <a:pt x="77100" y="134169"/>
                                </a:lnTo>
                                <a:lnTo>
                                  <a:pt x="79616" y="136014"/>
                                </a:lnTo>
                                <a:lnTo>
                                  <a:pt x="82704" y="137241"/>
                                </a:lnTo>
                                <a:lnTo>
                                  <a:pt x="83352" y="139472"/>
                                </a:lnTo>
                                <a:lnTo>
                                  <a:pt x="82373" y="142370"/>
                                </a:lnTo>
                                <a:lnTo>
                                  <a:pt x="80309" y="145714"/>
                                </a:lnTo>
                                <a:lnTo>
                                  <a:pt x="78933" y="149354"/>
                                </a:lnTo>
                                <a:lnTo>
                                  <a:pt x="78016" y="153191"/>
                                </a:lnTo>
                                <a:lnTo>
                                  <a:pt x="77404" y="157161"/>
                                </a:lnTo>
                                <a:lnTo>
                                  <a:pt x="75586" y="161218"/>
                                </a:lnTo>
                                <a:lnTo>
                                  <a:pt x="72962" y="165334"/>
                                </a:lnTo>
                                <a:lnTo>
                                  <a:pt x="69802" y="169491"/>
                                </a:lnTo>
                                <a:lnTo>
                                  <a:pt x="66284" y="172259"/>
                                </a:lnTo>
                                <a:lnTo>
                                  <a:pt x="62528" y="174107"/>
                                </a:lnTo>
                                <a:lnTo>
                                  <a:pt x="53101" y="177070"/>
                                </a:lnTo>
                                <a:lnTo>
                                  <a:pt x="50917" y="178724"/>
                                </a:lnTo>
                                <a:lnTo>
                                  <a:pt x="48049" y="181239"/>
                                </a:lnTo>
                                <a:lnTo>
                                  <a:pt x="40050" y="188671"/>
                                </a:lnTo>
                                <a:lnTo>
                                  <a:pt x="37983" y="189280"/>
                                </a:lnTo>
                                <a:lnTo>
                                  <a:pt x="35194" y="189688"/>
                                </a:lnTo>
                                <a:lnTo>
                                  <a:pt x="27320" y="190339"/>
                                </a:lnTo>
                                <a:lnTo>
                                  <a:pt x="25262" y="188983"/>
                                </a:lnTo>
                                <a:lnTo>
                                  <a:pt x="22480" y="186666"/>
                                </a:lnTo>
                                <a:lnTo>
                                  <a:pt x="12681" y="177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MARTInkAnnotation56"/>
                        <wps:cNvSpPr/>
                        <wps:spPr>
                          <a:xfrm>
                            <a:off x="5135270" y="980237"/>
                            <a:ext cx="17780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1" h="12701">
                                <a:moveTo>
                                  <a:pt x="0" y="12700"/>
                                </a:moveTo>
                                <a:lnTo>
                                  <a:pt x="10935" y="12700"/>
                                </a:lnTo>
                                <a:lnTo>
                                  <a:pt x="14346" y="11289"/>
                                </a:lnTo>
                                <a:lnTo>
                                  <a:pt x="19441" y="8938"/>
                                </a:lnTo>
                                <a:lnTo>
                                  <a:pt x="25661" y="5958"/>
                                </a:lnTo>
                                <a:lnTo>
                                  <a:pt x="31218" y="3972"/>
                                </a:lnTo>
                                <a:lnTo>
                                  <a:pt x="36335" y="2648"/>
                                </a:lnTo>
                                <a:lnTo>
                                  <a:pt x="41156" y="1766"/>
                                </a:lnTo>
                                <a:lnTo>
                                  <a:pt x="47193" y="1177"/>
                                </a:lnTo>
                                <a:lnTo>
                                  <a:pt x="54040" y="785"/>
                                </a:lnTo>
                                <a:lnTo>
                                  <a:pt x="69173" y="349"/>
                                </a:lnTo>
                                <a:lnTo>
                                  <a:pt x="160577" y="6"/>
                                </a:ln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MARTInkAnnotation57"/>
                        <wps:cNvSpPr/>
                        <wps:spPr>
                          <a:xfrm>
                            <a:off x="6005779" y="980237"/>
                            <a:ext cx="138888" cy="1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8" h="139687">
                                <a:moveTo>
                                  <a:pt x="63275" y="12686"/>
                                </a:moveTo>
                                <a:lnTo>
                                  <a:pt x="50730" y="12686"/>
                                </a:lnTo>
                                <a:lnTo>
                                  <a:pt x="68265" y="12686"/>
                                </a:lnTo>
                                <a:lnTo>
                                  <a:pt x="70835" y="11275"/>
                                </a:lnTo>
                                <a:lnTo>
                                  <a:pt x="72549" y="8923"/>
                                </a:lnTo>
                                <a:lnTo>
                                  <a:pt x="73691" y="5943"/>
                                </a:lnTo>
                                <a:lnTo>
                                  <a:pt x="75863" y="3958"/>
                                </a:lnTo>
                                <a:lnTo>
                                  <a:pt x="78723" y="2634"/>
                                </a:lnTo>
                                <a:lnTo>
                                  <a:pt x="82041" y="1751"/>
                                </a:lnTo>
                                <a:lnTo>
                                  <a:pt x="85663" y="1162"/>
                                </a:lnTo>
                                <a:lnTo>
                                  <a:pt x="89490" y="770"/>
                                </a:lnTo>
                                <a:lnTo>
                                  <a:pt x="93451" y="508"/>
                                </a:lnTo>
                                <a:lnTo>
                                  <a:pt x="97504" y="335"/>
                                </a:lnTo>
                                <a:lnTo>
                                  <a:pt x="105769" y="141"/>
                                </a:lnTo>
                                <a:lnTo>
                                  <a:pt x="124281" y="0"/>
                                </a:lnTo>
                                <a:lnTo>
                                  <a:pt x="126523" y="1406"/>
                                </a:lnTo>
                                <a:lnTo>
                                  <a:pt x="129429" y="3754"/>
                                </a:lnTo>
                                <a:lnTo>
                                  <a:pt x="137491" y="10921"/>
                                </a:lnTo>
                                <a:lnTo>
                                  <a:pt x="138152" y="12921"/>
                                </a:lnTo>
                                <a:lnTo>
                                  <a:pt x="138593" y="15665"/>
                                </a:lnTo>
                                <a:lnTo>
                                  <a:pt x="138887" y="18905"/>
                                </a:lnTo>
                                <a:lnTo>
                                  <a:pt x="137672" y="22476"/>
                                </a:lnTo>
                                <a:lnTo>
                                  <a:pt x="135450" y="26268"/>
                                </a:lnTo>
                                <a:lnTo>
                                  <a:pt x="132558" y="30207"/>
                                </a:lnTo>
                                <a:lnTo>
                                  <a:pt x="129220" y="34246"/>
                                </a:lnTo>
                                <a:lnTo>
                                  <a:pt x="125582" y="38348"/>
                                </a:lnTo>
                                <a:lnTo>
                                  <a:pt x="121747" y="42493"/>
                                </a:lnTo>
                                <a:lnTo>
                                  <a:pt x="117778" y="48080"/>
                                </a:lnTo>
                                <a:lnTo>
                                  <a:pt x="113722" y="54626"/>
                                </a:lnTo>
                                <a:lnTo>
                                  <a:pt x="109606" y="61813"/>
                                </a:lnTo>
                                <a:lnTo>
                                  <a:pt x="104040" y="68014"/>
                                </a:lnTo>
                                <a:lnTo>
                                  <a:pt x="97508" y="73561"/>
                                </a:lnTo>
                                <a:lnTo>
                                  <a:pt x="90330" y="78669"/>
                                </a:lnTo>
                                <a:lnTo>
                                  <a:pt x="84134" y="83486"/>
                                </a:lnTo>
                                <a:lnTo>
                                  <a:pt x="78592" y="88109"/>
                                </a:lnTo>
                                <a:lnTo>
                                  <a:pt x="73486" y="92600"/>
                                </a:lnTo>
                                <a:lnTo>
                                  <a:pt x="67260" y="97008"/>
                                </a:lnTo>
                                <a:lnTo>
                                  <a:pt x="60288" y="101355"/>
                                </a:lnTo>
                                <a:lnTo>
                                  <a:pt x="52817" y="105666"/>
                                </a:lnTo>
                                <a:lnTo>
                                  <a:pt x="46425" y="109950"/>
                                </a:lnTo>
                                <a:lnTo>
                                  <a:pt x="40753" y="114217"/>
                                </a:lnTo>
                                <a:lnTo>
                                  <a:pt x="35560" y="118473"/>
                                </a:lnTo>
                                <a:lnTo>
                                  <a:pt x="30688" y="121312"/>
                                </a:lnTo>
                                <a:lnTo>
                                  <a:pt x="26028" y="123203"/>
                                </a:lnTo>
                                <a:lnTo>
                                  <a:pt x="21510" y="124463"/>
                                </a:lnTo>
                                <a:lnTo>
                                  <a:pt x="17087" y="126716"/>
                                </a:lnTo>
                                <a:lnTo>
                                  <a:pt x="12728" y="129627"/>
                                </a:lnTo>
                                <a:lnTo>
                                  <a:pt x="533" y="139097"/>
                                </a:lnTo>
                                <a:lnTo>
                                  <a:pt x="112" y="135661"/>
                                </a:lnTo>
                                <a:lnTo>
                                  <a:pt x="0" y="132770"/>
                                </a:lnTo>
                                <a:lnTo>
                                  <a:pt x="1336" y="130841"/>
                                </a:lnTo>
                                <a:lnTo>
                                  <a:pt x="3638" y="129556"/>
                                </a:lnTo>
                                <a:lnTo>
                                  <a:pt x="11958" y="127136"/>
                                </a:lnTo>
                                <a:lnTo>
                                  <a:pt x="16008" y="127052"/>
                                </a:lnTo>
                                <a:lnTo>
                                  <a:pt x="19064" y="127031"/>
                                </a:lnTo>
                                <a:lnTo>
                                  <a:pt x="22512" y="125604"/>
                                </a:lnTo>
                                <a:lnTo>
                                  <a:pt x="26221" y="123243"/>
                                </a:lnTo>
                                <a:lnTo>
                                  <a:pt x="35574" y="116055"/>
                                </a:lnTo>
                                <a:lnTo>
                                  <a:pt x="37752" y="115465"/>
                                </a:lnTo>
                                <a:lnTo>
                                  <a:pt x="40615" y="115072"/>
                                </a:lnTo>
                                <a:lnTo>
                                  <a:pt x="43935" y="114810"/>
                                </a:lnTo>
                                <a:lnTo>
                                  <a:pt x="47560" y="114635"/>
                                </a:lnTo>
                                <a:lnTo>
                                  <a:pt x="55349" y="114441"/>
                                </a:lnTo>
                                <a:lnTo>
                                  <a:pt x="59402" y="115800"/>
                                </a:lnTo>
                                <a:lnTo>
                                  <a:pt x="63515" y="118118"/>
                                </a:lnTo>
                                <a:lnTo>
                                  <a:pt x="67669" y="121074"/>
                                </a:lnTo>
                                <a:lnTo>
                                  <a:pt x="71849" y="123045"/>
                                </a:lnTo>
                                <a:lnTo>
                                  <a:pt x="76046" y="124358"/>
                                </a:lnTo>
                                <a:lnTo>
                                  <a:pt x="80255" y="125234"/>
                                </a:lnTo>
                                <a:lnTo>
                                  <a:pt x="84473" y="125818"/>
                                </a:lnTo>
                                <a:lnTo>
                                  <a:pt x="88697" y="126207"/>
                                </a:lnTo>
                                <a:lnTo>
                                  <a:pt x="92923" y="126466"/>
                                </a:lnTo>
                                <a:lnTo>
                                  <a:pt x="97151" y="128051"/>
                                </a:lnTo>
                                <a:lnTo>
                                  <a:pt x="101381" y="130519"/>
                                </a:lnTo>
                                <a:lnTo>
                                  <a:pt x="105613" y="133574"/>
                                </a:lnTo>
                                <a:lnTo>
                                  <a:pt x="109844" y="135612"/>
                                </a:lnTo>
                                <a:lnTo>
                                  <a:pt x="114077" y="136970"/>
                                </a:lnTo>
                                <a:lnTo>
                                  <a:pt x="126775" y="13968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MARTInkAnnotation58"/>
                        <wps:cNvSpPr/>
                        <wps:spPr>
                          <a:xfrm>
                            <a:off x="6203290" y="980237"/>
                            <a:ext cx="13784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" h="1">
                                <a:moveTo>
                                  <a:pt x="12664" y="0"/>
                                </a:moveTo>
                                <a:lnTo>
                                  <a:pt x="5347" y="0"/>
                                </a:lnTo>
                                <a:lnTo>
                                  <a:pt x="8471" y="0"/>
                                </a:lnTo>
                                <a:lnTo>
                                  <a:pt x="0" y="0"/>
                                </a:lnTo>
                                <a:lnTo>
                                  <a:pt x="13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2" name="SMARTInkAnnotation59"/>
                        <wps:cNvSpPr/>
                        <wps:spPr>
                          <a:xfrm>
                            <a:off x="6291072" y="980237"/>
                            <a:ext cx="88140" cy="15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0" h="152401">
                                <a:moveTo>
                                  <a:pt x="76026" y="0"/>
                                </a:moveTo>
                                <a:lnTo>
                                  <a:pt x="65091" y="0"/>
                                </a:lnTo>
                                <a:lnTo>
                                  <a:pt x="64503" y="1411"/>
                                </a:lnTo>
                                <a:lnTo>
                                  <a:pt x="64110" y="3763"/>
                                </a:lnTo>
                                <a:lnTo>
                                  <a:pt x="63849" y="6742"/>
                                </a:lnTo>
                                <a:lnTo>
                                  <a:pt x="62264" y="8728"/>
                                </a:lnTo>
                                <a:lnTo>
                                  <a:pt x="59795" y="10052"/>
                                </a:lnTo>
                                <a:lnTo>
                                  <a:pt x="56739" y="10934"/>
                                </a:lnTo>
                                <a:lnTo>
                                  <a:pt x="53290" y="12934"/>
                                </a:lnTo>
                                <a:lnTo>
                                  <a:pt x="49580" y="15678"/>
                                </a:lnTo>
                                <a:lnTo>
                                  <a:pt x="45695" y="18918"/>
                                </a:lnTo>
                                <a:lnTo>
                                  <a:pt x="41695" y="22490"/>
                                </a:lnTo>
                                <a:lnTo>
                                  <a:pt x="33486" y="30222"/>
                                </a:lnTo>
                                <a:lnTo>
                                  <a:pt x="29322" y="32848"/>
                                </a:lnTo>
                                <a:lnTo>
                                  <a:pt x="25135" y="34600"/>
                                </a:lnTo>
                                <a:lnTo>
                                  <a:pt x="15017" y="37409"/>
                                </a:lnTo>
                                <a:lnTo>
                                  <a:pt x="12776" y="39051"/>
                                </a:lnTo>
                                <a:lnTo>
                                  <a:pt x="9870" y="41556"/>
                                </a:lnTo>
                                <a:lnTo>
                                  <a:pt x="0" y="50641"/>
                                </a:lnTo>
                                <a:lnTo>
                                  <a:pt x="1353" y="50693"/>
                                </a:lnTo>
                                <a:lnTo>
                                  <a:pt x="6619" y="50752"/>
                                </a:lnTo>
                                <a:lnTo>
                                  <a:pt x="8588" y="52180"/>
                                </a:lnTo>
                                <a:lnTo>
                                  <a:pt x="9901" y="54543"/>
                                </a:lnTo>
                                <a:lnTo>
                                  <a:pt x="10776" y="57529"/>
                                </a:lnTo>
                                <a:lnTo>
                                  <a:pt x="12770" y="59519"/>
                                </a:lnTo>
                                <a:lnTo>
                                  <a:pt x="15511" y="60846"/>
                                </a:lnTo>
                                <a:lnTo>
                                  <a:pt x="18749" y="61731"/>
                                </a:lnTo>
                                <a:lnTo>
                                  <a:pt x="22319" y="62320"/>
                                </a:lnTo>
                                <a:lnTo>
                                  <a:pt x="26110" y="62714"/>
                                </a:lnTo>
                                <a:lnTo>
                                  <a:pt x="30049" y="62976"/>
                                </a:lnTo>
                                <a:lnTo>
                                  <a:pt x="32674" y="64562"/>
                                </a:lnTo>
                                <a:lnTo>
                                  <a:pt x="34425" y="67030"/>
                                </a:lnTo>
                                <a:lnTo>
                                  <a:pt x="35592" y="70087"/>
                                </a:lnTo>
                                <a:lnTo>
                                  <a:pt x="37781" y="72125"/>
                                </a:lnTo>
                                <a:lnTo>
                                  <a:pt x="40651" y="73483"/>
                                </a:lnTo>
                                <a:lnTo>
                                  <a:pt x="43977" y="74389"/>
                                </a:lnTo>
                                <a:lnTo>
                                  <a:pt x="47604" y="74993"/>
                                </a:lnTo>
                                <a:lnTo>
                                  <a:pt x="51434" y="75396"/>
                                </a:lnTo>
                                <a:lnTo>
                                  <a:pt x="55398" y="75664"/>
                                </a:lnTo>
                                <a:lnTo>
                                  <a:pt x="59452" y="77253"/>
                                </a:lnTo>
                                <a:lnTo>
                                  <a:pt x="63565" y="79724"/>
                                </a:lnTo>
                                <a:lnTo>
                                  <a:pt x="73564" y="87088"/>
                                </a:lnTo>
                                <a:lnTo>
                                  <a:pt x="75796" y="89103"/>
                                </a:lnTo>
                                <a:lnTo>
                                  <a:pt x="82038" y="95105"/>
                                </a:lnTo>
                                <a:lnTo>
                                  <a:pt x="84267" y="98681"/>
                                </a:lnTo>
                                <a:lnTo>
                                  <a:pt x="85753" y="102476"/>
                                </a:lnTo>
                                <a:lnTo>
                                  <a:pt x="88139" y="111965"/>
                                </a:lnTo>
                                <a:lnTo>
                                  <a:pt x="86924" y="114155"/>
                                </a:lnTo>
                                <a:lnTo>
                                  <a:pt x="84702" y="117026"/>
                                </a:lnTo>
                                <a:lnTo>
                                  <a:pt x="81810" y="120349"/>
                                </a:lnTo>
                                <a:lnTo>
                                  <a:pt x="79882" y="123977"/>
                                </a:lnTo>
                                <a:lnTo>
                                  <a:pt x="78596" y="127808"/>
                                </a:lnTo>
                                <a:lnTo>
                                  <a:pt x="77740" y="131772"/>
                                </a:lnTo>
                                <a:lnTo>
                                  <a:pt x="75758" y="134415"/>
                                </a:lnTo>
                                <a:lnTo>
                                  <a:pt x="73025" y="136176"/>
                                </a:lnTo>
                                <a:lnTo>
                                  <a:pt x="65242" y="139004"/>
                                </a:lnTo>
                                <a:lnTo>
                                  <a:pt x="63192" y="140647"/>
                                </a:lnTo>
                                <a:lnTo>
                                  <a:pt x="60415" y="143154"/>
                                </a:lnTo>
                                <a:lnTo>
                                  <a:pt x="50626" y="152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MARTInkAnnotation60"/>
                        <wps:cNvSpPr/>
                        <wps:spPr>
                          <a:xfrm>
                            <a:off x="6342278" y="980237"/>
                            <a:ext cx="13970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1" h="12701">
                                <a:moveTo>
                                  <a:pt x="0" y="12700"/>
                                </a:moveTo>
                                <a:lnTo>
                                  <a:pt x="36595" y="12700"/>
                                </a:lnTo>
                                <a:lnTo>
                                  <a:pt x="44152" y="11289"/>
                                </a:lnTo>
                                <a:lnTo>
                                  <a:pt x="52012" y="8938"/>
                                </a:lnTo>
                                <a:lnTo>
                                  <a:pt x="60075" y="5958"/>
                                </a:lnTo>
                                <a:lnTo>
                                  <a:pt x="68273" y="3972"/>
                                </a:lnTo>
                                <a:lnTo>
                                  <a:pt x="76559" y="2648"/>
                                </a:lnTo>
                                <a:lnTo>
                                  <a:pt x="84906" y="1766"/>
                                </a:lnTo>
                                <a:lnTo>
                                  <a:pt x="91882" y="1177"/>
                                </a:lnTo>
                                <a:lnTo>
                                  <a:pt x="97944" y="785"/>
                                </a:lnTo>
                                <a:lnTo>
                                  <a:pt x="103395" y="523"/>
                                </a:lnTo>
                                <a:lnTo>
                                  <a:pt x="116980" y="233"/>
                                </a:ln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MARTInkAnnotation61"/>
                        <wps:cNvSpPr/>
                        <wps:spPr>
                          <a:xfrm>
                            <a:off x="7381037" y="980237"/>
                            <a:ext cx="70715" cy="1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5" h="12655">
                                <a:moveTo>
                                  <a:pt x="19914" y="0"/>
                                </a:moveTo>
                                <a:lnTo>
                                  <a:pt x="0" y="0"/>
                                </a:lnTo>
                                <a:lnTo>
                                  <a:pt x="3067" y="0"/>
                                </a:lnTo>
                                <a:lnTo>
                                  <a:pt x="4449" y="1411"/>
                                </a:lnTo>
                                <a:lnTo>
                                  <a:pt x="5371" y="3763"/>
                                </a:lnTo>
                                <a:lnTo>
                                  <a:pt x="5985" y="6742"/>
                                </a:lnTo>
                                <a:lnTo>
                                  <a:pt x="7806" y="8728"/>
                                </a:lnTo>
                                <a:lnTo>
                                  <a:pt x="10431" y="10052"/>
                                </a:lnTo>
                                <a:lnTo>
                                  <a:pt x="18040" y="12178"/>
                                </a:lnTo>
                                <a:lnTo>
                                  <a:pt x="20076" y="12351"/>
                                </a:lnTo>
                                <a:lnTo>
                                  <a:pt x="22844" y="12468"/>
                                </a:lnTo>
                                <a:lnTo>
                                  <a:pt x="31094" y="12596"/>
                                </a:lnTo>
                                <a:lnTo>
                                  <a:pt x="44168" y="12654"/>
                                </a:lnTo>
                                <a:lnTo>
                                  <a:pt x="50194" y="11258"/>
                                </a:lnTo>
                                <a:lnTo>
                                  <a:pt x="55623" y="8918"/>
                                </a:lnTo>
                                <a:lnTo>
                                  <a:pt x="70714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MARTInkAnnotation62"/>
                        <wps:cNvSpPr/>
                        <wps:spPr>
                          <a:xfrm>
                            <a:off x="7351776" y="980237"/>
                            <a:ext cx="176036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36" h="12701">
                                <a:moveTo>
                                  <a:pt x="10935" y="12700"/>
                                </a:moveTo>
                                <a:lnTo>
                                  <a:pt x="0" y="12700"/>
                                </a:lnTo>
                                <a:lnTo>
                                  <a:pt x="17200" y="12700"/>
                                </a:lnTo>
                                <a:lnTo>
                                  <a:pt x="22167" y="11289"/>
                                </a:lnTo>
                                <a:lnTo>
                                  <a:pt x="28301" y="8938"/>
                                </a:lnTo>
                                <a:lnTo>
                                  <a:pt x="35213" y="5958"/>
                                </a:lnTo>
                                <a:lnTo>
                                  <a:pt x="42642" y="3972"/>
                                </a:lnTo>
                                <a:lnTo>
                                  <a:pt x="50418" y="2648"/>
                                </a:lnTo>
                                <a:lnTo>
                                  <a:pt x="58424" y="1766"/>
                                </a:lnTo>
                                <a:lnTo>
                                  <a:pt x="66583" y="1177"/>
                                </a:lnTo>
                                <a:lnTo>
                                  <a:pt x="74845" y="785"/>
                                </a:lnTo>
                                <a:lnTo>
                                  <a:pt x="91550" y="349"/>
                                </a:lnTo>
                                <a:lnTo>
                                  <a:pt x="17603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MARTInkAnnotation63"/>
                        <wps:cNvSpPr/>
                        <wps:spPr>
                          <a:xfrm>
                            <a:off x="6737299" y="980237"/>
                            <a:ext cx="114084" cy="18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84" h="185118">
                                <a:moveTo>
                                  <a:pt x="63499" y="7317"/>
                                </a:moveTo>
                                <a:lnTo>
                                  <a:pt x="50813" y="7317"/>
                                </a:lnTo>
                                <a:lnTo>
                                  <a:pt x="73911" y="7317"/>
                                </a:lnTo>
                                <a:lnTo>
                                  <a:pt x="76085" y="5906"/>
                                </a:lnTo>
                                <a:lnTo>
                                  <a:pt x="78945" y="3553"/>
                                </a:lnTo>
                                <a:lnTo>
                                  <a:pt x="82263" y="575"/>
                                </a:lnTo>
                                <a:lnTo>
                                  <a:pt x="85886" y="0"/>
                                </a:lnTo>
                                <a:lnTo>
                                  <a:pt x="89713" y="1028"/>
                                </a:lnTo>
                                <a:lnTo>
                                  <a:pt x="93675" y="3124"/>
                                </a:lnTo>
                                <a:lnTo>
                                  <a:pt x="97727" y="4522"/>
                                </a:lnTo>
                                <a:lnTo>
                                  <a:pt x="101840" y="5454"/>
                                </a:lnTo>
                                <a:lnTo>
                                  <a:pt x="111838" y="6948"/>
                                </a:lnTo>
                                <a:lnTo>
                                  <a:pt x="112658" y="8483"/>
                                </a:lnTo>
                                <a:lnTo>
                                  <a:pt x="113570" y="13949"/>
                                </a:lnTo>
                                <a:lnTo>
                                  <a:pt x="113813" y="17383"/>
                                </a:lnTo>
                                <a:lnTo>
                                  <a:pt x="113974" y="21084"/>
                                </a:lnTo>
                                <a:lnTo>
                                  <a:pt x="114083" y="24961"/>
                                </a:lnTo>
                                <a:lnTo>
                                  <a:pt x="112743" y="28958"/>
                                </a:lnTo>
                                <a:lnTo>
                                  <a:pt x="110440" y="33033"/>
                                </a:lnTo>
                                <a:lnTo>
                                  <a:pt x="107493" y="37160"/>
                                </a:lnTo>
                                <a:lnTo>
                                  <a:pt x="104117" y="42735"/>
                                </a:lnTo>
                                <a:lnTo>
                                  <a:pt x="100455" y="49273"/>
                                </a:lnTo>
                                <a:lnTo>
                                  <a:pt x="92624" y="64064"/>
                                </a:lnTo>
                                <a:lnTo>
                                  <a:pt x="84440" y="80045"/>
                                </a:lnTo>
                                <a:lnTo>
                                  <a:pt x="80282" y="86847"/>
                                </a:lnTo>
                                <a:lnTo>
                                  <a:pt x="76098" y="92793"/>
                                </a:lnTo>
                                <a:lnTo>
                                  <a:pt x="71898" y="98168"/>
                                </a:lnTo>
                                <a:lnTo>
                                  <a:pt x="67688" y="104573"/>
                                </a:lnTo>
                                <a:lnTo>
                                  <a:pt x="63470" y="111664"/>
                                </a:lnTo>
                                <a:lnTo>
                                  <a:pt x="59246" y="119216"/>
                                </a:lnTo>
                                <a:lnTo>
                                  <a:pt x="53608" y="125660"/>
                                </a:lnTo>
                                <a:lnTo>
                                  <a:pt x="47027" y="131369"/>
                                </a:lnTo>
                                <a:lnTo>
                                  <a:pt x="39817" y="136584"/>
                                </a:lnTo>
                                <a:lnTo>
                                  <a:pt x="33601" y="141473"/>
                                </a:lnTo>
                                <a:lnTo>
                                  <a:pt x="28044" y="146143"/>
                                </a:lnTo>
                                <a:lnTo>
                                  <a:pt x="22929" y="150668"/>
                                </a:lnTo>
                                <a:lnTo>
                                  <a:pt x="19519" y="155094"/>
                                </a:lnTo>
                                <a:lnTo>
                                  <a:pt x="17246" y="159458"/>
                                </a:lnTo>
                                <a:lnTo>
                                  <a:pt x="15731" y="163777"/>
                                </a:lnTo>
                                <a:lnTo>
                                  <a:pt x="13309" y="166658"/>
                                </a:lnTo>
                                <a:lnTo>
                                  <a:pt x="10284" y="168577"/>
                                </a:lnTo>
                                <a:lnTo>
                                  <a:pt x="52" y="172397"/>
                                </a:lnTo>
                                <a:lnTo>
                                  <a:pt x="0" y="159872"/>
                                </a:lnTo>
                                <a:lnTo>
                                  <a:pt x="1411" y="159820"/>
                                </a:lnTo>
                                <a:lnTo>
                                  <a:pt x="17675" y="159730"/>
                                </a:lnTo>
                                <a:lnTo>
                                  <a:pt x="20250" y="161137"/>
                                </a:lnTo>
                                <a:lnTo>
                                  <a:pt x="21967" y="163486"/>
                                </a:lnTo>
                                <a:lnTo>
                                  <a:pt x="23111" y="166463"/>
                                </a:lnTo>
                                <a:lnTo>
                                  <a:pt x="25284" y="168447"/>
                                </a:lnTo>
                                <a:lnTo>
                                  <a:pt x="28145" y="169771"/>
                                </a:lnTo>
                                <a:lnTo>
                                  <a:pt x="31463" y="170653"/>
                                </a:lnTo>
                                <a:lnTo>
                                  <a:pt x="35086" y="171241"/>
                                </a:lnTo>
                                <a:lnTo>
                                  <a:pt x="38913" y="171633"/>
                                </a:lnTo>
                                <a:lnTo>
                                  <a:pt x="48451" y="172262"/>
                                </a:lnTo>
                                <a:lnTo>
                                  <a:pt x="50645" y="173726"/>
                                </a:lnTo>
                                <a:lnTo>
                                  <a:pt x="53518" y="176112"/>
                                </a:lnTo>
                                <a:lnTo>
                                  <a:pt x="61528" y="183338"/>
                                </a:lnTo>
                                <a:lnTo>
                                  <a:pt x="63596" y="183931"/>
                                </a:lnTo>
                                <a:lnTo>
                                  <a:pt x="66386" y="184327"/>
                                </a:lnTo>
                                <a:lnTo>
                                  <a:pt x="74260" y="184961"/>
                                </a:lnTo>
                                <a:lnTo>
                                  <a:pt x="79100" y="185047"/>
                                </a:lnTo>
                                <a:lnTo>
                                  <a:pt x="88899" y="18511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MARTInkAnnotation64"/>
                        <wps:cNvSpPr/>
                        <wps:spPr>
                          <a:xfrm>
                            <a:off x="6890918" y="972922"/>
                            <a:ext cx="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2701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MARTInkAnnotation65"/>
                        <wps:cNvSpPr/>
                        <wps:spPr>
                          <a:xfrm>
                            <a:off x="6964070" y="980237"/>
                            <a:ext cx="75627" cy="19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7" h="190501">
                                <a:moveTo>
                                  <a:pt x="75626" y="0"/>
                                </a:moveTo>
                                <a:lnTo>
                                  <a:pt x="64691" y="10934"/>
                                </a:lnTo>
                                <a:lnTo>
                                  <a:pt x="62692" y="11524"/>
                                </a:lnTo>
                                <a:lnTo>
                                  <a:pt x="59947" y="11916"/>
                                </a:lnTo>
                                <a:lnTo>
                                  <a:pt x="56707" y="12178"/>
                                </a:lnTo>
                                <a:lnTo>
                                  <a:pt x="54547" y="13762"/>
                                </a:lnTo>
                                <a:lnTo>
                                  <a:pt x="53106" y="16230"/>
                                </a:lnTo>
                                <a:lnTo>
                                  <a:pt x="52146" y="19287"/>
                                </a:lnTo>
                                <a:lnTo>
                                  <a:pt x="50095" y="21325"/>
                                </a:lnTo>
                                <a:lnTo>
                                  <a:pt x="47316" y="22684"/>
                                </a:lnTo>
                                <a:lnTo>
                                  <a:pt x="44053" y="23589"/>
                                </a:lnTo>
                                <a:lnTo>
                                  <a:pt x="40466" y="25603"/>
                                </a:lnTo>
                                <a:lnTo>
                                  <a:pt x="36664" y="28358"/>
                                </a:lnTo>
                                <a:lnTo>
                                  <a:pt x="32718" y="31606"/>
                                </a:lnTo>
                                <a:lnTo>
                                  <a:pt x="30088" y="35181"/>
                                </a:lnTo>
                                <a:lnTo>
                                  <a:pt x="28334" y="38976"/>
                                </a:lnTo>
                                <a:lnTo>
                                  <a:pt x="27165" y="42919"/>
                                </a:lnTo>
                                <a:lnTo>
                                  <a:pt x="24974" y="46956"/>
                                </a:lnTo>
                                <a:lnTo>
                                  <a:pt x="22102" y="51061"/>
                                </a:lnTo>
                                <a:lnTo>
                                  <a:pt x="14096" y="61043"/>
                                </a:lnTo>
                                <a:lnTo>
                                  <a:pt x="12028" y="63274"/>
                                </a:lnTo>
                                <a:lnTo>
                                  <a:pt x="1365" y="74219"/>
                                </a:lnTo>
                                <a:lnTo>
                                  <a:pt x="718" y="76290"/>
                                </a:lnTo>
                                <a:lnTo>
                                  <a:pt x="287" y="79082"/>
                                </a:lnTo>
                                <a:lnTo>
                                  <a:pt x="0" y="82355"/>
                                </a:lnTo>
                                <a:lnTo>
                                  <a:pt x="1220" y="84538"/>
                                </a:lnTo>
                                <a:lnTo>
                                  <a:pt x="3444" y="85992"/>
                                </a:lnTo>
                                <a:lnTo>
                                  <a:pt x="10411" y="88325"/>
                                </a:lnTo>
                                <a:lnTo>
                                  <a:pt x="10983" y="89928"/>
                                </a:lnTo>
                                <a:lnTo>
                                  <a:pt x="11618" y="95472"/>
                                </a:lnTo>
                                <a:lnTo>
                                  <a:pt x="13199" y="97515"/>
                                </a:lnTo>
                                <a:lnTo>
                                  <a:pt x="15664" y="98876"/>
                                </a:lnTo>
                                <a:lnTo>
                                  <a:pt x="23016" y="101062"/>
                                </a:lnTo>
                                <a:lnTo>
                                  <a:pt x="25031" y="102653"/>
                                </a:lnTo>
                                <a:lnTo>
                                  <a:pt x="27785" y="105124"/>
                                </a:lnTo>
                                <a:lnTo>
                                  <a:pt x="31032" y="108183"/>
                                </a:lnTo>
                                <a:lnTo>
                                  <a:pt x="34608" y="110221"/>
                                </a:lnTo>
                                <a:lnTo>
                                  <a:pt x="38403" y="111581"/>
                                </a:lnTo>
                                <a:lnTo>
                                  <a:pt x="42344" y="112488"/>
                                </a:lnTo>
                                <a:lnTo>
                                  <a:pt x="44971" y="114503"/>
                                </a:lnTo>
                                <a:lnTo>
                                  <a:pt x="46723" y="117258"/>
                                </a:lnTo>
                                <a:lnTo>
                                  <a:pt x="47890" y="120505"/>
                                </a:lnTo>
                                <a:lnTo>
                                  <a:pt x="50080" y="122670"/>
                                </a:lnTo>
                                <a:lnTo>
                                  <a:pt x="52951" y="124114"/>
                                </a:lnTo>
                                <a:lnTo>
                                  <a:pt x="56276" y="125076"/>
                                </a:lnTo>
                                <a:lnTo>
                                  <a:pt x="59904" y="127129"/>
                                </a:lnTo>
                                <a:lnTo>
                                  <a:pt x="63734" y="129909"/>
                                </a:lnTo>
                                <a:lnTo>
                                  <a:pt x="73277" y="137765"/>
                                </a:lnTo>
                                <a:lnTo>
                                  <a:pt x="74060" y="139821"/>
                                </a:lnTo>
                                <a:lnTo>
                                  <a:pt x="74582" y="142604"/>
                                </a:lnTo>
                                <a:lnTo>
                                  <a:pt x="75420" y="150465"/>
                                </a:lnTo>
                                <a:lnTo>
                                  <a:pt x="75535" y="155302"/>
                                </a:lnTo>
                                <a:lnTo>
                                  <a:pt x="75608" y="163165"/>
                                </a:lnTo>
                                <a:lnTo>
                                  <a:pt x="74203" y="165221"/>
                                </a:lnTo>
                                <a:lnTo>
                                  <a:pt x="71855" y="168002"/>
                                </a:lnTo>
                                <a:lnTo>
                                  <a:pt x="64690" y="175865"/>
                                </a:lnTo>
                                <a:lnTo>
                                  <a:pt x="62691" y="176510"/>
                                </a:lnTo>
                                <a:lnTo>
                                  <a:pt x="59946" y="176940"/>
                                </a:lnTo>
                                <a:lnTo>
                                  <a:pt x="56706" y="177227"/>
                                </a:lnTo>
                                <a:lnTo>
                                  <a:pt x="54547" y="178830"/>
                                </a:lnTo>
                                <a:lnTo>
                                  <a:pt x="53106" y="181309"/>
                                </a:lnTo>
                                <a:lnTo>
                                  <a:pt x="52146" y="184372"/>
                                </a:lnTo>
                                <a:lnTo>
                                  <a:pt x="50095" y="186415"/>
                                </a:lnTo>
                                <a:lnTo>
                                  <a:pt x="47316" y="187776"/>
                                </a:lnTo>
                                <a:lnTo>
                                  <a:pt x="39460" y="189962"/>
                                </a:lnTo>
                                <a:lnTo>
                                  <a:pt x="37404" y="190142"/>
                                </a:lnTo>
                                <a:lnTo>
                                  <a:pt x="34622" y="190261"/>
                                </a:lnTo>
                                <a:lnTo>
                                  <a:pt x="24826" y="190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MARTInkAnnotation66"/>
                        <wps:cNvSpPr/>
                        <wps:spPr>
                          <a:xfrm>
                            <a:off x="7029907" y="980237"/>
                            <a:ext cx="12700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1" h="38101">
                                <a:moveTo>
                                  <a:pt x="0" y="38100"/>
                                </a:moveTo>
                                <a:lnTo>
                                  <a:pt x="0" y="27166"/>
                                </a:lnTo>
                                <a:lnTo>
                                  <a:pt x="1411" y="26577"/>
                                </a:lnTo>
                                <a:lnTo>
                                  <a:pt x="3763" y="26185"/>
                                </a:lnTo>
                                <a:lnTo>
                                  <a:pt x="6741" y="25923"/>
                                </a:lnTo>
                                <a:lnTo>
                                  <a:pt x="10139" y="25749"/>
                                </a:lnTo>
                                <a:lnTo>
                                  <a:pt x="17676" y="25555"/>
                                </a:lnTo>
                                <a:lnTo>
                                  <a:pt x="21662" y="24092"/>
                                </a:lnTo>
                                <a:lnTo>
                                  <a:pt x="25730" y="21706"/>
                                </a:lnTo>
                                <a:lnTo>
                                  <a:pt x="29853" y="18705"/>
                                </a:lnTo>
                                <a:lnTo>
                                  <a:pt x="34013" y="16703"/>
                                </a:lnTo>
                                <a:lnTo>
                                  <a:pt x="38198" y="15368"/>
                                </a:lnTo>
                                <a:lnTo>
                                  <a:pt x="42398" y="14480"/>
                                </a:lnTo>
                                <a:lnTo>
                                  <a:pt x="48021" y="13886"/>
                                </a:lnTo>
                                <a:lnTo>
                                  <a:pt x="54592" y="13491"/>
                                </a:lnTo>
                                <a:lnTo>
                                  <a:pt x="61795" y="13227"/>
                                </a:lnTo>
                                <a:lnTo>
                                  <a:pt x="68007" y="11640"/>
                                </a:lnTo>
                                <a:lnTo>
                                  <a:pt x="73561" y="9172"/>
                                </a:lnTo>
                                <a:lnTo>
                                  <a:pt x="78673" y="6115"/>
                                </a:lnTo>
                                <a:lnTo>
                                  <a:pt x="84905" y="4076"/>
                                </a:lnTo>
                                <a:lnTo>
                                  <a:pt x="91880" y="2718"/>
                                </a:lnTo>
                                <a:lnTo>
                                  <a:pt x="99354" y="1813"/>
                                </a:lnTo>
                                <a:lnTo>
                                  <a:pt x="105747" y="1208"/>
                                </a:lnTo>
                                <a:lnTo>
                                  <a:pt x="111420" y="805"/>
                                </a:ln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MARTInkAnnotation67"/>
                        <wps:cNvSpPr/>
                        <wps:spPr>
                          <a:xfrm>
                            <a:off x="8024774" y="980237"/>
                            <a:ext cx="704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60" h="12700">
                                <a:moveTo>
                                  <a:pt x="32359" y="0"/>
                                </a:moveTo>
                                <a:lnTo>
                                  <a:pt x="20182" y="0"/>
                                </a:lnTo>
                                <a:lnTo>
                                  <a:pt x="18597" y="1411"/>
                                </a:lnTo>
                                <a:lnTo>
                                  <a:pt x="8771" y="10934"/>
                                </a:lnTo>
                                <a:lnTo>
                                  <a:pt x="6755" y="11524"/>
                                </a:lnTo>
                                <a:lnTo>
                                  <a:pt x="4001" y="11916"/>
                                </a:lnTo>
                                <a:lnTo>
                                  <a:pt x="754" y="12178"/>
                                </a:lnTo>
                                <a:lnTo>
                                  <a:pt x="0" y="12351"/>
                                </a:lnTo>
                                <a:lnTo>
                                  <a:pt x="909" y="12468"/>
                                </a:lnTo>
                                <a:lnTo>
                                  <a:pt x="5764" y="12654"/>
                                </a:lnTo>
                                <a:lnTo>
                                  <a:pt x="36781" y="12699"/>
                                </a:lnTo>
                                <a:lnTo>
                                  <a:pt x="40951" y="11288"/>
                                </a:lnTo>
                                <a:lnTo>
                                  <a:pt x="45143" y="8936"/>
                                </a:lnTo>
                                <a:lnTo>
                                  <a:pt x="49349" y="5958"/>
                                </a:lnTo>
                                <a:lnTo>
                                  <a:pt x="53563" y="3972"/>
                                </a:lnTo>
                                <a:lnTo>
                                  <a:pt x="57784" y="2648"/>
                                </a:lnTo>
                                <a:lnTo>
                                  <a:pt x="70459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MARTInkAnnotation68"/>
                        <wps:cNvSpPr/>
                        <wps:spPr>
                          <a:xfrm>
                            <a:off x="8032090" y="980237"/>
                            <a:ext cx="88746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46" h="25401">
                                <a:moveTo>
                                  <a:pt x="12545" y="25400"/>
                                </a:moveTo>
                                <a:lnTo>
                                  <a:pt x="0" y="25400"/>
                                </a:lnTo>
                                <a:lnTo>
                                  <a:pt x="30068" y="25400"/>
                                </a:lnTo>
                                <a:lnTo>
                                  <a:pt x="35516" y="23989"/>
                                </a:lnTo>
                                <a:lnTo>
                                  <a:pt x="41970" y="21638"/>
                                </a:lnTo>
                                <a:lnTo>
                                  <a:pt x="49095" y="18658"/>
                                </a:lnTo>
                                <a:lnTo>
                                  <a:pt x="55256" y="16672"/>
                                </a:lnTo>
                                <a:lnTo>
                                  <a:pt x="60775" y="15348"/>
                                </a:lnTo>
                                <a:lnTo>
                                  <a:pt x="65865" y="14466"/>
                                </a:lnTo>
                                <a:lnTo>
                                  <a:pt x="70669" y="12466"/>
                                </a:lnTo>
                                <a:lnTo>
                                  <a:pt x="75283" y="9722"/>
                                </a:lnTo>
                                <a:lnTo>
                                  <a:pt x="8874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MARTInkAnnotation69"/>
                        <wps:cNvSpPr/>
                        <wps:spPr>
                          <a:xfrm>
                            <a:off x="0" y="980237"/>
                            <a:ext cx="266838" cy="63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38" h="633469">
                                <a:moveTo>
                                  <a:pt x="70703" y="50051"/>
                                </a:moveTo>
                                <a:lnTo>
                                  <a:pt x="59768" y="50051"/>
                                </a:lnTo>
                                <a:lnTo>
                                  <a:pt x="59180" y="51462"/>
                                </a:lnTo>
                                <a:lnTo>
                                  <a:pt x="58158" y="67728"/>
                                </a:lnTo>
                                <a:lnTo>
                                  <a:pt x="58004" y="165320"/>
                                </a:lnTo>
                                <a:lnTo>
                                  <a:pt x="56593" y="179107"/>
                                </a:lnTo>
                                <a:lnTo>
                                  <a:pt x="54240" y="193943"/>
                                </a:lnTo>
                                <a:lnTo>
                                  <a:pt x="51262" y="209480"/>
                                </a:lnTo>
                                <a:lnTo>
                                  <a:pt x="49275" y="225481"/>
                                </a:lnTo>
                                <a:lnTo>
                                  <a:pt x="47951" y="241793"/>
                                </a:lnTo>
                                <a:lnTo>
                                  <a:pt x="47068" y="258311"/>
                                </a:lnTo>
                                <a:lnTo>
                                  <a:pt x="46088" y="291719"/>
                                </a:lnTo>
                                <a:lnTo>
                                  <a:pt x="45458" y="359156"/>
                                </a:lnTo>
                                <a:lnTo>
                                  <a:pt x="46818" y="376065"/>
                                </a:lnTo>
                                <a:lnTo>
                                  <a:pt x="49135" y="392982"/>
                                </a:lnTo>
                                <a:lnTo>
                                  <a:pt x="52091" y="409905"/>
                                </a:lnTo>
                                <a:lnTo>
                                  <a:pt x="54062" y="425421"/>
                                </a:lnTo>
                                <a:lnTo>
                                  <a:pt x="55375" y="439996"/>
                                </a:lnTo>
                                <a:lnTo>
                                  <a:pt x="56251" y="453949"/>
                                </a:lnTo>
                                <a:lnTo>
                                  <a:pt x="55424" y="467483"/>
                                </a:lnTo>
                                <a:lnTo>
                                  <a:pt x="53461" y="480738"/>
                                </a:lnTo>
                                <a:lnTo>
                                  <a:pt x="50742" y="493809"/>
                                </a:lnTo>
                                <a:lnTo>
                                  <a:pt x="48929" y="506757"/>
                                </a:lnTo>
                                <a:lnTo>
                                  <a:pt x="47720" y="519621"/>
                                </a:lnTo>
                                <a:lnTo>
                                  <a:pt x="46915" y="532431"/>
                                </a:lnTo>
                                <a:lnTo>
                                  <a:pt x="46019" y="557952"/>
                                </a:lnTo>
                                <a:lnTo>
                                  <a:pt x="45366" y="606613"/>
                                </a:lnTo>
                                <a:lnTo>
                                  <a:pt x="45304" y="633468"/>
                                </a:lnTo>
                                <a:lnTo>
                                  <a:pt x="45303" y="627276"/>
                                </a:lnTo>
                                <a:lnTo>
                                  <a:pt x="43892" y="623957"/>
                                </a:lnTo>
                                <a:lnTo>
                                  <a:pt x="38561" y="616505"/>
                                </a:lnTo>
                                <a:lnTo>
                                  <a:pt x="36575" y="611132"/>
                                </a:lnTo>
                                <a:lnTo>
                                  <a:pt x="34368" y="597635"/>
                                </a:lnTo>
                                <a:lnTo>
                                  <a:pt x="29625" y="582228"/>
                                </a:lnTo>
                                <a:lnTo>
                                  <a:pt x="26384" y="574170"/>
                                </a:lnTo>
                                <a:lnTo>
                                  <a:pt x="24224" y="564562"/>
                                </a:lnTo>
                                <a:lnTo>
                                  <a:pt x="22783" y="553924"/>
                                </a:lnTo>
                                <a:lnTo>
                                  <a:pt x="21823" y="542601"/>
                                </a:lnTo>
                                <a:lnTo>
                                  <a:pt x="19772" y="530817"/>
                                </a:lnTo>
                                <a:lnTo>
                                  <a:pt x="16993" y="518728"/>
                                </a:lnTo>
                                <a:lnTo>
                                  <a:pt x="13730" y="506436"/>
                                </a:lnTo>
                                <a:lnTo>
                                  <a:pt x="11554" y="494007"/>
                                </a:lnTo>
                                <a:lnTo>
                                  <a:pt x="10104" y="481488"/>
                                </a:lnTo>
                                <a:lnTo>
                                  <a:pt x="9137" y="468909"/>
                                </a:lnTo>
                                <a:lnTo>
                                  <a:pt x="8492" y="454879"/>
                                </a:lnTo>
                                <a:lnTo>
                                  <a:pt x="7776" y="424236"/>
                                </a:lnTo>
                                <a:lnTo>
                                  <a:pt x="6174" y="408164"/>
                                </a:lnTo>
                                <a:lnTo>
                                  <a:pt x="3695" y="391804"/>
                                </a:lnTo>
                                <a:lnTo>
                                  <a:pt x="631" y="375253"/>
                                </a:lnTo>
                                <a:lnTo>
                                  <a:pt x="0" y="359986"/>
                                </a:lnTo>
                                <a:lnTo>
                                  <a:pt x="989" y="345574"/>
                                </a:lnTo>
                                <a:lnTo>
                                  <a:pt x="3061" y="331733"/>
                                </a:lnTo>
                                <a:lnTo>
                                  <a:pt x="4442" y="316860"/>
                                </a:lnTo>
                                <a:lnTo>
                                  <a:pt x="5362" y="301301"/>
                                </a:lnTo>
                                <a:lnTo>
                                  <a:pt x="5976" y="285285"/>
                                </a:lnTo>
                                <a:lnTo>
                                  <a:pt x="7796" y="270373"/>
                                </a:lnTo>
                                <a:lnTo>
                                  <a:pt x="10420" y="256200"/>
                                </a:lnTo>
                                <a:lnTo>
                                  <a:pt x="13581" y="242517"/>
                                </a:lnTo>
                                <a:lnTo>
                                  <a:pt x="15689" y="229161"/>
                                </a:lnTo>
                                <a:lnTo>
                                  <a:pt x="17093" y="216024"/>
                                </a:lnTo>
                                <a:lnTo>
                                  <a:pt x="18030" y="203033"/>
                                </a:lnTo>
                                <a:lnTo>
                                  <a:pt x="20065" y="190139"/>
                                </a:lnTo>
                                <a:lnTo>
                                  <a:pt x="22833" y="177309"/>
                                </a:lnTo>
                                <a:lnTo>
                                  <a:pt x="26090" y="164523"/>
                                </a:lnTo>
                                <a:lnTo>
                                  <a:pt x="29672" y="151766"/>
                                </a:lnTo>
                                <a:lnTo>
                                  <a:pt x="37415" y="126301"/>
                                </a:lnTo>
                                <a:lnTo>
                                  <a:pt x="41456" y="114996"/>
                                </a:lnTo>
                                <a:lnTo>
                                  <a:pt x="45560" y="104637"/>
                                </a:lnTo>
                                <a:lnTo>
                                  <a:pt x="53884" y="85599"/>
                                </a:lnTo>
                                <a:lnTo>
                                  <a:pt x="62287" y="67731"/>
                                </a:lnTo>
                                <a:lnTo>
                                  <a:pt x="66504" y="60427"/>
                                </a:lnTo>
                                <a:lnTo>
                                  <a:pt x="70725" y="54146"/>
                                </a:lnTo>
                                <a:lnTo>
                                  <a:pt x="74951" y="48547"/>
                                </a:lnTo>
                                <a:lnTo>
                                  <a:pt x="80591" y="43404"/>
                                </a:lnTo>
                                <a:lnTo>
                                  <a:pt x="87173" y="38564"/>
                                </a:lnTo>
                                <a:lnTo>
                                  <a:pt x="94383" y="33925"/>
                                </a:lnTo>
                                <a:lnTo>
                                  <a:pt x="100601" y="29423"/>
                                </a:lnTo>
                                <a:lnTo>
                                  <a:pt x="106157" y="25011"/>
                                </a:lnTo>
                                <a:lnTo>
                                  <a:pt x="111272" y="20658"/>
                                </a:lnTo>
                                <a:lnTo>
                                  <a:pt x="117505" y="16343"/>
                                </a:lnTo>
                                <a:lnTo>
                                  <a:pt x="124482" y="12057"/>
                                </a:lnTo>
                                <a:lnTo>
                                  <a:pt x="131955" y="7787"/>
                                </a:lnTo>
                                <a:lnTo>
                                  <a:pt x="139760" y="4942"/>
                                </a:lnTo>
                                <a:lnTo>
                                  <a:pt x="147786" y="3045"/>
                                </a:lnTo>
                                <a:lnTo>
                                  <a:pt x="155958" y="1780"/>
                                </a:lnTo>
                                <a:lnTo>
                                  <a:pt x="162818" y="936"/>
                                </a:lnTo>
                                <a:lnTo>
                                  <a:pt x="168801" y="374"/>
                                </a:lnTo>
                                <a:lnTo>
                                  <a:pt x="174202" y="0"/>
                                </a:lnTo>
                                <a:lnTo>
                                  <a:pt x="180625" y="1161"/>
                                </a:lnTo>
                                <a:lnTo>
                                  <a:pt x="187728" y="3347"/>
                                </a:lnTo>
                                <a:lnTo>
                                  <a:pt x="195286" y="6215"/>
                                </a:lnTo>
                                <a:lnTo>
                                  <a:pt x="201736" y="9537"/>
                                </a:lnTo>
                                <a:lnTo>
                                  <a:pt x="207447" y="13164"/>
                                </a:lnTo>
                                <a:lnTo>
                                  <a:pt x="212666" y="16993"/>
                                </a:lnTo>
                                <a:lnTo>
                                  <a:pt x="217556" y="20957"/>
                                </a:lnTo>
                                <a:lnTo>
                                  <a:pt x="222227" y="25011"/>
                                </a:lnTo>
                                <a:lnTo>
                                  <a:pt x="226752" y="29124"/>
                                </a:lnTo>
                                <a:lnTo>
                                  <a:pt x="235544" y="37457"/>
                                </a:lnTo>
                                <a:lnTo>
                                  <a:pt x="239863" y="41655"/>
                                </a:lnTo>
                                <a:lnTo>
                                  <a:pt x="244154" y="47276"/>
                                </a:lnTo>
                                <a:lnTo>
                                  <a:pt x="248426" y="53845"/>
                                </a:lnTo>
                                <a:lnTo>
                                  <a:pt x="252685" y="61046"/>
                                </a:lnTo>
                                <a:lnTo>
                                  <a:pt x="256935" y="67259"/>
                                </a:lnTo>
                                <a:lnTo>
                                  <a:pt x="261180" y="72813"/>
                                </a:lnTo>
                                <a:lnTo>
                                  <a:pt x="265421" y="77926"/>
                                </a:lnTo>
                                <a:lnTo>
                                  <a:pt x="266837" y="84155"/>
                                </a:lnTo>
                                <a:lnTo>
                                  <a:pt x="266370" y="91131"/>
                                </a:lnTo>
                                <a:lnTo>
                                  <a:pt x="263500" y="106409"/>
                                </a:lnTo>
                                <a:lnTo>
                                  <a:pt x="262223" y="122607"/>
                                </a:lnTo>
                                <a:lnTo>
                                  <a:pt x="260472" y="129465"/>
                                </a:lnTo>
                                <a:lnTo>
                                  <a:pt x="254763" y="140849"/>
                                </a:lnTo>
                                <a:lnTo>
                                  <a:pt x="247522" y="154377"/>
                                </a:lnTo>
                                <a:lnTo>
                                  <a:pt x="239600" y="168384"/>
                                </a:lnTo>
                                <a:lnTo>
                                  <a:pt x="231376" y="179313"/>
                                </a:lnTo>
                                <a:lnTo>
                                  <a:pt x="225796" y="185615"/>
                                </a:lnTo>
                                <a:lnTo>
                                  <a:pt x="212070" y="200141"/>
                                </a:lnTo>
                                <a:lnTo>
                                  <a:pt x="204459" y="206556"/>
                                </a:lnTo>
                                <a:lnTo>
                                  <a:pt x="196563" y="212243"/>
                                </a:lnTo>
                                <a:lnTo>
                                  <a:pt x="188476" y="217446"/>
                                </a:lnTo>
                                <a:lnTo>
                                  <a:pt x="181674" y="222324"/>
                                </a:lnTo>
                                <a:lnTo>
                                  <a:pt x="175728" y="226989"/>
                                </a:lnTo>
                                <a:lnTo>
                                  <a:pt x="170353" y="231510"/>
                                </a:lnTo>
                                <a:lnTo>
                                  <a:pt x="163947" y="235934"/>
                                </a:lnTo>
                                <a:lnTo>
                                  <a:pt x="156855" y="240295"/>
                                </a:lnTo>
                                <a:lnTo>
                                  <a:pt x="149304" y="244613"/>
                                </a:lnTo>
                                <a:lnTo>
                                  <a:pt x="141448" y="247493"/>
                                </a:lnTo>
                                <a:lnTo>
                                  <a:pt x="133389" y="249413"/>
                                </a:lnTo>
                                <a:lnTo>
                                  <a:pt x="125193" y="250692"/>
                                </a:lnTo>
                                <a:lnTo>
                                  <a:pt x="118319" y="251544"/>
                                </a:lnTo>
                                <a:lnTo>
                                  <a:pt x="112324" y="252113"/>
                                </a:lnTo>
                                <a:lnTo>
                                  <a:pt x="106917" y="252492"/>
                                </a:lnTo>
                                <a:lnTo>
                                  <a:pt x="100490" y="252746"/>
                                </a:lnTo>
                                <a:lnTo>
                                  <a:pt x="79372" y="253101"/>
                                </a:lnTo>
                                <a:lnTo>
                                  <a:pt x="35163" y="253248"/>
                                </a:lnTo>
                                <a:lnTo>
                                  <a:pt x="34309" y="251837"/>
                                </a:lnTo>
                                <a:lnTo>
                                  <a:pt x="32603" y="24055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MARTInkAnnotation70"/>
                        <wps:cNvSpPr/>
                        <wps:spPr>
                          <a:xfrm>
                            <a:off x="555955" y="980237"/>
                            <a:ext cx="228536" cy="95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36" h="952501">
                                <a:moveTo>
                                  <a:pt x="228535" y="0"/>
                                </a:moveTo>
                                <a:lnTo>
                                  <a:pt x="217600" y="0"/>
                                </a:lnTo>
                                <a:lnTo>
                                  <a:pt x="217012" y="1411"/>
                                </a:lnTo>
                                <a:lnTo>
                                  <a:pt x="216358" y="6742"/>
                                </a:lnTo>
                                <a:lnTo>
                                  <a:pt x="214773" y="10139"/>
                                </a:lnTo>
                                <a:lnTo>
                                  <a:pt x="209248" y="17677"/>
                                </a:lnTo>
                                <a:lnTo>
                                  <a:pt x="204388" y="21662"/>
                                </a:lnTo>
                                <a:lnTo>
                                  <a:pt x="198326" y="25730"/>
                                </a:lnTo>
                                <a:lnTo>
                                  <a:pt x="191462" y="29854"/>
                                </a:lnTo>
                                <a:lnTo>
                                  <a:pt x="185476" y="35424"/>
                                </a:lnTo>
                                <a:lnTo>
                                  <a:pt x="180073" y="41960"/>
                                </a:lnTo>
                                <a:lnTo>
                                  <a:pt x="175060" y="49141"/>
                                </a:lnTo>
                                <a:lnTo>
                                  <a:pt x="168896" y="56750"/>
                                </a:lnTo>
                                <a:lnTo>
                                  <a:pt x="161965" y="64644"/>
                                </a:lnTo>
                                <a:lnTo>
                                  <a:pt x="154521" y="72729"/>
                                </a:lnTo>
                                <a:lnTo>
                                  <a:pt x="148148" y="82353"/>
                                </a:lnTo>
                                <a:lnTo>
                                  <a:pt x="142488" y="93002"/>
                                </a:lnTo>
                                <a:lnTo>
                                  <a:pt x="137304" y="104335"/>
                                </a:lnTo>
                                <a:lnTo>
                                  <a:pt x="131025" y="116123"/>
                                </a:lnTo>
                                <a:lnTo>
                                  <a:pt x="124017" y="128216"/>
                                </a:lnTo>
                                <a:lnTo>
                                  <a:pt x="116523" y="140511"/>
                                </a:lnTo>
                                <a:lnTo>
                                  <a:pt x="110116" y="152940"/>
                                </a:lnTo>
                                <a:lnTo>
                                  <a:pt x="104433" y="165460"/>
                                </a:lnTo>
                                <a:lnTo>
                                  <a:pt x="99234" y="178041"/>
                                </a:lnTo>
                                <a:lnTo>
                                  <a:pt x="92945" y="192072"/>
                                </a:lnTo>
                                <a:lnTo>
                                  <a:pt x="78432" y="222714"/>
                                </a:lnTo>
                                <a:lnTo>
                                  <a:pt x="72022" y="237375"/>
                                </a:lnTo>
                                <a:lnTo>
                                  <a:pt x="66338" y="251383"/>
                                </a:lnTo>
                                <a:lnTo>
                                  <a:pt x="61137" y="264956"/>
                                </a:lnTo>
                                <a:lnTo>
                                  <a:pt x="56258" y="279648"/>
                                </a:lnTo>
                                <a:lnTo>
                                  <a:pt x="51595" y="295088"/>
                                </a:lnTo>
                                <a:lnTo>
                                  <a:pt x="42651" y="327295"/>
                                </a:lnTo>
                                <a:lnTo>
                                  <a:pt x="8417" y="461485"/>
                                </a:lnTo>
                                <a:lnTo>
                                  <a:pt x="5589" y="478402"/>
                                </a:lnTo>
                                <a:lnTo>
                                  <a:pt x="3705" y="495323"/>
                                </a:lnTo>
                                <a:lnTo>
                                  <a:pt x="2448" y="512248"/>
                                </a:lnTo>
                                <a:lnTo>
                                  <a:pt x="1610" y="529177"/>
                                </a:lnTo>
                                <a:lnTo>
                                  <a:pt x="680" y="563039"/>
                                </a:lnTo>
                                <a:lnTo>
                                  <a:pt x="0" y="657892"/>
                                </a:lnTo>
                                <a:lnTo>
                                  <a:pt x="3727" y="684686"/>
                                </a:lnTo>
                                <a:lnTo>
                                  <a:pt x="10087" y="710704"/>
                                </a:lnTo>
                                <a:lnTo>
                                  <a:pt x="13759" y="723570"/>
                                </a:lnTo>
                                <a:lnTo>
                                  <a:pt x="21601" y="749153"/>
                                </a:lnTo>
                                <a:lnTo>
                                  <a:pt x="29790" y="774635"/>
                                </a:lnTo>
                                <a:lnTo>
                                  <a:pt x="33950" y="785946"/>
                                </a:lnTo>
                                <a:lnTo>
                                  <a:pt x="38133" y="796308"/>
                                </a:lnTo>
                                <a:lnTo>
                                  <a:pt x="42334" y="806039"/>
                                </a:lnTo>
                                <a:lnTo>
                                  <a:pt x="46545" y="816760"/>
                                </a:lnTo>
                                <a:lnTo>
                                  <a:pt x="54988" y="839960"/>
                                </a:lnTo>
                                <a:lnTo>
                                  <a:pt x="59215" y="850661"/>
                                </a:lnTo>
                                <a:lnTo>
                                  <a:pt x="63444" y="860619"/>
                                </a:lnTo>
                                <a:lnTo>
                                  <a:pt x="67674" y="870080"/>
                                </a:lnTo>
                                <a:lnTo>
                                  <a:pt x="73317" y="877798"/>
                                </a:lnTo>
                                <a:lnTo>
                                  <a:pt x="79901" y="884354"/>
                                </a:lnTo>
                                <a:lnTo>
                                  <a:pt x="87112" y="890135"/>
                                </a:lnTo>
                                <a:lnTo>
                                  <a:pt x="93331" y="896814"/>
                                </a:lnTo>
                                <a:lnTo>
                                  <a:pt x="98888" y="904086"/>
                                </a:lnTo>
                                <a:lnTo>
                                  <a:pt x="104003" y="911759"/>
                                </a:lnTo>
                                <a:lnTo>
                                  <a:pt x="109688" y="924045"/>
                                </a:lnTo>
                                <a:lnTo>
                                  <a:pt x="111203" y="929295"/>
                                </a:lnTo>
                                <a:lnTo>
                                  <a:pt x="116651" y="938895"/>
                                </a:lnTo>
                                <a:lnTo>
                                  <a:pt x="126935" y="952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MARTInkAnnotation71"/>
                        <wps:cNvSpPr/>
                        <wps:spPr>
                          <a:xfrm>
                            <a:off x="782726" y="980237"/>
                            <a:ext cx="253426" cy="28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26" h="289352">
                                <a:moveTo>
                                  <a:pt x="37525" y="99615"/>
                                </a:moveTo>
                                <a:lnTo>
                                  <a:pt x="30783" y="92871"/>
                                </a:lnTo>
                                <a:lnTo>
                                  <a:pt x="27386" y="90887"/>
                                </a:lnTo>
                                <a:lnTo>
                                  <a:pt x="19849" y="88679"/>
                                </a:lnTo>
                                <a:lnTo>
                                  <a:pt x="17274" y="86680"/>
                                </a:lnTo>
                                <a:lnTo>
                                  <a:pt x="15558" y="83936"/>
                                </a:lnTo>
                                <a:lnTo>
                                  <a:pt x="14414" y="80695"/>
                                </a:lnTo>
                                <a:lnTo>
                                  <a:pt x="12240" y="78534"/>
                                </a:lnTo>
                                <a:lnTo>
                                  <a:pt x="9379" y="77096"/>
                                </a:lnTo>
                                <a:lnTo>
                                  <a:pt x="1391" y="74783"/>
                                </a:lnTo>
                                <a:lnTo>
                                  <a:pt x="736" y="73183"/>
                                </a:lnTo>
                                <a:lnTo>
                                  <a:pt x="8" y="67640"/>
                                </a:lnTo>
                                <a:lnTo>
                                  <a:pt x="1225" y="64188"/>
                                </a:lnTo>
                                <a:lnTo>
                                  <a:pt x="6340" y="56588"/>
                                </a:lnTo>
                                <a:lnTo>
                                  <a:pt x="13317" y="48505"/>
                                </a:lnTo>
                                <a:lnTo>
                                  <a:pt x="21121" y="40211"/>
                                </a:lnTo>
                                <a:lnTo>
                                  <a:pt x="29294" y="31821"/>
                                </a:lnTo>
                                <a:lnTo>
                                  <a:pt x="34860" y="27607"/>
                                </a:lnTo>
                                <a:lnTo>
                                  <a:pt x="41393" y="23387"/>
                                </a:lnTo>
                                <a:lnTo>
                                  <a:pt x="48570" y="19163"/>
                                </a:lnTo>
                                <a:lnTo>
                                  <a:pt x="56177" y="16346"/>
                                </a:lnTo>
                                <a:lnTo>
                                  <a:pt x="64071" y="14470"/>
                                </a:lnTo>
                                <a:lnTo>
                                  <a:pt x="72155" y="13217"/>
                                </a:lnTo>
                                <a:lnTo>
                                  <a:pt x="80368" y="10973"/>
                                </a:lnTo>
                                <a:lnTo>
                                  <a:pt x="88665" y="8064"/>
                                </a:lnTo>
                                <a:lnTo>
                                  <a:pt x="97018" y="4714"/>
                                </a:lnTo>
                                <a:lnTo>
                                  <a:pt x="105409" y="2480"/>
                                </a:lnTo>
                                <a:lnTo>
                                  <a:pt x="113826" y="992"/>
                                </a:lnTo>
                                <a:lnTo>
                                  <a:pt x="122259" y="0"/>
                                </a:lnTo>
                                <a:lnTo>
                                  <a:pt x="129292" y="748"/>
                                </a:lnTo>
                                <a:lnTo>
                                  <a:pt x="135392" y="2660"/>
                                </a:lnTo>
                                <a:lnTo>
                                  <a:pt x="162063" y="15865"/>
                                </a:lnTo>
                                <a:lnTo>
                                  <a:pt x="167117" y="19794"/>
                                </a:lnTo>
                                <a:lnTo>
                                  <a:pt x="170486" y="23821"/>
                                </a:lnTo>
                                <a:lnTo>
                                  <a:pt x="172733" y="27920"/>
                                </a:lnTo>
                                <a:lnTo>
                                  <a:pt x="182636" y="47170"/>
                                </a:lnTo>
                                <a:lnTo>
                                  <a:pt x="185066" y="53362"/>
                                </a:lnTo>
                                <a:lnTo>
                                  <a:pt x="186685" y="58901"/>
                                </a:lnTo>
                                <a:lnTo>
                                  <a:pt x="187765" y="64007"/>
                                </a:lnTo>
                                <a:lnTo>
                                  <a:pt x="188485" y="71642"/>
                                </a:lnTo>
                                <a:lnTo>
                                  <a:pt x="188965" y="80967"/>
                                </a:lnTo>
                                <a:lnTo>
                                  <a:pt x="189285" y="91416"/>
                                </a:lnTo>
                                <a:lnTo>
                                  <a:pt x="188087" y="101204"/>
                                </a:lnTo>
                                <a:lnTo>
                                  <a:pt x="185878" y="110551"/>
                                </a:lnTo>
                                <a:lnTo>
                                  <a:pt x="172192" y="152575"/>
                                </a:lnTo>
                                <a:lnTo>
                                  <a:pt x="166814" y="163143"/>
                                </a:lnTo>
                                <a:lnTo>
                                  <a:pt x="160407" y="173012"/>
                                </a:lnTo>
                                <a:lnTo>
                                  <a:pt x="153313" y="182413"/>
                                </a:lnTo>
                                <a:lnTo>
                                  <a:pt x="145761" y="191503"/>
                                </a:lnTo>
                                <a:lnTo>
                                  <a:pt x="137905" y="200384"/>
                                </a:lnTo>
                                <a:lnTo>
                                  <a:pt x="121649" y="217779"/>
                                </a:lnTo>
                                <a:lnTo>
                                  <a:pt x="81483" y="258776"/>
                                </a:lnTo>
                                <a:lnTo>
                                  <a:pt x="58906" y="281424"/>
                                </a:lnTo>
                                <a:lnTo>
                                  <a:pt x="54601" y="284320"/>
                                </a:lnTo>
                                <a:lnTo>
                                  <a:pt x="50320" y="286252"/>
                                </a:lnTo>
                                <a:lnTo>
                                  <a:pt x="46055" y="287539"/>
                                </a:lnTo>
                                <a:lnTo>
                                  <a:pt x="41801" y="288398"/>
                                </a:lnTo>
                                <a:lnTo>
                                  <a:pt x="37553" y="288970"/>
                                </a:lnTo>
                                <a:lnTo>
                                  <a:pt x="33311" y="289351"/>
                                </a:lnTo>
                                <a:lnTo>
                                  <a:pt x="30482" y="288194"/>
                                </a:lnTo>
                                <a:lnTo>
                                  <a:pt x="28596" y="286013"/>
                                </a:lnTo>
                                <a:lnTo>
                                  <a:pt x="27339" y="283147"/>
                                </a:lnTo>
                                <a:lnTo>
                                  <a:pt x="25090" y="281235"/>
                                </a:lnTo>
                                <a:lnTo>
                                  <a:pt x="22179" y="279962"/>
                                </a:lnTo>
                                <a:lnTo>
                                  <a:pt x="14111" y="277918"/>
                                </a:lnTo>
                                <a:lnTo>
                                  <a:pt x="9245" y="273874"/>
                                </a:lnTo>
                                <a:lnTo>
                                  <a:pt x="1364" y="266524"/>
                                </a:lnTo>
                                <a:lnTo>
                                  <a:pt x="718" y="264511"/>
                                </a:lnTo>
                                <a:lnTo>
                                  <a:pt x="0" y="258508"/>
                                </a:lnTo>
                                <a:lnTo>
                                  <a:pt x="1219" y="256344"/>
                                </a:lnTo>
                                <a:lnTo>
                                  <a:pt x="3443" y="254900"/>
                                </a:lnTo>
                                <a:lnTo>
                                  <a:pt x="6337" y="253939"/>
                                </a:lnTo>
                                <a:lnTo>
                                  <a:pt x="13316" y="249107"/>
                                </a:lnTo>
                                <a:lnTo>
                                  <a:pt x="21121" y="242255"/>
                                </a:lnTo>
                                <a:lnTo>
                                  <a:pt x="29293" y="234506"/>
                                </a:lnTo>
                                <a:lnTo>
                                  <a:pt x="33449" y="231877"/>
                                </a:lnTo>
                                <a:lnTo>
                                  <a:pt x="37629" y="230122"/>
                                </a:lnTo>
                                <a:lnTo>
                                  <a:pt x="41828" y="228953"/>
                                </a:lnTo>
                                <a:lnTo>
                                  <a:pt x="47449" y="228173"/>
                                </a:lnTo>
                                <a:lnTo>
                                  <a:pt x="54019" y="227654"/>
                                </a:lnTo>
                                <a:lnTo>
                                  <a:pt x="61221" y="227307"/>
                                </a:lnTo>
                                <a:lnTo>
                                  <a:pt x="76749" y="226922"/>
                                </a:lnTo>
                                <a:lnTo>
                                  <a:pt x="134957" y="226632"/>
                                </a:lnTo>
                                <a:lnTo>
                                  <a:pt x="141991" y="228038"/>
                                </a:lnTo>
                                <a:lnTo>
                                  <a:pt x="148091" y="230386"/>
                                </a:lnTo>
                                <a:lnTo>
                                  <a:pt x="153569" y="233362"/>
                                </a:lnTo>
                                <a:lnTo>
                                  <a:pt x="160043" y="235346"/>
                                </a:lnTo>
                                <a:lnTo>
                                  <a:pt x="167181" y="236669"/>
                                </a:lnTo>
                                <a:lnTo>
                                  <a:pt x="174763" y="237551"/>
                                </a:lnTo>
                                <a:lnTo>
                                  <a:pt x="181228" y="239549"/>
                                </a:lnTo>
                                <a:lnTo>
                                  <a:pt x="186949" y="242293"/>
                                </a:lnTo>
                                <a:lnTo>
                                  <a:pt x="192174" y="245533"/>
                                </a:lnTo>
                                <a:lnTo>
                                  <a:pt x="197069" y="249105"/>
                                </a:lnTo>
                                <a:lnTo>
                                  <a:pt x="201743" y="252897"/>
                                </a:lnTo>
                                <a:lnTo>
                                  <a:pt x="206271" y="256837"/>
                                </a:lnTo>
                                <a:lnTo>
                                  <a:pt x="210700" y="259463"/>
                                </a:lnTo>
                                <a:lnTo>
                                  <a:pt x="215064" y="261213"/>
                                </a:lnTo>
                                <a:lnTo>
                                  <a:pt x="219384" y="262380"/>
                                </a:lnTo>
                                <a:lnTo>
                                  <a:pt x="223676" y="263159"/>
                                </a:lnTo>
                                <a:lnTo>
                                  <a:pt x="227947" y="263677"/>
                                </a:lnTo>
                                <a:lnTo>
                                  <a:pt x="232207" y="264022"/>
                                </a:lnTo>
                                <a:lnTo>
                                  <a:pt x="236457" y="265664"/>
                                </a:lnTo>
                                <a:lnTo>
                                  <a:pt x="240702" y="268169"/>
                                </a:lnTo>
                                <a:lnTo>
                                  <a:pt x="253425" y="27741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MARTInkAnnotation72"/>
                        <wps:cNvSpPr/>
                        <wps:spPr>
                          <a:xfrm>
                            <a:off x="1075334" y="972922"/>
                            <a:ext cx="2540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1" h="1">
                                <a:moveTo>
                                  <a:pt x="25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MARTInkAnnotation73"/>
                        <wps:cNvSpPr/>
                        <wps:spPr>
                          <a:xfrm>
                            <a:off x="1126541" y="980237"/>
                            <a:ext cx="200835" cy="266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35" h="266639">
                                <a:moveTo>
                                  <a:pt x="61354" y="38040"/>
                                </a:moveTo>
                                <a:lnTo>
                                  <a:pt x="49177" y="38040"/>
                                </a:lnTo>
                                <a:lnTo>
                                  <a:pt x="48809" y="31297"/>
                                </a:lnTo>
                                <a:lnTo>
                                  <a:pt x="50169" y="29312"/>
                                </a:lnTo>
                                <a:lnTo>
                                  <a:pt x="52486" y="27988"/>
                                </a:lnTo>
                                <a:lnTo>
                                  <a:pt x="55442" y="27105"/>
                                </a:lnTo>
                                <a:lnTo>
                                  <a:pt x="60235" y="25106"/>
                                </a:lnTo>
                                <a:lnTo>
                                  <a:pt x="66252" y="22362"/>
                                </a:lnTo>
                                <a:lnTo>
                                  <a:pt x="73086" y="19121"/>
                                </a:lnTo>
                                <a:lnTo>
                                  <a:pt x="79053" y="15550"/>
                                </a:lnTo>
                                <a:lnTo>
                                  <a:pt x="84443" y="11758"/>
                                </a:lnTo>
                                <a:lnTo>
                                  <a:pt x="89446" y="7818"/>
                                </a:lnTo>
                                <a:lnTo>
                                  <a:pt x="95604" y="5192"/>
                                </a:lnTo>
                                <a:lnTo>
                                  <a:pt x="102532" y="3442"/>
                                </a:lnTo>
                                <a:lnTo>
                                  <a:pt x="109973" y="2274"/>
                                </a:lnTo>
                                <a:lnTo>
                                  <a:pt x="116344" y="1496"/>
                                </a:lnTo>
                                <a:lnTo>
                                  <a:pt x="122003" y="977"/>
                                </a:lnTo>
                                <a:lnTo>
                                  <a:pt x="127187" y="631"/>
                                </a:lnTo>
                                <a:lnTo>
                                  <a:pt x="133465" y="400"/>
                                </a:lnTo>
                                <a:lnTo>
                                  <a:pt x="160056" y="31"/>
                                </a:lnTo>
                                <a:lnTo>
                                  <a:pt x="165255" y="0"/>
                                </a:lnTo>
                                <a:lnTo>
                                  <a:pt x="170133" y="1391"/>
                                </a:lnTo>
                                <a:lnTo>
                                  <a:pt x="174795" y="3730"/>
                                </a:lnTo>
                                <a:lnTo>
                                  <a:pt x="179315" y="6701"/>
                                </a:lnTo>
                                <a:lnTo>
                                  <a:pt x="182328" y="10091"/>
                                </a:lnTo>
                                <a:lnTo>
                                  <a:pt x="184337" y="13764"/>
                                </a:lnTo>
                                <a:lnTo>
                                  <a:pt x="187561" y="23053"/>
                                </a:lnTo>
                                <a:lnTo>
                                  <a:pt x="187825" y="26637"/>
                                </a:lnTo>
                                <a:lnTo>
                                  <a:pt x="188001" y="31849"/>
                                </a:lnTo>
                                <a:lnTo>
                                  <a:pt x="188284" y="53750"/>
                                </a:lnTo>
                                <a:lnTo>
                                  <a:pt x="186896" y="58390"/>
                                </a:lnTo>
                                <a:lnTo>
                                  <a:pt x="184560" y="62896"/>
                                </a:lnTo>
                                <a:lnTo>
                                  <a:pt x="181592" y="67311"/>
                                </a:lnTo>
                                <a:lnTo>
                                  <a:pt x="178201" y="71664"/>
                                </a:lnTo>
                                <a:lnTo>
                                  <a:pt x="174530" y="75978"/>
                                </a:lnTo>
                                <a:lnTo>
                                  <a:pt x="170671" y="80265"/>
                                </a:lnTo>
                                <a:lnTo>
                                  <a:pt x="162621" y="88792"/>
                                </a:lnTo>
                                <a:lnTo>
                                  <a:pt x="158498" y="93041"/>
                                </a:lnTo>
                                <a:lnTo>
                                  <a:pt x="154339" y="95873"/>
                                </a:lnTo>
                                <a:lnTo>
                                  <a:pt x="150155" y="97762"/>
                                </a:lnTo>
                                <a:lnTo>
                                  <a:pt x="145955" y="99022"/>
                                </a:lnTo>
                                <a:lnTo>
                                  <a:pt x="141743" y="101271"/>
                                </a:lnTo>
                                <a:lnTo>
                                  <a:pt x="137525" y="104183"/>
                                </a:lnTo>
                                <a:lnTo>
                                  <a:pt x="133301" y="107535"/>
                                </a:lnTo>
                                <a:lnTo>
                                  <a:pt x="129074" y="109770"/>
                                </a:lnTo>
                                <a:lnTo>
                                  <a:pt x="124845" y="111260"/>
                                </a:lnTo>
                                <a:lnTo>
                                  <a:pt x="120615" y="112254"/>
                                </a:lnTo>
                                <a:lnTo>
                                  <a:pt x="116384" y="112916"/>
                                </a:lnTo>
                                <a:lnTo>
                                  <a:pt x="112152" y="113358"/>
                                </a:lnTo>
                                <a:lnTo>
                                  <a:pt x="99483" y="114238"/>
                                </a:lnTo>
                                <a:lnTo>
                                  <a:pt x="99456" y="114240"/>
                                </a:lnTo>
                                <a:lnTo>
                                  <a:pt x="117131" y="114240"/>
                                </a:lnTo>
                                <a:lnTo>
                                  <a:pt x="121116" y="115650"/>
                                </a:lnTo>
                                <a:lnTo>
                                  <a:pt x="125184" y="118002"/>
                                </a:lnTo>
                                <a:lnTo>
                                  <a:pt x="129308" y="120982"/>
                                </a:lnTo>
                                <a:lnTo>
                                  <a:pt x="133467" y="122968"/>
                                </a:lnTo>
                                <a:lnTo>
                                  <a:pt x="137652" y="124292"/>
                                </a:lnTo>
                                <a:lnTo>
                                  <a:pt x="141853" y="125174"/>
                                </a:lnTo>
                                <a:lnTo>
                                  <a:pt x="146064" y="127174"/>
                                </a:lnTo>
                                <a:lnTo>
                                  <a:pt x="150283" y="129918"/>
                                </a:lnTo>
                                <a:lnTo>
                                  <a:pt x="154506" y="133158"/>
                                </a:lnTo>
                                <a:lnTo>
                                  <a:pt x="158734" y="136730"/>
                                </a:lnTo>
                                <a:lnTo>
                                  <a:pt x="162963" y="140522"/>
                                </a:lnTo>
                                <a:lnTo>
                                  <a:pt x="167193" y="144461"/>
                                </a:lnTo>
                                <a:lnTo>
                                  <a:pt x="171424" y="147087"/>
                                </a:lnTo>
                                <a:lnTo>
                                  <a:pt x="175656" y="148838"/>
                                </a:lnTo>
                                <a:lnTo>
                                  <a:pt x="179889" y="150005"/>
                                </a:lnTo>
                                <a:lnTo>
                                  <a:pt x="184122" y="152194"/>
                                </a:lnTo>
                                <a:lnTo>
                                  <a:pt x="188355" y="155065"/>
                                </a:lnTo>
                                <a:lnTo>
                                  <a:pt x="192588" y="158390"/>
                                </a:lnTo>
                                <a:lnTo>
                                  <a:pt x="195410" y="162018"/>
                                </a:lnTo>
                                <a:lnTo>
                                  <a:pt x="197291" y="165847"/>
                                </a:lnTo>
                                <a:lnTo>
                                  <a:pt x="200311" y="175391"/>
                                </a:lnTo>
                                <a:lnTo>
                                  <a:pt x="200724" y="180459"/>
                                </a:lnTo>
                                <a:lnTo>
                                  <a:pt x="200834" y="183786"/>
                                </a:lnTo>
                                <a:lnTo>
                                  <a:pt x="199496" y="187415"/>
                                </a:lnTo>
                                <a:lnTo>
                                  <a:pt x="194247" y="195210"/>
                                </a:lnTo>
                                <a:lnTo>
                                  <a:pt x="190871" y="199264"/>
                                </a:lnTo>
                                <a:lnTo>
                                  <a:pt x="187210" y="203378"/>
                                </a:lnTo>
                                <a:lnTo>
                                  <a:pt x="179379" y="211713"/>
                                </a:lnTo>
                                <a:lnTo>
                                  <a:pt x="158653" y="232787"/>
                                </a:lnTo>
                                <a:lnTo>
                                  <a:pt x="153031" y="237015"/>
                                </a:lnTo>
                                <a:lnTo>
                                  <a:pt x="146461" y="241246"/>
                                </a:lnTo>
                                <a:lnTo>
                                  <a:pt x="139259" y="245477"/>
                                </a:lnTo>
                                <a:lnTo>
                                  <a:pt x="133046" y="248298"/>
                                </a:lnTo>
                                <a:lnTo>
                                  <a:pt x="127493" y="250179"/>
                                </a:lnTo>
                                <a:lnTo>
                                  <a:pt x="122380" y="251433"/>
                                </a:lnTo>
                                <a:lnTo>
                                  <a:pt x="116149" y="253679"/>
                                </a:lnTo>
                                <a:lnTo>
                                  <a:pt x="109173" y="256589"/>
                                </a:lnTo>
                                <a:lnTo>
                                  <a:pt x="101700" y="259939"/>
                                </a:lnTo>
                                <a:lnTo>
                                  <a:pt x="93896" y="262173"/>
                                </a:lnTo>
                                <a:lnTo>
                                  <a:pt x="85871" y="263662"/>
                                </a:lnTo>
                                <a:lnTo>
                                  <a:pt x="77698" y="264654"/>
                                </a:lnTo>
                                <a:lnTo>
                                  <a:pt x="70839" y="265316"/>
                                </a:lnTo>
                                <a:lnTo>
                                  <a:pt x="64855" y="265758"/>
                                </a:lnTo>
                                <a:lnTo>
                                  <a:pt x="59455" y="266052"/>
                                </a:lnTo>
                                <a:lnTo>
                                  <a:pt x="49691" y="266378"/>
                                </a:lnTo>
                                <a:lnTo>
                                  <a:pt x="32498" y="266562"/>
                                </a:lnTo>
                                <a:lnTo>
                                  <a:pt x="0" y="266638"/>
                                </a:lnTo>
                                <a:lnTo>
                                  <a:pt x="696" y="265227"/>
                                </a:lnTo>
                                <a:lnTo>
                                  <a:pt x="5232" y="259897"/>
                                </a:lnTo>
                                <a:lnTo>
                                  <a:pt x="10554" y="25394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MARTInkAnnotation74"/>
                        <wps:cNvSpPr/>
                        <wps:spPr>
                          <a:xfrm>
                            <a:off x="1404518" y="980237"/>
                            <a:ext cx="139617" cy="20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7" h="202933">
                                <a:moveTo>
                                  <a:pt x="126981" y="12653"/>
                                </a:moveTo>
                                <a:lnTo>
                                  <a:pt x="120239" y="12653"/>
                                </a:lnTo>
                                <a:lnTo>
                                  <a:pt x="116842" y="11242"/>
                                </a:lnTo>
                                <a:lnTo>
                                  <a:pt x="113166" y="8891"/>
                                </a:lnTo>
                                <a:lnTo>
                                  <a:pt x="103870" y="1719"/>
                                </a:lnTo>
                                <a:lnTo>
                                  <a:pt x="100285" y="1130"/>
                                </a:lnTo>
                                <a:lnTo>
                                  <a:pt x="95072" y="738"/>
                                </a:lnTo>
                                <a:lnTo>
                                  <a:pt x="83166" y="302"/>
                                </a:lnTo>
                                <a:lnTo>
                                  <a:pt x="68530" y="57"/>
                                </a:lnTo>
                                <a:lnTo>
                                  <a:pt x="59610" y="0"/>
                                </a:lnTo>
                                <a:lnTo>
                                  <a:pt x="55256" y="1395"/>
                                </a:lnTo>
                                <a:lnTo>
                                  <a:pt x="50942" y="3738"/>
                                </a:lnTo>
                                <a:lnTo>
                                  <a:pt x="46655" y="6709"/>
                                </a:lnTo>
                                <a:lnTo>
                                  <a:pt x="42386" y="10101"/>
                                </a:lnTo>
                                <a:lnTo>
                                  <a:pt x="38129" y="13774"/>
                                </a:lnTo>
                                <a:lnTo>
                                  <a:pt x="33880" y="17634"/>
                                </a:lnTo>
                                <a:lnTo>
                                  <a:pt x="25395" y="25685"/>
                                </a:lnTo>
                                <a:lnTo>
                                  <a:pt x="8450" y="42352"/>
                                </a:lnTo>
                                <a:lnTo>
                                  <a:pt x="5627" y="47975"/>
                                </a:lnTo>
                                <a:lnTo>
                                  <a:pt x="3745" y="54545"/>
                                </a:lnTo>
                                <a:lnTo>
                                  <a:pt x="2491" y="61748"/>
                                </a:lnTo>
                                <a:lnTo>
                                  <a:pt x="1654" y="69372"/>
                                </a:lnTo>
                                <a:lnTo>
                                  <a:pt x="1096" y="77277"/>
                                </a:lnTo>
                                <a:lnTo>
                                  <a:pt x="724" y="85370"/>
                                </a:lnTo>
                                <a:lnTo>
                                  <a:pt x="311" y="101887"/>
                                </a:lnTo>
                                <a:lnTo>
                                  <a:pt x="0" y="154097"/>
                                </a:lnTo>
                                <a:lnTo>
                                  <a:pt x="1405" y="159161"/>
                                </a:lnTo>
                                <a:lnTo>
                                  <a:pt x="3753" y="163948"/>
                                </a:lnTo>
                                <a:lnTo>
                                  <a:pt x="6729" y="168549"/>
                                </a:lnTo>
                                <a:lnTo>
                                  <a:pt x="10124" y="173028"/>
                                </a:lnTo>
                                <a:lnTo>
                                  <a:pt x="13799" y="177426"/>
                                </a:lnTo>
                                <a:lnTo>
                                  <a:pt x="17659" y="181768"/>
                                </a:lnTo>
                                <a:lnTo>
                                  <a:pt x="25712" y="190357"/>
                                </a:lnTo>
                                <a:lnTo>
                                  <a:pt x="29835" y="194622"/>
                                </a:lnTo>
                                <a:lnTo>
                                  <a:pt x="33995" y="197467"/>
                                </a:lnTo>
                                <a:lnTo>
                                  <a:pt x="38179" y="199361"/>
                                </a:lnTo>
                                <a:lnTo>
                                  <a:pt x="42380" y="200626"/>
                                </a:lnTo>
                                <a:lnTo>
                                  <a:pt x="46591" y="201468"/>
                                </a:lnTo>
                                <a:lnTo>
                                  <a:pt x="50810" y="202031"/>
                                </a:lnTo>
                                <a:lnTo>
                                  <a:pt x="55033" y="202404"/>
                                </a:lnTo>
                                <a:lnTo>
                                  <a:pt x="60671" y="202654"/>
                                </a:lnTo>
                                <a:lnTo>
                                  <a:pt x="74462" y="202932"/>
                                </a:lnTo>
                                <a:lnTo>
                                  <a:pt x="80680" y="201594"/>
                                </a:lnTo>
                                <a:lnTo>
                                  <a:pt x="86235" y="199291"/>
                                </a:lnTo>
                                <a:lnTo>
                                  <a:pt x="91351" y="196346"/>
                                </a:lnTo>
                                <a:lnTo>
                                  <a:pt x="96172" y="191560"/>
                                </a:lnTo>
                                <a:lnTo>
                                  <a:pt x="100797" y="185547"/>
                                </a:lnTo>
                                <a:lnTo>
                                  <a:pt x="105292" y="178716"/>
                                </a:lnTo>
                                <a:lnTo>
                                  <a:pt x="109699" y="172750"/>
                                </a:lnTo>
                                <a:lnTo>
                                  <a:pt x="114049" y="167363"/>
                                </a:lnTo>
                                <a:lnTo>
                                  <a:pt x="118359" y="162359"/>
                                </a:lnTo>
                                <a:lnTo>
                                  <a:pt x="122644" y="157613"/>
                                </a:lnTo>
                                <a:lnTo>
                                  <a:pt x="131168" y="148577"/>
                                </a:lnTo>
                                <a:lnTo>
                                  <a:pt x="134006" y="142780"/>
                                </a:lnTo>
                                <a:lnTo>
                                  <a:pt x="135898" y="136094"/>
                                </a:lnTo>
                                <a:lnTo>
                                  <a:pt x="137159" y="128814"/>
                                </a:lnTo>
                                <a:lnTo>
                                  <a:pt x="137999" y="122549"/>
                                </a:lnTo>
                                <a:lnTo>
                                  <a:pt x="138560" y="116962"/>
                                </a:lnTo>
                                <a:lnTo>
                                  <a:pt x="138934" y="111825"/>
                                </a:lnTo>
                                <a:lnTo>
                                  <a:pt x="139183" y="106990"/>
                                </a:lnTo>
                                <a:lnTo>
                                  <a:pt x="139460" y="97854"/>
                                </a:lnTo>
                                <a:lnTo>
                                  <a:pt x="139616" y="84779"/>
                                </a:lnTo>
                                <a:lnTo>
                                  <a:pt x="138226" y="80493"/>
                                </a:lnTo>
                                <a:lnTo>
                                  <a:pt x="135889" y="76225"/>
                                </a:lnTo>
                                <a:lnTo>
                                  <a:pt x="132920" y="71967"/>
                                </a:lnTo>
                                <a:lnTo>
                                  <a:pt x="129529" y="67718"/>
                                </a:lnTo>
                                <a:lnTo>
                                  <a:pt x="125857" y="63475"/>
                                </a:lnTo>
                                <a:lnTo>
                                  <a:pt x="121999" y="59233"/>
                                </a:lnTo>
                                <a:lnTo>
                                  <a:pt x="118015" y="56407"/>
                                </a:lnTo>
                                <a:lnTo>
                                  <a:pt x="113948" y="54522"/>
                                </a:lnTo>
                                <a:lnTo>
                                  <a:pt x="109826" y="53266"/>
                                </a:lnTo>
                                <a:lnTo>
                                  <a:pt x="105666" y="51017"/>
                                </a:lnTo>
                                <a:lnTo>
                                  <a:pt x="101483" y="48107"/>
                                </a:lnTo>
                                <a:lnTo>
                                  <a:pt x="91370" y="40039"/>
                                </a:lnTo>
                                <a:lnTo>
                                  <a:pt x="89129" y="39377"/>
                                </a:lnTo>
                                <a:lnTo>
                                  <a:pt x="86225" y="38937"/>
                                </a:lnTo>
                                <a:lnTo>
                                  <a:pt x="82877" y="38642"/>
                                </a:lnTo>
                                <a:lnTo>
                                  <a:pt x="80645" y="37035"/>
                                </a:lnTo>
                                <a:lnTo>
                                  <a:pt x="79157" y="34553"/>
                                </a:lnTo>
                                <a:lnTo>
                                  <a:pt x="76181" y="2535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MARTInkAnnotation75"/>
                        <wps:cNvSpPr/>
                        <wps:spPr>
                          <a:xfrm>
                            <a:off x="1572768" y="980237"/>
                            <a:ext cx="164758" cy="24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58" h="241298">
                                <a:moveTo>
                                  <a:pt x="50800" y="12697"/>
                                </a:moveTo>
                                <a:lnTo>
                                  <a:pt x="57542" y="5953"/>
                                </a:lnTo>
                                <a:lnTo>
                                  <a:pt x="60939" y="3969"/>
                                </a:lnTo>
                                <a:lnTo>
                                  <a:pt x="64615" y="2645"/>
                                </a:lnTo>
                                <a:lnTo>
                                  <a:pt x="68476" y="1761"/>
                                </a:lnTo>
                                <a:lnTo>
                                  <a:pt x="72462" y="1172"/>
                                </a:lnTo>
                                <a:lnTo>
                                  <a:pt x="76530" y="782"/>
                                </a:lnTo>
                                <a:lnTo>
                                  <a:pt x="80654" y="520"/>
                                </a:lnTo>
                                <a:lnTo>
                                  <a:pt x="88998" y="230"/>
                                </a:lnTo>
                                <a:lnTo>
                                  <a:pt x="105852" y="42"/>
                                </a:lnTo>
                                <a:lnTo>
                                  <a:pt x="135428" y="0"/>
                                </a:lnTo>
                                <a:lnTo>
                                  <a:pt x="139674" y="1411"/>
                                </a:lnTo>
                                <a:lnTo>
                                  <a:pt x="145327" y="3761"/>
                                </a:lnTo>
                                <a:lnTo>
                                  <a:pt x="163943" y="12173"/>
                                </a:lnTo>
                                <a:lnTo>
                                  <a:pt x="164586" y="16227"/>
                                </a:lnTo>
                                <a:lnTo>
                                  <a:pt x="164757" y="19283"/>
                                </a:lnTo>
                                <a:lnTo>
                                  <a:pt x="163460" y="22732"/>
                                </a:lnTo>
                                <a:lnTo>
                                  <a:pt x="161185" y="26442"/>
                                </a:lnTo>
                                <a:lnTo>
                                  <a:pt x="158257" y="30327"/>
                                </a:lnTo>
                                <a:lnTo>
                                  <a:pt x="156304" y="34328"/>
                                </a:lnTo>
                                <a:lnTo>
                                  <a:pt x="155003" y="38407"/>
                                </a:lnTo>
                                <a:lnTo>
                                  <a:pt x="154135" y="42537"/>
                                </a:lnTo>
                                <a:lnTo>
                                  <a:pt x="150735" y="46701"/>
                                </a:lnTo>
                                <a:lnTo>
                                  <a:pt x="145645" y="50889"/>
                                </a:lnTo>
                                <a:lnTo>
                                  <a:pt x="139430" y="55092"/>
                                </a:lnTo>
                                <a:lnTo>
                                  <a:pt x="133876" y="59304"/>
                                </a:lnTo>
                                <a:lnTo>
                                  <a:pt x="128762" y="63524"/>
                                </a:lnTo>
                                <a:lnTo>
                                  <a:pt x="123941" y="67748"/>
                                </a:lnTo>
                                <a:lnTo>
                                  <a:pt x="119316" y="71976"/>
                                </a:lnTo>
                                <a:lnTo>
                                  <a:pt x="110415" y="80436"/>
                                </a:lnTo>
                                <a:lnTo>
                                  <a:pt x="97470" y="93131"/>
                                </a:lnTo>
                                <a:lnTo>
                                  <a:pt x="93202" y="95953"/>
                                </a:lnTo>
                                <a:lnTo>
                                  <a:pt x="88946" y="97833"/>
                                </a:lnTo>
                                <a:lnTo>
                                  <a:pt x="84697" y="99089"/>
                                </a:lnTo>
                                <a:lnTo>
                                  <a:pt x="80454" y="101335"/>
                                </a:lnTo>
                                <a:lnTo>
                                  <a:pt x="76214" y="104245"/>
                                </a:lnTo>
                                <a:lnTo>
                                  <a:pt x="63519" y="114282"/>
                                </a:lnTo>
                                <a:lnTo>
                                  <a:pt x="118185" y="114297"/>
                                </a:lnTo>
                                <a:lnTo>
                                  <a:pt x="122534" y="115708"/>
                                </a:lnTo>
                                <a:lnTo>
                                  <a:pt x="126845" y="118060"/>
                                </a:lnTo>
                                <a:lnTo>
                                  <a:pt x="131130" y="121038"/>
                                </a:lnTo>
                                <a:lnTo>
                                  <a:pt x="135398" y="123025"/>
                                </a:lnTo>
                                <a:lnTo>
                                  <a:pt x="139654" y="124349"/>
                                </a:lnTo>
                                <a:lnTo>
                                  <a:pt x="149882" y="126473"/>
                                </a:lnTo>
                                <a:lnTo>
                                  <a:pt x="152133" y="128059"/>
                                </a:lnTo>
                                <a:lnTo>
                                  <a:pt x="155044" y="130527"/>
                                </a:lnTo>
                                <a:lnTo>
                                  <a:pt x="163114" y="137885"/>
                                </a:lnTo>
                                <a:lnTo>
                                  <a:pt x="162365" y="139900"/>
                                </a:lnTo>
                                <a:lnTo>
                                  <a:pt x="157769" y="145902"/>
                                </a:lnTo>
                                <a:lnTo>
                                  <a:pt x="155980" y="149478"/>
                                </a:lnTo>
                                <a:lnTo>
                                  <a:pt x="154786" y="153273"/>
                                </a:lnTo>
                                <a:lnTo>
                                  <a:pt x="153991" y="157214"/>
                                </a:lnTo>
                                <a:lnTo>
                                  <a:pt x="152050" y="159842"/>
                                </a:lnTo>
                                <a:lnTo>
                                  <a:pt x="149344" y="161594"/>
                                </a:lnTo>
                                <a:lnTo>
                                  <a:pt x="146129" y="162761"/>
                                </a:lnTo>
                                <a:lnTo>
                                  <a:pt x="142575" y="164952"/>
                                </a:lnTo>
                                <a:lnTo>
                                  <a:pt x="138795" y="167821"/>
                                </a:lnTo>
                                <a:lnTo>
                                  <a:pt x="134863" y="171146"/>
                                </a:lnTo>
                                <a:lnTo>
                                  <a:pt x="130831" y="174774"/>
                                </a:lnTo>
                                <a:lnTo>
                                  <a:pt x="122588" y="182569"/>
                                </a:lnTo>
                                <a:lnTo>
                                  <a:pt x="117003" y="186622"/>
                                </a:lnTo>
                                <a:lnTo>
                                  <a:pt x="110458" y="190736"/>
                                </a:lnTo>
                                <a:lnTo>
                                  <a:pt x="103272" y="194889"/>
                                </a:lnTo>
                                <a:lnTo>
                                  <a:pt x="87761" y="203267"/>
                                </a:lnTo>
                                <a:lnTo>
                                  <a:pt x="54809" y="220143"/>
                                </a:lnTo>
                                <a:lnTo>
                                  <a:pt x="47828" y="224373"/>
                                </a:lnTo>
                                <a:lnTo>
                                  <a:pt x="41763" y="228603"/>
                                </a:lnTo>
                                <a:lnTo>
                                  <a:pt x="36309" y="232834"/>
                                </a:lnTo>
                                <a:lnTo>
                                  <a:pt x="31261" y="235654"/>
                                </a:lnTo>
                                <a:lnTo>
                                  <a:pt x="26486" y="237536"/>
                                </a:lnTo>
                                <a:lnTo>
                                  <a:pt x="21891" y="238789"/>
                                </a:lnTo>
                                <a:lnTo>
                                  <a:pt x="17416" y="239624"/>
                                </a:lnTo>
                                <a:lnTo>
                                  <a:pt x="13022" y="240181"/>
                                </a:lnTo>
                                <a:lnTo>
                                  <a:pt x="0" y="24129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MARTInkAnnotation76"/>
                        <wps:cNvSpPr/>
                        <wps:spPr>
                          <a:xfrm>
                            <a:off x="1814170" y="972922"/>
                            <a:ext cx="25401" cy="203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1" h="203201">
                                <a:moveTo>
                                  <a:pt x="25400" y="0"/>
                                </a:moveTo>
                                <a:lnTo>
                                  <a:pt x="25400" y="99357"/>
                                </a:lnTo>
                                <a:lnTo>
                                  <a:pt x="23989" y="107160"/>
                                </a:lnTo>
                                <a:lnTo>
                                  <a:pt x="21637" y="115184"/>
                                </a:lnTo>
                                <a:lnTo>
                                  <a:pt x="18658" y="123357"/>
                                </a:lnTo>
                                <a:lnTo>
                                  <a:pt x="16672" y="131626"/>
                                </a:lnTo>
                                <a:lnTo>
                                  <a:pt x="15348" y="139962"/>
                                </a:lnTo>
                                <a:lnTo>
                                  <a:pt x="14465" y="148342"/>
                                </a:lnTo>
                                <a:lnTo>
                                  <a:pt x="12466" y="156750"/>
                                </a:lnTo>
                                <a:lnTo>
                                  <a:pt x="9722" y="165178"/>
                                </a:lnTo>
                                <a:lnTo>
                                  <a:pt x="6481" y="173619"/>
                                </a:lnTo>
                                <a:lnTo>
                                  <a:pt x="4321" y="180657"/>
                                </a:lnTo>
                                <a:lnTo>
                                  <a:pt x="2880" y="186761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MARTInkAnnotation77"/>
                        <wps:cNvSpPr/>
                        <wps:spPr>
                          <a:xfrm>
                            <a:off x="2392680" y="0"/>
                            <a:ext cx="279175" cy="116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75" h="1168401">
                                <a:moveTo>
                                  <a:pt x="0" y="0"/>
                                </a:moveTo>
                                <a:lnTo>
                                  <a:pt x="6742" y="6742"/>
                                </a:lnTo>
                                <a:lnTo>
                                  <a:pt x="8728" y="10139"/>
                                </a:lnTo>
                                <a:lnTo>
                                  <a:pt x="10935" y="17677"/>
                                </a:lnTo>
                                <a:lnTo>
                                  <a:pt x="12934" y="20252"/>
                                </a:lnTo>
                                <a:lnTo>
                                  <a:pt x="15679" y="21968"/>
                                </a:lnTo>
                                <a:lnTo>
                                  <a:pt x="18919" y="23112"/>
                                </a:lnTo>
                                <a:lnTo>
                                  <a:pt x="22490" y="26696"/>
                                </a:lnTo>
                                <a:lnTo>
                                  <a:pt x="30222" y="38206"/>
                                </a:lnTo>
                                <a:lnTo>
                                  <a:pt x="38362" y="52729"/>
                                </a:lnTo>
                                <a:lnTo>
                                  <a:pt x="42508" y="60553"/>
                                </a:lnTo>
                                <a:lnTo>
                                  <a:pt x="48094" y="68591"/>
                                </a:lnTo>
                                <a:lnTo>
                                  <a:pt x="54640" y="76772"/>
                                </a:lnTo>
                                <a:lnTo>
                                  <a:pt x="61827" y="85048"/>
                                </a:lnTo>
                                <a:lnTo>
                                  <a:pt x="70851" y="94799"/>
                                </a:lnTo>
                                <a:lnTo>
                                  <a:pt x="102367" y="127337"/>
                                </a:lnTo>
                                <a:lnTo>
                                  <a:pt x="121226" y="146435"/>
                                </a:lnTo>
                                <a:lnTo>
                                  <a:pt x="130206" y="156890"/>
                                </a:lnTo>
                                <a:lnTo>
                                  <a:pt x="139015" y="168094"/>
                                </a:lnTo>
                                <a:lnTo>
                                  <a:pt x="147710" y="179795"/>
                                </a:lnTo>
                                <a:lnTo>
                                  <a:pt x="156329" y="193241"/>
                                </a:lnTo>
                                <a:lnTo>
                                  <a:pt x="164897" y="207850"/>
                                </a:lnTo>
                                <a:lnTo>
                                  <a:pt x="173431" y="223233"/>
                                </a:lnTo>
                                <a:lnTo>
                                  <a:pt x="190440" y="255378"/>
                                </a:lnTo>
                                <a:lnTo>
                                  <a:pt x="198927" y="271852"/>
                                </a:lnTo>
                                <a:lnTo>
                                  <a:pt x="207407" y="287068"/>
                                </a:lnTo>
                                <a:lnTo>
                                  <a:pt x="215882" y="301445"/>
                                </a:lnTo>
                                <a:lnTo>
                                  <a:pt x="224355" y="315263"/>
                                </a:lnTo>
                                <a:lnTo>
                                  <a:pt x="231414" y="331532"/>
                                </a:lnTo>
                                <a:lnTo>
                                  <a:pt x="237532" y="349432"/>
                                </a:lnTo>
                                <a:lnTo>
                                  <a:pt x="248092" y="386725"/>
                                </a:lnTo>
                                <a:lnTo>
                                  <a:pt x="257489" y="422116"/>
                                </a:lnTo>
                                <a:lnTo>
                                  <a:pt x="266369" y="460422"/>
                                </a:lnTo>
                                <a:lnTo>
                                  <a:pt x="270713" y="480515"/>
                                </a:lnTo>
                                <a:lnTo>
                                  <a:pt x="273608" y="500965"/>
                                </a:lnTo>
                                <a:lnTo>
                                  <a:pt x="275539" y="521655"/>
                                </a:lnTo>
                                <a:lnTo>
                                  <a:pt x="276826" y="542504"/>
                                </a:lnTo>
                                <a:lnTo>
                                  <a:pt x="278256" y="584482"/>
                                </a:lnTo>
                                <a:lnTo>
                                  <a:pt x="279174" y="668922"/>
                                </a:lnTo>
                                <a:lnTo>
                                  <a:pt x="277838" y="690071"/>
                                </a:lnTo>
                                <a:lnTo>
                                  <a:pt x="275537" y="711225"/>
                                </a:lnTo>
                                <a:lnTo>
                                  <a:pt x="272591" y="732383"/>
                                </a:lnTo>
                                <a:lnTo>
                                  <a:pt x="265555" y="774708"/>
                                </a:lnTo>
                                <a:lnTo>
                                  <a:pt x="261704" y="795871"/>
                                </a:lnTo>
                                <a:lnTo>
                                  <a:pt x="256313" y="815625"/>
                                </a:lnTo>
                                <a:lnTo>
                                  <a:pt x="249898" y="834439"/>
                                </a:lnTo>
                                <a:lnTo>
                                  <a:pt x="219323" y="911932"/>
                                </a:lnTo>
                                <a:lnTo>
                                  <a:pt x="209715" y="931100"/>
                                </a:lnTo>
                                <a:lnTo>
                                  <a:pt x="199077" y="949522"/>
                                </a:lnTo>
                                <a:lnTo>
                                  <a:pt x="187751" y="967448"/>
                                </a:lnTo>
                                <a:lnTo>
                                  <a:pt x="177379" y="985044"/>
                                </a:lnTo>
                                <a:lnTo>
                                  <a:pt x="167641" y="1002418"/>
                                </a:lnTo>
                                <a:lnTo>
                                  <a:pt x="158328" y="1019645"/>
                                </a:lnTo>
                                <a:lnTo>
                                  <a:pt x="147885" y="1036774"/>
                                </a:lnTo>
                                <a:lnTo>
                                  <a:pt x="136690" y="1053838"/>
                                </a:lnTo>
                                <a:lnTo>
                                  <a:pt x="95047" y="1115039"/>
                                </a:lnTo>
                                <a:lnTo>
                                  <a:pt x="87354" y="1127183"/>
                                </a:lnTo>
                                <a:lnTo>
                                  <a:pt x="80814" y="1138100"/>
                                </a:lnTo>
                                <a:lnTo>
                                  <a:pt x="63500" y="1168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style="position:absolute;margin-left:237.6pt;margin-top:-1660.7pt;width:648.6pt;height:152.2pt;z-index:251750400" coordsize="82369,19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">
                <v:shape id="SMARTInkAnnotation8" o:spid="_x0000_s1027" style="position:absolute;left:32991;top:9802;width:2141;height:4953;visibility:visible;mso-wrap-style:square;v-text-anchor:top" coordsize="214120,49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Ge8AA&#10;AADbAAAADwAAAGRycy9kb3ducmV2LnhtbERP32vCMBB+H/g/hBP2NhMnjFmNooOBL8Ks+n4216bY&#10;XEqT2e6/N4Kwt/v4ft5yPbhG3KgLtWcN04kCQVx4U3Ol4XT8fvsEESKywcYzafijAOvV6GWJmfE9&#10;H+iWx0qkEA4ZarAxtpmUobDkMEx8S5y40ncOY4JdJU2HfQp3jXxX6kM6rDk1WGzpy1JxzX+dhvJH&#10;FWV+UXZv6/4450N13s42Wr+Oh80CRKQh/ouf7p1J86fw+CUd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lGe8AAAADbAAAADwAAAAAAAAAAAAAAAACYAgAAZHJzL2Rvd25y&#10;ZXYueG1sUEsFBgAAAAAEAAQA9QAAAIUDAAAAAA==&#10;" path="m214119,38086r,-6743l212708,27947r-5330,-7538l203184,14974r-1999,-763l195200,13363r-3572,-225l187836,12988r-3938,-101l179860,11408,175757,9013,171611,6004,167436,3998,163241,2660r-4207,-891l154818,1175,150597,778,146370,514,137912,221,120984,32,108285,r-4233,1406l99819,3754,95586,6733,91352,8717r-4233,1322l82886,10921r-4234,2000l74419,15665r-4233,3240l65952,22476r-4233,3792l53252,34246r-8466,8247l41964,48080,38827,61813,33671,73561r-3351,5108l26598,91872r-993,7470l20739,111407r-3273,5193l13829,129896r-1617,15316l11781,153248r-479,16454l11090,186422r-1469,8411l7232,203262r-3004,8441l2225,221564,889,232372,,243810r817,10447l2774,264044r2714,9348l7299,282444r1206,8859l9310,300031r536,8641l10442,325798r382,33991l10919,495286e" filled="f" strokecolor="blue" strokeweight="3pt">
                  <v:path arrowok="t" textboxrect="0,0,214120,495287"/>
                </v:shape>
                <v:shape id="SMARTInkAnnotation9" o:spid="_x0000_s1028" style="position:absolute;left:31601;top:9802;width:2032;height:127;visibility:visible;mso-wrap-style:square;v-text-anchor:top" coordsize="203155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fgcAA&#10;AADbAAAADwAAAGRycy9kb3ducmV2LnhtbERPTYvCMBC9L/gfwgh7W1M9LFKNYkVR9rCgFr0OzdgW&#10;m0lNonb//UYQvM3jfc503plG3Mn52rKC4SABQVxYXXOpID+sv8YgfEDW2FgmBX/kYT7rfUwx1fbB&#10;O7rvQyliCPsUFVQhtKmUvqjIoB/YljhyZ+sMhghdKbXDRww3jRwlybc0WHNsqLClZUXFZX8zCuj4&#10;s1ld5SX/XZI7Zccs6660U+qz3y0mIAJ14S1+ubc6zh/B85d4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fgcAAAADbAAAADwAAAAAAAAAAAAAAAACYAgAAZHJzL2Rvd25y&#10;ZXYueG1sUEsFBgAAAAAEAAQA9QAAAIUDAAAAAA==&#10;" path="m12654,12700l,12700r25616,l31173,11289,36290,8938,41111,5958,47147,3972,53994,2648r7387,-882l69127,1177,77114,785,93514,349,203154,e" filled="f" strokecolor="blue" strokeweight="3pt">
                  <v:path arrowok="t" textboxrect="0,0,203155,12701"/>
                </v:shape>
                <v:shape id="SMARTInkAnnotation10" o:spid="_x0000_s1029" style="position:absolute;left:35990;top:9802;width:1016;height:4191;visibility:visible;mso-wrap-style:square;v-text-anchor:top" coordsize="101538,419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yLcAA&#10;AADbAAAADwAAAGRycy9kb3ducmV2LnhtbERPTYvCMBC9L/gfwgje1lTFXalGKYLgQQ9WV69DM7bF&#10;ZlKaWOu/N4Kwt3m8z1msOlOJlhpXWlYwGkYgiDOrS84VnI6b7xkI55E1VpZJwZMcrJa9rwXG2j74&#10;QG3qcxFC2MWooPC+jqV0WUEG3dDWxIG72sagD7DJpW7wEcJNJcdR9CMNlhwaCqxpXVB2S+9GwS45&#10;R2m5X59+p8b8tZckO+5ap9Sg3yVzEJ46/y/+uLc6zJ/A+5dw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yLcAAAADbAAAADwAAAAAAAAAAAAAAAACYAgAAZHJzL2Rvd25y&#10;ZXYueG1sUEsFBgAAAAAEAAQA9QAAAIUDAAAAAA==&#10;" path="m101537,l94796,,92809,1411,91485,3763r-2882,7787l85858,17577,75254,39545,59029,72253r-5586,8370l46896,89027r-7186,8425l34919,107301r-3194,10801l29596,129533r-2831,10445l23467,149763r-3610,9345l12083,180781,8034,192488,5335,204526,3536,216784,2336,229189r-800,11093l1004,250500r-356,9633l148,293917,,323996r1390,9123l3728,342024r2970,8759l10088,358033r3672,6244l17619,369852r2573,6538l21907,383571r1143,7610l25224,397666r2859,5733l38037,419100e" filled="f" strokecolor="blue" strokeweight="3pt">
                  <v:path arrowok="t" textboxrect="0,0,101538,419101"/>
                </v:shape>
                <v:shape id="SMARTInkAnnotation11" o:spid="_x0000_s1030" style="position:absolute;left:37307;top:9802;width:1137;height:2026;visibility:visible;mso-wrap-style:square;v-text-anchor:top" coordsize="113676,20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pEL8A&#10;AADbAAAADwAAAGRycy9kb3ducmV2LnhtbERPzYrCMBC+C75DmAUvoqlSFqmNIoLgRUS3DzA2s013&#10;m0lpoq1vb4SFvc3H9zv5drCNeFDna8cKFvMEBHHpdM2VguLrMFuB8AFZY+OYFDzJw3YzHuWYadfz&#10;hR7XUIkYwj5DBSaENpPSl4Ys+rlriSP37TqLIcKukrrDPobbRi6T5FNarDk2GGxpb6j8vd6tAlfu&#10;jn2Bp+H8U00PtmhTE26pUpOPYbcGEWgI/+I/91HH+Sm8f4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6kQvwAAANsAAAAPAAAAAAAAAAAAAAAAAJgCAABkcnMvZG93bnJl&#10;di54bWxQSwUGAAAAAAQABAD1AAAAhAMAAAAA&#10;" path="m,12686l,1751,1411,1162,3763,770,6741,508,10139,335,17676,141,42398,r5623,1406l54592,3754r7203,2979l66596,10128r3201,3675l71932,17664r4245,3985l81828,25717r6591,4123l92813,33999r2929,4184l97695,42385r2713,4210l103627,50815r3558,4223l109556,60677r1581,6581l112192,74466r703,6219l113363,86241r312,5114l111061,97587r-4565,6978l100631,112039r-5321,6394l90350,124105r-4716,5194l81078,135584r-4448,7012l72253,150093r-5740,6409l59865,162185r-7255,5200l46362,172264r-5576,4663l35658,181446r-4831,3014l26196,186469r-4499,1338l17287,190112r-4351,2947l757,202593,336,199160,,190486e" filled="f" strokecolor="blue" strokeweight="3pt">
                  <v:path arrowok="t" textboxrect="0,0,113676,202594"/>
                </v:shape>
                <v:shape id="SMARTInkAnnotation12" o:spid="_x0000_s1031" style="position:absolute;left:38331;top:9802;width:996;height:2286;visibility:visible;mso-wrap-style:square;v-text-anchor:top" coordsize="99628,22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NfcAA&#10;AADbAAAADwAAAGRycy9kb3ducmV2LnhtbERPS2vCQBC+C/0PyxR6Ed1EapDoKqVQkN6MgtchOybB&#10;7Gy6u3n033eFgrf5+J6zO0ymFQM531hWkC4TEMSl1Q1XCi7nr8UGhA/IGlvLpOCXPBz2L7Md5tqO&#10;fKKhCJWIIexzVFCH0OVS+rImg35pO+LI3awzGCJ0ldQOxxhuWrlKkkwabDg21NjRZ03lveiNgmtq&#10;N9a9+/n0M1zXvv/Wic6CUm+v08cWRKApPMX/7qOO89fw+CUe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ZNfcAAAADbAAAADwAAAAAAAAAAAAAAAACYAgAAZHJzL2Rvd25y&#10;ZXYueG1sUEsFBgAAAAAEAAQA9QAAAIUDAAAAAA==&#10;" path="m99627,l92886,,90899,1411,89575,3763r-883,2979l86693,10139r-2745,3676l80708,17677r-4983,3985l69582,25730r-6919,4124l56640,35424r-5426,6536l46185,49141r-3353,6197l40597,60882r-1490,5105l36703,72214r-3015,6974l26576,94461r-7864,16196l16050,118926r-1774,8336l13093,135642r-2199,6998l8016,148715r-3330,5462l2466,160640,987,167771,,175348r753,6461l2667,187528r2687,5225l7145,197646r1194,4674l9135,206847r1942,4429l13782,215640r3215,4319l20551,222839r3781,1921l28264,226041r4032,852l36395,227462r4144,380l44713,228095r8400,280l74227,228600e" filled="f" strokecolor="blue" strokeweight="3pt">
                  <v:path arrowok="t" textboxrect="0,0,99628,228601"/>
                </v:shape>
                <v:shape id="SMARTInkAnnotation13" o:spid="_x0000_s1032" style="position:absolute;left:40233;top:9802;width:1702;height:5588;visibility:visible;mso-wrap-style:square;v-text-anchor:top" coordsize="170154,5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np8IA&#10;AADbAAAADwAAAGRycy9kb3ducmV2LnhtbERPTWvCQBC9C/6HZQRvurFItNFVrCgtUiq1Fq9DdkyC&#10;2dmQ3cb037uC4G0e73Pmy9aUoqHaFZYVjIYRCOLU6oIzBcef7WAKwnlkjaVlUvBPDpaLbmeOibZX&#10;/qbm4DMRQtglqCD3vkqkdGlOBt3QVsSBO9vaoA+wzqSu8RrCTSlfoiiWBgsODTlWtM4pvRz+jIK3&#10;bdF82l38+3Vcv4436Ykn4/27Uv1eu5qB8NT6p/jh/tB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menwgAAANsAAAAPAAAAAAAAAAAAAAAAAJgCAABkcnMvZG93&#10;bnJldi54bWxQSwUGAAAAAAQABAD1AAAAhwMAAAAA&#10;" path="m10935,l,,5500,,7312,1411,8520,3763r804,2979l11272,8728r2711,1324l17200,10934r3556,3411l24538,19441r3932,6220l32503,31218r4099,5116l40746,41157r5585,6036l60063,61427r6202,7747l71810,77160r5109,8147l83146,92150r6975,5971l97592,103515r6392,6417l109657,117032r5193,7556l119722,133859r4660,10415l128900,155448r4423,10274l142000,184662r4290,10412l150560,206250r4258,11683l157657,228544r1892,9897l160811,247861r2253,10513l165976,269616r3353,11728l170153,293396r-862,12268l167306,318077r-2735,12508l161337,343156r-3568,12615l150043,381076r-4036,12675l141905,405024r-4146,10335l133585,425074r-5606,9297l121420,443392r-7195,8836l108017,460941r-5550,8631l97357,478148r-4818,8539l83421,503703r-4406,7075l74666,516908r-4311,5498l66071,527481r-4268,4795l57547,536885r-2837,4482l50156,554938r-1121,3862e" filled="f" strokecolor="blue" strokeweight="3pt">
                  <v:path arrowok="t" textboxrect="0,0,170154,558801"/>
                </v:shape>
                <v:shape id="SMARTInkAnnotation14" o:spid="_x0000_s1033" style="position:absolute;left:44183;top:9802;width:1396;height:127;visibility:visible;mso-wrap-style:square;v-text-anchor:top" coordsize="139546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HgcEA&#10;AADbAAAADwAAAGRycy9kb3ducmV2LnhtbERP32vCMBB+H/g/hBN8m6kFq1SjqDAQYYOpiI9HczbF&#10;5lKSTLv/fhkM9nYf389brnvbigf50DhWMBlnIIgrpxuuFZxPb69zECEia2wdk4JvCrBeDV6WWGr3&#10;5E96HGMtUgiHEhWYGLtSylAZshjGriNO3M15izFBX0vt8ZnCbSvzLCukxYZTg8GOdoaq+/HLKrhs&#10;Z1f50d+mucn9PTuEYuLeC6VGw36zABGpj//iP/dep/kz+P0lH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8B4HBAAAA2wAAAA8AAAAAAAAAAAAAAAAAmAIAAGRycy9kb3du&#10;cmV2LnhtbFBLBQYAAAAABAAEAPUAAACGAwAAAAA=&#10;" path="m12545,l,,10793,r1995,1411l15529,3763r3239,2979l23749,8728r6144,1324l36810,10934r6023,590l48259,11916r5028,262l62638,12468r16960,164l139545,12700e" filled="f" strokecolor="blue" strokeweight="3pt">
                  <v:path arrowok="t" textboxrect="0,0,139546,12701"/>
                </v:shape>
                <v:shape id="SMARTInkAnnotation15" o:spid="_x0000_s1034" style="position:absolute;left:44549;top:9802;width:1397;height:200;visibility:visible;mso-wrap-style:square;v-text-anchor:top" coordsize="139701,19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2VCMMA&#10;AADbAAAADwAAAGRycy9kb3ducmV2LnhtbESPQWsCMRCF7wX/Qxiht5qtB5XVKKWgiAehW3/AsBk3&#10;i5tJuom69tc7h0JvM7w3732z2gy+UzfqUxvYwPukAEVcB9tyY+D0vX1bgEoZ2WIXmAw8KMFmPXpZ&#10;YWnDnb/oVuVGSQinEg24nGOpdaodeUyTEIlFO4feY5a1b7Tt8S7hvtPTophpjy1Lg8NIn47qS3X1&#10;Bqr5Yvcbjhe3D/pn3hymETsfjXkdDx9LUJmG/G/+u95bwRdY+UU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2VCMMAAADbAAAADwAAAAAAAAAAAAAAAACYAgAAZHJzL2Rv&#10;d25yZXYueG1sUEsFBgAAAAAEAAQA9QAAAIgDAAAAAA==&#10;" path="m,19986l6741,13244r3398,-1986l13815,9934r3861,-882l23073,8463r6421,-392l44152,7635,60075,7441,66861,5978,72796,3592,78164,591,84565,r7090,1017l99203,3107r7855,1393l115116,5429r24584,1857e" filled="f" strokecolor="blue" strokeweight="3pt">
                  <v:path arrowok="t" textboxrect="0,0,139701,19987"/>
                </v:shape>
                <v:shape id="SMARTInkAnnotation16" o:spid="_x0000_s1035" style="position:absolute;left:48719;top:9802;width:1892;height:2151;visibility:visible;mso-wrap-style:square;v-text-anchor:top" coordsize="189193,215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t9cAA&#10;AADbAAAADwAAAGRycy9kb3ducmV2LnhtbERPTWsCMRC9F/ofwhR6KZpV0NqtUWyh4tWtF2/TZNws&#10;3UyWJKvbf98Igrd5vM9ZrgfXijOF2HhWMBkXIIi1Nw3XCg7fX6MFiJiQDbaeScEfRVivHh+WWBp/&#10;4T2dq1SLHMKxRAU2pa6UMmpLDuPYd8SZO/ngMGUYamkCXnK4a+W0KObSYcO5wWJHn5b0b9U7BS+n&#10;H93bHrF7PU7ns4/tYHXYK/X8NGzeQSQa0l18c+9Mnv8G11/y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Bt9cAAAADbAAAADwAAAAAAAAAAAAAAAACYAgAAZHJzL2Rvd25y&#10;ZXYueG1sUEsFBgAAAAAEAAQA9QAAAIUDAAAAAA==&#10;" path="m,38086l,31343,1411,29358,3763,28034r2978,-883l8728,25152r1324,-2744l10935,19167r1999,-2161l15679,15566r3240,-959l22491,13966r3792,-426l30221,13255r4038,-1600l38362,9176,42508,6112,46683,4071,50878,2710r4207,-909l60713,1196,67286,793,80705,344,97604,93,129313,r4873,1406l138847,3754r4517,2977l147787,8717r4360,1322l156465,10921r4290,2000l165025,15664r4258,3241l173534,23888r4244,6144l182018,36949r2828,6023l186730,48400r1257,5027l187413,58191r-1793,4588l183014,67248r-327,4391l183880,75976r2206,4304l187558,85970r980,6616l189192,99820r-975,6232l186156,111619r-2786,5122l172709,137435r-5359,6395l160955,149504r-7085,5193l147736,159571r-5501,4660l137157,168749r-9406,8784l123268,181851r-5812,4289l110760,190411r-7286,4259l97204,198919r-5590,4245l86476,207404r-4837,2828l77004,212117r-4501,1256l68090,214210r-4351,558l59426,215142r-2876,-1163l54634,211791r-3834,-8605e" filled="f" strokecolor="blue" strokeweight="3pt">
                  <v:path arrowok="t" textboxrect="0,0,189193,215143"/>
                </v:shape>
                <v:shape id="SMARTInkAnnotation17" o:spid="_x0000_s1036" style="position:absolute;left:60277;top:9802;width:1965;height:1905;visibility:visible;mso-wrap-style:square;v-text-anchor:top" coordsize="196523,190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PI78A&#10;AADbAAAADwAAAGRycy9kb3ducmV2LnhtbERPTYvCMBC9C/6HMII3TfUgUo2luAqeBLsrXodmtulu&#10;MylNqtVfbw4Le3y872022EbcqfO1YwWLeQKCuHS65krB1+dxtgbhA7LGxjEpeJKHbDcebTHV7sEX&#10;uhehEjGEfYoKTAhtKqUvDVn0c9cSR+7bdRZDhF0ldYePGG4buUySlbRYc2ww2NLeUPlb9FYB3Yxv&#10;8uqwP+jrq/64Ff3P6dwrNZ0M+QZEoCH8i//cJ61gGdfHL/EHy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yY8jvwAAANsAAAAPAAAAAAAAAAAAAAAAAJgCAABkcnMvZG93bnJl&#10;di54bWxQSwUGAAAAAAQABAD1AAAAhAMAAAAA&#10;" path="m12698,25396l2,25396,,18653,1410,16668,3761,15344r2979,-883l11548,12462,17576,9718,24417,6477,30388,4316,35780,2876r5006,-959l45535,1276,50111,850,54574,565,63295,248,80392,45,116762,r4823,1410l126212,3761r4495,2978l135115,8725r4350,1324l143776,10931r4285,1999l152329,15674r10247,7801l167740,28306r3352,3263l173328,35156r1490,3802l175811,42903r2074,4043l180678,51051r3273,4149l187545,60787r3806,6547l195301,74521r1221,6203l195925,86271r-1809,5108l192910,96196r-804,4621l191570,105310r-1768,4408l187211,114065r-3137,4311l180571,124072r-3747,6618l172915,137925r-4016,4823l164810,145965r-4138,2144l156503,150949r-4190,3304l148108,157867r-4215,3821l135448,169695r-5639,4112l123228,177958r-7210,4180l109800,184924r-5556,1857l91930,189762r-5447,408l79357,190352r-26586,142l52113,189083r-731,-5330l50799,177802r,-2l50798,177796r,12700l50798,165096e" filled="f" strokecolor="blue" strokeweight="3pt">
                  <v:path arrowok="t" textboxrect="0,0,196523,190497"/>
                </v:shape>
                <v:shape id="SMARTInkAnnotation18" o:spid="_x0000_s1037" style="position:absolute;left:50986;top:9802;width:873;height:2105;visibility:visible;mso-wrap-style:square;v-text-anchor:top" coordsize="87225,210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+BMQA&#10;AADbAAAADwAAAGRycy9kb3ducmV2LnhtbESPT2sCMRTE7wW/Q3iCF9GsCqKrUaQitifx38HbY/Pc&#10;Xdy8bJPU3X77piD0OMzMb5jlujWVeJLzpWUFo2ECgjizuuRcweW8G8xA+ICssbJMCn7Iw3rVeVti&#10;qm3DR3qeQi4ihH2KCooQ6lRKnxVk0A9tTRy9u3UGQ5Qul9phE+GmkuMkmUqDJceFAmt6Lyh7nL6N&#10;AjdpS307XJttf653WT2ffH3u90r1uu1mASJQG/7Dr/aHVjAe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2/gTEAAAA2wAAAA8AAAAAAAAAAAAAAAAAmAIAAGRycy9k&#10;b3ducmV2LnhtbFBLBQYAAAAABAAEAPUAAACJAwAAAAA=&#10;" path="m87224,l75047,,70993,3763,19473,55053r-4228,5638l11015,67272,6785,74481,5376,80699r472,5556l7573,91370r1150,4821l9490,100816r512,4496l8931,111130r-2125,6702l3979,125121r-1885,6271l838,136984,,142122r853,4837l2831,151596r2731,4500l8794,160510r3566,4351l16148,169174r2525,4287l20357,177729r1122,4257l23639,186235r2850,4244l29800,194720r3620,2826l37243,199431r3961,1256l45254,202937r4113,2910l53519,209198r3178,1270e" filled="f" strokecolor="blue" strokeweight="3pt">
                  <v:path arrowok="t" textboxrect="0,0,87225,210469"/>
                </v:shape>
                <v:shape id="SMARTInkAnnotation19" o:spid="_x0000_s1038" style="position:absolute;left:58082;top:9802;width:569;height:1665;visibility:visible;mso-wrap-style:square;v-text-anchor:top" coordsize="56858,166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RcMIA&#10;AADbAAAADwAAAGRycy9kb3ducmV2LnhtbESPQWsCMRSE74L/ITyhN026ULGrUUSU9iauLdjbY/Pc&#10;LN28LJtUt//eCILHYWa+YRar3jXiQl2oPWt4nSgQxKU3NVcavo678QxEiMgGG8+k4Z8CrJbDwQJz&#10;4698oEsRK5EgHHLUYGNscylDaclhmPiWOHln3zmMSXaVNB1eE9w1MlNqKh3WnBYstrSxVP4Wf05D&#10;YdX7/tv+bNni+vTxpk67w8xr/TLq13MQkfr4DD/an0ZDlsH9S/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5FwwgAAANsAAAAPAAAAAAAAAAAAAAAAAJgCAABkcnMvZG93&#10;bnJldi54bWxQSwUGAAAAAAQABAD1AAAAhwMAAAAA&#10;" path="m,113813r3035,3061l14883,132683r4114,2813l27331,140033r8407,6719l38545,150521r3119,7948l43906,161153r2906,1791l56807,166505r50,-42382l53095,111930,48130,97104,45923,81107r-588,-9629l44681,49492,43096,37702,40627,25609,37571,13314,35533,2295,35227,e" filled="f" strokecolor="blue" strokeweight="3pt">
                  <v:path arrowok="t" textboxrect="0,0,56858,166506"/>
                </v:shape>
                <v:shape id="SMARTInkAnnotation20" o:spid="_x0000_s1039" style="position:absolute;left:58448;top:9802;width:9930;height:1241;visibility:visible;mso-wrap-style:square;v-text-anchor:top" coordsize="993002,124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2xsUA&#10;AADbAAAADwAAAGRycy9kb3ducmV2LnhtbESPQWvCQBSE70L/w/IK3nTTCKKpq7TaQi45GKXnZ/Y1&#10;SZt9G7LbJPXXdwuCx2FmvmE2u9E0oqfO1ZYVPM0jEMSF1TWXCs6n99kKhPPIGhvLpOCXHOy2D5MN&#10;JtoOfKQ+96UIEHYJKqi8bxMpXVGRQTe3LXHwPm1n0AfZlVJ3OAS4aWQcRUtpsOawUGFL+4qK7/zH&#10;KIjerusm9R/yckm/slPOx+zQvio1fRxfnkF4Gv09fGunWkG8gP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7bGxQAAANsAAAAPAAAAAAAAAAAAAAAAAJgCAABkcnMv&#10;ZG93bnJldi54bWxQSwUGAAAAAAQABAD1AAAAigMAAAAA&#10;" path="m,124075r624,-4953l5374,101862,10778,86193,13820,69441r712,-9415l16133,55539,23717,42483r2269,-8550l28002,31090r2755,-1898l34005,27929r2165,-2254l37614,22762r962,-3355l42040,17171,53415,14688,82481,12874r19691,-123l117770,8961r8110,-2987l157521,1771,186965,524,244592,68,984294,r2903,1411l989131,3763r3870,8937e" filled="f" strokecolor="blue" strokeweight="3pt">
                  <v:path arrowok="t" textboxrect="0,0,993002,124076"/>
                </v:shape>
                <v:shape id="SMARTInkAnnotation21" o:spid="_x0000_s1040" style="position:absolute;left:53035;top:9802;width:2280;height:236;visibility:visible;mso-wrap-style:square;v-text-anchor:top" coordsize="228078,2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PAcYA&#10;AADbAAAADwAAAGRycy9kb3ducmV2LnhtbESPT2sCMRTE7wW/Q3iFXkrNVkqRrVGKtkXsye0fPT42&#10;z+zi5mVJsrr66U2h4HGYmd8wk1lvG3EgH2rHCh6HGQji0umajYLvr/eHMYgQkTU2jknBiQLMpoOb&#10;CebaHXlNhyIakSAcclRQxdjmUoayIoth6Fri5O2ctxiT9EZqj8cEt40cZdmztFhzWqiwpXlF5b7o&#10;rII3/t0W3fk+rpbb7mezMB+fxlul7m771xcQkfp4Df+3l1rB6An+vqQf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yPAcYAAADbAAAADwAAAAAAAAAAAAAAAACYAgAAZHJz&#10;L2Rvd25yZXYueG1sUEsFBgAAAAAEAAQA9QAAAIsDAAAAAA==&#10;" path="m12177,23589l,23589r36445,l41056,22178r3073,-2353l46179,16847r4188,-1986l55981,13537r6566,-884l69746,12066r7621,-392l85270,11412,91950,9826,97814,7358r5321,-3056l109504,2263,116573,905,124107,r7846,808l140005,2756r8191,2712l155068,7274r5991,1206l166465,9283r6426,535l179998,10175r19723,502l228077,10889e" filled="f" strokecolor="blue" strokeweight="3pt">
                  <v:path arrowok="t" textboxrect="0,0,228078,23590"/>
                </v:shape>
                <v:shape id="SMARTInkAnnotation22" o:spid="_x0000_s1041" style="position:absolute;left:56473;top:9729;width:2159;height:6222;visibility:visible;mso-wrap-style:square;v-text-anchor:top" coordsize="215901,62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jDcMA&#10;AADbAAAADwAAAGRycy9kb3ducmV2LnhtbESPzWrDMBCE74W+g9hCb7XsQENwo4QQWjD0VCck18Va&#10;/1Br11hK7Pbpq0Igx2FmvmHW29n16kqj74QNZEkKirgS23Fj4Hj4eFmB8gHZYi9MBn7Iw3bz+LDG&#10;3MrEX3QtQ6MihH2OBtoQhlxrX7Xk0CcyEEevltFhiHJstB1xinDX60WaLrXDjuNCiwPtW6q+y4sz&#10;gFldyLEq37PfU/15vkixmpwY8/w0795ABZrDPXxrF9bA4hX+v8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jDcMAAADbAAAADwAAAAAAAAAAAAAAAACYAgAAZHJzL2Rv&#10;d25yZXYueG1sUEsFBgAAAAAEAAQA9QAAAIgDAAAAAA==&#10;" path="m215900,r,110657l212137,127262r-4965,16788l204965,160919r-981,16904l203549,196156r-349,331026l199437,545218r-4965,16013l191677,579590r-654,14791l189438,599454r-2469,3382l183913,605090r-2038,2915l177832,622173r-18,71l177804,615541r-1412,-1980l174039,612240r-2980,-879l167662,609363r-3676,-2744l154688,598820r-5034,-4830l134924,579391r-2641,-5452l129348,560355r-2194,-4751l124281,552435r-3327,-2112l115914,546094r-6183,-5643l91309,522790,33879,465677r-4237,-2824l25405,460967r-4235,-1255l16935,457464r-4233,-2910l743,445089,,431800e" filled="f" strokecolor="blue" strokeweight="3pt">
                  <v:path arrowok="t" textboxrect="0,0,215901,622245"/>
                </v:shape>
                <v:shape id="SMARTInkAnnotation23" o:spid="_x0000_s1042" style="position:absolute;left:61813;top:9802;width:1778;height:2413;visibility:visible;mso-wrap-style:square;v-text-anchor:top" coordsize="177782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7MsMA&#10;AADbAAAADwAAAGRycy9kb3ducmV2LnhtbESPQWsCMRSE7wX/Q3iCt5pVUZbVKCJIbQ+Fqnh+bJ6b&#10;1c3LmqS6/fdNoeBxmJlvmMWqs424kw+1YwWjYQaCuHS65krB8bB9zUGEiKyxcUwKfijAatl7WWCh&#10;3YO/6L6PlUgQDgUqMDG2hZShNGQxDF1LnLyz8xZjkr6S2uMjwW0jx1k2kxZrTgsGW9oYKq/7b5so&#10;0zy+by4nQ3l++5xk08n1w78pNeh36zmISF18hv/bO61gPIO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7MsMAAADbAAAADwAAAAAAAAAAAAAAAACYAgAAZHJzL2Rv&#10;d25yZXYueG1sUEsFBgAAAAAEAAQA9QAAAIgDAAAAAA==&#10;" path="m177781,l147560,r-5449,1411l135656,3763r-7125,2979l122370,10139r-5519,3676l111762,17677r-6216,2575l98580,21968r-7467,1144l83314,25286r-8023,2860l67121,31465r-6858,3621l54281,38914r-5401,3961l43870,48340r-4752,6465l34539,61936r-4464,6166l25688,73624r-4335,5092l17051,83522,8508,92624,5666,97027r-1895,4347l2507,105682r-842,5696l1104,117996,480,131465,203,142154,,175920r1405,6271l3753,187783r2976,5139l10124,197759r3675,4637l17660,206896r3984,4412l29835,219974r4160,2876l38179,224766r4201,1278l46591,228307r4219,2919l55033,234584r5639,2239l67253,238316r7210,994l82091,239973r7908,444l106311,240906r55036,371l177781,241300e" filled="f" strokecolor="blue" strokeweight="3pt">
                  <v:path arrowok="t" textboxrect="0,0,177782,241301"/>
                </v:shape>
                <v:shape id="SMARTInkAnnotation24" o:spid="_x0000_s1043" style="position:absolute;left:64739;top:9802;width:1651;height:254;visibility:visible;mso-wrap-style:square;v-text-anchor:top" coordsize="1651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+dsMA&#10;AADbAAAADwAAAGRycy9kb3ducmV2LnhtbESPQWvCQBSE7wX/w/IEb3WjoJXUVUpAkFIQo4LHx+5r&#10;kpp9G7PbmP57VxB6HGbmG2a57m0tOmp95VjBZJyAINbOVFwoOB42rwsQPiAbrB2Tgj/ysF4NXpaY&#10;GnfjPXV5KESEsE9RQRlCk0rpdUkW/dg1xNH7dq3FEGVbSNPiLcJtLadJMpcWK44LJTaUlaQv+a9V&#10;cJ3ln3Um9WST7S7u1Hltzz9fSo2G/cc7iEB9+A8/21ujYPoG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z+dsMAAADbAAAADwAAAAAAAAAAAAAAAACYAgAAZHJzL2Rv&#10;d25yZXYueG1sUEsFBgAAAAAEAAQA9QAAAIgDAAAAAA==&#10;" path="m,25400r17676,l21662,23989r4068,-2351l29853,18658r5571,-1986l41960,15348r7180,-882l56749,13877r7895,-392l72729,13223r8213,-1585l89239,9170,97592,6113r8392,-2037l114401,2716r8433,-905l131278,1208r8451,-403l165100,e" filled="f" strokecolor="blue" strokeweight="3pt">
                  <v:path arrowok="t" textboxrect="0,0,165101,25401"/>
                </v:shape>
                <v:shape id="SMARTInkAnnotation25" o:spid="_x0000_s1044" style="position:absolute;left:65471;top:9802;width:634;height:2105;visibility:visible;mso-wrap-style:square;v-text-anchor:top" coordsize="63487,21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sA8EA&#10;AADbAAAADwAAAGRycy9kb3ducmV2LnhtbERPz2vCMBS+D/Y/hDfwNtP1MKQzFhU2CgNBre76aJ5p&#10;t+alJJnt/vvlIHj8+H4vy8n24ko+dI4VvMwzEMSN0x0bBfXx/XkBIkRkjb1jUvBHAcrV48MSC+1G&#10;3tP1EI1IIRwKVNDGOBRShqYli2HuBuLEXZy3GBP0RmqPYwq3vcyz7FVa7Dg1tDjQtqXm5/BrFeyN&#10;aT4/TlU+bnbsv8+YnfGrVmr2NK3fQESa4l18c1daQZ7Gpi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g7APBAAAA2wAAAA8AAAAAAAAAAAAAAAAAmAIAAGRycy9kb3du&#10;cmV2LnhtbFBLBQYAAAAABAAEAPUAAACGAwAAAAA=&#10;" path="m25386,7317r-6741,l16658,5905,15334,3553,14451,575,13863,r-393,1028l13209,3124,11624,4522,9155,5454,522,7207,225,11032,92,17434,,37167r1407,5573l3756,49276r2976,7181l10128,64066r7536,15980l21649,86847r4068,5946l29840,98168r2749,6405l34421,111664r1222,7552l36457,127071r543,8060l37362,143326r1653,8286l41527,159958r3087,8387l48082,176758r3724,8431l63486,210517e" filled="f" strokecolor="blue" strokeweight="3pt">
                  <v:path arrowok="t" textboxrect="0,0,63487,210518"/>
                </v:shape>
                <v:shape id="SMARTInkAnnotation26" o:spid="_x0000_s1045" style="position:absolute;left:67519;top:9802;width:2659;height:2910;visibility:visible;mso-wrap-style:square;v-text-anchor:top" coordsize="265942,29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Z0MQA&#10;AADbAAAADwAAAGRycy9kb3ducmV2LnhtbESP3WoCMRSE7wu+QzhC72pW6xZdjSKCoFAo/jzAcXP2&#10;RzcnS5Ku2z59Uyj0cpiZb5jlujeN6Mj52rKC8SgBQZxbXXOp4HLevcxA+ICssbFMCr7Iw3o1eFpi&#10;pu2Dj9SdQikihH2GCqoQ2kxKn1dk0I9sSxy9wjqDIUpXSu3wEeGmkZMkeZMGa44LFba0rSi/nz6N&#10;guK2v74ebsWR0nSayu/dh7PvnVLPw36zABGoD//hv/ZeK5jM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GdDEAAAA2wAAAA8AAAAAAAAAAAAAAAAAmAIAAGRycy9k&#10;b3ducmV2LnhtbFBLBQYAAAAABAAEAPUAAACJAwAAAAA=&#10;" path="m,24873l,13939r1411,-589l6741,12696r4809,-174l24419,12328r5971,-1463l35782,8479,40788,5478,46948,3476,53877,2141r7441,-888l69100,659,77112,264,85275,r6853,1236l98107,3470r5398,2902l109926,8305r7102,1290l124585,10454r6450,1984l136745,15172r12563,7785l154789,27785r3437,3263l160517,34634r2546,7748l162331,46424r-4576,8254l154559,57442r-3542,1845l147245,60514r-3927,3642l139290,69407r-4097,6322l129640,79944r-6525,2809l115943,84626r-7603,2660l100449,90471r-8083,3534l85566,97773r-5945,3922l74247,105721r-4993,4096l64514,113958r-4572,4172l55483,120911r-4382,1854l46767,124001r-2889,2235l41952,129137r-3833,9985l49037,139169r7983,-6740l62002,130445r6144,-1324l75064,128237r7434,-587l90277,127258r16168,-436l148247,126520r8440,1395l165136,130256r8454,2973l180638,135211r6110,1321l192232,137412r6478,1998l205851,142153r7583,3240l219901,148965r5722,3792l230849,156695r4895,4037l240418,164835r4528,4146l253739,177351r4320,4207l260939,185775r3201,8446l265562,202679r379,4233l264783,211142r-5050,8467l252785,228073r-3828,4234l246404,236541r-2835,8466l239990,249239r-5207,4234l228488,257707r-5607,4232l217732,266173r-4844,4234l206836,273229r-6856,1882l192587,276365r-7751,835l176846,277759r-8149,370l161854,279789r-5974,2517l150487,285395r-5007,2059l140732,288828r-4578,914l130280,290353r-6737,406l116229,291031r-6288,-1231l104339,287569r-5147,-2898l94351,282738r-4639,-1288l85208,280591r-4414,-572l76440,279636r-4313,-254l63571,279100r-12771,-227e" filled="f" strokecolor="blue" strokeweight="3pt">
                  <v:path arrowok="t" textboxrect="0,0,265942,291032"/>
                </v:shape>
                <v:shape id="SMARTInkAnnotation27" o:spid="_x0000_s1046" style="position:absolute;left:31674;top:9802;width:3048;height:5967;visibility:visible;mso-wrap-style:square;v-text-anchor:top" coordsize="304782,59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OpcAA&#10;AADbAAAADwAAAGRycy9kb3ducmV2LnhtbERPTYvCMBC9C/sfwgjeNFVBpJqKuAiLHkTdwx6HZtqU&#10;NpOSZLX77zcHwePjfW93g+3Eg3xoHCuYzzIQxKXTDdcKvu/H6RpEiMgaO8ek4I8C7IqP0RZz7Z58&#10;pcct1iKFcMhRgYmxz6UMpSGLYeZ64sRVzluMCfpaao/PFG47uciylbTYcGow2NPBUNnefq2Ci3E/&#10;S99+XqpV259PZ7OWh2tQajIe9hsQkYb4Fr/cX1rBMq1P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cOpcAAAADbAAAADwAAAAAAAAAAAAAAAACYAgAAZHJzL2Rvd25y&#10;ZXYueG1sUEsFBgAAAAAEAAQA9QAAAIUDAAAAAA==&#10;" path="m304781,12545r-6741,l293231,11134,287204,8783,270735,1611r-4173,-589l260957,630,254398,368,224942,,214866,1360r-9539,2318l196145,6632r-8944,1972l178417,9917r-8679,876l161130,12789r-8561,2741l144040,18768r-8508,3570l127037,26129r-8486,3939l110073,35516r-8476,6454l93126,49095r-7060,6161l74459,65864,53250,86513r-6467,9210l41060,106098,26264,137161,8622,172942,5742,182975,3822,193899,2541,205414r-853,11911l1119,229498,318,263094,,343286r1405,12520l3753,368386r2976,12620l10124,392241r3675,10313l17660,412251r8053,22064l42380,482972r4211,11113l50810,504317r8450,17482l71951,540986r8465,14985l88882,568276r4233,5255l97818,583135r3763,13610e" filled="f" strokecolor="blue" strokeweight="3pt">
                  <v:path arrowok="t" textboxrect="0,0,304782,596746"/>
                </v:shape>
                <v:shape id="SMARTInkAnnotation28" o:spid="_x0000_s1047" style="position:absolute;left:30650;top:9802;width:2281;height:762;visibility:visible;mso-wrap-style:square;v-text-anchor:top" coordsize="228078,76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blMUA&#10;AADbAAAADwAAAGRycy9kb3ducmV2LnhtbESPQWsCMRSE7wX/Q3iCl1KzapGyGkVaFA/toVqhx8fm&#10;uVndvCybp27765tCocdhZr5h5svO1+pKbawCGxgNM1DERbAVlwY+9uuHJ1BRkC3WgcnAF0VYLnp3&#10;c8xtuPE7XXdSqgThmKMBJ9LkWsfCkcc4DA1x8o6h9ShJtqW2Ld4S3Nd6nGVT7bHitOCwoWdHxXl3&#10;8QZeJ/5Qf9PmtHr7fNyu3UHs/YsYM+h3qxkooU7+w3/trTUwG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ZuUxQAAANsAAAAPAAAAAAAAAAAAAAAAAJgCAABkcnMv&#10;ZG93bnJldi54bWxQSwUGAAAAAAQABAD1AAAAigMAAAAA&#10;" path="m12177,76200l,76200r6374,l9720,74789r3641,-2351l17199,69458r3970,-1986l25227,66148r4117,-882l34910,63266r6533,-2744l48621,57280r7608,-2159l64123,53681r8084,-960l80419,50670r8298,-2780l97070,44627r20570,-7389l129053,33293r10430,-4042l149259,25144r9339,-4147l170469,16821r13558,-4197l228077,e" filled="f" strokecolor="blue" strokeweight="3pt">
                  <v:path arrowok="t" textboxrect="0,0,228078,76201"/>
                </v:shape>
                <v:shape id="SMARTInkAnnotation29" o:spid="_x0000_s1048" style="position:absolute;left:35625;top:9802;width:253;height:1778;visibility:visible;mso-wrap-style:square;v-text-anchor:top" coordsize="25355,177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NmMMA&#10;AADbAAAADwAAAGRycy9kb3ducmV2LnhtbESPQWsCMRSE7wX/Q3iCt5qtil1Wo4il0FvRevH2TF53&#10;l01elk3Utb++EQSPw8x8wyzXvbPiQl2oPSt4G2cgiLU3NZcKDj+frzmIEJENWs+k4EYB1qvByxIL&#10;46+8o8s+liJBOBSooIqxLaQMuiKHYexb4uT9+s5hTLIrpenwmuDOykmWzaXDmtNChS1tK9LN/uwU&#10;4HFq881fMztozcc+t6fvj+ZdqdGw3yxAROrjM/xofxkF0wn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tNmMMAAADbAAAADwAAAAAAAAAAAAAAAACYAgAAZHJzL2Rv&#10;d25yZXYueG1sUEsFBgAAAAAEAAQA9QAAAIgDAAAAAA==&#10;" path="m12654,l5913,,3926,1411,2602,3763,1719,6742r-588,3397l738,13815,477,17677,303,21662,109,29854,,49141r1396,7609l3737,64644r2972,8085l8691,80943r1321,8297l10893,97593r587,9802l12132,129575r1586,9020l16186,146019r3055,6360l21279,158031r1358,5178l25354,177800e" filled="f" strokecolor="blue" strokeweight="3pt">
                  <v:path arrowok="t" textboxrect="0,0,25355,177801"/>
                </v:shape>
                <v:shape id="SMARTInkAnnotation30" o:spid="_x0000_s1049" style="position:absolute;left:37526;top:9802;width:1397;height:6477;visibility:visible;mso-wrap-style:square;v-text-anchor:top" coordsize="139617,6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Hy8MA&#10;AADbAAAADwAAAGRycy9kb3ducmV2LnhtbESPQYvCMBSE7wv+h/AEb2uqgixdo4giCuLBqgdvb5u3&#10;TdnmpTSp1n9vBGGPw8x8w8wWna3EjRpfOlYwGiYgiHOnSy4UnE+bzy8QPiBrrByTggd5WMx7HzNM&#10;tbvzkW5ZKESEsE9RgQmhTqX0uSGLfuhq4uj9usZiiLIppG7wHuG2kuMkmUqLJccFgzWtDOV/WWsV&#10;HFpL+/OmGptLe11L/5Mdd9uVUoN+t/wGEagL/+F3e6cVTCb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xHy8MAAADbAAAADwAAAAAAAAAAAAAAAACYAgAAZHJzL2Rv&#10;d25yZXYueG1sUEsFBgAAAAAEAAQA9QAAAIgDAAAAAA==&#10;" path="m139616,r-6741,6742l130888,10139r-2207,7538l125270,21662r-5095,4068l113955,29854r-5557,6981l103281,45725,98460,55882,92423,66889,85576,78459,70443,102605,29360,165232r-6993,14067l16295,194322r-5460,15659l7195,226066,4768,242432,3151,258989,2072,275670r-718,16765l555,326117,,403910r1383,14942l3717,434457r2966,16048l8660,465437r1319,14187l10858,493316r1998,13362l15597,519818r3240,12995l23819,544297r6143,10479l36880,564584r6023,9361l48330,583008r5028,8863l59533,600604r6939,8643l73920,617832r12039,13300l101516,647700e" filled="f" strokecolor="blue" strokeweight="3pt">
                  <v:path arrowok="t" textboxrect="0,0,139617,647701"/>
                </v:shape>
                <v:shape id="SMARTInkAnnotation31" o:spid="_x0000_s1050" style="position:absolute;left:39355;top:9802;width:1722;height:2647;visibility:visible;mso-wrap-style:square;v-text-anchor:top" coordsize="172183,26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672cQA&#10;AADbAAAADwAAAGRycy9kb3ducmV2LnhtbESPW2sCMRSE34X+h3AKfRHNtpZit0ZRQembeO3r6ebs&#10;hW5Olk1cU3+9EQp9HGbmG2YyC6YWHbWusqzgeZiAIM6srrhQcNivBmMQziNrrC2Tgl9yMJs+9CaY&#10;anvhLXU7X4gIYZeigtL7JpXSZSUZdEPbEEcvt61BH2VbSN3iJcJNLV+S5E0arDgulNjQsqTsZ3c2&#10;kbL+yg+hv8+P79eso/lpUXxvglJPj2H+AcJT8P/hv/anVjB6hf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Ou9nEAAAA2wAAAA8AAAAAAAAAAAAAAAAAmAIAAGRycy9k&#10;b3ducmV2LnhtbFBLBQYAAAAABAAEAPUAAACJAwAAAAA=&#10;" path="m7317,112311r,-6743l5906,100761,3554,94733,576,87892,,83331,1028,80292,3124,78265,4522,74091r932,-5604l6075,61928,7900,56145r2628,-5268l13691,45955r3520,-4693l20969,36723r3916,-4437l32999,23592r4139,-4293l41309,16436r4192,-1908l49706,13255r5626,-2259l61904,8080,69109,4723,76734,2486,84639,995,92732,r6806,749l105486,2657r5377,2685l117270,7131r7093,1194l131915,9120r6445,3353l144068,17530r5216,6194l154173,29263r9195,9919l166384,45214r2012,6845l169736,59443r894,7745l171226,75173r662,14989l172182,101525r-1333,6419l168550,115044r-2945,7556l158571,142284r-3851,11176l150741,162322r-4064,7317l142558,175930r-4158,7017l134216,190445r-8410,15858l117364,222760r-4227,6928l108908,235719r-4230,5430l100446,244769r-4232,2414l91982,248792r-4233,2485l83516,254344,70817,264711e" filled="f" strokecolor="blue" strokeweight="3pt">
                  <v:path arrowok="t" textboxrect="0,0,172183,264712"/>
                </v:shape>
                <v:shape id="SMARTInkAnnotation32" o:spid="_x0000_s1051" style="position:absolute;left:40087;top:9729;width:37;height:0;visibility:visible;mso-wrap-style:square;v-text-anchor:top" coordsize="37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P9sQA&#10;AADbAAAADwAAAGRycy9kb3ducmV2LnhtbESPT2vCQBTE74LfYXlCL0U3bVEkuopVhF4s/r0/ss8k&#10;mH2bZFcT/fRuoeBxmJnfMNN5awpxo9rllhV8DCIQxInVOacKjod1fwzCeWSNhWVScCcH81m3M8VY&#10;24Z3dNv7VAQIuxgVZN6XsZQuycigG9iSOHhnWxv0Qdap1DU2AW4K+RlFI2kw57CQYUnLjJLL/moU&#10;nDbbBquEq+X3qnkf/uaPi69WSr312sUEhKfWv8L/7R+t4GsIf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T/bEAAAA2wAAAA8AAAAAAAAAAAAAAAAAmAIAAGRycy9k&#10;b3ducmV2LnhtbFBLBQYAAAAABAAEAPUAAACJAwAAAAA=&#10;" path="m,l3763,,,xe" filled="f" fillcolor="#4f81bd [3204]" strokecolor="blue" strokeweight="3pt">
                  <v:path arrowok="t" textboxrect="0,0,3764,1"/>
                </v:shape>
                <v:shape id="SMARTInkAnnotation33" o:spid="_x0000_s1052" style="position:absolute;left:41111;top:9802;width:1269;height:3294;visibility:visible;mso-wrap-style:square;v-text-anchor:top" coordsize="126936,329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RrLcIA&#10;AADbAAAADwAAAGRycy9kb3ducmV2LnhtbESPQYvCMBSE7wv+h/AEb2vqCiLVKCK4KIhg9eDx0Tzb&#10;YvNSmtRWf70RBI/DzHzDzJedKcWdaldYVjAaRiCIU6sLzhScT5vfKQjnkTWWlknBgxwsF72fOcba&#10;tnyke+IzESDsYlSQe1/FUro0J4NuaCvi4F1tbdAHWWdS19gGuCnlXxRNpMGCw0KOFa1zSm9JYxTs&#10;j82hTf4fzfMS3arrjux4utsqNeh3qxkIT53/hj/trVYwnsD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GstwgAAANsAAAAPAAAAAAAAAAAAAAAAAJgCAABkcnMvZG93&#10;bnJldi54bWxQSwUGAAAAAAQABAD1AAAAhwMAAAAA&#10;" path="m88835,l76658,,75073,1411,69548,6742r-2038,3397l63231,23073r-2754,6420l53653,44153,33628,84907r-4175,9798l25257,105470r-4207,11410l16834,127309r-4221,9774l8386,146422,5570,156882,3691,168088,2439,179792r-834,10625l1048,200323,430,218855,33,253748,,262299r1390,8522l3727,279326r2969,8491l8676,294889r1320,6125l10875,306510r3409,5074l19379,316379r6219,4606l31155,324058r5116,2046l41092,327470r4625,910l50212,328986r4408,405l60380,328250r6663,-2172l74306,323218r7666,-1906l89904,320041r8110,-846l104832,317218r5957,-2728l126935,304800e" filled="f" strokecolor="blue" strokeweight="3pt">
                  <v:path arrowok="t" textboxrect="0,0,126936,329392"/>
                </v:shape>
                <v:shape id="SMARTInkAnnotation34" o:spid="_x0000_s1053" style="position:absolute;left:43159;top:9802;width:2387;height:5333;visibility:visible;mso-wrap-style:square;v-text-anchor:top" coordsize="238726,53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ZKsQA&#10;AADbAAAADwAAAGRycy9kb3ducmV2LnhtbESPS4vCMBSF9wP+h3AH3I3pKPjoGMUHBRezsT7A3aW5&#10;0xabm9pErf/eDAguD+fxcabz1lTiRo0rLSv47kUgiDOrS84V7HfJ1xiE88gaK8uk4EEO5rPOxxRj&#10;be+8pVvqcxFG2MWooPC+jqV0WUEGXc/WxMH7s41BH2STS93gPYybSvajaCgNlhwIBda0Kig7p1cT&#10;IH59uLQnuTqvU15ONsnydPzdKtX9bBc/IDy1/h1+tTdawWAE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3mSrEAAAA2wAAAA8AAAAAAAAAAAAAAAAAmAIAAGRycy9k&#10;b3ducmV2LnhtbFBLBQYAAAAABAAEAPUAAACJAwAAAAA=&#10;" path="m,12653l,477,6741,108,17676,r3986,1395l25730,3738r4123,2971l35424,10101r6536,3673l56749,21619r15980,8190l82353,33968r10649,4184l104335,42352r10377,5623l124453,54545r9316,7203l142801,69372r8845,7905l160364,85370r8634,9627l177577,105649r8541,11336l193223,127363r6148,9742l204881,146420r5084,10445l214765,168061r4612,11698l228264,204045r4345,12404l235506,230361r1931,14920l238725,260871r-553,14628l236393,289484r-2598,13556l232063,316312r-1154,13080l230139,342346r-1924,12869l225521,368028r-3207,12775l218765,393554r-7707,25456l207028,430313r-4098,10358l198786,450399r-8366,18333l186213,477574r-5626,8715l174013,494921r-7205,8578l162006,510629r-5336,11683l153835,525992r-3301,2455l139700,533353e" filled="f" strokecolor="blue" strokeweight="3pt">
                  <v:path arrowok="t" textboxrect="0,0,238726,533354"/>
                </v:shape>
                <v:shape id="SMARTInkAnnotation35" o:spid="_x0000_s1054" style="position:absolute;left:47183;top:9802;width:1905;height:381;visibility:visible;mso-wrap-style:square;v-text-anchor:top" coordsize="190501,38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F2rsA&#10;AADbAAAADwAAAGRycy9kb3ducmV2LnhtbERPSwrCMBDdC94hjODOpiqIVqOoILjVirgcm+kHm0lp&#10;otbbm4Xg8vH+q01navGi1lWWFYyjGARxZnXFhYJLehjNQTiPrLG2TAo+5GCz7vdWmGj75hO9zr4Q&#10;IYRdggpK75tESpeVZNBFtiEOXG5bgz7AtpC6xXcIN7WcxPFMGqw4NJTY0L6k7HF+GgWptNn+tsh3&#10;4znRIb+jSaviqtRw0G2XIDx1/i/+uY9awTSMDV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FYRdq7AAAA2wAAAA8AAAAAAAAAAAAAAAAAmAIAAGRycy9kb3ducmV2Lnht&#10;bFBLBQYAAAAABAAEAPUAAACAAwAAAAA=&#10;" path="m,l25661,r5557,1411l36335,3763r4821,2979l47193,8728r6847,1324l61426,10934r6336,590l73397,11916r5168,262l91832,12468r24772,186l122892,14080r7013,2363l137404,19429r6410,1990l149498,22746r5200,885l159577,24220r4663,394l168760,24876r8785,292l181863,25245r2879,1464l186661,29095r3839,9005e" filled="f" strokecolor="blue" strokeweight="3pt">
                  <v:path arrowok="t" textboxrect="0,0,190501,38101"/>
                </v:shape>
                <v:shape id="SMARTInkAnnotation36" o:spid="_x0000_s1055" style="position:absolute;left:47695;top:9802;width:1763;height:254;visibility:visible;mso-wrap-style:square;v-text-anchor:top" coordsize="176358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998cA&#10;AADbAAAADwAAAGRycy9kb3ducmV2LnhtbESPX0vDQBDE34V+h2MLvtlLrGgbey1ildYXsX+g+Lbk&#10;tklobi/m1jb10/cEwcdhZn7DTGadq9WR2lB5NpAOElDEubcVFwa2m9ebEaggyBZrz2TgTAFm097V&#10;BDPrT7yi41oKFSEcMjRQijSZ1iEvyWEY+IY4envfOpQo20LbFk8R7mp9myT32mHFcaHEhp5Lyg/r&#10;b2fAPVSyo7fFx+fXfHg3f39Jpf5Jjbnud0+PoIQ6+Q//tZfWwHAMv1/iD9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JfffHAAAA2wAAAA8AAAAAAAAAAAAAAAAAmAIAAGRy&#10;cy9kb3ducmV2LnhtbFBLBQYAAAAABAAEAPUAAACMAwAAAAA=&#10;" path="m23957,25400r-18840,l7587,25400,,25400r60355,l67978,23989r7905,-2351l83973,18658r8217,-1986l100490,15348r8356,-882l118650,12466,129419,9722,140831,6480r9020,-2159l157275,2881,176357,e" filled="f" strokecolor="blue" strokeweight="3pt">
                  <v:path arrowok="t" textboxrect="0,0,176358,25401"/>
                </v:shape>
                <v:shape id="SMARTInkAnnotation37" o:spid="_x0000_s1056" style="position:absolute;left:53547;top:9802;width:381;height:5460;visibility:visible;mso-wrap-style:square;v-text-anchor:top" coordsize="38101,54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1Eb8A&#10;AADbAAAADwAAAGRycy9kb3ducmV2LnhtbERPTYvCMBC9L/gfwgjeNFVUpGsUFRX3pnV3z0MzttVm&#10;UpKo9d9vDsIeH+97vmxNLR7kfGVZwXCQgCDOra64UPB93vVnIHxA1lhbJgUv8rBcdD7mmGr75BM9&#10;slCIGMI+RQVlCE0qpc9LMugHtiGO3MU6gyFCV0jt8BnDTS1HSTKVBiuODSU2tCkpv2V3o+D3x/Hx&#10;a+8m2fb+2q6bfVVc9UapXrddfYII1IZ/8dt90ArGcX38En+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eLURvwAAANsAAAAPAAAAAAAAAAAAAAAAAJgCAABkcnMvZG93bnJl&#10;di54bWxQSwUGAAAAAAQABAD1AAAAhAMAAAAA&#10;" path="m38100,r,17677l36689,23073r-2352,6420l31359,36596r-1987,7557l28048,52013r-883,8063l26577,69683r-654,21966l25555,121072r-1463,10443l21706,142711r-3002,11695l16703,166438r-1334,12254l14479,191096r-593,12501l13227,228777r-527,224124l11289,459978r-2352,6130l5959,471606r-1987,6486l2648,485239r-883,7587l784,505019,103,520046,,546054,,526705r1411,-2002l3763,523368r8937,-2668e" filled="f" strokecolor="blue" strokeweight="3pt">
                  <v:path arrowok="t" textboxrect="0,0,38101,546055"/>
                </v:shape>
                <v:shape id="SMARTInkAnnotation38" o:spid="_x0000_s1057" style="position:absolute;left:56839;top:9802;width:1651;height:254;visibility:visible;mso-wrap-style:square;v-text-anchor:top" coordsize="1651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mOcQA&#10;AADbAAAADwAAAGRycy9kb3ducmV2LnhtbESPQWvCQBSE70L/w/IK3swmYqWkrlICghShGC30+Nh9&#10;TVKzb9PsNsZ/7xYKHoeZ+YZZbUbbioF63zhWkCUpCGLtTMOVgtNxO3sG4QOywdYxKbiSh836YbLC&#10;3LgLH2goQyUihH2OCuoQulxKr2uy6BPXEUfvy/UWQ5R9JU2Plwi3rZyn6VJabDgu1NhRUZM+l79W&#10;wc9T+dYWUmfb4v3sPgav7ef3Xqnp4/j6AiLQGO7h//bOKFh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JjnEAAAA2wAAAA8AAAAAAAAAAAAAAAAAmAIAAGRycy9k&#10;b3ducmV2LnhtbFBLBQYAAAAABAAEAPUAAACJAwAAAAA=&#10;" path="m12700,l4,,,12700r6741,6742l10139,21428r3676,1324l17676,23634r3986,590l25730,24616r4123,262l38198,25168r16854,186l165099,25400r1,-12700e" filled="f" strokecolor="blue" strokeweight="3pt">
                  <v:path arrowok="t" textboxrect="0,0,165101,25401"/>
                </v:shape>
                <v:shape id="SMARTInkAnnotation39" o:spid="_x0000_s1058" style="position:absolute;left:62691;top:9802;width:635;height:2413;visibility:visible;mso-wrap-style:square;v-text-anchor:top" coordsize="63501,24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Bw8UA&#10;AADbAAAADwAAAGRycy9kb3ducmV2LnhtbESPT2vCQBTE74LfYXlCb3VjKKFEVxHB0kNB/Ac5PrPP&#10;JJh9G3e3Gvvpu4WCx2FmfsPMFr1pxY2cbywrmIwTEMSl1Q1XCg779es7CB+QNbaWScGDPCzmw8EM&#10;c23vvKXbLlQiQtjnqKAOocul9GVNBv3YdsTRO1tnMETpKqkd3iPctDJNkkwabDgu1NjRqqbysvs2&#10;Csqs2HxkX8di+9NOLntnitM1LZR6GfXLKYhAfXiG/9ufWsFbC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4HDxQAAANsAAAAPAAAAAAAAAAAAAAAAAJgCAABkcnMv&#10;ZG93bnJldi54bWxQSwUGAAAAAAQABAD1AAAAigMAAAAA&#10;" path="m63500,12686l51323,510,49738,335,47269,218,38636,,37047,1406r-9835,9515l26608,12921r-671,5984l24347,23888r-2472,6144l18817,36949r-2039,6025l15419,48400r-907,5029l13908,59604r-403,6937l13237,73990r-1590,6377l9175,86028,6117,91214,4078,97494r-1359,7008l1812,111997r-604,6408l805,124087r-268,5199l239,142589,,221881r1411,3646l3763,229369r8937,11917e" filled="f" strokecolor="blue" strokeweight="3pt">
                  <v:path arrowok="t" textboxrect="0,0,63501,241287"/>
                </v:shape>
                <v:shape id="SMARTInkAnnotation40" o:spid="_x0000_s1059" style="position:absolute;left:61081;top:9802;width:2233;height:126;visibility:visible;mso-wrap-style:square;v-text-anchor:top" coordsize="223218,1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WnMQA&#10;AADbAAAADwAAAGRycy9kb3ducmV2LnhtbESPQWvCQBSE70L/w/IKvZmN1qqkrmILgrQgGO39kX1N&#10;UrNv4+4a47/vFgoeh5n5hlmsetOIjpyvLSsYJSkI4sLqmksFx8NmOAfhA7LGxjIpuJGH1fJhsMBM&#10;2yvvqctDKSKEfYYKqhDaTEpfVGTQJ7Yljt63dQZDlK6U2uE1wk0jx2k6lQZrjgsVtvReUXHKL0bB&#10;2Rfzl3yynu4+8Ks72v7T/bzNlHp67NevIAL14R7+b2+1gskz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ZVpzEAAAA2wAAAA8AAAAAAAAAAAAAAAAAmAIAAGRycy9k&#10;b3ducmV2LnhtbFBLBQYAAAAABAAEAPUAAACJAwAAAAA=&#10;" path="m7317,12653l,12653r54837,l62986,11242,71241,8891,79566,5911,87938,3925,96343,2601r8425,-882l114617,1130,136850,477,193063,r7229,1395l206523,3738r16694,8915e" filled="f" strokecolor="blue" strokeweight="3pt">
                  <v:path arrowok="t" textboxrect="0,0,223218,12654"/>
                </v:shape>
                <v:shape id="SMARTInkAnnotation41" o:spid="_x0000_s1060" style="position:absolute;left:60643;top:9802;width:2919;height:2412;visibility:visible;mso-wrap-style:square;v-text-anchor:top" coordsize="291911,24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rLcMA&#10;AADbAAAADwAAAGRycy9kb3ducmV2LnhtbESPQYvCMBSE7wv+h/AEb2vqKotUo4ggdBVkreL52Tzb&#10;YvNSm6j13xthYY/DzHzDTOetqcSdGldaVjDoRyCIM6tLzhUc9qvPMQjnkTVWlknBkxzMZ52PKcba&#10;PnhH99TnIkDYxaig8L6OpXRZQQZd39bEwTvbxqAPssmlbvAR4KaSX1H0LQ2WHBYKrGlZUHZJb0bB&#10;+pr8nNLNcHE5Xn9vW5ds02FNSvW67WICwlPr/8N/7UQrGI3g/S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LrLcMAAADbAAAADwAAAAAAAAAAAAAAAACYAgAAZHJzL2Rv&#10;d25yZXYueG1sUEsFBgAAAAAEAAQA9QAAAIgDAAAAAA==&#10;" path="m139510,38053l127333,25876r-368,-7110l126856,14464r1396,-605l133565,13190r3393,-1591l144490,6071r5396,-2040l156305,2672r7101,-906l170963,1161r7860,-403l199606,192,226013,r6443,1395l238163,3736r5216,2973l248267,10101r4670,3673l257462,17633r4427,3984l270571,29807r12822,12545l284821,46563r-460,4220l282644,55006r-1145,5638l280736,67225r-508,7209l277066,82063r-4929,7908l266028,98065r-5484,8218l255477,114583r-4789,8358l244673,131333r-6832,8418l230464,148185r-7740,7033l214741,161319r-8144,5478l198346,173271r-8324,7138l181652,187991r-9815,6465l161062,200177r-21851,10120l120092,219498r-9049,3018l102187,224529r-8725,1341l84822,228175r-8582,2949l67697,234500r-7107,2251l54441,238252r-5511,1000l42435,239918r-7153,445l17008,241077r-2910,-1352l7101,234460,1970,230302r-720,-1994l449,222330,,217773r3658,-4830l6608,209680r3379,-2177l17503,205086r8045,-4836l29669,196983r5569,-2177l41773,193355r7179,-967l56560,190332r7894,-2782l72540,184285r8212,-2179l89049,180655r8353,-967l107205,180454r10768,1922l129386,185068r9019,1795l145829,188060r6360,796l159251,190801r7531,2706l174625,196723r8051,3553l199147,207990r6932,4031l212111,216121r5433,4144l222577,224439r4766,4193l231932,232840r4471,2804l245132,238760r5715,831l257479,240145r13484,615l291910,241253e" filled="f" strokecolor="blue" strokeweight="3pt">
                  <v:path arrowok="t" textboxrect="0,0,291911,241254"/>
                </v:shape>
                <v:shape id="SMARTInkAnnotation42" o:spid="_x0000_s1061" style="position:absolute;left:65471;top:9802;width:1396;height:6477;visibility:visible;mso-wrap-style:square;v-text-anchor:top" coordsize="139634,6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+AcMA&#10;AADbAAAADwAAAGRycy9kb3ducmV2LnhtbESPQWsCMRSE7wX/Q3iCt5q124qsRpGCaGkvrl68PZLn&#10;bnDzsmyirv/eFAo9DjPzDbNY9a4RN+qC9axgMs5AEGtvLFcKjofN6wxEiMgGG8+k4EEBVsvBywIL&#10;4++8p1sZK5EgHApUUMfYFlIGXZPDMPYtcfLOvnMYk+wqaTq8J7hr5FuWTaVDy2mhxpY+a9KX8uoU&#10;mNzsfvRXafGU29lGc76/fm+VGg379RxEpD7+h//aO6Pg/QN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q+AcMAAADbAAAADwAAAAAAAAAAAAAAAACYAgAAZHJzL2Rv&#10;d25yZXYueG1sUEsFBgAAAAAEAAQA9QAAAIgDAAAAAA==&#10;" path="m101533,l94792,6742r-3398,4808l87718,17577r-3861,6842l75803,39545,52393,85736,46195,99492r-5543,13402l35546,126062r-4816,14424l26109,155746r-8898,32009l8553,220795,5680,238919,3764,258057,2487,277872,1068,314939,269,371305,,446818r1389,17572l3725,481749r2970,17216l10085,514677r3672,14708l17616,543423r3983,12182l25666,566547r4123,10119l35359,586233r6535,9199l49074,604388r6197,8793l60814,621866r5106,8610l72146,636219r6974,3826l86591,642597r9214,1702l106181,645432r33452,2268e" filled="f" strokecolor="blue" strokeweight="3pt">
                  <v:path arrowok="t" textboxrect="0,0,139634,647701"/>
                </v:shape>
                <v:shape id="SMARTInkAnnotation43" o:spid="_x0000_s1062" style="position:absolute;left:67153;top:9802;width:1625;height:2527;visibility:visible;mso-wrap-style:square;v-text-anchor:top" coordsize="162528,25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l5L0A&#10;AADbAAAADwAAAGRycy9kb3ducmV2LnhtbESPzQrCMBCE74LvEFbwpqkiRapRRFAUT/48wNKsbbHZ&#10;lCTW+vZGEDwO880Ms1x3phYtOV9ZVjAZJyCIc6srLhTcrrvRHIQPyBpry6TgTR7Wq35viZm2Lz5T&#10;ewmFiCXsM1RQhtBkUvq8JIN+bBvi6N2tMxiidIXUDl+x3NRymiSpNFhxXCixoW1J+ePyNAp2b753&#10;09NxH/E0lfbU1i6XSg0H3WYBIlAX/vAvfdAKZil8v8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2Fl5L0AAADbAAAADwAAAAAAAAAAAAAAAACYAgAAZHJzL2Rvd25yZXYu&#10;eG1sUEsFBgAAAAAEAAQA9QAAAIIDAAAAAA==&#10;" path="m,37562l,14083r1411,-641l3763,13016r2978,-285l10139,11131,13815,8652,17676,5588,23073,3547,29494,2186r7101,-909l44152,672,52012,269,60075,r8198,1231l76559,3463r8347,2901l93293,8297r8413,1287l110137,10444r7033,1983l123268,15162r5478,3233l133808,21961r4786,3789l143196,29688r4479,5446l152072,41588r4342,7125l159310,56285r1930,7869l162527,72223r-554,8203l160193,88715r-2597,8348l154453,105452r-3507,8414l147197,122298r-7928,16895l122682,173034r-5616,8465l110499,189965r-7199,8466l97089,205485,86425,217087r-6231,5070l73219,226947r-7473,4604l59353,236033r-5673,4398l41177,250888r-2437,858l35705,252318r-3435,381l29980,251542r-1527,-2182l25400,240762e" filled="f" strokecolor="blue" strokeweight="3pt">
                  <v:path arrowok="t" textboxrect="0,0,162528,252700"/>
                </v:shape>
                <v:shape id="SMARTInkAnnotation44" o:spid="_x0000_s1063" style="position:absolute;left:68909;top:9802;width:1395;height:2772;visibility:visible;mso-wrap-style:square;v-text-anchor:top" coordsize="139528,277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pucIA&#10;AADbAAAADwAAAGRycy9kb3ducmV2LnhtbESPT2sCMRTE74V+h/AKvdVspf5hNUoRLHpUi+fH5pld&#10;3bysSXS3fnojCD0OM/MbZjrvbC2u5EPlWMFnLwNBXDhdsVHwu1t+jEGEiKyxdkwK/ijAfPb6MsVc&#10;u5Y3dN1GIxKEQ44KyhibXMpQlGQx9FxDnLyD8xZjkt5I7bFNcFvLfpYNpcWK00KJDS1KKk7bi1Vw&#10;Pto2u/zsYtGuRrf1oDb7xhul3t+67wmISF38Dz/bK63gawSP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Om5wgAAANsAAAAPAAAAAAAAAAAAAAAAAJgCAABkcnMvZG93&#10;bnJldi54bWxQSwUGAAAAAAQABAD1AAAAhwMAAAAA&#10;" path="m63327,l56586,,54599,1411,53275,3763r-883,2979l50393,10139r-2745,3676l44408,17677r-2160,5396l40807,29493r-960,7103l37796,44153r-2779,7860l31754,60076r-3587,8196l20419,84907r-2630,9798l16035,105470r-1169,11410l12675,127309r-2872,9774l6478,146422r-2217,9048l2783,164325r-986,8725l1141,180278r-438,6230l411,192072,87,205780,,213387r1353,6482l3667,225602r2953,5232l13665,244174r3854,7510l21499,256688r4065,3338l29685,262251r4159,2894l38027,268486r4200,3637l47849,274549r6570,1617l61622,277244r7624,-692l77151,274680r8092,-2661l93460,270247r8300,-1183l110116,268275r6981,-524l123163,267401r16364,-701e" filled="f" strokecolor="blue" strokeweight="3pt">
                  <v:path arrowok="t" textboxrect="0,0,139528,277245"/>
                </v:shape>
                <v:shape id="SMARTInkAnnotation45" o:spid="_x0000_s1064" style="position:absolute;left:71176;top:9802;width:2030;height:254;visibility:visible;mso-wrap-style:square;v-text-anchor:top" coordsize="203000,25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vmcIA&#10;AADbAAAADwAAAGRycy9kb3ducmV2LnhtbERPTYvCMBC9L/gfwgje1lR3Ea1GEWVBEAWrFL0NzdgW&#10;m0ltonb/vTks7PHxvmeL1lTiSY0rLSsY9CMQxJnVJecKTsefzzEI55E1VpZJwS85WMw7HzOMtX3x&#10;gZ6Jz0UIYRejgsL7OpbSZQUZdH1bEwfuahuDPsAml7rBVwg3lRxG0UgaLDk0FFjTqqDsljyMgtsk&#10;/dpOLnm6StL9ctie79l6d1eq122XUxCeWv8v/nNvtILvMDZ8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i+ZwgAAANsAAAAPAAAAAAAAAAAAAAAAAJgCAABkcnMvZG93&#10;bnJldi54bWxQSwUGAAAAAAQABAD1AAAAhwMAAAAA&#10;" path="m25199,12697l18458,5953,15060,3969,11384,2645,,42,10751,r1994,1411l15485,3761r3238,2978l23704,8725r6143,1324l36764,10931r6023,588l48213,11913r5028,260l62592,12465r4469,77l72863,14004r6689,2386l86835,19393r7677,2001l102452,22728r8115,890l117389,24210r5959,397l133732,25045r9319,196l202999,25397e" filled="f" strokecolor="blue" strokeweight="3pt">
                  <v:path arrowok="t" textboxrect="0,0,203000,25398"/>
                </v:shape>
                <v:shape id="SMARTInkAnnotation46" o:spid="_x0000_s1065" style="position:absolute;left:71981;top:9802;width:254;height:2413;visibility:visible;mso-wrap-style:square;v-text-anchor:top" coordsize="25401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cHcMA&#10;AADbAAAADwAAAGRycy9kb3ducmV2LnhtbESPS2sCQRCE74L/YWghtzgbkTw2jiKCwVMgmkNy68z0&#10;PpKdnmWnddd/nxEEj0VVfUUtVoNv1Im6WAc28DDNQBHb4GouDXwetvfPoKIgO2wCk4EzRVgtx6MF&#10;5i70/EGnvZQqQTjmaKASaXOto63IY5yGljh5Reg8SpJdqV2HfYL7Rs+y7FF7rDktVNjSpiL7tz96&#10;A8X8++3pva2tbLmnH/n9ymwRjLmbDOtXUEKD3MLX9s4ZmL/A5Uv6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ycHcMAAADbAAAADwAAAAAAAAAAAAAAAACYAgAAZHJzL2Rv&#10;d25yZXYueG1sUEsFBgAAAAAEAAQA9QAAAIgDAAAAAA==&#10;" path="m25400,l6113,,4075,1411,2717,3763,536,10934,357,14345,106,31218,,173618r1411,7038l3763,186759r2978,5481l8728,197304r1324,4788l10935,206695r588,4480l11916,215572r261,4343l13762,224221r2469,4282l25400,241300e" filled="f" strokecolor="blue" strokeweight="3pt">
                  <v:path arrowok="t" textboxrect="0,0,25401,241301"/>
                </v:shape>
                <v:shape id="SMARTInkAnnotation47" o:spid="_x0000_s1066" style="position:absolute;left:73078;top:9802;width:1846;height:3293;visibility:visible;mso-wrap-style:square;v-text-anchor:top" coordsize="184614,329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4LsEA&#10;AADbAAAADwAAAGRycy9kb3ducmV2LnhtbERPy2rCQBTdF/yH4QrdNRMLKSVmlFap1Oyqgl1eMrd5&#10;mLkTMmMS+/WdRcHl4byz9WRaMVDvassKFlEMgriwuuZSwen48fQKwnlkja1lUnAjB+vV7CHDVNuR&#10;v2g4+FKEEHYpKqi871IpXVGRQRfZjjhwP7Y36APsS6l7HEO4aeVzHL9IgzWHhgo72lRUXA5Xo2Dc&#10;43D53e7q5ts25r3J8/M2QaUe59PbEoSnyd/F/+5PrSAJ68OX8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JOC7BAAAA2wAAAA8AAAAAAAAAAAAAAAAAmAIAAGRycy9kb3du&#10;cmV2LnhtbFBLBQYAAAAABAAEAPUAAACGAwAAAAA=&#10;" path="m25400,25242r,-6744l26811,16514r2352,-1324l32141,14306r3398,-589l39215,13327r3861,-262l47062,11479,51130,9011,55253,5953,60824,3916,67360,2558r7180,-905l80738,1048,86281,647,91387,379,100824,79,105316,r5817,1358l117833,3675r7289,2956l131393,8601r5591,1313l142122,10790r3426,1996l147833,15525r1522,3240l151781,20923r3028,1439l158240,23323r2287,2049l162051,28151r1694,6850l164498,42750r-1210,5452l161069,54661r-2890,7126l154842,67950r-3636,5519l147371,78560r-3968,4804l139347,87979r-4116,4487l123133,104978r-7178,7288l109759,117125r-5542,3239l99111,122523r-4814,2851l89675,128684r-4492,3620l80778,134716r-4349,1608l66054,138907r-5182,352l51389,139525r41952,17l97505,140953r4187,2352l105895,146283r5624,1987l118090,149594r7204,882l131507,151064r5554,394l142173,151718r4820,1586l151618,155772r4494,3056l160519,162277r4349,3710l169179,169872r2873,4001l175246,182082r5182,8352l183785,194637r828,5624l183752,206831r-1984,7204l180446,220247r-882,5554l178976,230915r-1803,6231l174560,244122r-3153,7472l167893,257988r-3753,5674l160227,268855r-4020,4873l152116,278388r-4139,4518l142396,287329r-6544,4359l128668,296007r-7611,4288l105073,308825,80208,321561r-6980,2826l67163,326272r-5454,1256l55250,328366r-7127,558l40549,329297r-6461,-1163l28370,325948r-5223,-2870l18253,321167r-4673,-1276l,317342e" filled="f" strokecolor="blue" strokeweight="3pt">
                  <v:path arrowok="t" textboxrect="0,0,184614,329298"/>
                </v:shape>
                <v:shape id="SMARTInkAnnotation48" o:spid="_x0000_s1067" style="position:absolute;left:74249;top:9802;width:2665;height:6599;visibility:visible;mso-wrap-style:square;v-text-anchor:top" coordsize="266475,65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9/cUA&#10;AADbAAAADwAAAGRycy9kb3ducmV2LnhtbESPzWrDMBCE74W+g9hCb42cgktxooRScAnNqUnIz22x&#10;NraItTKSEjt9+ioQ6HGYmW+Y6XywrbiQD8axgvEoA0FcOW24VrBZly/vIEJE1tg6JgVXCjCfPT5M&#10;sdCu5x+6rGItEoRDgQqaGLtCylA1ZDGMXEecvKPzFmOSvpbaY5/gtpWvWfYmLRpOCw129NlQdVqd&#10;rYKlWfrQ737X2+tX+b0nc9iXea7U89PwMQERaYj/4Xt7oRXkY7h9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2739xQAAANsAAAAPAAAAAAAAAAAAAAAAAJgCAABkcnMv&#10;ZG93bnJldi54bWxQSwUGAAAAAAQABAD1AAAAigMAAAAA&#10;" path="m,12177l10935,1241,15679,262,18919,r3572,1237l30221,6373r5449,1935l42125,9598r7125,858l55411,13853r5519,5085l66019,25152r7628,6964l82964,39580r10445,7798l103195,53989r9346,5818l121594,65096r8858,7761l139179,82263r8641,10505l154991,102593r6192,9372l166722,121036r21280,32991l195890,164599r8081,9871l212181,183872r6884,10502l225065,205607r5412,11724l235496,230790r4757,14618l249301,275291r8726,27393l260917,317326r1928,15405l264130,348647r857,14842l265938,391272r536,39439l265139,445011r-2302,15178l259891,475952r-3375,13329l252856,500991r-3853,10629l243614,522938r-6416,11779l230099,546804r-11652,20955l203954,595424r-17538,34630l182132,637173r-4266,6156l165100,659877e" filled="f" strokecolor="blue" strokeweight="3pt">
                  <v:path arrowok="t" textboxrect="0,0,266475,659878"/>
                </v:shape>
                <v:shape id="SMARTInkAnnotation49" o:spid="_x0000_s1068" style="position:absolute;left:76882;top:9802;width:889;height:254;visibility:visible;mso-wrap-style:square;v-text-anchor:top" coordsize="88900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Y68QA&#10;AADbAAAADwAAAGRycy9kb3ducmV2LnhtbESPzWrDMBCE74W+g9hCb43cQENwI5tiYgi9NE56aG+L&#10;tbFNrJVjyT95+6hQyHGYmW+YTTqbVozUu8aygtdFBIK4tLrhSsH3MX9Zg3AeWWNrmRRcyUGaPD5s&#10;MNZ24oLGg69EgLCLUUHtfRdL6cqaDLqF7YiDd7K9QR9kX0nd4xTgppXLKFpJgw2HhRo7ymoqz4fB&#10;KBg/f6r9RB6/dsUlG36x3TqTK/X8NH+8g/A0+3v4v73TCt6W8Pcl/AC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amOvEAAAA2wAAAA8AAAAAAAAAAAAAAAAAmAIAAGRycy9k&#10;b3ducmV2LnhtbFBLBQYAAAAABAAEAPUAAACJAwAAAAA=&#10;" path="m12699,25400l154,12855r-52,1360l,25298r,56l6741,18644r3397,-1981l13814,15342r3861,-881l21661,13874r4068,-391l35656,12855r5120,-87l44117,12747r3638,-1428l51592,8958,55561,5972,59618,3981,63734,2654r4155,-885l72070,1180,76269,786,88899,e" filled="f" strokecolor="blue" strokeweight="3pt">
                  <v:path arrowok="t" textboxrect="0,0,88900,25401"/>
                </v:shape>
                <v:shape id="SMARTInkAnnotation50" o:spid="_x0000_s1069" style="position:absolute;left:78711;top:9729;width:127;height:2032;visibility:visible;mso-wrap-style:square;v-text-anchor:top" coordsize="12701,20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kJ8MA&#10;AADbAAAADwAAAGRycy9kb3ducmV2LnhtbESP0WrCQBRE34X+w3ILfTObpihtdJXQUqriS1M/4JK9&#10;TYLZu2F3o2m/3hUEH4eZOcMs16PpxImcby0reE5SEMSV1S3XCg4/n9NXED4ga+wsk4I/8rBePUyW&#10;mGt75m86laEWEcI+RwVNCH0upa8aMugT2xNH79c6gyFKV0vt8BzhppNZms6lwZbjQoM9vTdUHcvB&#10;KGC7+yiHbN7+Z27PR/dGX8WWlHp6HIsFiEBjuIdv7Y1WMHuB65f4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PkJ8MAAADbAAAADwAAAAAAAAAAAAAAAACYAgAAZHJzL2Rv&#10;d25yZXYueG1sUEsFBgAAAAAEAAQA9QAAAIgDAAAAAA==&#10;" path="m,l,156096r1411,4412l3763,164861r2978,4313l8728,174872r1324,6621l12700,203200e" filled="f" strokecolor="blue" strokeweight="3pt">
                  <v:path arrowok="t" textboxrect="0,0,12701,203201"/>
                </v:shape>
                <v:shape id="SMARTInkAnnotation51" o:spid="_x0000_s1070" style="position:absolute;left:79296;top:9802;width:1016;height:2794;visibility:visible;mso-wrap-style:square;v-text-anchor:top" coordsize="101601,279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UWsMA&#10;AADbAAAADwAAAGRycy9kb3ducmV2LnhtbESPzWrDMBCE74W8g9hAbo2ckpbGiWJCoCSFXur6kOPG&#10;2lgm1spY8k/fvioUehxm5html022EQN1vnasYLVMQBCXTtdcKSi+3h5fQfiArLFxTAq+yUO2nz3s&#10;MNVu5E8a8lCJCGGfogITQptK6UtDFv3StcTRu7nOYoiyq6TucIxw28inJHmRFmuOCwZbOhoq73lv&#10;I8WZfryeCv9+sc19+hg2LgxaqcV8OmxBBJrCf/ivfdYKntf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qUWsMAAADbAAAADwAAAAAAAAAAAAAAAACYAgAAZHJzL2Rv&#10;d25yZXYueG1sUEsFBgAAAAAEAAQA9QAAAIgDAAAAAA==&#10;" path="m101600,r,17677l100189,21662r-2352,4068l94859,29854r-1987,5570l91548,41960r-883,7181l88666,56750r-2745,7894l82681,72729r-3572,8214l71379,97593,42299,156646,21162,198968r-4232,7055l12698,212138r-4233,5488l5644,224106r-1882,7142l2508,238832r-836,6468l1115,251022r-372,5226l495,261144,,279400e" filled="f" strokecolor="blue" strokeweight="3pt">
                  <v:path arrowok="t" textboxrect="0,0,101601,279401"/>
                </v:shape>
                <v:shape id="SMARTInkAnnotation52" o:spid="_x0000_s1071" style="position:absolute;left:80101;top:9802;width:2268;height:1524;visibility:visible;mso-wrap-style:square;v-text-anchor:top" coordsize="22683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gecMA&#10;AADbAAAADwAAAGRycy9kb3ducmV2LnhtbESPQYvCMBSE7wv+h/AEb2uq2KVUo6iwuCdx1YPHR/Ns&#10;q81LabK26683guBxmJlvmNmiM5W4UeNKywpGwwgEcWZ1ybmC4+H7MwHhPLLGyjIp+CcHi3nvY4ap&#10;ti3/0m3vcxEg7FJUUHhfp1K6rCCDbmhr4uCdbWPQB9nkUjfYBrip5DiKvqTBksNCgTWtC8qu+z+j&#10;YL1bXerWZn5b3Sc23uhJlCxPSg363XIKwlPn3+FX+0criG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kgecMAAADbAAAADwAAAAAAAAAAAAAAAACYAgAAZHJzL2Rv&#10;d25yZXYueG1sUEsFBgAAAAAEAAQA9QAAAIgDAAAAAA==&#10;" path="m10935,25399l,25399,823,23988,2783,21636,9324,14464r1948,-589l17200,13223r2145,-1586l20775,9169r953,-3058l23775,4074,26550,2716,33397,1206,37199,805,41144,537,45186,357,53439,158,116246,r2996,1411l121240,3763r1332,2978l124871,10139r2944,3676l131188,17677r2249,3984l134937,25729r999,4124l136603,34012r443,4184l137343,42398r197,4212l137760,55051r-1353,4228l134094,63508r-2952,4231l127761,71969r-3664,4233l120243,80434r-8046,8466l82882,118533r-5638,4233l70663,126999r-7210,4234l57237,134054r-5557,1882l46565,137190r-4821,2248l37119,142347,23666,152375r-28,22l23637,152397r99356,2l129384,150988r5672,-2352l140249,145656r6285,-1985l153546,142347r7496,-883l168862,140875r8036,-392l197928,139931r28907,-232e" filled="f" strokecolor="blue" strokeweight="3pt">
                  <v:path arrowok="t" textboxrect="0,0,226836,152400"/>
                </v:shape>
                <v:shape id="SMARTInkAnnotation53" o:spid="_x0000_s1072" style="position:absolute;left:47475;top:9802;width:2026;height:1899;visibility:visible;mso-wrap-style:square;v-text-anchor:top" coordsize="202632,189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7HkcUA&#10;AADbAAAADwAAAGRycy9kb3ducmV2LnhtbESPQWsCMRSE70L/Q3iF3jSrRamrUWqLoCdbFdTbY/Pc&#10;Xbp5WZK4rv76piD0OMzMN8x03ppKNOR8aVlBv5eAIM6sLjlXsN8tu28gfEDWWFkmBTfyMJ89daaY&#10;anvlb2q2IRcRwj5FBUUIdSqlzwoy6Hu2Jo7e2TqDIUqXS+3wGuGmkoMkGUmDJceFAmv6KCj72V6M&#10;Arcbr8vm9Irjw9fxeP9cuNtGO6Ventv3CYhAbfgPP9orrWA4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seRxQAAANsAAAAPAAAAAAAAAAAAAAAAAJgCAABkcnMv&#10;ZG93bnJldi54bWxQSwUGAAAAAAQABAD1AAAAigMAAAAA&#10;" path="m24831,101016r,-6743l23420,92288,21068,90964r-2978,-883l16103,88082,14779,85338r-883,-3241l11897,78526,9152,74734,1351,65250,284,60190,,56865,1222,53237,3446,49408,6341,45444,9682,42801r3639,-1761l17158,39864r5379,-2193l28946,34796,43593,27840,59511,20045r8196,-2643l75992,15640r8346,-1174l92725,12271r8413,-2873l109569,6070r8443,-2217l126463,2374r8456,-986l143379,730r8461,-438l160304,r7053,1216l173471,3439r5487,2893l184027,9671r4790,3637l193421,17143r3070,3969l198538,25169r1364,4116l200812,33440r607,4181l201823,41819r269,4209l202272,50247r199,8449l202610,86593r-1404,6219l198858,98369r-2975,5115l188813,116694r-3861,7474l179556,130563r-6419,5672l166035,141429r-6146,4874l154381,150963r-5083,4518l139887,164263r-4485,4318l131000,171459r-4345,1920l122347,174658r-4283,2263l113797,179842r-12737,10050l101036,189911r-3,-6739l102443,181188r2352,-1324l111966,177738r4744,-290l123522,177320r21660,-100l148809,178630r3830,2351l156603,183959r4054,1986l164770,187269r4154,882l173104,188739r4198,392l187437,189761r5148,86l202631,189916e" filled="f" strokecolor="#009300" strokeweight="3pt">
                  <v:path arrowok="t" textboxrect="0,0,202632,189917"/>
                </v:shape>
                <v:shape id="SMARTInkAnnotation54" o:spid="_x0000_s1073" style="position:absolute;left:50182;top:9729;width:37;height:0;visibility:visible;mso-wrap-style:square;v-text-anchor:top" coordsize="37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S0sQA&#10;AADbAAAADwAAAGRycy9kb3ducmV2LnhtbESPT2sCMRTE74LfITzBi9RspdqyGsU/CN6KWtjrc/PM&#10;Lm5etpuoWz99Uyh4HGbmN8xs0dpK3KjxpWMFr8MEBHHudMlGwddx+/IBwgdkjZVjUvBDHhbzbmeG&#10;qXZ33tPtEIyIEPYpKihCqFMpfV6QRT90NXH0zq6xGKJsjNQN3iPcVnKUJBNpseS4UGBN64Lyy+Fq&#10;FWyyN/OgwcCvs8/kcsr0ynybVql+r11OQQRqwzP8395pBeN3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0tLEAAAA2wAAAA8AAAAAAAAAAAAAAAAAmAIAAGRycy9k&#10;b3ducmV2LnhtbFBLBQYAAAAABAAEAPUAAACJAwAAAAA=&#10;" path="m,l3763,,,xe" filled="f" fillcolor="#4f81bd [3204]" strokecolor="#009300" strokeweight="3pt">
                  <v:path arrowok="t" textboxrect="0,0,3764,1"/>
                </v:shape>
                <v:shape id="SMARTInkAnnotation55" o:spid="_x0000_s1074" style="position:absolute;left:51279;top:9802;width:834;height:1903;visibility:visible;mso-wrap-style:square;v-text-anchor:top" coordsize="83353,19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gd8AA&#10;AADbAAAADwAAAGRycy9kb3ducmV2LnhtbERPTYvCMBC9C/sfwix401RBkW5TWYSFRfGgVnFvQzPb&#10;FptJSaLWf28OgsfH+86WvWnFjZxvLCuYjBMQxKXVDVcKisPPaAHCB2SNrWVS8CAPy/xjkGGq7Z13&#10;dNuHSsQQ9ikqqEPoUil9WZNBP7YdceT+rTMYInSV1A7vMdy0cpokc2mw4dhQY0ermsrL/moUbJOj&#10;nbrLYlOc/05r3ZvztTNWqeFn//0FIlAf3uKX+1crmMWx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Qgd8AAAADbAAAADwAAAAAAAAAAAAAAAACYAgAAZHJzL2Rvd25y&#10;ZXYueG1sUEsFBgAAAAAEAAQA9QAAAIUDAAAAAA==&#10;" path="m63481,l44194,,40745,1411,37035,3763,33150,6742r-4000,3397l25071,13815r-4130,3862l16777,20252r-4187,1716l8387,23112,5585,25286,3717,28146,719,36134,309,40990,46,48862,,56967r1405,2178l3753,60597r2976,968l8713,63621r1323,2781l10918,69669r1999,2176l15661,73298r3240,967l21060,76321r1441,2781l23461,82369r2051,2176l28291,85998r3263,967l35141,89021r3802,2781l42889,95069r4042,2176l51037,98698r4148,967l59361,101721r4196,2781l67765,107769r2805,3589l72440,115161r1247,3945l74518,123149r555,4105l75442,131403r1658,2766l79616,136014r3088,1227l83352,139472r-979,2898l80309,145714r-1376,3640l78016,153191r-612,3970l75586,161218r-2624,4116l69802,169491r-3518,2768l62528,174107r-9427,2963l50917,178724r-2868,2515l40050,188671r-2067,609l35194,189688r-7874,651l25262,188983r-2782,-2317l12681,177800e" filled="f" strokecolor="#009300" strokeweight="3pt">
                  <v:path arrowok="t" textboxrect="0,0,83353,190340"/>
                </v:shape>
                <v:shape id="SMARTInkAnnotation56" o:spid="_x0000_s1075" style="position:absolute;left:51352;top:9802;width:1778;height:127;visibility:visible;mso-wrap-style:square;v-text-anchor:top" coordsize="1778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L88QA&#10;AADbAAAADwAAAGRycy9kb3ducmV2LnhtbESPQWsCMRSE74L/IbyCN80qKHZrlCq19KKg3fb82Dw3&#10;Szcv203U1V9vBMHjMDPfMLNFaytxosaXjhUMBwkI4tzpkgsF2fe6PwXhA7LGyjEpuJCHxbzbmWGq&#10;3Zl3dNqHQkQI+xQVmBDqVEqfG7LoB64mjt7BNRZDlE0hdYPnCLeVHCXJRFosOS4YrGllKP/bH62C&#10;w6ccD7f178//9PhhNmVmrm2+VKr30r6/gQjUhmf40f7SCsav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i/PEAAAA2wAAAA8AAAAAAAAAAAAAAAAAmAIAAGRycy9k&#10;b3ducmV2LnhtbFBLBQYAAAAABAAEAPUAAACJAwAAAAA=&#10;" path="m,12700r10935,l14346,11289,19441,8938,25661,5958,31218,3972,36335,2648r4821,-882l47193,1177,54040,785,69173,349,160577,6,177800,e" filled="f" strokecolor="#009300" strokeweight="3pt">
                  <v:path arrowok="t" textboxrect="0,0,177801,12701"/>
                </v:shape>
                <v:shape id="SMARTInkAnnotation57" o:spid="_x0000_s1076" style="position:absolute;left:60057;top:9802;width:1389;height:1397;visibility:visible;mso-wrap-style:square;v-text-anchor:top" coordsize="138888,139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6GscMA&#10;AADbAAAADwAAAGRycy9kb3ducmV2LnhtbERPTWsCMRC9F/wPYYRepGZbUMvWKNJSaPVQulbwOGzG&#10;3dXNJCRRV3+9OQg9Pt73dN6ZVpzIh8aygudhBoK4tLrhSsHf+vPpFUSIyBpby6TgQgHms97DFHNt&#10;z/xLpyJWIoVwyFFBHaPLpQxlTQbD0DrixO2sNxgT9JXUHs8p3LTyJcvG0mDDqaFGR+81lYfiaBRs&#10;3Lb72K5KfyxoObn+DL5H+41T6rHfLd5AROriv/ju/tIKxml9+pJ+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6GscMAAADbAAAADwAAAAAAAAAAAAAAAACYAgAAZHJzL2Rv&#10;d25yZXYueG1sUEsFBgAAAAAEAAQA9QAAAIgDAAAAAA==&#10;" path="m63275,12686r-12545,l68265,12686r2570,-1411l72549,8923,73691,5943,75863,3958,78723,2634r3318,-883l85663,1162,89490,770,93451,508,97504,335r8265,-194l124281,r2242,1406l129429,3754r8062,7167l138152,12921r441,2744l138887,18905r-1215,3571l135450,26268r-2892,3939l129220,34246r-3638,4102l121747,42493r-3969,5587l113722,54626r-4116,7187l104040,68014r-6532,5547l90330,78669r-6196,4817l78592,88109r-5106,4491l67260,97008r-6972,4347l52817,105666r-6392,4284l40753,114217r-5193,4256l30688,121312r-4660,1891l21510,124463r-4423,2253l12728,129627,533,139097,112,135661,,132770r1336,-1929l3638,129556r8320,-2420l16008,127052r3056,-21l22512,125604r3709,-2361l35574,116055r2178,-590l40615,115072r3320,-262l47560,114635r7789,-194l59402,115800r4113,2318l67669,121074r4180,1971l76046,124358r4209,876l84473,125818r4224,389l92923,126466r4228,1585l101381,130519r4232,3055l109844,135612r4233,1358l126775,139686e" filled="f" strokecolor="#009300" strokeweight="3pt">
                  <v:path arrowok="t" textboxrect="0,0,138888,139687"/>
                </v:shape>
                <v:shape id="SMARTInkAnnotation58" o:spid="_x0000_s1077" style="position:absolute;left:62032;top:9802;width:138;height:0;visibility:visible;mso-wrap-style:square;v-text-anchor:top" coordsize="137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KV8UA&#10;AADbAAAADwAAAGRycy9kb3ducmV2LnhtbESPzWrDMBCE74W8g9hALyWRU3ASnCghGAI99FI3kOti&#10;bSy31sqxVP/06atCocdhZr5h9sfRNqKnzteOFayWCQji0umaKwWX9/NiC8IHZI2NY1IwkYfjYfaw&#10;x0y7gd+oL0IlIoR9hgpMCG0mpS8NWfRL1xJH7+Y6iyHKrpK6wyHCbSOfk2QtLdYcFwy2lBsqP4sv&#10;q+CcPr0a6VxTDkM6Xe/5R46bb6Ue5+NpByLQGP7Df+0XrWC9gt8v8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4pXxQAAANsAAAAPAAAAAAAAAAAAAAAAAJgCAABkcnMv&#10;ZG93bnJldi54bWxQSwUGAAAAAAQABAD1AAAAigMAAAAA&#10;" path="m12664,l5347,,8471,,,,13783,,12664,xe" filled="f" fillcolor="#4f81bd [3204]" strokecolor="#009300" strokeweight="3pt">
                  <v:path arrowok="t" textboxrect="0,0,13784,1"/>
                </v:shape>
                <v:shape id="SMARTInkAnnotation59" o:spid="_x0000_s1078" style="position:absolute;left:62910;top:9802;width:882;height:1524;visibility:visible;mso-wrap-style:square;v-text-anchor:top" coordsize="88140,15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UgcQA&#10;AADbAAAADwAAAGRycy9kb3ducmV2LnhtbESP0WrCQBRE3wv+w3KFvpS6qRWxMRuxQtAnabUfcMne&#10;bkKyd0N2jenfuwXBx2FmzjDZZrStGKj3tWMFb7MEBHHpdM1Gwc+5eF2B8AFZY+uYFPyRh00+ecow&#10;1e7K3zScghERwj5FBVUIXSqlLyuy6GeuI47er+sthih7I3WP1wi3rZwnyVJarDkuVNjRrqKyOV2s&#10;guH9UHztTX38LF6S40eDi8E0C6Wep+N2DSLQGB7he/ugFSzn8P8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VIHEAAAA2wAAAA8AAAAAAAAAAAAAAAAAmAIAAGRycy9k&#10;b3ducmV2LnhtbFBLBQYAAAAABAAEAPUAAACJAwAAAAA=&#10;" path="m76026,l65091,r-588,1411l64110,3763r-261,2979l62264,8728r-2469,1324l56739,10934r-3449,2000l49580,15678r-3885,3240l41695,22490r-8209,7732l29322,32848r-4187,1752l15017,37409r-2241,1642l9870,41556,,50641r1353,52l6619,50752r1969,1428l9901,54543r875,2986l12770,59519r2741,1327l18749,61731r3570,589l26110,62714r3939,262l32674,64562r1751,2468l35592,70087r2189,2038l40651,73483r3326,906l47604,74993r3830,403l55398,75664r4054,1589l63565,79724r9999,7364l75796,89103r6242,6002l84267,98681r1486,3795l88139,111965r-1215,2190l84702,117026r-2892,3323l79882,123977r-1286,3831l77740,131772r-1982,2643l73025,136176r-7783,2828l63192,140647r-2777,2507l50626,152400e" filled="f" strokecolor="#009300" strokeweight="3pt">
                  <v:path arrowok="t" textboxrect="0,0,88140,152401"/>
                </v:shape>
                <v:shape id="SMARTInkAnnotation60" o:spid="_x0000_s1079" style="position:absolute;left:63422;top:9802;width:1397;height:127;visibility:visible;mso-wrap-style:square;v-text-anchor:top" coordsize="1397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ZeMYA&#10;AADbAAAADwAAAGRycy9kb3ducmV2LnhtbESP3WrCQBSE7wu+w3KE3hTdVKlIdA21UCiCxT8E747Z&#10;YzYkezZkt5r69N1CoZfDzHzDzLPO1uJKrS8dK3geJiCIc6dLLhQc9u+DKQgfkDXWjknBN3nIFr2H&#10;Oaba3XhL110oRISwT1GBCaFJpfS5IYt+6Bri6F1cazFE2RZSt3iLcFvLUZJMpMWS44LBht4M5dXu&#10;yyo40/103C43ZvT5NLbV+mVF++VKqcd+9zoDEagL/+G/9odWMBnD75f4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ZeMYAAADbAAAADwAAAAAAAAAAAAAAAACYAgAAZHJz&#10;L2Rvd25yZXYueG1sUEsFBgAAAAAEAAQA9QAAAIsDAAAAAA==&#10;" path="m,12700r36595,l44152,11289,52012,8938,60075,5958,68273,3972,76559,2648r8347,-882l91882,1177,97944,785r5451,-262l116980,233,139700,e" filled="f" strokecolor="#009300" strokeweight="3pt">
                  <v:path arrowok="t" textboxrect="0,0,139701,12701"/>
                </v:shape>
                <v:shape id="SMARTInkAnnotation61" o:spid="_x0000_s1080" style="position:absolute;left:73810;top:9802;width:707;height:126;visibility:visible;mso-wrap-style:square;v-text-anchor:top" coordsize="70715,1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xpcQA&#10;AADbAAAADwAAAGRycy9kb3ducmV2LnhtbESPzWsCMRTE70L/h/AKvWm2H6hsjVIVay8ifhw8vm6e&#10;u0s3L0sSNf73Rih4HGbmN8xoEk0jzuR8bVnBay8DQVxYXXOpYL9bdIcgfEDW2FgmBVfyMBk/dUaY&#10;a3vhDZ23oRQJwj5HBVUIbS6lLyoy6Hu2JU7e0TqDIUlXSu3wkuCmkW9Z1pcGa04LFbY0q6j4256M&#10;gung/fC91qty3S5NdPXvdB6PUamX5/j1CSJQDI/wf/tHK+h/wP1L+gFy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saXEAAAA2wAAAA8AAAAAAAAAAAAAAAAAmAIAAGRycy9k&#10;b3ducmV2LnhtbFBLBQYAAAAABAAEAPUAAACJAwAAAAA=&#10;" path="m19914,l,,3067,,4449,1411r922,2352l5985,6742,7806,8728r2625,1324l18040,12178r2036,173l22844,12468r8250,128l44168,12654r6026,-1396l55623,8918,70714,e" filled="f" strokecolor="#009300" strokeweight="3pt">
                  <v:path arrowok="t" textboxrect="0,0,70715,12655"/>
                </v:shape>
                <v:shape id="SMARTInkAnnotation62" o:spid="_x0000_s1081" style="position:absolute;left:73517;top:9802;width:1761;height:127;visibility:visible;mso-wrap-style:square;v-text-anchor:top" coordsize="176036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+1cUA&#10;AADbAAAADwAAAGRycy9kb3ducmV2LnhtbESPQWvCQBSE74L/YXlCb7qx0FSjq4i0VOyhrQa8vmZf&#10;s8Hs2zS7jfHfu4VCj8PMfMMs172tRUetrxwrmE4SEMSF0xWXCvLj83gGwgdkjbVjUnAlD+vVcLDE&#10;TLsLf1B3CKWIEPYZKjAhNJmUvjBk0U9cQxy9L9daDFG2pdQtXiLc1vI+SVJpseK4YLChraHifPix&#10;Cvafr4/f5vz08j6f5ckppa7Kt29K3Y36zQJEoD78h//aO60gfYDf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H7VxQAAANsAAAAPAAAAAAAAAAAAAAAAAJgCAABkcnMv&#10;ZG93bnJldi54bWxQSwUGAAAAAAQABAD1AAAAigMAAAAA&#10;" path="m10935,12700l,12700r17200,l22167,11289,28301,8938,35213,5958,42642,3972,50418,2648r8006,-882l66583,1177,74845,785,91550,349,176035,e" filled="f" strokecolor="#009300" strokeweight="3pt">
                  <v:path arrowok="t" textboxrect="0,0,176036,12701"/>
                </v:shape>
                <v:shape id="SMARTInkAnnotation63" o:spid="_x0000_s1082" style="position:absolute;left:67372;top:9802;width:1141;height:1851;visibility:visible;mso-wrap-style:square;v-text-anchor:top" coordsize="114084,185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JM8UA&#10;AADbAAAADwAAAGRycy9kb3ducmV2LnhtbESPQWvCQBSE74X+h+UVvBTd6CFIdJViKQgqohZKb8/s&#10;Mwlm3y7ZNcZ/7wqCx2FmvmGm887UoqXGV5YVDAcJCOLc6ooLBb+Hn/4YhA/IGmvLpOBGHuaz97cp&#10;ZtpeeUftPhQiQthnqKAMwWVS+rwkg35gHXH0TrYxGKJsCqkbvEa4qeUoSVJpsOK4UKKjRUn5eX8x&#10;Co7t3zYd3o7u5Db/K1d/Htrt+lup3kf3NQERqAuv8LO91ArSF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8kzxQAAANsAAAAPAAAAAAAAAAAAAAAAAJgCAABkcnMv&#10;ZG93bnJldi54bWxQSwUGAAAAAAQABAD1AAAAigMAAAAA&#10;" path="m63499,7317r-12686,l73911,7317,76085,5906,78945,3553,82263,575,85886,r3827,1028l93675,3124r4052,1398l101840,5454r9998,1494l112658,8483r912,5466l113813,17383r161,3701l114083,24961r-1340,3997l110440,33033r-2947,4127l104117,42735r-3662,6538l92624,64064,84440,80045r-4158,6802l76098,92793r-4200,5375l67688,104573r-4218,7091l59246,119216r-5638,6444l47027,131369r-7210,5215l33601,141473r-5557,4670l22929,150668r-3410,4426l17246,159458r-1515,4319l13309,166658r-3025,1919l52,172397,,159872r1411,-52l17675,159730r2575,1407l21967,163486r1144,2977l25284,168447r2861,1324l31463,170653r3623,588l38913,171633r9538,629l50645,173726r2873,2386l61528,183338r2068,593l66386,184327r7874,634l79100,185047r9799,70e" filled="f" strokecolor="#009300" strokeweight="3pt">
                  <v:path arrowok="t" textboxrect="0,0,114084,185118"/>
                </v:shape>
                <v:shape id="SMARTInkAnnotation64" o:spid="_x0000_s1083" style="position:absolute;left:68909;top:9729;width:0;height:127;visibility:visible;mso-wrap-style:square;v-text-anchor:top" coordsize="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iG8IA&#10;AADbAAAADwAAAGRycy9kb3ducmV2LnhtbESPS4vCQBCE74L/YWhhbzpRFo3RUWRBkPXkY9lrk+k8&#10;MNOTzcwm8d87guCxqKqvqPW2N5VoqXGlZQXTSQSCOLW65FzB9bIfxyCcR9ZYWSYFd3Kw3QwHa0y0&#10;7fhE7dnnIkDYJaig8L5OpHRpQQbdxNbEwctsY9AH2eRSN9gFuKnkLIrm0mDJYaHAmr4KSm/nf6Mg&#10;brPs529JlHafBx3/urw+fu+U+hj1uxUIT71/h1/tg1YwX8D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eIbwgAAANsAAAAPAAAAAAAAAAAAAAAAAJgCAABkcnMvZG93&#10;bnJldi54bWxQSwUGAAAAAAQABAD1AAAAhwMAAAAA&#10;" path="m,12700l,e" filled="f" strokecolor="#009300" strokeweight="3pt">
                  <v:path arrowok="t" textboxrect="0,0,1,12701"/>
                </v:shape>
                <v:shape id="SMARTInkAnnotation65" o:spid="_x0000_s1084" style="position:absolute;left:69640;top:9802;width:756;height:1905;visibility:visible;mso-wrap-style:square;v-text-anchor:top" coordsize="75627,190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PL8MA&#10;AADbAAAADwAAAGRycy9kb3ducmV2LnhtbERPu27CMBTdK/EP1kXqVhw6oJBiEAqqWomh4tGB7RJf&#10;koj42oqdkPx9PVRiPDrv1WYwjeip9bVlBfNZAoK4sLrmUsH59PmWgvABWWNjmRSM5GGznrysMNP2&#10;wQfqj6EUMYR9hgqqEFwmpS8qMuhn1hFH7mZbgyHCtpS6xUcMN418T5KFNFhzbKjQUV5RcT92RkE3&#10;uEu6y5f7cfn7c7rmLvnaX85KvU6H7QeIQEN4iv/d31rBI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xPL8MAAADbAAAADwAAAAAAAAAAAAAAAACYAgAAZHJzL2Rv&#10;d25yZXYueG1sUEsFBgAAAAAEAAQA9QAAAIgDAAAAAA==&#10;" path="m75626,l64691,10934r-1999,590l59947,11916r-3240,262l54547,13762r-1441,2468l52146,19287r-2051,2038l47316,22684r-3263,905l40466,25603r-3802,2755l32718,31606r-2630,3575l28334,38976r-1169,3943l24974,46956r-2872,4105l14096,61043r-2068,2231l1365,74219,718,76290,287,79082,,82355r1220,2183l3444,85992r6967,2333l10983,89928r635,5544l13199,97515r2465,1361l23016,101062r2015,1591l27785,105124r3247,3059l34608,110221r3795,1360l42344,112488r2627,2015l46723,117258r1167,3247l50080,122670r2871,1444l56276,125076r3628,2053l63734,129909r9543,7856l74060,139821r522,2783l75420,150465r115,4837l75608,163165r-1405,2056l71855,168002r-7165,7863l62691,176510r-2745,430l56706,177227r-2159,1603l53106,181309r-960,3063l50095,186415r-2779,1361l39460,189962r-2056,180l34622,190261r-9796,239e" filled="f" strokecolor="#009300" strokeweight="3pt">
                  <v:path arrowok="t" textboxrect="0,0,75627,190501"/>
                </v:shape>
                <v:shape id="SMARTInkAnnotation66" o:spid="_x0000_s1085" style="position:absolute;left:70299;top:9802;width:1270;height:381;visibility:visible;mso-wrap-style:square;v-text-anchor:top" coordsize="127001,38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WZ8YA&#10;AADbAAAADwAAAGRycy9kb3ducmV2LnhtbESPQWvCQBSE74L/YXmCl1I3hhJrdJUiKIUSaLUVvD2y&#10;zyQ2+zZkV5P++26h4HGYmW+Y5bo3tbhR6yrLCqaTCARxbnXFhYLPw/bxGYTzyBpry6TghxysV8PB&#10;ElNtO/6g294XIkDYpaig9L5JpXR5SQbdxDbEwTvb1qAPsi2kbrELcFPLOIoSabDisFBiQ5uS8u/9&#10;1SiYbY/2LXnILk/ZO3/lsY5petopNR71LwsQnnp/D/+3X7WCZA5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lWZ8YAAADbAAAADwAAAAAAAAAAAAAAAACYAgAAZHJz&#10;L2Rvd25yZXYueG1sUEsFBgAAAAAEAAQA9QAAAIsDAAAAAA==&#10;" path="m,38100l,27166r1411,-589l3763,26185r2978,-262l10139,25749r7537,-194l21662,24092r4068,-2386l29853,18705r4160,-2002l38198,15368r4200,-888l48021,13886r6571,-395l61795,13227r6212,-1587l73561,9172,78673,6115,84905,4076,91880,2718r7474,-905l105747,1208r5673,-403l127000,e" filled="f" strokecolor="#009300" strokeweight="3pt">
                  <v:path arrowok="t" textboxrect="0,0,127001,38101"/>
                </v:shape>
                <v:shape id="SMARTInkAnnotation67" o:spid="_x0000_s1086" style="position:absolute;left:80247;top:9802;width:705;height:127;visibility:visible;mso-wrap-style:square;v-text-anchor:top" coordsize="7046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Rg8EA&#10;AADbAAAADwAAAGRycy9kb3ducmV2LnhtbERPPW/CMBDdkfgP1iF1QY0dhrZKMQhVtOrCQII6n+Ij&#10;jhKf09hA2l+Ph0odn973eju5XlxpDK1nDXmmQBDX3rTcaDhV748vIEJENth7Jg0/FGC7mc/WWBh/&#10;4yNdy9iIFMKhQA02xqGQMtSWHIbMD8SJO/vRYUxwbKQZ8ZbCXS9XSj1Jhy2nBosDvVmqu/LiNPxa&#10;havKxmNu9l8qL79Ph+VHp/XDYtq9gog0xX/xn/vTaHhO69OX9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YEYPBAAAA2wAAAA8AAAAAAAAAAAAAAAAAmAIAAGRycy9kb3du&#10;cmV2LnhtbFBLBQYAAAAABAAEAPUAAACGAwAAAAA=&#10;" path="m32359,l20182,,18597,1411,8771,10934r-2016,590l4001,11916,754,12178,,12351r909,117l5764,12654r31017,45l40951,11288,45143,8936,49349,5958,53563,3972,57784,2648,70459,e" filled="f" strokecolor="#009300" strokeweight="3pt">
                  <v:path arrowok="t" textboxrect="0,0,70460,12700"/>
                </v:shape>
                <v:shape id="SMARTInkAnnotation68" o:spid="_x0000_s1087" style="position:absolute;left:80320;top:9802;width:888;height:254;visibility:visible;mso-wrap-style:square;v-text-anchor:top" coordsize="88746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LwsYA&#10;AADbAAAADwAAAGRycy9kb3ducmV2LnhtbESPQWsCMRCF74X+hzAFb92sFrRsjVIFqXoQtUrpbdhM&#10;d9duJmsSdf33Rij0+HjzvjdvOG5NLc7kfGVZQTdJQRDnVldcKNh9zp5fQfiArLG2TAqu5GE8enwY&#10;YqbthTd03oZCRAj7DBWUITSZlD4vyaBPbEMcvR/rDIYoXSG1w0uEm1r20rQvDVYcG0psaFpS/rs9&#10;mfjGJF+xXS+/F4vjAb82h5fZ3n0o1Xlq399ABGrD//Ffeq4VDLpw3xIBIE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GLwsYAAADbAAAADwAAAAAAAAAAAAAAAACYAgAAZHJz&#10;L2Rvd25yZXYueG1sUEsFBgAAAAAEAAQA9QAAAIsDAAAAAA==&#10;" path="m12545,25400l,25400r30068,l35516,23989r6454,-2351l49095,18658r6161,-1986l60775,15348r5090,-882l70669,12466,75283,9722,88745,e" filled="f" strokecolor="#009300" strokeweight="3pt">
                  <v:path arrowok="t" textboxrect="0,0,88746,25401"/>
                </v:shape>
                <v:shape id="SMARTInkAnnotation69" o:spid="_x0000_s1088" style="position:absolute;top:9802;width:2668;height:6335;visibility:visible;mso-wrap-style:square;v-text-anchor:top" coordsize="266838,633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9YcQA&#10;AADbAAAADwAAAGRycy9kb3ducmV2LnhtbESPT4vCMBTE74LfITzBi2iqiJVqFFlW0MMu+O/+aJ5t&#10;sXmpTax1P/1mYcHjMDO/YZbr1pSiodoVlhWMRxEI4tTqgjMF59N2OAfhPLLG0jIpeJGD9arbWWKi&#10;7ZMP1Bx9JgKEXYIKcu+rREqX5mTQjWxFHLyrrQ36IOtM6hqfAW5KOYmimTRYcFjIsaKPnNLb8WEU&#10;XKat3eA+xtd4EKfN59f3/fIzUKrfazcLEJ5a/w7/t3daQTyB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0fWHEAAAA2wAAAA8AAAAAAAAAAAAAAAAAmAIAAGRycy9k&#10;b3ducmV2LnhtbFBLBQYAAAAABAAEAPUAAACJAwAAAAA=&#10;" path="m70703,50051r-10935,l59180,51462,58158,67728r-154,97592l56593,179107r-2353,14836l51262,209480r-1987,16001l47951,241793r-883,16518l46088,291719r-630,67437l46818,376065r2317,16917l52091,409905r1971,15516l55375,439996r876,13953l55424,467483r-1963,13255l50742,493809r-1813,12948l47720,519621r-805,12810l46019,557952r-653,48661l45304,633468r-1,-6192l43892,623957r-5331,-7452l36575,611132,34368,597635,29625,582228r-3241,-8058l24224,564562,22783,553924r-960,-11323l19772,530817,16993,518728,13730,506436,11554,494007,10104,481488,9137,468909,8492,454879,7776,424236,6174,408164,3695,391804,631,375253,,359986,989,345574,3061,331733,4442,316860r920,-15559l5976,285285,7796,270373r2624,-14173l13581,242517r2108,-13356l17093,216024r937,-12991l20065,190139r2768,-12830l26090,164523r3582,-12757l37415,126301r4041,-11305l45560,104637,53884,85599,62287,67731r4217,-7304l70725,54146r4226,-5599l80591,43404r6582,-4840l94383,33925r6218,-4502l106157,25011r5115,-4353l117505,16343r6977,-4286l131955,7787r7805,-2845l147786,3045r8172,-1265l162818,936r5983,-562l174202,r6423,1161l187728,3347r7558,2868l201736,9537r5711,3627l212666,16993r4890,3964l222227,25011r4525,4113l235544,37457r4319,4198l244154,47276r4272,6569l252685,61046r4250,6213l261180,72813r4241,5113l266837,84155r-467,6976l263500,106409r-1277,16198l260472,129465r-5709,11384l247522,154377r-7922,14007l231376,179313r-5580,6302l212070,200141r-7611,6415l196563,212243r-8087,5203l181674,222324r-5946,4665l170353,231510r-6406,4424l156855,240295r-7551,4318l141448,247493r-8059,1920l125193,250692r-6874,852l112324,252113r-5407,379l100490,252746r-21118,355l35163,253248r-854,-1411l32603,240551e" filled="f" strokecolor="#009300" strokeweight="3pt">
                  <v:path arrowok="t" textboxrect="0,0,266838,633469"/>
                </v:shape>
                <v:shape id="SMARTInkAnnotation70" o:spid="_x0000_s1089" style="position:absolute;left:5559;top:9802;width:2285;height:9525;visibility:visible;mso-wrap-style:square;v-text-anchor:top" coordsize="228536,95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dosQA&#10;AADbAAAADwAAAGRycy9kb3ducmV2LnhtbESPQWvCQBSE70L/w/IKvYjZ1IK1qauIKHhtYrW9PbKv&#10;STD7NuxuY/z33YLgcZiZb5jFajCt6Mn5xrKC5yQFQVxa3XCl4FDsJnMQPiBrbC2Tgit5WC0fRgvM&#10;tL3wB/V5qESEsM9QQR1Cl0npy5oM+sR2xNH7sc5giNJVUju8RLhp5TRNZ9Jgw3Ghxo42NZXn/Nco&#10;8Nu3o/z2/fqrmJ6q6+f4PJiQKvX0OKzfQQQawj18a++1gtcX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naLEAAAA2wAAAA8AAAAAAAAAAAAAAAAAmAIAAGRycy9k&#10;b3ducmV2LnhtbFBLBQYAAAAABAAEAPUAAACJAwAAAAA=&#10;" path="m228535,l217600,r-588,1411l216358,6742r-1585,3397l209248,17677r-4860,3985l198326,25730r-6864,4124l185476,35424r-5403,6536l175060,49141r-6164,7609l161965,64644r-7444,8085l148148,82353r-5660,10649l137304,104335r-6279,11788l124017,128216r-7494,12295l110116,152940r-5683,12520l99234,178041r-6289,14031l78432,222714r-6410,14661l66338,251383r-5201,13573l56258,279648r-4663,15440l42651,327295,8417,461485,5589,478402,3705,495323,2448,512248r-838,16929l680,563039,,657892r3727,26794l10087,710704r3672,12866l21601,749153r8189,25482l33950,785946r4183,10362l42334,806039r4211,10721l54988,839960r4227,10701l63444,860619r4230,9461l73317,877798r6584,6556l87112,890135r6219,6679l98888,904086r5115,7673l109688,924045r1515,5250l116651,938895r10284,13605e" filled="f" strokecolor="#009300" strokeweight="3pt">
                  <v:path arrowok="t" textboxrect="0,0,228536,952501"/>
                </v:shape>
                <v:shape id="SMARTInkAnnotation71" o:spid="_x0000_s1090" style="position:absolute;left:7827;top:9802;width:2534;height:2893;visibility:visible;mso-wrap-style:square;v-text-anchor:top" coordsize="253426,28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+6Z8MA&#10;AADbAAAADwAAAGRycy9kb3ducmV2LnhtbESP3YrCMBSE7wXfIRzBG1lTRVS6TUUEQdwF8ecBDs3Z&#10;tmxzUpKo1affCAteDjPzDZOtOtOIGzlfW1YwGScgiAuray4VXM7bjyUIH5A1NpZJwYM8rPJ+L8NU&#10;2zsf6XYKpYgQ9ikqqEJoUyl9UZFBP7YtcfR+rDMYonSl1A7vEW4aOU2SuTRYc1yosKVNRcXv6WoU&#10;ODrq63Q3KZf7LfnRAYuvw/NbqeGgW3+CCNSFd/i/vdMKFjN4fY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+6Z8MAAADbAAAADwAAAAAAAAAAAAAAAACYAgAAZHJzL2Rv&#10;d25yZXYueG1sUEsFBgAAAAAEAAQA9QAAAIgDAAAAAA==&#10;" path="m37525,99615l30783,92871,27386,90887,19849,88679,17274,86680,15558,83936,14414,80695,12240,78534,9379,77096,1391,74783,736,73183,8,67640,1225,64188,6340,56588r6977,-8083l21121,40211r8173,-8390l34860,27607r6533,-4220l48570,19163r7607,-2817l64071,14470r8084,-1253l80368,10973,88665,8064,97018,4714r8391,-2234l113826,992,122259,r7033,748l135392,2660r26671,13205l167117,19794r3369,4027l172733,27920r9903,19250l185066,53362r1619,5539l187765,64007r720,7635l188965,80967r320,10449l188087,101204r-2209,9347l172192,152575r-5378,10568l160407,173012r-7094,9401l145761,191503r-7856,8881l121649,217779,81483,258776,58906,281424r-4305,2896l50320,286252r-4265,1287l41801,288398r-4248,572l33311,289351r-2829,-1157l28596,286013r-1257,-2866l25090,281235r-2911,-1273l14111,277918,9245,273874,1364,266524,718,264511,,258508r1219,-2164l3443,254900r2894,-961l13316,249107r7805,-6852l29293,234506r4156,-2629l37629,230122r4199,-1169l47449,228173r6570,-519l61221,227307r15528,-385l134957,226632r7034,1406l148091,230386r5478,2976l160043,235346r7138,1323l174763,237551r6465,1998l186949,242293r5225,3240l197069,249105r4674,3792l206271,256837r4429,2626l215064,261213r4320,1167l223676,263159r4271,518l232207,264022r4250,1642l240702,268169r12723,9246e" filled="f" strokecolor="#009300" strokeweight="3pt">
                  <v:path arrowok="t" textboxrect="0,0,253426,289352"/>
                </v:shape>
                <v:shape id="SMARTInkAnnotation72" o:spid="_x0000_s1091" style="position:absolute;left:10753;top:9729;width:254;height:0;visibility:visible;mso-wrap-style:square;v-text-anchor:top" coordsize="254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xIsMA&#10;AADbAAAADwAAAGRycy9kb3ducmV2LnhtbESPwW7CMBBE75X4B2uRuBWHihYIMaiAUNtbCXBf4iWJ&#10;iNchNiT8fV2pUo+jmXmjSZadqcSdGldaVjAaRiCIM6tLzhUc9tvnKQjnkTVWlknBgxwsF72nBGNt&#10;W97RPfW5CBB2MSoovK9jKV1WkEE3tDVx8M62MeiDbHKpG2wD3FTyJYrepMGSw0KBNa0Lyi7pzSj4&#10;Lo/jx3U1c1/jj5YrebpudItKDfrd+xyEp87/h//an1rB5BV+v4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PxIsMAAADbAAAADwAAAAAAAAAAAAAAAACYAgAAZHJzL2Rv&#10;d25yZXYueG1sUEsFBgAAAAAEAAQA9QAAAIgDAAAAAA==&#10;" path="m25400,l,e" filled="f" strokecolor="#009300" strokeweight="3pt">
                  <v:path arrowok="t" textboxrect="0,0,25401,1"/>
                </v:shape>
                <v:shape id="SMARTInkAnnotation73" o:spid="_x0000_s1092" style="position:absolute;left:11265;top:9802;width:2008;height:2666;visibility:visible;mso-wrap-style:square;v-text-anchor:top" coordsize="200835,266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/EsQA&#10;AADbAAAADwAAAGRycy9kb3ducmV2LnhtbESPQWvCQBSE74X+h+UJvdWNHmKTukpbEHoRNCp4fGRf&#10;s0uzb9PsauK/dwuFHoeZ+YZZrkfXiiv1wXpWMJtmIIhrry03Co6HzfMLiBCRNbaeScGNAqxXjw9L&#10;LLUfeE/XKjYiQTiUqMDE2JVShtqQwzD1HXHyvnzvMCbZN1L3OCS4a+U8y3Lp0HJaMNjRh6H6u7o4&#10;BWN8/6l22+KYX4r96TxoezNolXqajG+vICKN8T/81/7UChY5/H5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/xLEAAAA2wAAAA8AAAAAAAAAAAAAAAAAmAIAAGRycy9k&#10;b3ducmV2LnhtbFBLBQYAAAAABAAEAPUAAACJAwAAAAA=&#10;" path="m61354,38040r-12177,l48809,31297r1360,-1985l52486,27988r2956,-883l60235,25106r6017,-2744l73086,19121r5967,-3571l84443,11758,89446,7818,95604,5192r6928,-1750l109973,2274r6371,-778l122003,977r5184,-346l133465,400,160056,31,165255,r4878,1391l174795,3730r4520,2971l182328,10091r2009,3673l187561,23053r264,3584l188001,31849r283,21901l186896,58390r-2336,4506l181592,67311r-3391,4353l174530,75978r-3859,4287l162621,88792r-4123,4249l154339,95873r-4184,1889l145955,99022r-4212,2249l137525,104183r-4224,3352l129074,109770r-4229,1490l120615,112254r-4231,662l112152,113358r-12669,880l99456,114240r17675,l121116,115650r4068,2352l129308,120982r4159,1986l137652,124292r4201,882l146064,127174r4219,2744l154506,133158r4228,3572l162963,140522r4230,3939l171424,147087r4232,1751l179889,150005r4233,2189l188355,155065r4233,3325l195410,162018r1881,3829l200311,175391r413,5068l200834,183786r-1338,3629l194247,195210r-3376,4054l187210,203378r-7831,8335l158653,232787r-5622,4228l146461,241246r-7202,4231l133046,248298r-5553,1881l122380,251433r-6231,2246l109173,256589r-7473,3350l93896,262173r-8025,1489l77698,264654r-6859,662l64855,265758r-5400,294l49691,266378r-17193,184l,266638r696,-1411l5232,259897r5322,-5957e" filled="f" strokecolor="#009300" strokeweight="3pt">
                  <v:path arrowok="t" textboxrect="0,0,200835,266639"/>
                </v:shape>
                <v:shape id="SMARTInkAnnotation74" o:spid="_x0000_s1093" style="position:absolute;left:14045;top:9802;width:1396;height:2029;visibility:visible;mso-wrap-style:square;v-text-anchor:top" coordsize="139617,20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8OsYA&#10;AADbAAAADwAAAGRycy9kb3ducmV2LnhtbESPzWrDMBCE74W+g9hCb42cQhvjRAmhUOjBUJwfktwW&#10;a2M5sVbGUm337aNAocdhZr5hFqvRNqKnzteOFUwnCQji0umaKwW77edLCsIHZI2NY1LwSx5Wy8eH&#10;BWbaDVxQvwmViBD2GSowIbSZlL40ZNFPXEscvbPrLIYou0rqDocIt418TZJ3abHmuGCwpQ9D5XXz&#10;YxXkh77Yv22PhSkvSW5Ox/w0fKdKPT+N6zmIQGP4D/+1v7SC2Qz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y8OsYAAADbAAAADwAAAAAAAAAAAAAAAACYAgAAZHJz&#10;L2Rvd25yZXYueG1sUEsFBgAAAAAEAAQA9QAAAIsDAAAAAA==&#10;" path="m126981,12653r-6742,l116842,11242,113166,8891,103870,1719r-3585,-589l95072,738,83166,302,68530,57,59610,,55256,1395,50942,3738,46655,6709r-4269,3392l38129,13774r-4249,3860l25395,25685,8450,42352,5627,47975,3745,54545,2491,61748r-837,7624l1096,77277,724,85370,311,101887,,154097r1405,5064l3753,163948r2976,4601l10124,173028r3675,4398l17659,181768r8053,8589l29835,194622r4160,2845l38179,199361r4201,1265l46591,201468r4219,563l55033,202404r5638,250l74462,202932r6218,-1338l86235,199291r5116,-2945l96172,191560r4625,-6013l105292,178716r4407,-5966l114049,167363r4310,-5004l122644,157613r8524,-9036l134006,142780r1892,-6686l137159,128814r840,-6265l138560,116962r374,-5137l139183,106990r277,-9136l139616,84779r-1390,-4286l135889,76225r-2969,-4258l129529,67718r-3672,-4243l121999,59233r-3984,-2826l113948,54522r-4122,-1256l105666,51017r-4183,-2910l91370,40039r-2241,-662l86225,38937r-3348,-295l80645,37035,79157,34553,76181,25353e" filled="f" strokecolor="#009300" strokeweight="3pt">
                  <v:path arrowok="t" textboxrect="0,0,139617,202933"/>
                </v:shape>
                <v:shape id="SMARTInkAnnotation75" o:spid="_x0000_s1094" style="position:absolute;left:15727;top:9802;width:1648;height:2413;visibility:visible;mso-wrap-style:square;v-text-anchor:top" coordsize="164758,24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+v8AA&#10;AADbAAAADwAAAGRycy9kb3ducmV2LnhtbERPy4rCMBTdD/gP4QqzGTSdWYxSjSLCgLv6BneX5toE&#10;m5tOE2v9+8liwOXhvOfL3tWiozZYzwo+xxkI4tJry5WC4+FnNAURIrLG2jMpeFKA5WLwNsdc+wfv&#10;qNvHSqQQDjkqMDE2uZShNOQwjH1DnLirbx3GBNtK6hYfKdzV8ivLvqVDy6nBYENrQ+Vtf3cKdoXZ&#10;/NrCnsonXyYf521x33ZSqfdhv5qBiNTHl/jfvdEKJmls+p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X+v8AAAADbAAAADwAAAAAAAAAAAAAAAACYAgAAZHJzL2Rvd25y&#10;ZXYueG1sUEsFBgAAAAAEAAQA9QAAAIUDAAAAAA==&#10;" path="m50800,12697l57542,5953,60939,3969,64615,2645r3861,-884l72462,1172,76530,782,80654,520,88998,230,105852,42,135428,r4246,1411l145327,3761r18616,8412l164586,16227r171,3056l163460,22732r-2275,3710l158257,30327r-1953,4001l155003,38407r-868,4130l150735,46701r-5090,4188l139430,55092r-5554,4212l128762,63524r-4821,4224l119316,71976r-8901,8460l97470,93131r-4268,2822l88946,97833r-4249,1256l80454,101335r-4240,2910l63519,114282r54666,15l122534,115708r4311,2352l131130,121038r4268,1987l139654,124349r10228,2124l152133,128059r2911,2468l163114,137885r-749,2015l157769,145902r-1789,3576l154786,153273r-795,3941l152050,159842r-2706,1752l146129,162761r-3554,2191l138795,167821r-3932,3325l130831,174774r-8243,7795l117003,186622r-6545,4114l103272,194889r-15511,8378l54809,220143r-6981,4230l41763,228603r-5454,4231l31261,235654r-4775,1882l21891,238789r-4475,835l13022,240181,,241297e" filled="f" strokecolor="#009300" strokeweight="3pt">
                  <v:path arrowok="t" textboxrect="0,0,164758,241298"/>
                </v:shape>
                <v:shape id="SMARTInkAnnotation76" o:spid="_x0000_s1095" style="position:absolute;left:18141;top:9729;width:254;height:2032;visibility:visible;mso-wrap-style:square;v-text-anchor:top" coordsize="25401,20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35sUA&#10;AADbAAAADwAAAGRycy9kb3ducmV2LnhtbESPQWsCMRSE74X+h/AK3mq2UtRujSJKtQUvWnvo7bF5&#10;bhY3L8u+qNv++qYgeBxm5htmMut8rc7UShXYwFM/A0VcBFtxaWD/+fY4BiUR2WIdmAz8kMBsen83&#10;wdyGC2/pvIulShCWHA24GJtcaykceZR+aIiTdwitx5hkW2rb4iXBfa0HWTbUHitOCw4bWjgqjruT&#10;N/Bsj27/5Tey+pbDemUL+fhdjo3pPXTzV1CRungLX9vv1sDoBf6/pB+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PfmxQAAANsAAAAPAAAAAAAAAAAAAAAAAJgCAABkcnMv&#10;ZG93bnJldi54bWxQSwUGAAAAAAQABAD1AAAAigMAAAAA&#10;" path="m25400,r,99357l23989,107160r-2352,8024l18658,123357r-1986,8269l15348,139962r-883,8380l12466,156750r-2744,8428l6481,173619r-2160,7038l2880,186761,,203200e" filled="f" strokecolor="#009300" strokeweight="3pt">
                  <v:path arrowok="t" textboxrect="0,0,25401,203201"/>
                </v:shape>
                <v:shape id="SMARTInkAnnotation77" o:spid="_x0000_s1096" style="position:absolute;left:23926;width:2792;height:11684;visibility:visible;mso-wrap-style:square;v-text-anchor:top" coordsize="279175,1168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JncAA&#10;AADbAAAADwAAAGRycy9kb3ducmV2LnhtbERPy4rCMBTdD/gP4QpuBk11YKi1qTiFAWFWPtDtpbm2&#10;1eamNlHr35uFMMvDeafL3jTiTp2rLSuYTiIQxIXVNZcK9rvfcQzCeWSNjWVS8CQHy2zwkWKi7YM3&#10;dN/6UoQQdgkqqLxvEyldUZFBN7EtceBOtjPoA+xKqTt8hHDTyFkUfUuDNYeGClvKKyou25tRcI7n&#10;X/1mfuOfqT/+xfmnueb6oNRo2K8WIDz1/l/8dq+1gjisD1/CD5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wJncAAAADbAAAADwAAAAAAAAAAAAAAAACYAgAAZHJzL2Rvd25y&#10;ZXYueG1sUEsFBgAAAAAEAAQA9QAAAIUDAAAAAA==&#10;" path="m,l6742,6742r1986,3397l10935,17677r1999,2575l15679,21968r3240,1144l22490,26696r7732,11510l38362,52729r4146,7824l48094,68591r6546,8181l61827,85048r9024,9751l102367,127337r18859,19098l130206,156890r8809,11204l147710,179795r8619,13446l164897,207850r8534,15383l190440,255378r8487,16474l207407,287068r8475,14377l224355,315263r7059,16269l237532,349432r10560,37293l257489,422116r8880,38306l270713,480515r2895,20450l275539,521655r1287,20849l278256,584482r918,84440l277838,690071r-2301,21154l272591,732383r-7036,42325l261704,795871r-5391,19754l249898,834439r-30575,77493l209715,931100r-10638,18422l187751,967448r-10372,17596l167641,1002418r-9313,17227l147885,1036774r-11195,17064l95047,1115039r-7693,12144l80814,1138100r-17314,30300e" filled="f" strokecolor="#009300" strokeweight="3pt">
                  <v:path arrowok="t" textboxrect="0,0,279175,1168401"/>
                </v:shape>
              </v:group>
            </w:pict>
          </mc:Fallback>
        </mc:AlternateContent>
      </w:r>
      <w:r w:rsidR="00852400">
        <w:rPr>
          <w:rFonts w:ascii="Times New Roman" w:eastAsia="Calibri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3CAB5BB" wp14:editId="62AA75F3">
                <wp:simplePos x="0" y="0"/>
                <wp:positionH relativeFrom="column">
                  <wp:posOffset>1766621</wp:posOffset>
                </wp:positionH>
                <wp:positionV relativeFrom="paragraph">
                  <wp:posOffset>-2363978</wp:posOffset>
                </wp:positionV>
                <wp:extent cx="6540529" cy="979120"/>
                <wp:effectExtent l="19050" t="19050" r="12700" b="120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29" cy="979120"/>
                          <a:chOff x="0" y="0"/>
                          <a:chExt cx="6540529" cy="979120"/>
                        </a:xfrm>
                      </wpg:grpSpPr>
                      <wps:wsp>
                        <wps:cNvPr id="1" name="SMARTInkAnnotation0"/>
                        <wps:cNvSpPr/>
                        <wps:spPr>
                          <a:xfrm>
                            <a:off x="0" y="87782"/>
                            <a:ext cx="304786" cy="596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86" h="596901">
                                <a:moveTo>
                                  <a:pt x="304785" y="0"/>
                                </a:moveTo>
                                <a:lnTo>
                                  <a:pt x="293850" y="10935"/>
                                </a:lnTo>
                                <a:lnTo>
                                  <a:pt x="292870" y="15678"/>
                                </a:lnTo>
                                <a:lnTo>
                                  <a:pt x="292608" y="18919"/>
                                </a:lnTo>
                                <a:lnTo>
                                  <a:pt x="291023" y="22490"/>
                                </a:lnTo>
                                <a:lnTo>
                                  <a:pt x="285498" y="30221"/>
                                </a:lnTo>
                                <a:lnTo>
                                  <a:pt x="283460" y="35670"/>
                                </a:lnTo>
                                <a:lnTo>
                                  <a:pt x="281196" y="49249"/>
                                </a:lnTo>
                                <a:lnTo>
                                  <a:pt x="276427" y="64692"/>
                                </a:lnTo>
                                <a:lnTo>
                                  <a:pt x="269604" y="80963"/>
                                </a:lnTo>
                                <a:lnTo>
                                  <a:pt x="261867" y="97602"/>
                                </a:lnTo>
                                <a:lnTo>
                                  <a:pt x="237000" y="148187"/>
                                </a:lnTo>
                                <a:lnTo>
                                  <a:pt x="232784" y="158058"/>
                                </a:lnTo>
                                <a:lnTo>
                                  <a:pt x="228562" y="168872"/>
                                </a:lnTo>
                                <a:lnTo>
                                  <a:pt x="224336" y="180314"/>
                                </a:lnTo>
                                <a:lnTo>
                                  <a:pt x="218697" y="190765"/>
                                </a:lnTo>
                                <a:lnTo>
                                  <a:pt x="212115" y="200554"/>
                                </a:lnTo>
                                <a:lnTo>
                                  <a:pt x="204905" y="209903"/>
                                </a:lnTo>
                                <a:lnTo>
                                  <a:pt x="197276" y="220369"/>
                                </a:lnTo>
                                <a:lnTo>
                                  <a:pt x="181274" y="243286"/>
                                </a:lnTo>
                                <a:lnTo>
                                  <a:pt x="174466" y="253913"/>
                                </a:lnTo>
                                <a:lnTo>
                                  <a:pt x="168517" y="263819"/>
                                </a:lnTo>
                                <a:lnTo>
                                  <a:pt x="163140" y="273246"/>
                                </a:lnTo>
                                <a:lnTo>
                                  <a:pt x="156733" y="283764"/>
                                </a:lnTo>
                                <a:lnTo>
                                  <a:pt x="142088" y="306739"/>
                                </a:lnTo>
                                <a:lnTo>
                                  <a:pt x="135642" y="318793"/>
                                </a:lnTo>
                                <a:lnTo>
                                  <a:pt x="129934" y="331062"/>
                                </a:lnTo>
                                <a:lnTo>
                                  <a:pt x="124718" y="343475"/>
                                </a:lnTo>
                                <a:lnTo>
                                  <a:pt x="118418" y="354572"/>
                                </a:lnTo>
                                <a:lnTo>
                                  <a:pt x="111396" y="364792"/>
                                </a:lnTo>
                                <a:lnTo>
                                  <a:pt x="103892" y="374428"/>
                                </a:lnTo>
                                <a:lnTo>
                                  <a:pt x="97479" y="385085"/>
                                </a:lnTo>
                                <a:lnTo>
                                  <a:pt x="91792" y="396424"/>
                                </a:lnTo>
                                <a:lnTo>
                                  <a:pt x="81710" y="418899"/>
                                </a:lnTo>
                                <a:lnTo>
                                  <a:pt x="72526" y="438296"/>
                                </a:lnTo>
                                <a:lnTo>
                                  <a:pt x="66690" y="447420"/>
                                </a:lnTo>
                                <a:lnTo>
                                  <a:pt x="59977" y="456324"/>
                                </a:lnTo>
                                <a:lnTo>
                                  <a:pt x="52680" y="465083"/>
                                </a:lnTo>
                                <a:lnTo>
                                  <a:pt x="46404" y="473744"/>
                                </a:lnTo>
                                <a:lnTo>
                                  <a:pt x="40809" y="482341"/>
                                </a:lnTo>
                                <a:lnTo>
                                  <a:pt x="35668" y="490894"/>
                                </a:lnTo>
                                <a:lnTo>
                                  <a:pt x="29955" y="507923"/>
                                </a:lnTo>
                                <a:lnTo>
                                  <a:pt x="28432" y="516415"/>
                                </a:lnTo>
                                <a:lnTo>
                                  <a:pt x="22976" y="529614"/>
                                </a:lnTo>
                                <a:lnTo>
                                  <a:pt x="17259" y="540184"/>
                                </a:lnTo>
                                <a:lnTo>
                                  <a:pt x="12629" y="554068"/>
                                </a:lnTo>
                                <a:lnTo>
                                  <a:pt x="4359" y="567119"/>
                                </a:lnTo>
                                <a:lnTo>
                                  <a:pt x="1929" y="575667"/>
                                </a:lnTo>
                                <a:lnTo>
                                  <a:pt x="241" y="593128"/>
                                </a:lnTo>
                                <a:lnTo>
                                  <a:pt x="0" y="596679"/>
                                </a:lnTo>
                                <a:lnTo>
                                  <a:pt x="8716" y="596856"/>
                                </a:lnTo>
                                <a:lnTo>
                                  <a:pt x="12685" y="596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MARTInkAnnotation1"/>
                        <wps:cNvSpPr/>
                        <wps:spPr>
                          <a:xfrm>
                            <a:off x="1967789" y="168250"/>
                            <a:ext cx="508001" cy="6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1" h="622301">
                                <a:moveTo>
                                  <a:pt x="508000" y="0"/>
                                </a:moveTo>
                                <a:lnTo>
                                  <a:pt x="501258" y="0"/>
                                </a:lnTo>
                                <a:lnTo>
                                  <a:pt x="499272" y="1411"/>
                                </a:lnTo>
                                <a:lnTo>
                                  <a:pt x="497948" y="3763"/>
                                </a:lnTo>
                                <a:lnTo>
                                  <a:pt x="495823" y="10935"/>
                                </a:lnTo>
                                <a:lnTo>
                                  <a:pt x="488713" y="18919"/>
                                </a:lnTo>
                                <a:lnTo>
                                  <a:pt x="477791" y="26282"/>
                                </a:lnTo>
                                <a:lnTo>
                                  <a:pt x="470927" y="30221"/>
                                </a:lnTo>
                                <a:lnTo>
                                  <a:pt x="459538" y="42124"/>
                                </a:lnTo>
                                <a:lnTo>
                                  <a:pt x="449773" y="56822"/>
                                </a:lnTo>
                                <a:lnTo>
                                  <a:pt x="440729" y="72761"/>
                                </a:lnTo>
                                <a:lnTo>
                                  <a:pt x="428242" y="85490"/>
                                </a:lnTo>
                                <a:lnTo>
                                  <a:pt x="413286" y="97262"/>
                                </a:lnTo>
                                <a:lnTo>
                                  <a:pt x="405346" y="104352"/>
                                </a:lnTo>
                                <a:lnTo>
                                  <a:pt x="388998" y="119757"/>
                                </a:lnTo>
                                <a:lnTo>
                                  <a:pt x="372325" y="136010"/>
                                </a:lnTo>
                                <a:lnTo>
                                  <a:pt x="363928" y="145707"/>
                                </a:lnTo>
                                <a:lnTo>
                                  <a:pt x="355507" y="156404"/>
                                </a:lnTo>
                                <a:lnTo>
                                  <a:pt x="347071" y="167770"/>
                                </a:lnTo>
                                <a:lnTo>
                                  <a:pt x="337214" y="178169"/>
                                </a:lnTo>
                                <a:lnTo>
                                  <a:pt x="326410" y="187923"/>
                                </a:lnTo>
                                <a:lnTo>
                                  <a:pt x="314973" y="197249"/>
                                </a:lnTo>
                                <a:lnTo>
                                  <a:pt x="304526" y="206288"/>
                                </a:lnTo>
                                <a:lnTo>
                                  <a:pt x="294740" y="215136"/>
                                </a:lnTo>
                                <a:lnTo>
                                  <a:pt x="285393" y="223858"/>
                                </a:lnTo>
                                <a:lnTo>
                                  <a:pt x="276340" y="233905"/>
                                </a:lnTo>
                                <a:lnTo>
                                  <a:pt x="267483" y="244837"/>
                                </a:lnTo>
                                <a:lnTo>
                                  <a:pt x="258755" y="256358"/>
                                </a:lnTo>
                                <a:lnTo>
                                  <a:pt x="248703" y="266861"/>
                                </a:lnTo>
                                <a:lnTo>
                                  <a:pt x="237769" y="276685"/>
                                </a:lnTo>
                                <a:lnTo>
                                  <a:pt x="226246" y="286056"/>
                                </a:lnTo>
                                <a:lnTo>
                                  <a:pt x="215742" y="296538"/>
                                </a:lnTo>
                                <a:lnTo>
                                  <a:pt x="205917" y="307759"/>
                                </a:lnTo>
                                <a:lnTo>
                                  <a:pt x="196545" y="319472"/>
                                </a:lnTo>
                                <a:lnTo>
                                  <a:pt x="187474" y="330104"/>
                                </a:lnTo>
                                <a:lnTo>
                                  <a:pt x="178605" y="340014"/>
                                </a:lnTo>
                                <a:lnTo>
                                  <a:pt x="169870" y="349443"/>
                                </a:lnTo>
                                <a:lnTo>
                                  <a:pt x="161225" y="359962"/>
                                </a:lnTo>
                                <a:lnTo>
                                  <a:pt x="152638" y="371207"/>
                                </a:lnTo>
                                <a:lnTo>
                                  <a:pt x="144092" y="382938"/>
                                </a:lnTo>
                                <a:lnTo>
                                  <a:pt x="136984" y="394992"/>
                                </a:lnTo>
                                <a:lnTo>
                                  <a:pt x="130834" y="407261"/>
                                </a:lnTo>
                                <a:lnTo>
                                  <a:pt x="125323" y="419674"/>
                                </a:lnTo>
                                <a:lnTo>
                                  <a:pt x="118826" y="430772"/>
                                </a:lnTo>
                                <a:lnTo>
                                  <a:pt x="111673" y="440992"/>
                                </a:lnTo>
                                <a:lnTo>
                                  <a:pt x="96199" y="459874"/>
                                </a:lnTo>
                                <a:lnTo>
                                  <a:pt x="88122" y="468860"/>
                                </a:lnTo>
                                <a:lnTo>
                                  <a:pt x="79915" y="477673"/>
                                </a:lnTo>
                                <a:lnTo>
                                  <a:pt x="71621" y="487783"/>
                                </a:lnTo>
                                <a:lnTo>
                                  <a:pt x="63269" y="498755"/>
                                </a:lnTo>
                                <a:lnTo>
                                  <a:pt x="54880" y="510303"/>
                                </a:lnTo>
                                <a:lnTo>
                                  <a:pt x="47875" y="520824"/>
                                </a:lnTo>
                                <a:lnTo>
                                  <a:pt x="36330" y="540041"/>
                                </a:lnTo>
                                <a:lnTo>
                                  <a:pt x="31275" y="550527"/>
                                </a:lnTo>
                                <a:lnTo>
                                  <a:pt x="26495" y="561751"/>
                                </a:lnTo>
                                <a:lnTo>
                                  <a:pt x="21896" y="573468"/>
                                </a:lnTo>
                                <a:lnTo>
                                  <a:pt x="16787" y="590248"/>
                                </a:lnTo>
                                <a:lnTo>
                                  <a:pt x="15425" y="596699"/>
                                </a:lnTo>
                                <a:lnTo>
                                  <a:pt x="10148" y="607629"/>
                                </a:lnTo>
                                <a:lnTo>
                                  <a:pt x="0" y="622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MARTInkAnnotation2"/>
                        <wps:cNvSpPr/>
                        <wps:spPr>
                          <a:xfrm>
                            <a:off x="826617" y="87782"/>
                            <a:ext cx="622301" cy="7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1" h="762001">
                                <a:moveTo>
                                  <a:pt x="622300" y="0"/>
                                </a:moveTo>
                                <a:lnTo>
                                  <a:pt x="611365" y="0"/>
                                </a:lnTo>
                                <a:lnTo>
                                  <a:pt x="610777" y="1411"/>
                                </a:lnTo>
                                <a:lnTo>
                                  <a:pt x="610123" y="6742"/>
                                </a:lnTo>
                                <a:lnTo>
                                  <a:pt x="608538" y="8728"/>
                                </a:lnTo>
                                <a:lnTo>
                                  <a:pt x="606070" y="10052"/>
                                </a:lnTo>
                                <a:lnTo>
                                  <a:pt x="603013" y="10935"/>
                                </a:lnTo>
                                <a:lnTo>
                                  <a:pt x="600975" y="12934"/>
                                </a:lnTo>
                                <a:lnTo>
                                  <a:pt x="599617" y="15678"/>
                                </a:lnTo>
                                <a:lnTo>
                                  <a:pt x="598711" y="18919"/>
                                </a:lnTo>
                                <a:lnTo>
                                  <a:pt x="593942" y="26282"/>
                                </a:lnTo>
                                <a:lnTo>
                                  <a:pt x="575344" y="46683"/>
                                </a:lnTo>
                                <a:lnTo>
                                  <a:pt x="562918" y="60712"/>
                                </a:lnTo>
                                <a:lnTo>
                                  <a:pt x="554515" y="74490"/>
                                </a:lnTo>
                                <a:lnTo>
                                  <a:pt x="542314" y="86259"/>
                                </a:lnTo>
                                <a:lnTo>
                                  <a:pt x="535110" y="91372"/>
                                </a:lnTo>
                                <a:lnTo>
                                  <a:pt x="523341" y="104580"/>
                                </a:lnTo>
                                <a:lnTo>
                                  <a:pt x="518228" y="112054"/>
                                </a:lnTo>
                                <a:lnTo>
                                  <a:pt x="510585" y="118447"/>
                                </a:lnTo>
                                <a:lnTo>
                                  <a:pt x="501257" y="124120"/>
                                </a:lnTo>
                                <a:lnTo>
                                  <a:pt x="490805" y="129313"/>
                                </a:lnTo>
                                <a:lnTo>
                                  <a:pt x="471665" y="146373"/>
                                </a:lnTo>
                                <a:lnTo>
                                  <a:pt x="453751" y="166654"/>
                                </a:lnTo>
                                <a:lnTo>
                                  <a:pt x="436382" y="185076"/>
                                </a:lnTo>
                                <a:lnTo>
                                  <a:pt x="410737" y="211314"/>
                                </a:lnTo>
                                <a:lnTo>
                                  <a:pt x="393746" y="232206"/>
                                </a:lnTo>
                                <a:lnTo>
                                  <a:pt x="376787" y="254192"/>
                                </a:lnTo>
                                <a:lnTo>
                                  <a:pt x="359842" y="273370"/>
                                </a:lnTo>
                                <a:lnTo>
                                  <a:pt x="339141" y="295064"/>
                                </a:lnTo>
                                <a:lnTo>
                                  <a:pt x="327694" y="306776"/>
                                </a:lnTo>
                                <a:lnTo>
                                  <a:pt x="317240" y="318818"/>
                                </a:lnTo>
                                <a:lnTo>
                                  <a:pt x="307449" y="331079"/>
                                </a:lnTo>
                                <a:lnTo>
                                  <a:pt x="289044" y="354579"/>
                                </a:lnTo>
                                <a:lnTo>
                                  <a:pt x="271457" y="374431"/>
                                </a:lnTo>
                                <a:lnTo>
                                  <a:pt x="250470" y="396425"/>
                                </a:lnTo>
                                <a:lnTo>
                                  <a:pt x="238947" y="408216"/>
                                </a:lnTo>
                                <a:lnTo>
                                  <a:pt x="228442" y="420311"/>
                                </a:lnTo>
                                <a:lnTo>
                                  <a:pt x="218617" y="432608"/>
                                </a:lnTo>
                                <a:lnTo>
                                  <a:pt x="200174" y="456148"/>
                                </a:lnTo>
                                <a:lnTo>
                                  <a:pt x="182570" y="476017"/>
                                </a:lnTo>
                                <a:lnTo>
                                  <a:pt x="165338" y="498019"/>
                                </a:lnTo>
                                <a:lnTo>
                                  <a:pt x="148273" y="520497"/>
                                </a:lnTo>
                                <a:lnTo>
                                  <a:pt x="131280" y="539895"/>
                                </a:lnTo>
                                <a:lnTo>
                                  <a:pt x="114321" y="557924"/>
                                </a:lnTo>
                                <a:lnTo>
                                  <a:pt x="98787" y="575344"/>
                                </a:lnTo>
                                <a:lnTo>
                                  <a:pt x="87180" y="592494"/>
                                </a:lnTo>
                                <a:lnTo>
                                  <a:pt x="73554" y="609523"/>
                                </a:lnTo>
                                <a:lnTo>
                                  <a:pt x="59502" y="626499"/>
                                </a:lnTo>
                                <a:lnTo>
                                  <a:pt x="48553" y="643451"/>
                                </a:lnTo>
                                <a:lnTo>
                                  <a:pt x="42746" y="656630"/>
                                </a:lnTo>
                                <a:lnTo>
                                  <a:pt x="41197" y="662120"/>
                                </a:lnTo>
                                <a:lnTo>
                                  <a:pt x="37342" y="667191"/>
                                </a:lnTo>
                                <a:lnTo>
                                  <a:pt x="21256" y="681070"/>
                                </a:lnTo>
                                <a:lnTo>
                                  <a:pt x="18404" y="685469"/>
                                </a:lnTo>
                                <a:lnTo>
                                  <a:pt x="13824" y="694120"/>
                                </a:lnTo>
                                <a:lnTo>
                                  <a:pt x="4723" y="706923"/>
                                </a:lnTo>
                                <a:lnTo>
                                  <a:pt x="2099" y="715414"/>
                                </a:lnTo>
                                <a:lnTo>
                                  <a:pt x="276" y="736598"/>
                                </a:lnTo>
                                <a:lnTo>
                                  <a:pt x="24" y="751948"/>
                                </a:lnTo>
                                <a:lnTo>
                                  <a:pt x="0" y="7620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MARTInkAnnotation3"/>
                        <wps:cNvSpPr/>
                        <wps:spPr>
                          <a:xfrm>
                            <a:off x="3518611" y="153619"/>
                            <a:ext cx="533401" cy="82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1" h="825501">
                                <a:moveTo>
                                  <a:pt x="533400" y="0"/>
                                </a:moveTo>
                                <a:lnTo>
                                  <a:pt x="526658" y="6742"/>
                                </a:lnTo>
                                <a:lnTo>
                                  <a:pt x="524672" y="10139"/>
                                </a:lnTo>
                                <a:lnTo>
                                  <a:pt x="522465" y="17676"/>
                                </a:lnTo>
                                <a:lnTo>
                                  <a:pt x="520466" y="20251"/>
                                </a:lnTo>
                                <a:lnTo>
                                  <a:pt x="517721" y="21967"/>
                                </a:lnTo>
                                <a:lnTo>
                                  <a:pt x="514481" y="23111"/>
                                </a:lnTo>
                                <a:lnTo>
                                  <a:pt x="510910" y="26696"/>
                                </a:lnTo>
                                <a:lnTo>
                                  <a:pt x="495038" y="48966"/>
                                </a:lnTo>
                                <a:lnTo>
                                  <a:pt x="486717" y="59863"/>
                                </a:lnTo>
                                <a:lnTo>
                                  <a:pt x="472687" y="83275"/>
                                </a:lnTo>
                                <a:lnTo>
                                  <a:pt x="458909" y="104745"/>
                                </a:lnTo>
                                <a:lnTo>
                                  <a:pt x="443378" y="124635"/>
                                </a:lnTo>
                                <a:lnTo>
                                  <a:pt x="427068" y="144293"/>
                                </a:lnTo>
                                <a:lnTo>
                                  <a:pt x="410412" y="167141"/>
                                </a:lnTo>
                                <a:lnTo>
                                  <a:pt x="402019" y="177750"/>
                                </a:lnTo>
                                <a:lnTo>
                                  <a:pt x="393602" y="187644"/>
                                </a:lnTo>
                                <a:lnTo>
                                  <a:pt x="385168" y="197063"/>
                                </a:lnTo>
                                <a:lnTo>
                                  <a:pt x="376723" y="207575"/>
                                </a:lnTo>
                                <a:lnTo>
                                  <a:pt x="368271" y="218817"/>
                                </a:lnTo>
                                <a:lnTo>
                                  <a:pt x="351354" y="242596"/>
                                </a:lnTo>
                                <a:lnTo>
                                  <a:pt x="300565" y="317614"/>
                                </a:lnTo>
                                <a:lnTo>
                                  <a:pt x="283633" y="342950"/>
                                </a:lnTo>
                                <a:lnTo>
                                  <a:pt x="275167" y="357045"/>
                                </a:lnTo>
                                <a:lnTo>
                                  <a:pt x="266700" y="372085"/>
                                </a:lnTo>
                                <a:lnTo>
                                  <a:pt x="258233" y="387757"/>
                                </a:lnTo>
                                <a:lnTo>
                                  <a:pt x="249767" y="402438"/>
                                </a:lnTo>
                                <a:lnTo>
                                  <a:pt x="241300" y="416459"/>
                                </a:lnTo>
                                <a:lnTo>
                                  <a:pt x="224367" y="443326"/>
                                </a:lnTo>
                                <a:lnTo>
                                  <a:pt x="156633" y="546054"/>
                                </a:lnTo>
                                <a:lnTo>
                                  <a:pt x="143463" y="571480"/>
                                </a:lnTo>
                                <a:lnTo>
                                  <a:pt x="131495" y="596891"/>
                                </a:lnTo>
                                <a:lnTo>
                                  <a:pt x="104579" y="643935"/>
                                </a:lnTo>
                                <a:lnTo>
                                  <a:pt x="94457" y="662960"/>
                                </a:lnTo>
                                <a:lnTo>
                                  <a:pt x="59318" y="732301"/>
                                </a:lnTo>
                                <a:lnTo>
                                  <a:pt x="46582" y="751005"/>
                                </a:lnTo>
                                <a:lnTo>
                                  <a:pt x="33871" y="765484"/>
                                </a:lnTo>
                                <a:lnTo>
                                  <a:pt x="21168" y="778711"/>
                                </a:lnTo>
                                <a:lnTo>
                                  <a:pt x="18345" y="783019"/>
                                </a:lnTo>
                                <a:lnTo>
                                  <a:pt x="12962" y="795823"/>
                                </a:lnTo>
                                <a:lnTo>
                                  <a:pt x="1986" y="810285"/>
                                </a:lnTo>
                                <a:lnTo>
                                  <a:pt x="882" y="815445"/>
                                </a:lnTo>
                                <a:lnTo>
                                  <a:pt x="0" y="825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MARTInkAnnotation4"/>
                        <wps:cNvSpPr/>
                        <wps:spPr>
                          <a:xfrm>
                            <a:off x="2655417" y="190195"/>
                            <a:ext cx="544316" cy="55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16" h="556984">
                                <a:moveTo>
                                  <a:pt x="544315" y="0"/>
                                </a:moveTo>
                                <a:lnTo>
                                  <a:pt x="525396" y="0"/>
                                </a:lnTo>
                                <a:lnTo>
                                  <a:pt x="523236" y="1411"/>
                                </a:lnTo>
                                <a:lnTo>
                                  <a:pt x="521795" y="3763"/>
                                </a:lnTo>
                                <a:lnTo>
                                  <a:pt x="520835" y="6742"/>
                                </a:lnTo>
                                <a:lnTo>
                                  <a:pt x="518784" y="8728"/>
                                </a:lnTo>
                                <a:lnTo>
                                  <a:pt x="516005" y="10052"/>
                                </a:lnTo>
                                <a:lnTo>
                                  <a:pt x="512742" y="10935"/>
                                </a:lnTo>
                                <a:lnTo>
                                  <a:pt x="505353" y="15678"/>
                                </a:lnTo>
                                <a:lnTo>
                                  <a:pt x="489111" y="30221"/>
                                </a:lnTo>
                                <a:lnTo>
                                  <a:pt x="432258" y="86668"/>
                                </a:lnTo>
                                <a:lnTo>
                                  <a:pt x="420194" y="102489"/>
                                </a:lnTo>
                                <a:lnTo>
                                  <a:pt x="410127" y="118928"/>
                                </a:lnTo>
                                <a:lnTo>
                                  <a:pt x="400950" y="135642"/>
                                </a:lnTo>
                                <a:lnTo>
                                  <a:pt x="388405" y="152478"/>
                                </a:lnTo>
                                <a:lnTo>
                                  <a:pt x="373422" y="169368"/>
                                </a:lnTo>
                                <a:lnTo>
                                  <a:pt x="357355" y="186282"/>
                                </a:lnTo>
                                <a:lnTo>
                                  <a:pt x="180248" y="364066"/>
                                </a:lnTo>
                                <a:lnTo>
                                  <a:pt x="167078" y="381000"/>
                                </a:lnTo>
                                <a:lnTo>
                                  <a:pt x="161590" y="389466"/>
                                </a:lnTo>
                                <a:lnTo>
                                  <a:pt x="147967" y="402637"/>
                                </a:lnTo>
                                <a:lnTo>
                                  <a:pt x="132504" y="414605"/>
                                </a:lnTo>
                                <a:lnTo>
                                  <a:pt x="116225" y="429332"/>
                                </a:lnTo>
                                <a:lnTo>
                                  <a:pt x="97935" y="446748"/>
                                </a:lnTo>
                                <a:lnTo>
                                  <a:pt x="13439" y="530876"/>
                                </a:lnTo>
                                <a:lnTo>
                                  <a:pt x="12597" y="533129"/>
                                </a:lnTo>
                                <a:lnTo>
                                  <a:pt x="11137" y="544113"/>
                                </a:lnTo>
                                <a:lnTo>
                                  <a:pt x="9652" y="544775"/>
                                </a:lnTo>
                                <a:lnTo>
                                  <a:pt x="4239" y="545511"/>
                                </a:lnTo>
                                <a:lnTo>
                                  <a:pt x="2231" y="547118"/>
                                </a:lnTo>
                                <a:lnTo>
                                  <a:pt x="892" y="549601"/>
                                </a:lnTo>
                                <a:lnTo>
                                  <a:pt x="0" y="552667"/>
                                </a:lnTo>
                                <a:lnTo>
                                  <a:pt x="816" y="554711"/>
                                </a:lnTo>
                                <a:lnTo>
                                  <a:pt x="2771" y="556075"/>
                                </a:lnTo>
                                <a:lnTo>
                                  <a:pt x="5486" y="556983"/>
                                </a:lnTo>
                                <a:lnTo>
                                  <a:pt x="7295" y="556178"/>
                                </a:lnTo>
                                <a:lnTo>
                                  <a:pt x="8502" y="554229"/>
                                </a:lnTo>
                                <a:lnTo>
                                  <a:pt x="10873" y="546241"/>
                                </a:lnTo>
                                <a:lnTo>
                                  <a:pt x="23615" y="546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MARTInkAnnotation5"/>
                        <wps:cNvSpPr/>
                        <wps:spPr>
                          <a:xfrm>
                            <a:off x="4469587" y="241402"/>
                            <a:ext cx="431801" cy="5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1" h="508001">
                                <a:moveTo>
                                  <a:pt x="431800" y="0"/>
                                </a:moveTo>
                                <a:lnTo>
                                  <a:pt x="425059" y="0"/>
                                </a:lnTo>
                                <a:lnTo>
                                  <a:pt x="423072" y="1411"/>
                                </a:lnTo>
                                <a:lnTo>
                                  <a:pt x="421748" y="3763"/>
                                </a:lnTo>
                                <a:lnTo>
                                  <a:pt x="419623" y="10935"/>
                                </a:lnTo>
                                <a:lnTo>
                                  <a:pt x="409064" y="22490"/>
                                </a:lnTo>
                                <a:lnTo>
                                  <a:pt x="389260" y="42507"/>
                                </a:lnTo>
                                <a:lnTo>
                                  <a:pt x="380909" y="54640"/>
                                </a:lnTo>
                                <a:lnTo>
                                  <a:pt x="372493" y="69440"/>
                                </a:lnTo>
                                <a:lnTo>
                                  <a:pt x="364049" y="85425"/>
                                </a:lnTo>
                                <a:lnTo>
                                  <a:pt x="355591" y="98174"/>
                                </a:lnTo>
                                <a:lnTo>
                                  <a:pt x="345718" y="109955"/>
                                </a:lnTo>
                                <a:lnTo>
                                  <a:pt x="339134" y="117048"/>
                                </a:lnTo>
                                <a:lnTo>
                                  <a:pt x="331923" y="124599"/>
                                </a:lnTo>
                                <a:lnTo>
                                  <a:pt x="325704" y="133866"/>
                                </a:lnTo>
                                <a:lnTo>
                                  <a:pt x="320147" y="144277"/>
                                </a:lnTo>
                                <a:lnTo>
                                  <a:pt x="315031" y="155451"/>
                                </a:lnTo>
                                <a:lnTo>
                                  <a:pt x="308799" y="164312"/>
                                </a:lnTo>
                                <a:lnTo>
                                  <a:pt x="301821" y="171630"/>
                                </a:lnTo>
                                <a:lnTo>
                                  <a:pt x="294348" y="177920"/>
                                </a:lnTo>
                                <a:lnTo>
                                  <a:pt x="286543" y="184936"/>
                                </a:lnTo>
                                <a:lnTo>
                                  <a:pt x="270345" y="200256"/>
                                </a:lnTo>
                                <a:lnTo>
                                  <a:pt x="194718" y="275200"/>
                                </a:lnTo>
                                <a:lnTo>
                                  <a:pt x="187668" y="283655"/>
                                </a:lnTo>
                                <a:lnTo>
                                  <a:pt x="181556" y="292115"/>
                                </a:lnTo>
                                <a:lnTo>
                                  <a:pt x="176071" y="300577"/>
                                </a:lnTo>
                                <a:lnTo>
                                  <a:pt x="169592" y="309040"/>
                                </a:lnTo>
                                <a:lnTo>
                                  <a:pt x="162450" y="317505"/>
                                </a:lnTo>
                                <a:lnTo>
                                  <a:pt x="154867" y="325970"/>
                                </a:lnTo>
                                <a:lnTo>
                                  <a:pt x="138915" y="342901"/>
                                </a:lnTo>
                                <a:lnTo>
                                  <a:pt x="91322" y="391232"/>
                                </a:lnTo>
                                <a:lnTo>
                                  <a:pt x="46740" y="435859"/>
                                </a:lnTo>
                                <a:lnTo>
                                  <a:pt x="43860" y="440150"/>
                                </a:lnTo>
                                <a:lnTo>
                                  <a:pt x="38395" y="452932"/>
                                </a:lnTo>
                                <a:lnTo>
                                  <a:pt x="28466" y="465656"/>
                                </a:lnTo>
                                <a:lnTo>
                                  <a:pt x="15055" y="480090"/>
                                </a:lnTo>
                                <a:lnTo>
                                  <a:pt x="14270" y="482338"/>
                                </a:lnTo>
                                <a:lnTo>
                                  <a:pt x="12907" y="493314"/>
                                </a:lnTo>
                                <a:lnTo>
                                  <a:pt x="11426" y="493976"/>
                                </a:lnTo>
                                <a:lnTo>
                                  <a:pt x="6019" y="494712"/>
                                </a:lnTo>
                                <a:lnTo>
                                  <a:pt x="4013" y="496319"/>
                                </a:lnTo>
                                <a:lnTo>
                                  <a:pt x="2676" y="498802"/>
                                </a:lnTo>
                                <a:lnTo>
                                  <a:pt x="0" y="5080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MARTInkAnnotation6"/>
                        <wps:cNvSpPr/>
                        <wps:spPr>
                          <a:xfrm>
                            <a:off x="5164531" y="0"/>
                            <a:ext cx="1375998" cy="96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98" h="964968">
                                <a:moveTo>
                                  <a:pt x="1340667" y="418883"/>
                                </a:moveTo>
                                <a:lnTo>
                                  <a:pt x="1340667" y="405399"/>
                                </a:lnTo>
                                <a:lnTo>
                                  <a:pt x="1339256" y="400016"/>
                                </a:lnTo>
                                <a:lnTo>
                                  <a:pt x="1333926" y="390271"/>
                                </a:lnTo>
                                <a:lnTo>
                                  <a:pt x="1314937" y="364454"/>
                                </a:lnTo>
                                <a:lnTo>
                                  <a:pt x="1305243" y="349537"/>
                                </a:lnTo>
                                <a:lnTo>
                                  <a:pt x="1283918" y="325272"/>
                                </a:lnTo>
                                <a:lnTo>
                                  <a:pt x="1259725" y="300208"/>
                                </a:lnTo>
                                <a:lnTo>
                                  <a:pt x="1234683" y="273496"/>
                                </a:lnTo>
                                <a:lnTo>
                                  <a:pt x="1217833" y="251256"/>
                                </a:lnTo>
                                <a:lnTo>
                                  <a:pt x="1185738" y="221676"/>
                                </a:lnTo>
                                <a:lnTo>
                                  <a:pt x="1156160" y="195038"/>
                                </a:lnTo>
                                <a:lnTo>
                                  <a:pt x="1122780" y="169271"/>
                                </a:lnTo>
                                <a:lnTo>
                                  <a:pt x="1086078" y="143762"/>
                                </a:lnTo>
                                <a:lnTo>
                                  <a:pt x="1048393" y="118330"/>
                                </a:lnTo>
                                <a:lnTo>
                                  <a:pt x="1019326" y="101389"/>
                                </a:lnTo>
                                <a:lnTo>
                                  <a:pt x="989005" y="85863"/>
                                </a:lnTo>
                                <a:lnTo>
                                  <a:pt x="946723" y="67778"/>
                                </a:lnTo>
                                <a:lnTo>
                                  <a:pt x="915344" y="53051"/>
                                </a:lnTo>
                                <a:lnTo>
                                  <a:pt x="886346" y="44624"/>
                                </a:lnTo>
                                <a:lnTo>
                                  <a:pt x="857935" y="39468"/>
                                </a:lnTo>
                                <a:lnTo>
                                  <a:pt x="826494" y="32472"/>
                                </a:lnTo>
                                <a:lnTo>
                                  <a:pt x="726663" y="8146"/>
                                </a:lnTo>
                                <a:lnTo>
                                  <a:pt x="692891" y="3500"/>
                                </a:lnTo>
                                <a:lnTo>
                                  <a:pt x="659067" y="1435"/>
                                </a:lnTo>
                                <a:lnTo>
                                  <a:pt x="625218" y="517"/>
                                </a:lnTo>
                                <a:lnTo>
                                  <a:pt x="574429" y="0"/>
                                </a:lnTo>
                                <a:lnTo>
                                  <a:pt x="540565" y="3642"/>
                                </a:lnTo>
                                <a:lnTo>
                                  <a:pt x="508111" y="9965"/>
                                </a:lnTo>
                                <a:lnTo>
                                  <a:pt x="479575" y="17478"/>
                                </a:lnTo>
                                <a:lnTo>
                                  <a:pt x="418034" y="33800"/>
                                </a:lnTo>
                                <a:lnTo>
                                  <a:pt x="376790" y="47805"/>
                                </a:lnTo>
                                <a:lnTo>
                                  <a:pt x="337759" y="67791"/>
                                </a:lnTo>
                                <a:lnTo>
                                  <a:pt x="299383" y="84688"/>
                                </a:lnTo>
                                <a:lnTo>
                                  <a:pt x="261202" y="106941"/>
                                </a:lnTo>
                                <a:lnTo>
                                  <a:pt x="224488" y="131409"/>
                                </a:lnTo>
                                <a:lnTo>
                                  <a:pt x="195109" y="156533"/>
                                </a:lnTo>
                                <a:lnTo>
                                  <a:pt x="168530" y="181851"/>
                                </a:lnTo>
                                <a:lnTo>
                                  <a:pt x="100319" y="249551"/>
                                </a:lnTo>
                                <a:lnTo>
                                  <a:pt x="87139" y="270246"/>
                                </a:lnTo>
                                <a:lnTo>
                                  <a:pt x="75165" y="292145"/>
                                </a:lnTo>
                                <a:lnTo>
                                  <a:pt x="53969" y="320339"/>
                                </a:lnTo>
                                <a:lnTo>
                                  <a:pt x="38125" y="347979"/>
                                </a:lnTo>
                                <a:lnTo>
                                  <a:pt x="20129" y="390766"/>
                                </a:lnTo>
                                <a:lnTo>
                                  <a:pt x="12928" y="409209"/>
                                </a:lnTo>
                                <a:lnTo>
                                  <a:pt x="8874" y="436869"/>
                                </a:lnTo>
                                <a:lnTo>
                                  <a:pt x="7926" y="459332"/>
                                </a:lnTo>
                                <a:lnTo>
                                  <a:pt x="3741" y="479664"/>
                                </a:lnTo>
                                <a:lnTo>
                                  <a:pt x="650" y="489037"/>
                                </a:lnTo>
                                <a:lnTo>
                                  <a:pt x="0" y="499519"/>
                                </a:lnTo>
                                <a:lnTo>
                                  <a:pt x="3041" y="522455"/>
                                </a:lnTo>
                                <a:lnTo>
                                  <a:pt x="5945" y="552425"/>
                                </a:lnTo>
                                <a:lnTo>
                                  <a:pt x="10387" y="574190"/>
                                </a:lnTo>
                                <a:lnTo>
                                  <a:pt x="13547" y="585921"/>
                                </a:lnTo>
                                <a:lnTo>
                                  <a:pt x="24584" y="606482"/>
                                </a:lnTo>
                                <a:lnTo>
                                  <a:pt x="42901" y="633923"/>
                                </a:lnTo>
                                <a:lnTo>
                                  <a:pt x="57266" y="659928"/>
                                </a:lnTo>
                                <a:lnTo>
                                  <a:pt x="67533" y="677003"/>
                                </a:lnTo>
                                <a:lnTo>
                                  <a:pt x="89181" y="703894"/>
                                </a:lnTo>
                                <a:lnTo>
                                  <a:pt x="105236" y="726177"/>
                                </a:lnTo>
                                <a:lnTo>
                                  <a:pt x="136884" y="755780"/>
                                </a:lnTo>
                                <a:lnTo>
                                  <a:pt x="166330" y="782425"/>
                                </a:lnTo>
                                <a:lnTo>
                                  <a:pt x="199671" y="808194"/>
                                </a:lnTo>
                                <a:lnTo>
                                  <a:pt x="240135" y="833458"/>
                                </a:lnTo>
                                <a:lnTo>
                                  <a:pt x="276572" y="856084"/>
                                </a:lnTo>
                                <a:lnTo>
                                  <a:pt x="306584" y="872369"/>
                                </a:lnTo>
                                <a:lnTo>
                                  <a:pt x="348473" y="890661"/>
                                </a:lnTo>
                                <a:lnTo>
                                  <a:pt x="378521" y="900436"/>
                                </a:lnTo>
                                <a:lnTo>
                                  <a:pt x="409280" y="910896"/>
                                </a:lnTo>
                                <a:lnTo>
                                  <a:pt x="451808" y="931240"/>
                                </a:lnTo>
                                <a:lnTo>
                                  <a:pt x="483244" y="941990"/>
                                </a:lnTo>
                                <a:lnTo>
                                  <a:pt x="525935" y="949233"/>
                                </a:lnTo>
                                <a:lnTo>
                                  <a:pt x="556171" y="954691"/>
                                </a:lnTo>
                                <a:lnTo>
                                  <a:pt x="588425" y="960408"/>
                                </a:lnTo>
                                <a:lnTo>
                                  <a:pt x="621574" y="962950"/>
                                </a:lnTo>
                                <a:lnTo>
                                  <a:pt x="655122" y="964079"/>
                                </a:lnTo>
                                <a:lnTo>
                                  <a:pt x="722651" y="964805"/>
                                </a:lnTo>
                                <a:lnTo>
                                  <a:pt x="824205" y="964967"/>
                                </a:lnTo>
                                <a:lnTo>
                                  <a:pt x="854306" y="961213"/>
                                </a:lnTo>
                                <a:lnTo>
                                  <a:pt x="883207" y="954841"/>
                                </a:lnTo>
                                <a:lnTo>
                                  <a:pt x="964423" y="935129"/>
                                </a:lnTo>
                                <a:lnTo>
                                  <a:pt x="994236" y="923022"/>
                                </a:lnTo>
                                <a:lnTo>
                                  <a:pt x="1034821" y="904102"/>
                                </a:lnTo>
                                <a:lnTo>
                                  <a:pt x="1077420" y="885796"/>
                                </a:lnTo>
                                <a:lnTo>
                                  <a:pt x="1107957" y="870522"/>
                                </a:lnTo>
                                <a:lnTo>
                                  <a:pt x="1148949" y="846056"/>
                                </a:lnTo>
                                <a:lnTo>
                                  <a:pt x="1186495" y="820933"/>
                                </a:lnTo>
                                <a:lnTo>
                                  <a:pt x="1217532" y="794204"/>
                                </a:lnTo>
                                <a:lnTo>
                                  <a:pt x="1240785" y="771959"/>
                                </a:lnTo>
                                <a:lnTo>
                                  <a:pt x="1270934" y="742377"/>
                                </a:lnTo>
                                <a:lnTo>
                                  <a:pt x="1288978" y="720702"/>
                                </a:lnTo>
                                <a:lnTo>
                                  <a:pt x="1304994" y="696958"/>
                                </a:lnTo>
                                <a:lnTo>
                                  <a:pt x="1323355" y="659790"/>
                                </a:lnTo>
                                <a:lnTo>
                                  <a:pt x="1338147" y="634609"/>
                                </a:lnTo>
                                <a:lnTo>
                                  <a:pt x="1350366" y="609305"/>
                                </a:lnTo>
                                <a:lnTo>
                                  <a:pt x="1359088" y="585360"/>
                                </a:lnTo>
                                <a:lnTo>
                                  <a:pt x="1365410" y="554601"/>
                                </a:lnTo>
                                <a:lnTo>
                                  <a:pt x="1371890" y="531413"/>
                                </a:lnTo>
                                <a:lnTo>
                                  <a:pt x="1375711" y="503233"/>
                                </a:lnTo>
                                <a:lnTo>
                                  <a:pt x="1375997" y="474716"/>
                                </a:lnTo>
                                <a:lnTo>
                                  <a:pt x="1371421" y="452635"/>
                                </a:lnTo>
                                <a:lnTo>
                                  <a:pt x="1364683" y="429650"/>
                                </a:lnTo>
                                <a:lnTo>
                                  <a:pt x="1348860" y="380401"/>
                                </a:lnTo>
                                <a:lnTo>
                                  <a:pt x="1336782" y="355214"/>
                                </a:lnTo>
                                <a:lnTo>
                                  <a:pt x="1322007" y="329908"/>
                                </a:lnTo>
                                <a:lnTo>
                                  <a:pt x="1306033" y="304549"/>
                                </a:lnTo>
                                <a:lnTo>
                                  <a:pt x="1285763" y="282931"/>
                                </a:lnTo>
                                <a:lnTo>
                                  <a:pt x="1262643" y="262504"/>
                                </a:lnTo>
                                <a:lnTo>
                                  <a:pt x="1238256" y="239315"/>
                                </a:lnTo>
                                <a:lnTo>
                                  <a:pt x="1200727" y="209201"/>
                                </a:lnTo>
                                <a:lnTo>
                                  <a:pt x="1162796" y="189146"/>
                                </a:lnTo>
                                <a:lnTo>
                                  <a:pt x="1112067" y="16488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MARTInkAnnotation7"/>
                        <wps:cNvSpPr/>
                        <wps:spPr>
                          <a:xfrm>
                            <a:off x="3224479" y="508"/>
                            <a:ext cx="419087" cy="87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87" h="874140">
                                <a:moveTo>
                                  <a:pt x="215886" y="760013"/>
                                </a:moveTo>
                                <a:lnTo>
                                  <a:pt x="209144" y="766755"/>
                                </a:lnTo>
                                <a:lnTo>
                                  <a:pt x="208569" y="768741"/>
                                </a:lnTo>
                                <a:lnTo>
                                  <a:pt x="209597" y="770065"/>
                                </a:lnTo>
                                <a:lnTo>
                                  <a:pt x="214644" y="772190"/>
                                </a:lnTo>
                                <a:lnTo>
                                  <a:pt x="225780" y="772609"/>
                                </a:lnTo>
                                <a:lnTo>
                                  <a:pt x="233454" y="772667"/>
                                </a:lnTo>
                                <a:lnTo>
                                  <a:pt x="236064" y="774093"/>
                                </a:lnTo>
                                <a:lnTo>
                                  <a:pt x="237805" y="776455"/>
                                </a:lnTo>
                                <a:lnTo>
                                  <a:pt x="238965" y="779441"/>
                                </a:lnTo>
                                <a:lnTo>
                                  <a:pt x="241150" y="781432"/>
                                </a:lnTo>
                                <a:lnTo>
                                  <a:pt x="244018" y="782759"/>
                                </a:lnTo>
                                <a:lnTo>
                                  <a:pt x="250967" y="784233"/>
                                </a:lnTo>
                                <a:lnTo>
                                  <a:pt x="263163" y="785180"/>
                                </a:lnTo>
                                <a:lnTo>
                                  <a:pt x="272732" y="785367"/>
                                </a:lnTo>
                                <a:lnTo>
                                  <a:pt x="284156" y="785399"/>
                                </a:lnTo>
                                <a:lnTo>
                                  <a:pt x="288211" y="783993"/>
                                </a:lnTo>
                                <a:lnTo>
                                  <a:pt x="300659" y="776682"/>
                                </a:lnTo>
                                <a:lnTo>
                                  <a:pt x="309066" y="774477"/>
                                </a:lnTo>
                                <a:lnTo>
                                  <a:pt x="311873" y="772478"/>
                                </a:lnTo>
                                <a:lnTo>
                                  <a:pt x="313744" y="769734"/>
                                </a:lnTo>
                                <a:lnTo>
                                  <a:pt x="314991" y="766494"/>
                                </a:lnTo>
                                <a:lnTo>
                                  <a:pt x="323489" y="755191"/>
                                </a:lnTo>
                                <a:lnTo>
                                  <a:pt x="334944" y="742905"/>
                                </a:lnTo>
                                <a:lnTo>
                                  <a:pt x="359865" y="717664"/>
                                </a:lnTo>
                                <a:lnTo>
                                  <a:pt x="362672" y="712025"/>
                                </a:lnTo>
                                <a:lnTo>
                                  <a:pt x="368034" y="692015"/>
                                </a:lnTo>
                                <a:lnTo>
                                  <a:pt x="376521" y="675111"/>
                                </a:lnTo>
                                <a:lnTo>
                                  <a:pt x="381074" y="652856"/>
                                </a:lnTo>
                                <a:lnTo>
                                  <a:pt x="389322" y="629798"/>
                                </a:lnTo>
                                <a:lnTo>
                                  <a:pt x="393804" y="610580"/>
                                </a:lnTo>
                                <a:lnTo>
                                  <a:pt x="399853" y="590587"/>
                                </a:lnTo>
                                <a:lnTo>
                                  <a:pt x="407245" y="571353"/>
                                </a:lnTo>
                                <a:lnTo>
                                  <a:pt x="413824" y="553398"/>
                                </a:lnTo>
                                <a:lnTo>
                                  <a:pt x="417527" y="527422"/>
                                </a:lnTo>
                                <a:lnTo>
                                  <a:pt x="418624" y="500440"/>
                                </a:lnTo>
                                <a:lnTo>
                                  <a:pt x="419085" y="336579"/>
                                </a:lnTo>
                                <a:lnTo>
                                  <a:pt x="419086" y="313587"/>
                                </a:lnTo>
                                <a:lnTo>
                                  <a:pt x="415323" y="293020"/>
                                </a:lnTo>
                                <a:lnTo>
                                  <a:pt x="410358" y="273060"/>
                                </a:lnTo>
                                <a:lnTo>
                                  <a:pt x="408151" y="250079"/>
                                </a:lnTo>
                                <a:lnTo>
                                  <a:pt x="403407" y="229516"/>
                                </a:lnTo>
                                <a:lnTo>
                                  <a:pt x="398007" y="210970"/>
                                </a:lnTo>
                                <a:lnTo>
                                  <a:pt x="395606" y="193320"/>
                                </a:lnTo>
                                <a:lnTo>
                                  <a:pt x="390776" y="172305"/>
                                </a:lnTo>
                                <a:lnTo>
                                  <a:pt x="383926" y="150265"/>
                                </a:lnTo>
                                <a:lnTo>
                                  <a:pt x="376178" y="131062"/>
                                </a:lnTo>
                                <a:lnTo>
                                  <a:pt x="364268" y="113120"/>
                                </a:lnTo>
                                <a:lnTo>
                                  <a:pt x="357141" y="104384"/>
                                </a:lnTo>
                                <a:lnTo>
                                  <a:pt x="345458" y="87152"/>
                                </a:lnTo>
                                <a:lnTo>
                                  <a:pt x="335562" y="71497"/>
                                </a:lnTo>
                                <a:lnTo>
                                  <a:pt x="326461" y="59836"/>
                                </a:lnTo>
                                <a:lnTo>
                                  <a:pt x="313403" y="45337"/>
                                </a:lnTo>
                                <a:lnTo>
                                  <a:pt x="300597" y="32104"/>
                                </a:lnTo>
                                <a:lnTo>
                                  <a:pt x="287866" y="19246"/>
                                </a:lnTo>
                                <a:lnTo>
                                  <a:pt x="282217" y="16402"/>
                                </a:lnTo>
                                <a:lnTo>
                                  <a:pt x="275629" y="14505"/>
                                </a:lnTo>
                                <a:lnTo>
                                  <a:pt x="268415" y="13241"/>
                                </a:lnTo>
                                <a:lnTo>
                                  <a:pt x="256635" y="8074"/>
                                </a:lnTo>
                                <a:lnTo>
                                  <a:pt x="251519" y="4720"/>
                                </a:lnTo>
                                <a:lnTo>
                                  <a:pt x="245286" y="2484"/>
                                </a:lnTo>
                                <a:lnTo>
                                  <a:pt x="238308" y="994"/>
                                </a:lnTo>
                                <a:lnTo>
                                  <a:pt x="230834" y="0"/>
                                </a:lnTo>
                                <a:lnTo>
                                  <a:pt x="224440" y="749"/>
                                </a:lnTo>
                                <a:lnTo>
                                  <a:pt x="218766" y="2659"/>
                                </a:lnTo>
                                <a:lnTo>
                                  <a:pt x="213573" y="5344"/>
                                </a:lnTo>
                                <a:lnTo>
                                  <a:pt x="207288" y="7134"/>
                                </a:lnTo>
                                <a:lnTo>
                                  <a:pt x="200276" y="8327"/>
                                </a:lnTo>
                                <a:lnTo>
                                  <a:pt x="192780" y="9122"/>
                                </a:lnTo>
                                <a:lnTo>
                                  <a:pt x="186371" y="11063"/>
                                </a:lnTo>
                                <a:lnTo>
                                  <a:pt x="175487" y="16983"/>
                                </a:lnTo>
                                <a:lnTo>
                                  <a:pt x="169197" y="20538"/>
                                </a:lnTo>
                                <a:lnTo>
                                  <a:pt x="154684" y="28250"/>
                                </a:lnTo>
                                <a:lnTo>
                                  <a:pt x="142589" y="40144"/>
                                </a:lnTo>
                                <a:lnTo>
                                  <a:pt x="132509" y="53427"/>
                                </a:lnTo>
                                <a:lnTo>
                                  <a:pt x="123326" y="64034"/>
                                </a:lnTo>
                                <a:lnTo>
                                  <a:pt x="110778" y="77215"/>
                                </a:lnTo>
                                <a:lnTo>
                                  <a:pt x="103480" y="84681"/>
                                </a:lnTo>
                                <a:lnTo>
                                  <a:pt x="91609" y="100502"/>
                                </a:lnTo>
                                <a:lnTo>
                                  <a:pt x="81630" y="116942"/>
                                </a:lnTo>
                                <a:lnTo>
                                  <a:pt x="72490" y="133655"/>
                                </a:lnTo>
                                <a:lnTo>
                                  <a:pt x="59962" y="150491"/>
                                </a:lnTo>
                                <a:lnTo>
                                  <a:pt x="52670" y="158932"/>
                                </a:lnTo>
                                <a:lnTo>
                                  <a:pt x="47809" y="167381"/>
                                </a:lnTo>
                                <a:lnTo>
                                  <a:pt x="39556" y="194168"/>
                                </a:lnTo>
                                <a:lnTo>
                                  <a:pt x="32624" y="216426"/>
                                </a:lnTo>
                                <a:lnTo>
                                  <a:pt x="24840" y="236667"/>
                                </a:lnTo>
                                <a:lnTo>
                                  <a:pt x="20789" y="246016"/>
                                </a:lnTo>
                                <a:lnTo>
                                  <a:pt x="16287" y="267692"/>
                                </a:lnTo>
                                <a:lnTo>
                                  <a:pt x="14287" y="291437"/>
                                </a:lnTo>
                                <a:lnTo>
                                  <a:pt x="13397" y="316101"/>
                                </a:lnTo>
                                <a:lnTo>
                                  <a:pt x="9239" y="337411"/>
                                </a:lnTo>
                                <a:lnTo>
                                  <a:pt x="4099" y="357701"/>
                                </a:lnTo>
                                <a:lnTo>
                                  <a:pt x="1814" y="380830"/>
                                </a:lnTo>
                                <a:lnTo>
                                  <a:pt x="798" y="405221"/>
                                </a:lnTo>
                                <a:lnTo>
                                  <a:pt x="146" y="448630"/>
                                </a:lnTo>
                                <a:lnTo>
                                  <a:pt x="0" y="519250"/>
                                </a:lnTo>
                                <a:lnTo>
                                  <a:pt x="3755" y="544352"/>
                                </a:lnTo>
                                <a:lnTo>
                                  <a:pt x="8717" y="569619"/>
                                </a:lnTo>
                                <a:lnTo>
                                  <a:pt x="10922" y="594960"/>
                                </a:lnTo>
                                <a:lnTo>
                                  <a:pt x="15665" y="616571"/>
                                </a:lnTo>
                                <a:lnTo>
                                  <a:pt x="21066" y="636994"/>
                                </a:lnTo>
                                <a:lnTo>
                                  <a:pt x="23466" y="660182"/>
                                </a:lnTo>
                                <a:lnTo>
                                  <a:pt x="28296" y="680836"/>
                                </a:lnTo>
                                <a:lnTo>
                                  <a:pt x="35146" y="699423"/>
                                </a:lnTo>
                                <a:lnTo>
                                  <a:pt x="46936" y="725754"/>
                                </a:lnTo>
                                <a:lnTo>
                                  <a:pt x="63562" y="759935"/>
                                </a:lnTo>
                                <a:lnTo>
                                  <a:pt x="73397" y="776912"/>
                                </a:lnTo>
                                <a:lnTo>
                                  <a:pt x="79971" y="785390"/>
                                </a:lnTo>
                                <a:lnTo>
                                  <a:pt x="87176" y="793864"/>
                                </a:lnTo>
                                <a:lnTo>
                                  <a:pt x="98945" y="807043"/>
                                </a:lnTo>
                                <a:lnTo>
                                  <a:pt x="110290" y="817604"/>
                                </a:lnTo>
                                <a:lnTo>
                                  <a:pt x="117266" y="822396"/>
                                </a:lnTo>
                                <a:lnTo>
                                  <a:pt x="124740" y="827001"/>
                                </a:lnTo>
                                <a:lnTo>
                                  <a:pt x="136806" y="835882"/>
                                </a:lnTo>
                                <a:lnTo>
                                  <a:pt x="148284" y="844533"/>
                                </a:lnTo>
                                <a:lnTo>
                                  <a:pt x="155296" y="848815"/>
                                </a:lnTo>
                                <a:lnTo>
                                  <a:pt x="162792" y="853081"/>
                                </a:lnTo>
                                <a:lnTo>
                                  <a:pt x="174885" y="857821"/>
                                </a:lnTo>
                                <a:lnTo>
                                  <a:pt x="186375" y="861339"/>
                                </a:lnTo>
                                <a:lnTo>
                                  <a:pt x="193390" y="864252"/>
                                </a:lnTo>
                                <a:lnTo>
                                  <a:pt x="200888" y="867606"/>
                                </a:lnTo>
                                <a:lnTo>
                                  <a:pt x="208710" y="869841"/>
                                </a:lnTo>
                                <a:lnTo>
                                  <a:pt x="216746" y="871332"/>
                                </a:lnTo>
                                <a:lnTo>
                                  <a:pt x="224926" y="872325"/>
                                </a:lnTo>
                                <a:lnTo>
                                  <a:pt x="237778" y="873430"/>
                                </a:lnTo>
                                <a:lnTo>
                                  <a:pt x="248193" y="873920"/>
                                </a:lnTo>
                                <a:lnTo>
                                  <a:pt x="257526" y="874139"/>
                                </a:lnTo>
                                <a:lnTo>
                                  <a:pt x="261991" y="872785"/>
                                </a:lnTo>
                                <a:lnTo>
                                  <a:pt x="275016" y="865550"/>
                                </a:lnTo>
                                <a:lnTo>
                                  <a:pt x="287812" y="861368"/>
                                </a:lnTo>
                                <a:lnTo>
                                  <a:pt x="300541" y="853230"/>
                                </a:lnTo>
                                <a:lnTo>
                                  <a:pt x="304778" y="851791"/>
                                </a:lnTo>
                                <a:lnTo>
                                  <a:pt x="317486" y="84891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139.1pt;margin-top:-186.15pt;width:515pt;height:77.1pt;z-index:251678720" coordsize="65405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">
                <v:shape id="SMARTInkAnnotation0" o:spid="_x0000_s1027" style="position:absolute;top:877;width:3047;height:5969;visibility:visible;mso-wrap-style:square;v-text-anchor:top" coordsize="304786,59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Lr8EA&#10;AADaAAAADwAAAGRycy9kb3ducmV2LnhtbERPTWvCQBC9C/0PyxS8SLNpDqVGV2kDRaFQMdb7kJ0m&#10;odnZkF3N+u/dQKGn4fE+Z70NphNXGlxrWcFzkoIgrqxuuVbwffp4egXhPLLGzjIpuJGD7eZhtsZc&#10;25GPdC19LWIIuxwVNN73uZSuasigS2xPHLkfOxj0EQ611AOOMdx0MkvTF2mw5djQYE9FQ9VveTEK&#10;vMzew2FXFHJ3WHRZe/76XIaLUvPH8LYC4Sn4f/Gfe6/jfJhema7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lS6/BAAAA2gAAAA8AAAAAAAAAAAAAAAAAmAIAAGRycy9kb3du&#10;cmV2LnhtbFBLBQYAAAAABAAEAPUAAACGAwAAAAA=&#10;" path="m304785,l293850,10935r-980,4743l292608,18919r-1585,3571l285498,30221r-2038,5449l281196,49249r-4769,15443l269604,80963r-7737,16639l237000,148187r-4216,9871l228562,168872r-4226,11442l218697,190765r-6582,9789l204905,209903r-7629,10466l181274,243286r-6808,10627l168517,263819r-5377,9427l156733,283764r-14645,22975l135642,318793r-5708,12269l124718,343475r-6300,11097l111396,364792r-7504,9636l97479,385085r-5687,11339l81710,418899r-9184,19397l66690,447420r-6713,8904l52680,465083r-6276,8661l40809,482341r-5141,8553l29955,507923r-1523,8492l22976,529614r-5717,10570l12629,554068,4359,567119r-2430,8548l241,593128,,596679r8716,177l12685,596900e" filled="f" strokecolor="red" strokeweight="3pt">
                  <v:path arrowok="t" textboxrect="0,0,304786,596901"/>
                </v:shape>
                <v:shape id="SMARTInkAnnotation1" o:spid="_x0000_s1028" style="position:absolute;left:19677;top:1682;width:5080;height:6223;visibility:visible;mso-wrap-style:square;v-text-anchor:top" coordsize="508001,62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kOsIA&#10;AADaAAAADwAAAGRycy9kb3ducmV2LnhtbESPT2vCQBTE7wW/w/IKvdVNK7QSXUWEYqSnqBdvj+wz&#10;G82+DdnNn357VxB6HGbmN8xyPdpa9NT6yrGCj2kCgrhwuuJSwen48z4H4QOyxtoxKfgjD+vV5GWJ&#10;qXYD59QfQikihH2KCkwITSqlLwxZ9FPXEEfv4lqLIcq2lLrFIcJtLT+T5EtarDguGGxoa6i4HTqr&#10;INRmXvFZX3dZmX//mv216y9Hpd5ex80CRKAx/Ief7UwrmMHjSr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aQ6wgAAANoAAAAPAAAAAAAAAAAAAAAAAJgCAABkcnMvZG93&#10;bnJldi54bWxQSwUGAAAAAAQABAD1AAAAhwMAAAAA&#10;" path="m508000,r-6742,l499272,1411r-1324,2352l495823,10935r-7110,7984l477791,26282r-6864,3939l459538,42124r-9765,14698l440729,72761,428242,85490,413286,97262r-7940,7090l388998,119757r-16673,16253l363928,145707r-8421,10697l347071,167770r-9857,10399l326410,187923r-11437,9326l304526,206288r-9786,8848l285393,223858r-9053,10047l267483,244837r-8728,11521l248703,266861r-10934,9824l226246,286056r-10504,10482l205917,307759r-9372,11713l187474,330104r-8869,9910l169870,349443r-8645,10519l152638,371207r-8546,11731l136984,394992r-6150,12269l125323,419674r-6497,11098l111673,440992,96199,459874r-8077,8986l79915,477673r-8294,10110l63269,498755r-8389,11548l47875,520824,36330,540041r-5055,10486l26495,561751r-4599,11717l16787,590248r-1362,6451l10148,607629,,622300e" filled="f" strokecolor="red" strokeweight="3pt">
                  <v:path arrowok="t" textboxrect="0,0,508001,622301"/>
                </v:shape>
                <v:shape id="SMARTInkAnnotation2" o:spid="_x0000_s1029" style="position:absolute;left:8266;top:877;width:6223;height:7620;visibility:visible;mso-wrap-style:square;v-text-anchor:top" coordsize="622301,762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Xr8MA&#10;AADaAAAADwAAAGRycy9kb3ducmV2LnhtbESPwWrDMBBE74X8g9hAL6GWW0oxbpQQ6gYK6SFx/AGL&#10;tbFMrJVrKY7791GhkOMwM2+Y5XqynRhp8K1jBc9JCoK4drrlRkF13D5lIHxA1tg5JgW/5GG9mj0s&#10;Mdfuygcay9CICGGfowITQp9L6WtDFn3ieuLondxgMUQ5NFIPeI1w28mXNH2TFluOCwZ7+jBUn8uL&#10;VVCk37QouhMujCvrvdlV2Q99KvU4nzbvIAJN4R7+b39p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kXr8MAAADaAAAADwAAAAAAAAAAAAAAAACYAgAAZHJzL2Rv&#10;d25yZXYueG1sUEsFBgAAAAAEAAQA9QAAAIgDAAAAAA==&#10;" path="m622300,l611365,r-588,1411l610123,6742r-1585,1986l606070,10052r-3057,883l600975,12934r-1358,2744l598711,18919r-4769,7363l575344,46683,562918,60712r-8403,13778l542314,86259r-7204,5113l523341,104580r-5113,7474l510585,118447r-9328,5673l490805,129313r-19140,17060l453751,166654r-17369,18422l410737,211314r-16991,20892l376787,254192r-16945,19178l339141,295064r-11447,11712l317240,318818r-9791,12261l289044,354579r-17587,19852l250470,396425r-11523,11791l228442,420311r-9825,12297l200174,456148r-17604,19869l165338,498019r-17065,22478l131280,539895r-16959,18029l98787,575344,87180,592494,73554,609523,59502,626499,48553,643451r-5807,13179l41197,662120r-3855,5071l21256,681070r-2852,4399l13824,694120,4723,706923r-2624,8491l276,736598,24,751948,,762000e" filled="f" strokecolor="red" strokeweight="3pt">
                  <v:path arrowok="t" textboxrect="0,0,622301,762001"/>
                </v:shape>
                <v:shape id="SMARTInkAnnotation3" o:spid="_x0000_s1030" style="position:absolute;left:35186;top:1536;width:5334;height:8255;visibility:visible;mso-wrap-style:square;v-text-anchor:top" coordsize="533401,825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eiMIA&#10;AADaAAAADwAAAGRycy9kb3ducmV2LnhtbESPQYvCMBSE7wv+h/AEb2uq7C5SjVIEWcFT3YrXR/Ns&#10;i81LaaJGf71ZEDwOM/MNs1gF04or9a6xrGAyTkAQl1Y3XCko/jafMxDOI2tsLZOCOzlYLQcfC0y1&#10;vXFO172vRISwS1FB7X2XSunKmgy6se2Io3eyvUEfZV9J3eMtwk0rp0nyIw02HBdq7GhdU3neX4yC&#10;fL0Lxe5ynGXl1/ZQnH5D1j1ypUbDkM1BeAr+HX61t1rBN/xf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N6IwgAAANoAAAAPAAAAAAAAAAAAAAAAAJgCAABkcnMvZG93&#10;bnJldi54bWxQSwUGAAAAAAQABAD1AAAAhwMAAAAA&#10;" path="m533400,r-6742,6742l524672,10139r-2207,7537l520466,20251r-2745,1716l514481,23111r-3571,3585l495038,48966r-8321,10897l472687,83275r-13778,21470l443378,124635r-16310,19658l410412,167141r-8393,10609l393602,187644r-8434,9419l376723,207575r-8452,11242l351354,242596r-50789,75018l283633,342950r-8466,14095l266700,372085r-8467,15672l249767,402438r-8467,14021l224367,443326,156633,546054r-13170,25426l131495,596891r-26916,47044l94457,662960,59318,732301,46582,751005,33871,765484,21168,778711r-2823,4308l12962,795823,1986,810285,882,815445,,825500e" filled="f" strokecolor="red" strokeweight="3pt">
                  <v:path arrowok="t" textboxrect="0,0,533401,825501"/>
                </v:shape>
                <v:shape id="SMARTInkAnnotation4" o:spid="_x0000_s1031" style="position:absolute;left:26554;top:1901;width:5443;height:5570;visibility:visible;mso-wrap-style:square;v-text-anchor:top" coordsize="544316,55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QGsUA&#10;AADaAAAADwAAAGRycy9kb3ducmV2LnhtbESPW2vCQBSE34X+h+UU+qabtiISXcW2FEIRL1Hw9TR7&#10;ctHs2TS7avrvuwXBx2FmvmGm887U4kKtqywreB5EIIgzqysuFOx3n/0xCOeRNdaWScEvOZjPHnpT&#10;jLW98pYuqS9EgLCLUUHpfRNL6bKSDLqBbYiDl9vWoA+yLaRu8RrgppYvUTSSBisOCyU29F5SdkrP&#10;RsHPMPl4XeTJ8ni2X6tNlq6/3w65Uk+P3WICwlPn7+FbO9EKRvB/Jd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lAaxQAAANoAAAAPAAAAAAAAAAAAAAAAAJgCAABkcnMv&#10;ZG93bnJldi54bWxQSwUGAAAAAAQABAD1AAAAigMAAAAA&#10;" path="m544315,l525396,r-2160,1411l521795,3763r-960,2979l518784,8728r-2779,1324l512742,10935r-7389,4743l489111,30221,432258,86668r-12064,15821l410127,118928r-9177,16714l388405,152478r-14983,16890l357355,186282,180248,364066r-13170,16934l161590,389466r-13623,13171l132504,414605r-16279,14727l97935,446748,13439,530876r-842,2253l11137,544113r-1485,662l4239,545511r-2008,1607l892,549601,,552667r816,2044l2771,556075r2715,908l7295,556178r1207,-1949l10873,546241r12742,-141e" filled="f" strokecolor="red" strokeweight="3pt">
                  <v:path arrowok="t" textboxrect="0,0,544316,556984"/>
                </v:shape>
                <v:shape id="SMARTInkAnnotation5" o:spid="_x0000_s1032" style="position:absolute;left:44695;top:2414;width:4318;height:5080;visibility:visible;mso-wrap-style:square;v-text-anchor:top" coordsize="431801,5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gnsMA&#10;AADaAAAADwAAAGRycy9kb3ducmV2LnhtbESPQWvCQBSE70L/w/IK3nRjEC1pVimCVsipqZfcXrOv&#10;Sdrs25jdxvjv3YLgcZiZb5h0O5pWDNS7xrKCxTwCQVxa3XCl4PS5n72AcB5ZY2uZFFzJwXbzNEkx&#10;0fbCHzTkvhIBwi5BBbX3XSKlK2sy6Oa2Iw7et+0N+iD7SuoeLwFuWhlH0UoabDgs1NjRrqbyN/8z&#10;CrL9KcZiuRiar93hPSvO5qcrY6Wmz+PbKwhPo3+E7+2jVrCG/yvh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gnsMAAADaAAAADwAAAAAAAAAAAAAAAACYAgAAZHJzL2Rv&#10;d25yZXYueG1sUEsFBgAAAAAEAAQA9QAAAIgDAAAAAA==&#10;" path="m431800,r-6741,l423072,1411r-1324,2352l419623,10935,409064,22490,389260,42507r-8351,12133l372493,69440r-8444,15985l355591,98174r-9873,11781l339134,117048r-7211,7551l325704,133866r-5557,10411l315031,155451r-6232,8861l301821,171630r-7473,6290l286543,184936r-16198,15320l194718,275200r-7050,8455l181556,292115r-5485,8462l169592,309040r-7142,8465l154867,325970r-15952,16931l91322,391232,46740,435859r-2880,4291l38395,452932r-9929,12724l15055,480090r-785,2248l12907,493314r-1481,662l6019,494712r-2006,1607l2676,498802,,508000e" filled="f" strokecolor="red" strokeweight="3pt">
                  <v:path arrowok="t" textboxrect="0,0,431801,508001"/>
                </v:shape>
                <v:shape id="SMARTInkAnnotation6" o:spid="_x0000_s1033" style="position:absolute;left:51645;width:13760;height:9649;visibility:visible;mso-wrap-style:square;v-text-anchor:top" coordsize="1375998,96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HNr8A&#10;AADaAAAADwAAAGRycy9kb3ducmV2LnhtbERPTYvCMBC9C/sfwizsTVNXFO0aRRaFRbxYhb0OzdgW&#10;m0lpoq3/3jkIHh/ve7nuXa3u1IbKs4HxKAFFnHtbcWHgfNoN56BCRLZYeyYDDwqwXn0Mlpha3/GR&#10;7lkslIRwSNFAGWOTah3ykhyGkW+Ihbv41mEU2BbatthJuKv1d5LMtMOKpaHEhn5Lyq/ZzcmMzWNy&#10;OSy2i/3OzbvGH6e3/2pqzNdnv/kBFamPb/HL/WcNyFa5In7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joc2vwAAANoAAAAPAAAAAAAAAAAAAAAAAJgCAABkcnMvZG93bnJl&#10;di54bWxQSwUGAAAAAAQABAD1AAAAhAMAAAAA&#10;" path="m1340667,418883r,-13484l1339256,400016r-5330,-9745l1314937,364454r-9694,-14917l1283918,325272r-24193,-25064l1234683,273496r-16850,-22240l1185738,221676r-29578,-26638l1122780,169271r-36702,-25509l1048393,118330r-29067,-16941l989005,85863,946723,67778,915344,53051,886346,44624,857935,39468,826494,32472,726663,8146,692891,3500,659067,1435,625218,517,574429,,540565,3642,508111,9965r-28536,7513l418034,33800,376790,47805,337759,67791,299383,84688r-38181,22253l224488,131409r-29379,25124l168530,181851r-68211,67700l87139,270246,75165,292145,53969,320339,38125,347979,20129,390766r-7201,18443l8874,436869r-948,22463l3741,479664,650,489037,,499519r3041,22936l5945,552425r4442,21765l13547,585921r11037,20561l42901,633923r14365,26005l67533,677003r21648,26891l105236,726177r31648,29603l166330,782425r33341,25769l240135,833458r36437,22626l306584,872369r41889,18292l378521,900436r30759,10460l451808,931240r31436,10750l525935,949233r30236,5458l588425,960408r33149,2542l655122,964079r67529,726l824205,964967r30101,-3754l883207,954841r81216,-19712l994236,923022r40585,-18920l1077420,885796r30537,-15274l1148949,846056r37546,-25123l1217532,794204r23253,-22245l1270934,742377r18044,-21675l1304994,696958r18361,-37168l1338147,634609r12219,-25304l1359088,585360r6322,-30759l1371890,531413r3821,-28180l1375997,474716r-4576,-22081l1364683,429650r-15823,-49249l1336782,355214r-14775,-25306l1306033,304549r-20270,-21618l1262643,262504r-24387,-23189l1200727,209201r-37931,-20055l1112067,164883e" filled="f" strokecolor="red" strokeweight="3pt">
                  <v:path arrowok="t" textboxrect="0,0,1375998,964968"/>
                </v:shape>
                <v:shape id="SMARTInkAnnotation7" o:spid="_x0000_s1034" style="position:absolute;left:32244;top:5;width:4191;height:8741;visibility:visible;mso-wrap-style:square;v-text-anchor:top" coordsize="419087,87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Fp74A&#10;AADaAAAADwAAAGRycy9kb3ducmV2LnhtbERPTYvCMBC9C/6HMII3TfUg2jXKKgjrQdC6l70NzWxT&#10;tpmUJmvjvzeC4PHxvtfbaBtxo87XjhXMphkI4tLpmisF39fDZAnCB2SNjWNScCcP281wsMZcu54v&#10;dCtCJVII+xwVmBDaXEpfGrLop64lTtyv6yyGBLtK6g77FG4bOc+yhbRYc2ow2NLeUPlX/Ns0Yx6X&#10;p12/6Nvi6IqzucfVz/Wi1HgUPz9ABIrhLX65v7SCFTyvJD/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yxae+AAAA2gAAAA8AAAAAAAAAAAAAAAAAmAIAAGRycy9kb3ducmV2&#10;LnhtbFBLBQYAAAAABAAEAPUAAACDAwAAAAA=&#10;" path="m215886,760013r-6742,6742l208569,768741r1028,1324l214644,772190r11136,419l233454,772667r2610,1426l237805,776455r1160,2986l241150,781432r2868,1327l250967,784233r12196,947l272732,785367r11424,32l288211,783993r12448,-7311l309066,774477r2807,-1999l313744,769734r1247,-3240l323489,755191r11455,-12286l359865,717664r2807,-5639l368034,692015r8487,-16904l381074,652856r8248,-23058l393804,610580r6049,-19993l407245,571353r6579,-17955l417527,527422r1097,-26982l419085,336579r1,-22992l415323,293020r-4965,-19960l408151,250079r-4744,-20563l398007,210970r-2401,-17650l390776,172305r-6850,-22040l376178,131062,364268,113120r-7127,-8736l345458,87152,335562,71497,326461,59836,313403,45337,300597,32104,287866,19246r-5649,-2844l275629,14505r-7214,-1264l256635,8074,251519,4720,245286,2484,238308,994,230834,r-6394,749l218766,2659r-5193,2685l207288,7134r-7012,1193l192780,9122r-6409,1941l175487,16983r-6290,3555l154684,28250,142589,40144,132509,53427r-9183,10607l110778,77215r-7298,7466l91609,100502r-9979,16440l72490,133655,59962,150491r-7292,8441l47809,167381r-8253,26787l32624,216426r-7784,20241l20789,246016r-4502,21676l14287,291437r-890,24664l9239,337411,4099,357701,1814,380830,798,405221,146,448630,,519250r3755,25102l8717,569619r2205,25341l15665,616571r5401,20423l23466,660182r4830,20654l35146,699423r11790,26331l63562,759935r9835,16977l79971,785390r7205,8474l98945,807043r11345,10561l117266,822396r7474,4605l136806,835882r11478,8651l155296,848815r7496,4266l174885,857821r11490,3518l193390,864252r7498,3354l208710,869841r8036,1491l224926,872325r12852,1105l248193,873920r9333,219l261991,872785r13025,-7235l287812,861368r12729,-8138l304778,851791r12708,-2878e" filled="f" strokecolor="red" strokeweight="3pt">
                  <v:path arrowok="t" textboxrect="0,0,419087,874140"/>
                </v:shape>
              </v:group>
            </w:pict>
          </mc:Fallback>
        </mc:AlternateContent>
      </w:r>
    </w:p>
    <w:p w:rsidR="00A42E5B" w:rsidRDefault="00983A21" w:rsidP="00BC40F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QUESTION ONE (12 </w:t>
      </w:r>
      <w:r w:rsidR="007348EF">
        <w:rPr>
          <w:rFonts w:ascii="Times New Roman" w:eastAsia="Calibri" w:hAnsi="Times New Roman" w:cs="Times New Roman"/>
          <w:sz w:val="24"/>
          <w:szCs w:val="24"/>
          <w:u w:val="single"/>
        </w:rPr>
        <w:t>marks)</w:t>
      </w:r>
    </w:p>
    <w:tbl>
      <w:tblPr>
        <w:tblStyle w:val="TableGrid"/>
        <w:tblpPr w:leftFromText="180" w:rightFromText="180" w:vertAnchor="text" w:horzAnchor="margin" w:tblpXSpec="right" w:tblpY="141"/>
        <w:tblW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8D08F3" w:rsidRPr="000E405B" w:rsidTr="008D08F3">
        <w:tc>
          <w:tcPr>
            <w:tcW w:w="675" w:type="dxa"/>
          </w:tcPr>
          <w:p w:rsidR="008D08F3" w:rsidRPr="000E405B" w:rsidRDefault="008D08F3" w:rsidP="008D08F3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24C1" w:rsidRDefault="00983A21" w:rsidP="00983A21">
      <w:pPr>
        <w:pStyle w:val="ListParagraph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Evaluate</w:t>
      </w:r>
    </w:p>
    <w:p w:rsidR="00DC24C1" w:rsidRDefault="00DC24C1" w:rsidP="007D0A91">
      <w:pPr>
        <w:pStyle w:val="ListParagraph"/>
        <w:rPr>
          <w:rFonts w:ascii="Times New Roman" w:eastAsia="Calibri" w:hAnsi="Times New Roman" w:cs="Times New Roman"/>
          <w:position w:val="-30"/>
          <w:sz w:val="24"/>
          <w:szCs w:val="24"/>
        </w:rPr>
      </w:pPr>
      <w:r w:rsidRPr="00983A21">
        <w:rPr>
          <w:rFonts w:ascii="Times New Roman" w:eastAsia="Calibri" w:hAnsi="Times New Roman" w:cs="Times New Roman"/>
          <w:position w:val="-32"/>
          <w:sz w:val="24"/>
          <w:szCs w:val="24"/>
        </w:rPr>
        <w:object w:dxaOrig="3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6pt;height:52.4pt" o:ole="">
            <v:imagedata r:id="rId9" o:title=""/>
          </v:shape>
          <o:OLEObject Type="Embed" ProgID="Equation.DSMT4" ShapeID="_x0000_i1025" DrawAspect="Content" ObjectID="_1375610524" r:id="rId10"/>
        </w:object>
      </w:r>
      <w:r w:rsidRPr="00983A21">
        <w:rPr>
          <w:rFonts w:ascii="Times New Roman" w:eastAsia="Calibri" w:hAnsi="Times New Roman" w:cs="Times New Roman"/>
          <w:position w:val="-24"/>
          <w:sz w:val="24"/>
          <w:szCs w:val="24"/>
        </w:rPr>
        <w:object w:dxaOrig="760" w:dyaOrig="620">
          <v:shape id="_x0000_i1026" type="#_x0000_t75" style="width:37.45pt;height:31.1pt" o:ole="">
            <v:imagedata r:id="rId11" o:title=""/>
          </v:shape>
          <o:OLEObject Type="Embed" ProgID="Equation.DSMT4" ShapeID="_x0000_i1026" DrawAspect="Content" ObjectID="_1375610525" r:id="rId12"/>
        </w:objec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23987">
        <w:rPr>
          <w:rFonts w:ascii="Times New Roman" w:eastAsia="Calibri" w:hAnsi="Times New Roman" w:cs="Times New Roman"/>
          <w:sz w:val="24"/>
          <w:szCs w:val="24"/>
        </w:rPr>
        <w:t>=</w:t>
      </w:r>
      <w:r w:rsidR="002E1F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F11" w:rsidRPr="002E1F11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719" w:dyaOrig="760">
          <v:shape id="_x0000_i1027" type="#_x0000_t75" style="width:85.8pt;height:38.6pt" o:ole="">
            <v:imagedata r:id="rId13" o:title=""/>
          </v:shape>
          <o:OLEObject Type="Embed" ProgID="Equation.DSMT4" ShapeID="_x0000_i1027" DrawAspect="Content" ObjectID="_1375610526" r:id="rId14"/>
        </w:object>
      </w:r>
    </w:p>
    <w:p w:rsidR="00CB2094" w:rsidRPr="007D0A91" w:rsidRDefault="00CB2094" w:rsidP="007D0A9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8D08F3" w:rsidRPr="00CB2094" w:rsidRDefault="008D08F3" w:rsidP="00CB2094">
      <w:pPr>
        <w:pStyle w:val="ListParagraph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</w:p>
    <w:p w:rsidR="00DC24C1" w:rsidRPr="007D0A91" w:rsidRDefault="001723C1" w:rsidP="007D0A9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66"/>
          <w:sz w:val="24"/>
          <w:szCs w:val="24"/>
        </w:rPr>
        <w:pict>
          <v:shape id="_x0000_s1098" type="#_x0000_t75" style="position:absolute;left:0;text-align:left;margin-left:0;margin-top:.2pt;width:102.05pt;height:87.05pt;z-index:251670528;mso-position-horizontal:left;mso-position-horizontal-relative:text;mso-position-vertical-relative:text">
            <v:imagedata r:id="rId15" o:title=""/>
            <w10:wrap type="square" side="right"/>
          </v:shape>
          <o:OLEObject Type="Embed" ProgID="Equation.DSMT4" ShapeID="_x0000_s1098" DrawAspect="Content" ObjectID="_1375610592" r:id="rId16"/>
        </w:pict>
      </w:r>
      <w:r w:rsidR="00973BA7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24C1" w:rsidRDefault="00DC24C1" w:rsidP="00983A21">
      <w:pPr>
        <w:pStyle w:val="ListParagraph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</w:p>
    <w:p w:rsidR="008D08F3" w:rsidRPr="007D0A91" w:rsidRDefault="002E1F11" w:rsidP="007D0A9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2E1F11">
        <w:rPr>
          <w:rFonts w:ascii="Times New Roman" w:eastAsia="Calibri" w:hAnsi="Times New Roman" w:cs="Times New Roman"/>
          <w:position w:val="-112"/>
          <w:sz w:val="24"/>
          <w:szCs w:val="24"/>
        </w:rPr>
        <w:object w:dxaOrig="3519" w:dyaOrig="2420">
          <v:shape id="_x0000_i1029" type="#_x0000_t75" style="width:176.25pt;height:120.95pt" o:ole="">
            <v:imagedata r:id="rId17" o:title=""/>
          </v:shape>
          <o:OLEObject Type="Embed" ProgID="Equation.DSMT4" ShapeID="_x0000_i1029" DrawAspect="Content" ObjectID="_1375610527" r:id="rId18"/>
        </w:object>
      </w:r>
    </w:p>
    <w:p w:rsidR="00DC24C1" w:rsidRDefault="00DC24C1" w:rsidP="00DC24C1">
      <w:pPr>
        <w:pStyle w:val="ListParagraph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</w:p>
    <w:p w:rsidR="008D08F3" w:rsidRPr="008D08F3" w:rsidRDefault="00D554B4" w:rsidP="008D08F3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D554B4">
        <w:rPr>
          <w:rFonts w:ascii="Times New Roman" w:eastAsia="Calibri" w:hAnsi="Times New Roman" w:cs="Times New Roman"/>
          <w:position w:val="-114"/>
          <w:sz w:val="24"/>
          <w:szCs w:val="24"/>
        </w:rPr>
        <w:object w:dxaOrig="2940" w:dyaOrig="2400">
          <v:shape id="_x0000_i1030" type="#_x0000_t75" style="width:146.9pt;height:120.4pt" o:ole="">
            <v:imagedata r:id="rId19" o:title=""/>
          </v:shape>
          <o:OLEObject Type="Embed" ProgID="Equation.DSMT4" ShapeID="_x0000_i1030" DrawAspect="Content" ObjectID="_1375610528" r:id="rId20"/>
        </w:object>
      </w:r>
    </w:p>
    <w:p w:rsidR="008D08F3" w:rsidRDefault="008D08F3" w:rsidP="008D08F3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8D08F3" w:rsidRPr="00CB2094" w:rsidRDefault="008D08F3" w:rsidP="00CB2094">
      <w:pPr>
        <w:pStyle w:val="ListParagraph"/>
        <w:numPr>
          <w:ilvl w:val="0"/>
          <w:numId w:val="31"/>
        </w:numPr>
        <w:rPr>
          <w:rFonts w:ascii="Times New Roman" w:eastAsia="Calibri" w:hAnsi="Times New Roman" w:cs="Times New Roman"/>
          <w:sz w:val="24"/>
          <w:szCs w:val="24"/>
        </w:rPr>
      </w:pPr>
    </w:p>
    <w:p w:rsidR="00D1417B" w:rsidRPr="00D1417B" w:rsidRDefault="00CB2094" w:rsidP="00D1417B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4"/>
          <w:sz w:val="24"/>
          <w:szCs w:val="24"/>
        </w:rPr>
        <w:t xml:space="preserve">              </w:t>
      </w:r>
      <w:r w:rsidR="007D0A91" w:rsidRPr="007D0A91">
        <w:rPr>
          <w:rFonts w:ascii="Times New Roman" w:hAnsi="Times New Roman" w:cs="Times New Roman"/>
          <w:position w:val="-64"/>
          <w:sz w:val="24"/>
          <w:szCs w:val="24"/>
        </w:rPr>
        <w:object w:dxaOrig="1760" w:dyaOrig="1400">
          <v:shape id="_x0000_i1031" type="#_x0000_t75" style="width:88.15pt;height:70.25pt" o:ole="">
            <v:imagedata r:id="rId21" o:title=""/>
          </v:shape>
          <o:OLEObject Type="Embed" ProgID="Equation.DSMT4" ShapeID="_x0000_i1031" DrawAspect="Content" ObjectID="_1375610529" r:id="rId22"/>
        </w:object>
      </w:r>
    </w:p>
    <w:p w:rsidR="00CB2094" w:rsidRDefault="00CB2094" w:rsidP="007547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B2094" w:rsidRDefault="00CB2094" w:rsidP="007547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B2094" w:rsidRDefault="00CB2094" w:rsidP="007547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1417B" w:rsidRDefault="003B64F0" w:rsidP="00487711">
      <w:pPr>
        <w:tabs>
          <w:tab w:val="right" w:pos="8280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QUESTION TWO (12 </w:t>
      </w:r>
      <w:r w:rsidR="00D1417B">
        <w:rPr>
          <w:rFonts w:ascii="Times New Roman" w:eastAsia="Calibri" w:hAnsi="Times New Roman" w:cs="Times New Roman"/>
          <w:sz w:val="24"/>
          <w:szCs w:val="24"/>
          <w:u w:val="single"/>
        </w:rPr>
        <w:t>marks)</w:t>
      </w:r>
    </w:p>
    <w:p w:rsidR="00331043" w:rsidRPr="002336CA" w:rsidRDefault="00331043" w:rsidP="003310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36CA" w:rsidRDefault="00605821" w:rsidP="002336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6CA">
        <w:rPr>
          <w:rFonts w:ascii="Times New Roman" w:hAnsi="Times New Roman" w:cs="Times New Roman"/>
          <w:position w:val="-32"/>
          <w:sz w:val="24"/>
          <w:szCs w:val="24"/>
        </w:rPr>
        <w:object w:dxaOrig="3060" w:dyaOrig="920">
          <v:shape id="_x0000_i1032" type="#_x0000_t75" style="width:152.65pt;height:45.5pt" o:ole="">
            <v:imagedata r:id="rId23" o:title=""/>
          </v:shape>
          <o:OLEObject Type="Embed" ProgID="Equation.DSMT4" ShapeID="_x0000_i1032" DrawAspect="Content" ObjectID="_1375610530" r:id="rId24"/>
        </w:object>
      </w:r>
    </w:p>
    <w:p w:rsidR="00860CF3" w:rsidRDefault="00605821" w:rsidP="002336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CF3">
        <w:rPr>
          <w:rFonts w:ascii="Times New Roman" w:hAnsi="Times New Roman" w:cs="Times New Roman"/>
          <w:position w:val="-32"/>
          <w:sz w:val="24"/>
          <w:szCs w:val="24"/>
        </w:rPr>
        <w:object w:dxaOrig="3820" w:dyaOrig="1060">
          <v:shape id="_x0000_i1033" type="#_x0000_t75" style="width:191.25pt;height:53.55pt" o:ole="">
            <v:imagedata r:id="rId25" o:title=""/>
          </v:shape>
          <o:OLEObject Type="Embed" ProgID="Equation.DSMT4" ShapeID="_x0000_i1033" DrawAspect="Content" ObjectID="_1375610531" r:id="rId26"/>
        </w:object>
      </w:r>
    </w:p>
    <w:p w:rsidR="00860CF3" w:rsidRPr="00331043" w:rsidRDefault="00340A71" w:rsidP="002336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CF3">
        <w:rPr>
          <w:rFonts w:ascii="Times New Roman" w:hAnsi="Times New Roman" w:cs="Times New Roman"/>
          <w:position w:val="-24"/>
          <w:sz w:val="24"/>
          <w:szCs w:val="24"/>
        </w:rPr>
        <w:object w:dxaOrig="999" w:dyaOrig="680">
          <v:shape id="_x0000_i1034" type="#_x0000_t75" style="width:49.55pt;height:33.4pt" o:ole="">
            <v:imagedata r:id="rId27" o:title=""/>
          </v:shape>
          <o:OLEObject Type="Embed" ProgID="Equation.DSMT4" ShapeID="_x0000_i1034" DrawAspect="Content" ObjectID="_1375610532" r:id="rId28"/>
        </w:object>
      </w:r>
    </w:p>
    <w:p w:rsidR="00C52D7F" w:rsidRPr="00C52D7F" w:rsidRDefault="00C52D7F" w:rsidP="000D7CC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1043" w:rsidRPr="009F0F24" w:rsidRDefault="00C52D7F" w:rsidP="009F0F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2D7F">
        <w:rPr>
          <w:rFonts w:ascii="Times New Roman" w:hAnsi="Times New Roman" w:cs="Times New Roman"/>
          <w:position w:val="-116"/>
          <w:sz w:val="24"/>
          <w:szCs w:val="24"/>
        </w:rPr>
        <w:object w:dxaOrig="5500" w:dyaOrig="2439">
          <v:shape id="_x0000_i1035" type="#_x0000_t75" style="width:274.2pt;height:122.1pt" o:ole="">
            <v:imagedata r:id="rId29" o:title=""/>
          </v:shape>
          <o:OLEObject Type="Embed" ProgID="Equation.DSMT4" ShapeID="_x0000_i1035" DrawAspect="Content" ObjectID="_1375610533" r:id="rId30"/>
        </w:object>
      </w:r>
      <w:r w:rsidR="000D7CC4" w:rsidRPr="00D1417B">
        <w:rPr>
          <w:rFonts w:ascii="Times New Roman" w:hAnsi="Times New Roman" w:cs="Times New Roman"/>
          <w:sz w:val="24"/>
          <w:szCs w:val="24"/>
        </w:rPr>
        <w:t xml:space="preserve">  </w:t>
      </w:r>
      <w:r w:rsidRPr="009F0F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1043" w:rsidRPr="00983A21" w:rsidRDefault="00331043" w:rsidP="003310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4700F1" w:rsidTr="00C765E1">
        <w:tc>
          <w:tcPr>
            <w:tcW w:w="817" w:type="dxa"/>
          </w:tcPr>
          <w:p w:rsidR="006E7913" w:rsidRPr="004700F1" w:rsidRDefault="006E7913" w:rsidP="0047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1043" w:rsidRPr="00340A71" w:rsidRDefault="004700F1" w:rsidP="003310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F24" w:rsidRPr="00340A71" w:rsidRDefault="0021208D" w:rsidP="00340A71">
      <w:pPr>
        <w:numPr>
          <w:ilvl w:val="0"/>
          <w:numId w:val="15"/>
        </w:numPr>
        <w:tabs>
          <w:tab w:val="clear" w:pos="1082"/>
          <w:tab w:val="num" w:pos="1629"/>
        </w:tabs>
        <w:spacing w:after="0" w:line="240" w:lineRule="auto"/>
        <w:ind w:left="1086" w:hanging="543"/>
        <w:rPr>
          <w:rFonts w:ascii="Times New Roman" w:hAnsi="Times New Roman" w:cs="Times New Roman"/>
          <w:sz w:val="24"/>
          <w:szCs w:val="24"/>
        </w:rPr>
      </w:pPr>
      <w:r w:rsidRPr="0021208D">
        <w:rPr>
          <w:rFonts w:ascii="Times New Roman" w:hAnsi="Times New Roman" w:cs="Times New Roman"/>
          <w:position w:val="-12"/>
          <w:sz w:val="24"/>
          <w:szCs w:val="24"/>
        </w:rPr>
        <w:object w:dxaOrig="2360" w:dyaOrig="380">
          <v:shape id="_x0000_i1036" type="#_x0000_t75" style="width:117.5pt;height:18.45pt" o:ole="">
            <v:imagedata r:id="rId31" o:title=""/>
          </v:shape>
          <o:OLEObject Type="Embed" ProgID="Equation.DSMT4" ShapeID="_x0000_i1036" DrawAspect="Content" ObjectID="_1375610534" r:id="rId32"/>
        </w:object>
      </w:r>
    </w:p>
    <w:p w:rsidR="00331043" w:rsidRDefault="00331043" w:rsidP="00331043">
      <w:pPr>
        <w:spacing w:after="0" w:line="240" w:lineRule="auto"/>
        <w:ind w:left="1086"/>
        <w:rPr>
          <w:rFonts w:ascii="Times New Roman" w:hAnsi="Times New Roman" w:cs="Times New Roman"/>
          <w:sz w:val="24"/>
          <w:szCs w:val="24"/>
        </w:rPr>
      </w:pPr>
    </w:p>
    <w:p w:rsidR="0021208D" w:rsidRPr="00340A71" w:rsidRDefault="0021208D" w:rsidP="00340A71">
      <w:pPr>
        <w:numPr>
          <w:ilvl w:val="0"/>
          <w:numId w:val="15"/>
        </w:numPr>
        <w:tabs>
          <w:tab w:val="clear" w:pos="1082"/>
          <w:tab w:val="num" w:pos="1629"/>
        </w:tabs>
        <w:spacing w:after="0" w:line="240" w:lineRule="auto"/>
        <w:ind w:left="1086" w:hanging="543"/>
        <w:rPr>
          <w:rFonts w:ascii="Times New Roman" w:hAnsi="Times New Roman" w:cs="Times New Roman"/>
          <w:sz w:val="24"/>
          <w:szCs w:val="24"/>
        </w:rPr>
      </w:pPr>
      <w:r w:rsidRPr="0021208D">
        <w:rPr>
          <w:rFonts w:ascii="Times New Roman" w:hAnsi="Times New Roman" w:cs="Times New Roman"/>
          <w:position w:val="-12"/>
          <w:sz w:val="24"/>
          <w:szCs w:val="24"/>
        </w:rPr>
        <w:object w:dxaOrig="5700" w:dyaOrig="380">
          <v:shape id="_x0000_i1037" type="#_x0000_t75" style="width:284.55pt;height:18.45pt" o:ole="">
            <v:imagedata r:id="rId33" o:title=""/>
          </v:shape>
          <o:OLEObject Type="Embed" ProgID="Equation.DSMT4" ShapeID="_x0000_i1037" DrawAspect="Content" ObjectID="_1375610535" r:id="rId34"/>
        </w:object>
      </w:r>
    </w:p>
    <w:p w:rsidR="00331043" w:rsidRDefault="00331043" w:rsidP="0033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08D" w:rsidRPr="00340A71" w:rsidRDefault="0021208D" w:rsidP="00340A71">
      <w:pPr>
        <w:numPr>
          <w:ilvl w:val="0"/>
          <w:numId w:val="15"/>
        </w:numPr>
        <w:tabs>
          <w:tab w:val="clear" w:pos="1082"/>
          <w:tab w:val="num" w:pos="1629"/>
        </w:tabs>
        <w:spacing w:after="0" w:line="240" w:lineRule="auto"/>
        <w:ind w:left="1086" w:hanging="543"/>
        <w:rPr>
          <w:rFonts w:ascii="Times New Roman" w:hAnsi="Times New Roman" w:cs="Times New Roman"/>
          <w:sz w:val="24"/>
          <w:szCs w:val="24"/>
        </w:rPr>
      </w:pPr>
      <w:r w:rsidRPr="00340A71">
        <w:rPr>
          <w:rFonts w:ascii="Times New Roman" w:hAnsi="Times New Roman" w:cs="Times New Roman"/>
          <w:sz w:val="24"/>
          <w:szCs w:val="24"/>
        </w:rPr>
        <w:t>The most likely outcome is 3 heads and 2 tails which has 0.3456 chance of occurring.</w:t>
      </w:r>
    </w:p>
    <w:p w:rsidR="00331043" w:rsidRDefault="00331043" w:rsidP="00331043">
      <w:pPr>
        <w:rPr>
          <w:rFonts w:ascii="Times New Roman" w:hAnsi="Times New Roman" w:cs="Times New Roman"/>
          <w:sz w:val="24"/>
          <w:szCs w:val="24"/>
        </w:rPr>
      </w:pPr>
    </w:p>
    <w:p w:rsidR="00DE5C3F" w:rsidRDefault="00DE5C3F" w:rsidP="00331043">
      <w:pPr>
        <w:rPr>
          <w:rFonts w:ascii="Times New Roman" w:hAnsi="Times New Roman" w:cs="Times New Roman"/>
          <w:sz w:val="24"/>
          <w:szCs w:val="24"/>
        </w:rPr>
      </w:pPr>
    </w:p>
    <w:p w:rsidR="00DE5C3F" w:rsidRDefault="00DE5C3F" w:rsidP="00331043">
      <w:pPr>
        <w:rPr>
          <w:rFonts w:ascii="Times New Roman" w:hAnsi="Times New Roman" w:cs="Times New Roman"/>
          <w:sz w:val="24"/>
          <w:szCs w:val="24"/>
        </w:rPr>
      </w:pPr>
    </w:p>
    <w:p w:rsidR="00734302" w:rsidRDefault="00734302" w:rsidP="00331043">
      <w:pPr>
        <w:rPr>
          <w:rFonts w:ascii="Times New Roman" w:hAnsi="Times New Roman" w:cs="Times New Roman"/>
          <w:sz w:val="24"/>
          <w:szCs w:val="24"/>
        </w:rPr>
      </w:pPr>
    </w:p>
    <w:p w:rsidR="00734302" w:rsidRDefault="00734302" w:rsidP="00331043">
      <w:pPr>
        <w:rPr>
          <w:rFonts w:ascii="Times New Roman" w:hAnsi="Times New Roman" w:cs="Times New Roman"/>
          <w:sz w:val="24"/>
          <w:szCs w:val="24"/>
        </w:rPr>
      </w:pPr>
    </w:p>
    <w:p w:rsidR="00734302" w:rsidRDefault="00734302" w:rsidP="00331043">
      <w:pPr>
        <w:rPr>
          <w:rFonts w:ascii="Times New Roman" w:hAnsi="Times New Roman" w:cs="Times New Roman"/>
          <w:sz w:val="24"/>
          <w:szCs w:val="24"/>
        </w:rPr>
      </w:pPr>
    </w:p>
    <w:p w:rsidR="00734302" w:rsidRDefault="00734302" w:rsidP="00331043">
      <w:pPr>
        <w:rPr>
          <w:rFonts w:ascii="Times New Roman" w:hAnsi="Times New Roman" w:cs="Times New Roman"/>
          <w:sz w:val="24"/>
          <w:szCs w:val="24"/>
        </w:rPr>
      </w:pPr>
    </w:p>
    <w:p w:rsidR="00734302" w:rsidRDefault="00734302" w:rsidP="00331043">
      <w:pPr>
        <w:rPr>
          <w:rFonts w:ascii="Times New Roman" w:hAnsi="Times New Roman" w:cs="Times New Roman"/>
          <w:sz w:val="24"/>
          <w:szCs w:val="24"/>
        </w:rPr>
      </w:pPr>
    </w:p>
    <w:p w:rsidR="00734302" w:rsidRPr="00D1417B" w:rsidRDefault="00734302" w:rsidP="00331043">
      <w:pPr>
        <w:rPr>
          <w:rFonts w:ascii="Times New Roman" w:hAnsi="Times New Roman" w:cs="Times New Roman"/>
          <w:sz w:val="24"/>
          <w:szCs w:val="24"/>
        </w:rPr>
      </w:pPr>
    </w:p>
    <w:p w:rsidR="00983A21" w:rsidRPr="007547BE" w:rsidRDefault="00983A21" w:rsidP="00734302">
      <w:pPr>
        <w:tabs>
          <w:tab w:val="left" w:pos="244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A21" w:rsidRDefault="00983A21" w:rsidP="00983A21">
      <w:pPr>
        <w:tabs>
          <w:tab w:val="right" w:pos="8280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QUESTION THREE (12 marks)</w:t>
      </w:r>
    </w:p>
    <w:p w:rsidR="006E7913" w:rsidRPr="006E7913" w:rsidRDefault="006E7913" w:rsidP="006E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913" w:rsidRPr="00DE5C3F" w:rsidRDefault="006E7913" w:rsidP="00983A2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DBD" w:rsidRPr="006E7913">
        <w:rPr>
          <w:rFonts w:ascii="Times New Roman" w:hAnsi="Times New Roman" w:cs="Times New Roman"/>
          <w:position w:val="-30"/>
          <w:sz w:val="24"/>
          <w:szCs w:val="24"/>
        </w:rPr>
        <w:object w:dxaOrig="2540" w:dyaOrig="760">
          <v:shape id="_x0000_i1038" type="#_x0000_t75" style="width:126.7pt;height:37.45pt" o:ole="">
            <v:imagedata r:id="rId35" o:title=""/>
          </v:shape>
          <o:OLEObject Type="Embed" ProgID="Equation.DSMT4" ShapeID="_x0000_i1038" DrawAspect="Content" ObjectID="_1375610536" r:id="rId36"/>
        </w:object>
      </w:r>
    </w:p>
    <w:p w:rsidR="00DE5C3F" w:rsidRDefault="00524D95" w:rsidP="00DE5C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C3F">
        <w:rPr>
          <w:rFonts w:ascii="Times New Roman" w:hAnsi="Times New Roman" w:cs="Times New Roman"/>
          <w:position w:val="-92"/>
          <w:sz w:val="24"/>
          <w:szCs w:val="24"/>
        </w:rPr>
        <w:object w:dxaOrig="3480" w:dyaOrig="1660">
          <v:shape id="_x0000_i1039" type="#_x0000_t75" style="width:173.4pt;height:82.95pt" o:ole="">
            <v:imagedata r:id="rId37" o:title=""/>
          </v:shape>
          <o:OLEObject Type="Embed" ProgID="Equation.DSMT4" ShapeID="_x0000_i1039" DrawAspect="Content" ObjectID="_1375610537" r:id="rId38"/>
        </w:object>
      </w:r>
    </w:p>
    <w:p w:rsidR="00C765E1" w:rsidRDefault="00C765E1" w:rsidP="00C765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1BE" w:rsidRDefault="00A941BE" w:rsidP="00983A2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1BE" w:rsidRPr="00734302" w:rsidRDefault="00A941BE" w:rsidP="0073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FE" w:rsidRDefault="00BB46FE" w:rsidP="00C765E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E1" w:rsidRDefault="00B05D51" w:rsidP="00BB46FE">
      <w:pPr>
        <w:spacing w:after="0" w:line="240" w:lineRule="auto"/>
        <w:ind w:left="1713"/>
        <w:rPr>
          <w:rFonts w:ascii="Times New Roman" w:hAnsi="Times New Roman" w:cs="Times New Roman"/>
          <w:sz w:val="24"/>
          <w:szCs w:val="24"/>
        </w:rPr>
      </w:pPr>
      <w:r w:rsidRPr="008D4D9D">
        <w:rPr>
          <w:rFonts w:ascii="Times New Roman" w:hAnsi="Times New Roman" w:cs="Times New Roman"/>
          <w:sz w:val="24"/>
          <w:szCs w:val="24"/>
        </w:rPr>
        <w:object w:dxaOrig="8384" w:dyaOrig="3268">
          <v:shape id="_x0000_i1040" type="#_x0000_t75" style="width:419.9pt;height:162.45pt" o:ole="">
            <v:imagedata r:id="rId39" o:title=""/>
          </v:shape>
          <o:OLEObject Type="Embed" ProgID="FXDraw3.Document" ShapeID="_x0000_i1040" DrawAspect="Content" ObjectID="_1375610538" r:id="rId40"/>
        </w:object>
      </w:r>
      <w:r w:rsidR="000E4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765E1" w:rsidRDefault="00D37D2F" w:rsidP="00C765E1">
      <w:pPr>
        <w:spacing w:after="0" w:line="240" w:lineRule="auto"/>
        <w:ind w:left="1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D2F">
        <w:rPr>
          <w:rFonts w:ascii="Times New Roman" w:hAnsi="Times New Roman" w:cs="Times New Roman"/>
          <w:position w:val="-100"/>
          <w:sz w:val="24"/>
          <w:szCs w:val="24"/>
        </w:rPr>
        <w:object w:dxaOrig="9080" w:dyaOrig="2120">
          <v:shape id="_x0000_i1041" type="#_x0000_t75" style="width:453.9pt;height:105.4pt" o:ole="">
            <v:imagedata r:id="rId41" o:title=""/>
          </v:shape>
          <o:OLEObject Type="Embed" ProgID="Equation.DSMT4" ShapeID="_x0000_i1041" DrawAspect="Content" ObjectID="_1375610539" r:id="rId42"/>
        </w:object>
      </w:r>
    </w:p>
    <w:p w:rsidR="00C765E1" w:rsidRPr="00340A71" w:rsidRDefault="00C765E1" w:rsidP="005B68D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5B" w:rsidRPr="00734302" w:rsidRDefault="005B68D3" w:rsidP="0073430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B68D3">
        <w:object w:dxaOrig="2299" w:dyaOrig="2420">
          <v:shape id="_x0000_i1042" type="#_x0000_t75" style="width:115.2pt;height:120.95pt" o:ole="">
            <v:imagedata r:id="rId43" o:title=""/>
          </v:shape>
          <o:OLEObject Type="Embed" ProgID="Equation.DSMT4" ShapeID="_x0000_i1042" DrawAspect="Content" ObjectID="_1375610540" r:id="rId44"/>
        </w:object>
      </w:r>
    </w:p>
    <w:p w:rsidR="000E405B" w:rsidRDefault="000E405B" w:rsidP="005B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5D" w:rsidRDefault="00F7545D" w:rsidP="005B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5D" w:rsidRDefault="00F7545D" w:rsidP="005B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5D" w:rsidRPr="005B68D3" w:rsidRDefault="00F7545D" w:rsidP="005B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A21" w:rsidRPr="00D1417B" w:rsidRDefault="00734302" w:rsidP="0073430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lastRenderedPageBreak/>
        <w:t xml:space="preserve">     </w:t>
      </w:r>
    </w:p>
    <w:p w:rsidR="00983A21" w:rsidRDefault="00983A21" w:rsidP="00C765E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59" w:rsidRDefault="00485842" w:rsidP="00485842">
      <w:pPr>
        <w:spacing w:after="0" w:line="240" w:lineRule="auto"/>
        <w:ind w:left="993" w:firstLine="720"/>
        <w:rPr>
          <w:rFonts w:ascii="Times New Roman" w:hAnsi="Times New Roman" w:cs="Times New Roman"/>
          <w:sz w:val="24"/>
          <w:szCs w:val="24"/>
        </w:rPr>
      </w:pPr>
      <w:r w:rsidRPr="00485842">
        <w:rPr>
          <w:rFonts w:ascii="Times New Roman" w:hAnsi="Times New Roman" w:cs="Times New Roman"/>
          <w:position w:val="-76"/>
          <w:sz w:val="24"/>
          <w:szCs w:val="24"/>
        </w:rPr>
        <w:object w:dxaOrig="2640" w:dyaOrig="1420">
          <v:shape id="_x0000_i1043" type="#_x0000_t75" style="width:131.9pt;height:70.85pt" o:ole="">
            <v:imagedata r:id="rId45" o:title=""/>
          </v:shape>
          <o:OLEObject Type="Embed" ProgID="Equation.DSMT4" ShapeID="_x0000_i1043" DrawAspect="Content" ObjectID="_1375610541" r:id="rId46"/>
        </w:object>
      </w:r>
    </w:p>
    <w:p w:rsidR="00FE3A59" w:rsidRDefault="00FE3A59" w:rsidP="00FE3A59">
      <w:pPr>
        <w:spacing w:after="0" w:line="240" w:lineRule="auto"/>
        <w:ind w:left="1713"/>
        <w:rPr>
          <w:rFonts w:ascii="Times New Roman" w:hAnsi="Times New Roman" w:cs="Times New Roman"/>
          <w:sz w:val="24"/>
          <w:szCs w:val="24"/>
        </w:rPr>
      </w:pPr>
    </w:p>
    <w:p w:rsidR="00983A21" w:rsidRDefault="00370E64" w:rsidP="00FE3A5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59">
        <w:rPr>
          <w:rFonts w:ascii="Times New Roman" w:hAnsi="Times New Roman" w:cs="Times New Roman"/>
          <w:sz w:val="24"/>
          <w:szCs w:val="24"/>
        </w:rPr>
        <w:t xml:space="preserve"> </w:t>
      </w:r>
      <w:r w:rsidR="00FE3A59" w:rsidRPr="00FE3A59">
        <w:rPr>
          <w:rFonts w:ascii="Times New Roman" w:hAnsi="Times New Roman" w:cs="Times New Roman"/>
          <w:sz w:val="24"/>
          <w:szCs w:val="24"/>
        </w:rPr>
        <w:t xml:space="preserve">Show that the value of </w:t>
      </w:r>
      <w:r w:rsidR="00FE3A59" w:rsidRPr="00FE3A59">
        <w:rPr>
          <w:rFonts w:ascii="Times New Roman" w:hAnsi="Times New Roman" w:cs="Times New Roman"/>
          <w:i/>
          <w:sz w:val="24"/>
          <w:szCs w:val="24"/>
        </w:rPr>
        <w:t>A</w:t>
      </w:r>
      <w:r w:rsidR="00FE3A59" w:rsidRPr="00FE3A59">
        <w:rPr>
          <w:rFonts w:ascii="Times New Roman" w:hAnsi="Times New Roman" w:cs="Times New Roman"/>
          <w:sz w:val="24"/>
          <w:szCs w:val="24"/>
        </w:rPr>
        <w:t xml:space="preserve"> is 220° </w:t>
      </w:r>
      <w:proofErr w:type="gramStart"/>
      <w:r w:rsidR="00FE3A59" w:rsidRPr="00FE3A59">
        <w:rPr>
          <w:rFonts w:ascii="Times New Roman" w:hAnsi="Times New Roman" w:cs="Times New Roman"/>
          <w:sz w:val="24"/>
          <w:szCs w:val="24"/>
        </w:rPr>
        <w:t>C .</w:t>
      </w:r>
      <w:proofErr w:type="gramEnd"/>
      <w:r w:rsidR="00FE3A59" w:rsidRPr="00FE3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A59" w:rsidRPr="00485842" w:rsidRDefault="00485842" w:rsidP="00485842">
      <w:pPr>
        <w:spacing w:after="0" w:line="240" w:lineRule="auto"/>
        <w:ind w:left="1713"/>
        <w:rPr>
          <w:rFonts w:ascii="Times New Roman" w:hAnsi="Times New Roman" w:cs="Times New Roman"/>
          <w:sz w:val="24"/>
          <w:szCs w:val="24"/>
        </w:rPr>
      </w:pPr>
      <w:r w:rsidRPr="00485842">
        <w:rPr>
          <w:rFonts w:ascii="Times New Roman" w:hAnsi="Times New Roman" w:cs="Times New Roman"/>
          <w:position w:val="-42"/>
          <w:sz w:val="24"/>
          <w:szCs w:val="24"/>
        </w:rPr>
        <w:object w:dxaOrig="1280" w:dyaOrig="1020">
          <v:shape id="_x0000_i1044" type="#_x0000_t75" style="width:63.95pt;height:50.7pt" o:ole="">
            <v:imagedata r:id="rId47" o:title=""/>
          </v:shape>
          <o:OLEObject Type="Embed" ProgID="Equation.DSMT4" ShapeID="_x0000_i1044" DrawAspect="Content" ObjectID="_1375610542" r:id="rId48"/>
        </w:object>
      </w:r>
    </w:p>
    <w:p w:rsidR="00FE3A59" w:rsidRDefault="00FE3A59" w:rsidP="00FE3A5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59"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FE3A59">
        <w:rPr>
          <w:rFonts w:ascii="Times New Roman" w:hAnsi="Times New Roman" w:cs="Times New Roman"/>
          <w:sz w:val="24"/>
          <w:szCs w:val="24"/>
        </w:rPr>
        <w:t xml:space="preserve">the value of </w:t>
      </w:r>
      <w:r w:rsidRPr="00FE3A59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A59">
        <w:rPr>
          <w:rFonts w:ascii="Times New Roman" w:hAnsi="Times New Roman" w:cs="Times New Roman"/>
          <w:sz w:val="24"/>
          <w:szCs w:val="24"/>
        </w:rPr>
        <w:t>to 2 decimal places.</w:t>
      </w:r>
    </w:p>
    <w:p w:rsidR="00570B4C" w:rsidRPr="00F7545D" w:rsidRDefault="00485842" w:rsidP="00F7545D">
      <w:pPr>
        <w:spacing w:after="0" w:line="240" w:lineRule="auto"/>
        <w:ind w:left="1713"/>
        <w:rPr>
          <w:rFonts w:ascii="Times New Roman" w:hAnsi="Times New Roman" w:cs="Times New Roman"/>
          <w:sz w:val="24"/>
          <w:szCs w:val="24"/>
        </w:rPr>
      </w:pPr>
      <w:r w:rsidRPr="00485842">
        <w:rPr>
          <w:rFonts w:ascii="Times New Roman" w:hAnsi="Times New Roman" w:cs="Times New Roman"/>
          <w:position w:val="-96"/>
          <w:sz w:val="24"/>
          <w:szCs w:val="24"/>
        </w:rPr>
        <w:object w:dxaOrig="1880" w:dyaOrig="2040">
          <v:shape id="_x0000_i1045" type="#_x0000_t75" style="width:93.9pt;height:101.95pt" o:ole="">
            <v:imagedata r:id="rId49" o:title=""/>
          </v:shape>
          <o:OLEObject Type="Embed" ProgID="Equation.DSMT4" ShapeID="_x0000_i1045" DrawAspect="Content" ObjectID="_1375610543" r:id="rId50"/>
        </w:object>
      </w:r>
    </w:p>
    <w:p w:rsidR="00FE3A59" w:rsidRPr="00FE3A59" w:rsidRDefault="00370E64" w:rsidP="0073430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83A21" w:rsidRPr="00D1417B" w:rsidRDefault="00983A21" w:rsidP="00FE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A21" w:rsidRPr="00570B4C" w:rsidRDefault="00485842" w:rsidP="00570B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70B4C">
        <w:rPr>
          <w:rFonts w:ascii="Times New Roman" w:hAnsi="Times New Roman" w:cs="Times New Roman"/>
          <w:position w:val="-110"/>
          <w:sz w:val="24"/>
          <w:szCs w:val="24"/>
        </w:rPr>
        <w:object w:dxaOrig="2240" w:dyaOrig="2320">
          <v:shape id="_x0000_i1046" type="#_x0000_t75" style="width:111.75pt;height:115.8pt" o:ole="">
            <v:imagedata r:id="rId51" o:title=""/>
          </v:shape>
          <o:OLEObject Type="Embed" ProgID="Equation.DSMT4" ShapeID="_x0000_i1046" DrawAspect="Content" ObjectID="_1375610544" r:id="rId52"/>
        </w:object>
      </w:r>
    </w:p>
    <w:p w:rsidR="00983A21" w:rsidRDefault="00983A21" w:rsidP="00983A21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734302" w:rsidRDefault="00734302" w:rsidP="00983A21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734302" w:rsidRDefault="00734302" w:rsidP="00983A21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734302" w:rsidRDefault="00734302" w:rsidP="00983A21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734302" w:rsidRDefault="00734302" w:rsidP="00983A21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734302" w:rsidRDefault="00734302" w:rsidP="00983A21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734302" w:rsidRDefault="00734302" w:rsidP="00983A21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734302" w:rsidRDefault="00734302" w:rsidP="00983A21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F7545D" w:rsidRDefault="00F7545D" w:rsidP="00983A21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983A21" w:rsidRPr="007547BE" w:rsidRDefault="00983A21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A21" w:rsidRDefault="00983A21" w:rsidP="00983A21">
      <w:pPr>
        <w:tabs>
          <w:tab w:val="right" w:pos="8280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QUESTION FOUR (12 marks)</w:t>
      </w:r>
    </w:p>
    <w:p w:rsidR="004E3E54" w:rsidRDefault="004E3E54" w:rsidP="00983A21">
      <w:pPr>
        <w:pStyle w:val="ListParagraph"/>
        <w:numPr>
          <w:ilvl w:val="0"/>
          <w:numId w:val="30"/>
        </w:num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by mathematical induction that:</w:t>
      </w:r>
    </w:p>
    <w:p w:rsidR="004E3E54" w:rsidRPr="00FF0C61" w:rsidRDefault="00160DBD" w:rsidP="00FF0C61">
      <w:pPr>
        <w:pStyle w:val="ListParagraph"/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160DBD">
        <w:rPr>
          <w:rFonts w:ascii="Times New Roman" w:hAnsi="Times New Roman" w:cs="Times New Roman"/>
          <w:position w:val="-10"/>
          <w:sz w:val="24"/>
          <w:szCs w:val="24"/>
        </w:rPr>
        <w:object w:dxaOrig="1440" w:dyaOrig="360">
          <v:shape id="_x0000_i1047" type="#_x0000_t75" style="width:1in;height:18.45pt" o:ole="">
            <v:imagedata r:id="rId53" o:title=""/>
          </v:shape>
          <o:OLEObject Type="Embed" ProgID="Equation.DSMT4" ShapeID="_x0000_i1047" DrawAspect="Content" ObjectID="_1375610545" r:id="rId54"/>
        </w:object>
      </w:r>
      <w:r w:rsidR="00FF0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0C6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FF0C61">
        <w:rPr>
          <w:rFonts w:ascii="Times New Roman" w:hAnsi="Times New Roman" w:cs="Times New Roman"/>
          <w:sz w:val="24"/>
          <w:szCs w:val="24"/>
        </w:rPr>
        <w:t xml:space="preserve"> all </w:t>
      </w:r>
      <w:r w:rsidR="00FF0C61" w:rsidRPr="00FF0C61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48" type="#_x0000_t75" style="width:28.8pt;height:13.8pt" o:ole="">
            <v:imagedata r:id="rId55" o:title=""/>
          </v:shape>
          <o:OLEObject Type="Embed" ProgID="Equation.DSMT4" ShapeID="_x0000_i1048" DrawAspect="Content" ObjectID="_1375610546" r:id="rId56"/>
        </w:object>
      </w:r>
    </w:p>
    <w:p w:rsidR="00EA64F4" w:rsidRPr="003A7E7E" w:rsidRDefault="003A7E7E" w:rsidP="003A7E7E">
      <w:pPr>
        <w:pStyle w:val="ListParagraph"/>
        <w:tabs>
          <w:tab w:val="left" w:pos="6855"/>
        </w:tabs>
        <w:rPr>
          <w:rFonts w:ascii="Times New Roman" w:hAnsi="Times New Roman" w:cs="Times New Roman"/>
          <w:position w:val="-10"/>
          <w:sz w:val="24"/>
          <w:szCs w:val="24"/>
        </w:rPr>
      </w:pPr>
      <w:r w:rsidRPr="003A7E7E">
        <w:rPr>
          <w:rFonts w:ascii="Times New Roman" w:hAnsi="Times New Roman" w:cs="Times New Roman"/>
          <w:position w:val="-22"/>
          <w:sz w:val="24"/>
          <w:szCs w:val="24"/>
        </w:rPr>
        <w:object w:dxaOrig="6960" w:dyaOrig="5600">
          <v:shape id="_x0000_i1049" type="#_x0000_t75" style="width:347.9pt;height:279.95pt" o:ole="">
            <v:imagedata r:id="rId57" o:title=""/>
          </v:shape>
          <o:OLEObject Type="Embed" ProgID="Equation.DSMT4" ShapeID="_x0000_i1049" DrawAspect="Content" ObjectID="_1375610547" r:id="rId58"/>
        </w:object>
      </w:r>
    </w:p>
    <w:p w:rsidR="00EA64F4" w:rsidRDefault="00EA64F4" w:rsidP="004E3E54">
      <w:pPr>
        <w:pStyle w:val="ListParagraph"/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E64DBF" w:rsidRPr="003A7E7E" w:rsidRDefault="00E64DBF" w:rsidP="003A7E7E">
      <w:pPr>
        <w:pStyle w:val="ListParagraph"/>
        <w:numPr>
          <w:ilvl w:val="0"/>
          <w:numId w:val="30"/>
        </w:num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6B4914" w:rsidRPr="003A7E7E" w:rsidRDefault="006B4914" w:rsidP="003A7E7E">
      <w:pPr>
        <w:pStyle w:val="ListParagraph"/>
        <w:numPr>
          <w:ilvl w:val="0"/>
          <w:numId w:val="46"/>
        </w:num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477531" w:rsidRDefault="00C60295" w:rsidP="006B4914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10 years of contributions, then 3 years without contributions, followed by a further 7 years of contribution. The first contribution occurred 20 years before the last.</w:t>
      </w:r>
    </w:p>
    <w:p w:rsidR="00C60295" w:rsidRDefault="00C60295" w:rsidP="006B4914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Contributions occurred quarterly (80 quarters @ 1.5% per quarter)</w:t>
      </w:r>
    </w:p>
    <w:p w:rsidR="00C60295" w:rsidRDefault="00C60295" w:rsidP="006B4914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contribution= </w:t>
      </w:r>
      <w:r w:rsidRPr="00477531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050" type="#_x0000_t75" style="width:62.2pt;height:18.45pt" o:ole="">
            <v:imagedata r:id="rId59" o:title=""/>
          </v:shape>
          <o:OLEObject Type="Embed" ProgID="Equation.DSMT4" ShapeID="_x0000_i1050" DrawAspect="Content" ObjectID="_1375610548" r:id="rId60"/>
        </w:object>
      </w:r>
    </w:p>
    <w:p w:rsidR="00C60295" w:rsidRDefault="00C60295" w:rsidP="006B4914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Second contribution=</w:t>
      </w:r>
      <w:r w:rsidRPr="00477531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051" type="#_x0000_t75" style="width:62.2pt;height:18.45pt" o:ole="">
            <v:imagedata r:id="rId61" o:title=""/>
          </v:shape>
          <o:OLEObject Type="Embed" ProgID="Equation.DSMT4" ShapeID="_x0000_i1051" DrawAspect="Content" ObjectID="_1375610549" r:id="rId62"/>
        </w:object>
      </w:r>
    </w:p>
    <w:p w:rsidR="00C60295" w:rsidRDefault="00C60295" w:rsidP="006B4914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Third contribution=</w:t>
      </w:r>
      <w:r w:rsidRPr="00477531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052" type="#_x0000_t75" style="width:62.2pt;height:18.45pt" o:ole="">
            <v:imagedata r:id="rId63" o:title=""/>
          </v:shape>
          <o:OLEObject Type="Embed" ProgID="Equation.DSMT4" ShapeID="_x0000_i1052" DrawAspect="Content" ObjectID="_1375610550" r:id="rId64"/>
        </w:object>
      </w:r>
    </w:p>
    <w:p w:rsidR="00C60295" w:rsidRDefault="00C60295" w:rsidP="006B4914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Last contribution before the 3 year break</w:t>
      </w:r>
      <w:proofErr w:type="gramStart"/>
      <w:r>
        <w:rPr>
          <w:rFonts w:ascii="Times New Roman" w:hAnsi="Times New Roman" w:cs="Times New Roman"/>
          <w:position w:val="-10"/>
          <w:sz w:val="24"/>
          <w:szCs w:val="24"/>
        </w:rPr>
        <w:t>.=</w:t>
      </w:r>
      <w:proofErr w:type="gramEnd"/>
      <w:r w:rsidRPr="00C60295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080573" w:rsidRPr="00477531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053" type="#_x0000_t75" style="width:62.2pt;height:18.45pt" o:ole="">
            <v:imagedata r:id="rId65" o:title=""/>
          </v:shape>
          <o:OLEObject Type="Embed" ProgID="Equation.DSMT4" ShapeID="_x0000_i1053" DrawAspect="Content" ObjectID="_1375610551" r:id="rId66"/>
        </w:object>
      </w:r>
    </w:p>
    <w:p w:rsidR="00080573" w:rsidRDefault="00080573" w:rsidP="006B4914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Therefore total contribution make for first 10 years is</w:t>
      </w:r>
      <w:r w:rsidRPr="00477531">
        <w:rPr>
          <w:rFonts w:ascii="Times New Roman" w:hAnsi="Times New Roman" w:cs="Times New Roman"/>
          <w:position w:val="-10"/>
          <w:sz w:val="24"/>
          <w:szCs w:val="24"/>
        </w:rPr>
        <w:object w:dxaOrig="4640" w:dyaOrig="360">
          <v:shape id="_x0000_i1054" type="#_x0000_t75" style="width:232.15pt;height:18.45pt" o:ole="">
            <v:imagedata r:id="rId67" o:title=""/>
          </v:shape>
          <o:OLEObject Type="Embed" ProgID="Equation.DSMT4" ShapeID="_x0000_i1054" DrawAspect="Content" ObjectID="_1375610552" r:id="rId68"/>
        </w:object>
      </w:r>
    </w:p>
    <w:p w:rsidR="004E3E54" w:rsidRDefault="006B4914" w:rsidP="006B4914">
      <w:pPr>
        <w:pStyle w:val="ListParagraph"/>
        <w:numPr>
          <w:ilvl w:val="0"/>
          <w:numId w:val="46"/>
        </w:num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c</w:t>
      </w:r>
      <w:r w:rsidR="004E3E54" w:rsidRPr="004E3E54">
        <w:rPr>
          <w:rFonts w:ascii="Times New Roman" w:hAnsi="Times New Roman" w:cs="Times New Roman"/>
          <w:sz w:val="24"/>
          <w:szCs w:val="24"/>
        </w:rPr>
        <w:t xml:space="preserve">alculate the </w:t>
      </w:r>
      <w:r w:rsidR="00477531">
        <w:rPr>
          <w:rFonts w:ascii="Times New Roman" w:hAnsi="Times New Roman" w:cs="Times New Roman"/>
          <w:sz w:val="24"/>
          <w:szCs w:val="24"/>
        </w:rPr>
        <w:t xml:space="preserve">total </w:t>
      </w:r>
      <w:r w:rsidR="004E3E54" w:rsidRPr="004E3E54">
        <w:rPr>
          <w:rFonts w:ascii="Times New Roman" w:hAnsi="Times New Roman" w:cs="Times New Roman"/>
          <w:sz w:val="24"/>
          <w:szCs w:val="24"/>
        </w:rPr>
        <w:t>amount in the superannuation fund on retirement.</w:t>
      </w:r>
    </w:p>
    <w:p w:rsidR="00013952" w:rsidRDefault="00080573" w:rsidP="00013952">
      <w:pPr>
        <w:pStyle w:val="ListParagraph"/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contribution = first 10 years contribution +Last 7 years contribution</w:t>
      </w:r>
    </w:p>
    <w:p w:rsidR="00080573" w:rsidRDefault="00080573" w:rsidP="00013952">
      <w:pPr>
        <w:pStyle w:val="ListParagraph"/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Pr="00477531">
        <w:rPr>
          <w:rFonts w:ascii="Times New Roman" w:hAnsi="Times New Roman" w:cs="Times New Roman"/>
          <w:position w:val="-10"/>
          <w:sz w:val="24"/>
          <w:szCs w:val="24"/>
        </w:rPr>
        <w:object w:dxaOrig="4580" w:dyaOrig="360">
          <v:shape id="_x0000_i1055" type="#_x0000_t75" style="width:229.25pt;height:18.45pt" o:ole="">
            <v:imagedata r:id="rId69" o:title=""/>
          </v:shape>
          <o:OLEObject Type="Embed" ProgID="Equation.DSMT4" ShapeID="_x0000_i1055" DrawAspect="Content" ObjectID="_1375610553" r:id="rId70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>+</w:t>
      </w:r>
      <w:r w:rsidRPr="00477531">
        <w:rPr>
          <w:rFonts w:ascii="Times New Roman" w:hAnsi="Times New Roman" w:cs="Times New Roman"/>
          <w:position w:val="-10"/>
          <w:sz w:val="24"/>
          <w:szCs w:val="24"/>
        </w:rPr>
        <w:object w:dxaOrig="4560" w:dyaOrig="360">
          <v:shape id="_x0000_i1056" type="#_x0000_t75" style="width:227.5pt;height:18.45pt" o:ole="">
            <v:imagedata r:id="rId71" o:title=""/>
          </v:shape>
          <o:OLEObject Type="Embed" ProgID="Equation.DSMT4" ShapeID="_x0000_i1056" DrawAspect="Content" ObjectID="_1375610554" r:id="rId72"/>
        </w:object>
      </w:r>
    </w:p>
    <w:p w:rsidR="00013952" w:rsidRDefault="00013952" w:rsidP="00013952">
      <w:pPr>
        <w:pStyle w:val="ListParagraph"/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013952" w:rsidRPr="003B492D" w:rsidRDefault="00524D95" w:rsidP="00282472">
      <w:pPr>
        <w:pStyle w:val="ListParagraph"/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524D95">
        <w:rPr>
          <w:rFonts w:ascii="Times New Roman" w:hAnsi="Times New Roman" w:cs="Times New Roman"/>
          <w:position w:val="-42"/>
          <w:sz w:val="24"/>
          <w:szCs w:val="24"/>
        </w:rPr>
        <w:object w:dxaOrig="4840" w:dyaOrig="1320">
          <v:shape id="_x0000_i1057" type="#_x0000_t75" style="width:241.9pt;height:66.25pt" o:ole="">
            <v:imagedata r:id="rId73" o:title=""/>
          </v:shape>
          <o:OLEObject Type="Embed" ProgID="Equation.DSMT4" ShapeID="_x0000_i1057" DrawAspect="Content" ObjectID="_1375610555" r:id="rId74"/>
        </w:objec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</w:tblGrid>
      <w:tr w:rsidR="00013952" w:rsidTr="00013952">
        <w:tc>
          <w:tcPr>
            <w:tcW w:w="806" w:type="dxa"/>
          </w:tcPr>
          <w:p w:rsidR="00013952" w:rsidRPr="00082CAC" w:rsidRDefault="00013952" w:rsidP="00013952">
            <w:pPr>
              <w:pStyle w:val="ListParagraph"/>
              <w:tabs>
                <w:tab w:val="left" w:pos="68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CD5" w:rsidRPr="007859CF" w:rsidRDefault="00AC5CD5" w:rsidP="00013952">
      <w:pPr>
        <w:pStyle w:val="ListParagraph"/>
        <w:numPr>
          <w:ilvl w:val="0"/>
          <w:numId w:val="30"/>
        </w:num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AC5CD5" w:rsidRDefault="003E3246" w:rsidP="00AE0BE1">
      <w:pPr>
        <w:pStyle w:val="ListParagraph"/>
        <w:numPr>
          <w:ilvl w:val="0"/>
          <w:numId w:val="35"/>
        </w:num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the value of </w:t>
      </w:r>
      <w:r w:rsidR="00AE0BE1" w:rsidRPr="00AE0BE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3</w:t>
      </w:r>
      <w:r w:rsidR="00AE0BE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AE0BE1" w:rsidRPr="00AE0BE1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Pr="003E324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8" type="#_x0000_t75" style="width:12.1pt;height:31.1pt" o:ole="">
            <v:imagedata r:id="rId75" o:title=""/>
          </v:shape>
          <o:OLEObject Type="Embed" ProgID="Equation.DSMT4" ShapeID="_x0000_i1058" DrawAspect="Content" ObjectID="_1375610556" r:id="rId76"/>
        </w:object>
      </w:r>
      <w:r w:rsidR="00AE0BE1">
        <w:rPr>
          <w:rFonts w:ascii="Times New Roman" w:hAnsi="Times New Roman" w:cs="Times New Roman"/>
          <w:sz w:val="24"/>
          <w:szCs w:val="24"/>
        </w:rPr>
        <w:t>.</w:t>
      </w:r>
    </w:p>
    <w:p w:rsidR="00282472" w:rsidRDefault="00282472" w:rsidP="00282472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282472">
        <w:rPr>
          <w:rFonts w:ascii="Times New Roman" w:hAnsi="Times New Roman" w:cs="Times New Roman"/>
          <w:position w:val="-226"/>
          <w:sz w:val="24"/>
          <w:szCs w:val="24"/>
        </w:rPr>
        <w:object w:dxaOrig="3780" w:dyaOrig="4459">
          <v:shape id="_x0000_i1059" type="#_x0000_t75" style="width:188.95pt;height:220.05pt" o:ole="">
            <v:imagedata r:id="rId77" o:title=""/>
          </v:shape>
          <o:OLEObject Type="Embed" ProgID="Equation.DSMT4" ShapeID="_x0000_i1059" DrawAspect="Content" ObjectID="_1375610557" r:id="rId78"/>
        </w:object>
      </w:r>
    </w:p>
    <w:p w:rsidR="00080573" w:rsidRDefault="00080573" w:rsidP="00080573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AE0BE1" w:rsidRPr="007859CF" w:rsidRDefault="00AE0BE1" w:rsidP="007859CF">
      <w:pPr>
        <w:pStyle w:val="ListParagraph"/>
        <w:numPr>
          <w:ilvl w:val="0"/>
          <w:numId w:val="35"/>
        </w:num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282472" w:rsidRPr="00AE0BE1" w:rsidRDefault="003A7E7E" w:rsidP="00AE0BE1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9C4275">
        <w:rPr>
          <w:rFonts w:ascii="Times New Roman" w:hAnsi="Times New Roman" w:cs="Times New Roman"/>
          <w:position w:val="-80"/>
          <w:sz w:val="24"/>
          <w:szCs w:val="24"/>
        </w:rPr>
        <w:object w:dxaOrig="2480" w:dyaOrig="1719">
          <v:shape id="_x0000_i1060" type="#_x0000_t75" style="width:123.85pt;height:85.8pt" o:ole="">
            <v:imagedata r:id="rId79" o:title=""/>
          </v:shape>
          <o:OLEObject Type="Embed" ProgID="Equation.DSMT4" ShapeID="_x0000_i1060" DrawAspect="Content" ObjectID="_1375610558" r:id="rId80"/>
        </w:object>
      </w:r>
    </w:p>
    <w:p w:rsidR="004E3E54" w:rsidRDefault="004E3E54" w:rsidP="00FD0F90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7859CF" w:rsidRDefault="007859CF" w:rsidP="00FD0F90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7859CF" w:rsidRDefault="007859CF" w:rsidP="00FD0F90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3A7E7E" w:rsidRDefault="003A7E7E" w:rsidP="00FD0F90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3A7E7E" w:rsidRDefault="003A7E7E" w:rsidP="00FD0F90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3A7E7E" w:rsidRDefault="003A7E7E" w:rsidP="00FD0F90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3A7E7E" w:rsidRDefault="003A7E7E" w:rsidP="00FD0F90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3A7E7E" w:rsidRDefault="003A7E7E" w:rsidP="00FD0F90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3A7E7E" w:rsidRDefault="003A7E7E" w:rsidP="00FD0F90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3A7E7E" w:rsidRDefault="003A7E7E" w:rsidP="00FD0F90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7859CF" w:rsidRDefault="007859CF" w:rsidP="00FD0F90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983A21" w:rsidRPr="007547BE" w:rsidRDefault="00983A21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A21" w:rsidRDefault="00983A21" w:rsidP="00983A21">
      <w:pPr>
        <w:tabs>
          <w:tab w:val="right" w:pos="8280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QUESTION FIVE (12 marks)</w:t>
      </w:r>
    </w:p>
    <w:p w:rsidR="00145C16" w:rsidRPr="007859CF" w:rsidRDefault="00FD0F90" w:rsidP="007859CF">
      <w:pPr>
        <w:pStyle w:val="ListParagraph"/>
        <w:numPr>
          <w:ilvl w:val="0"/>
          <w:numId w:val="38"/>
        </w:numPr>
        <w:tabs>
          <w:tab w:val="left" w:pos="6855"/>
        </w:tabs>
        <w:rPr>
          <w:rFonts w:ascii="Times New Roman" w:hAnsi="Times New Roman" w:cs="Times New Roman"/>
          <w:b/>
          <w:sz w:val="24"/>
          <w:szCs w:val="24"/>
        </w:rPr>
      </w:pPr>
      <w:r w:rsidRPr="007859CF">
        <w:rPr>
          <w:rFonts w:ascii="Times New Roman" w:hAnsi="Times New Roman" w:cs="Times New Roman"/>
          <w:sz w:val="24"/>
          <w:szCs w:val="24"/>
        </w:rPr>
        <w:t xml:space="preserve">   </w:t>
      </w:r>
      <w:r w:rsidR="001B43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43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43E2">
        <w:rPr>
          <w:rFonts w:ascii="Times New Roman" w:hAnsi="Times New Roman" w:cs="Times New Roman"/>
          <w:sz w:val="24"/>
          <w:szCs w:val="24"/>
        </w:rPr>
        <w:t>)</w:t>
      </w:r>
      <w:r w:rsidRPr="00785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002A3" w:rsidRDefault="006B32CA" w:rsidP="006002A3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6B32CA">
        <w:rPr>
          <w:rFonts w:ascii="Times New Roman" w:hAnsi="Times New Roman" w:cs="Times New Roman"/>
          <w:position w:val="-134"/>
          <w:sz w:val="24"/>
          <w:szCs w:val="24"/>
        </w:rPr>
        <w:object w:dxaOrig="4660" w:dyaOrig="3560">
          <v:shape id="_x0000_i1061" type="#_x0000_t75" style="width:233.3pt;height:177.4pt" o:ole="">
            <v:imagedata r:id="rId81" o:title=""/>
          </v:shape>
          <o:OLEObject Type="Embed" ProgID="Equation.DSMT4" ShapeID="_x0000_i1061" DrawAspect="Content" ObjectID="_1375610559" r:id="rId82"/>
        </w:object>
      </w:r>
    </w:p>
    <w:p w:rsidR="006002A3" w:rsidRPr="001B43E2" w:rsidRDefault="001B43E2" w:rsidP="001B43E2">
      <w:pPr>
        <w:tabs>
          <w:tab w:val="left" w:pos="6855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6002A3" w:rsidRPr="001B43E2">
        <w:rPr>
          <w:rFonts w:ascii="Times New Roman" w:hAnsi="Times New Roman" w:cs="Times New Roman"/>
          <w:sz w:val="24"/>
          <w:szCs w:val="24"/>
        </w:rPr>
        <w:t xml:space="preserve">Express </w:t>
      </w:r>
      <w:r w:rsidR="006002A3" w:rsidRPr="001B43E2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6002A3" w:rsidRPr="001B43E2">
        <w:rPr>
          <w:rFonts w:ascii="Times New Roman" w:hAnsi="Times New Roman" w:cs="Times New Roman"/>
          <w:sz w:val="24"/>
          <w:szCs w:val="24"/>
        </w:rPr>
        <w:t xml:space="preserve">as a function of </w:t>
      </w:r>
      <w:r w:rsidR="006002A3" w:rsidRPr="001B43E2">
        <w:rPr>
          <w:rFonts w:ascii="Times New Roman" w:hAnsi="Times New Roman" w:cs="Times New Roman"/>
          <w:i/>
          <w:sz w:val="24"/>
          <w:szCs w:val="24"/>
        </w:rPr>
        <w:t>t.</w:t>
      </w:r>
    </w:p>
    <w:p w:rsidR="00183122" w:rsidRPr="00183122" w:rsidRDefault="004F5A42" w:rsidP="00183122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4F5A42">
        <w:rPr>
          <w:rFonts w:ascii="Times New Roman" w:hAnsi="Times New Roman" w:cs="Times New Roman"/>
          <w:position w:val="-88"/>
          <w:sz w:val="24"/>
          <w:szCs w:val="24"/>
        </w:rPr>
        <w:object w:dxaOrig="2420" w:dyaOrig="1920">
          <v:shape id="_x0000_i1062" type="#_x0000_t75" style="width:120.95pt;height:95.6pt" o:ole="">
            <v:imagedata r:id="rId83" o:title=""/>
          </v:shape>
          <o:OLEObject Type="Embed" ProgID="Equation.DSMT4" ShapeID="_x0000_i1062" DrawAspect="Content" ObjectID="_1375610560" r:id="rId84"/>
        </w:object>
      </w:r>
    </w:p>
    <w:p w:rsidR="006002A3" w:rsidRPr="004F5A42" w:rsidRDefault="004F5A42" w:rsidP="004F5A4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F5A42">
        <w:rPr>
          <w:rFonts w:ascii="Times New Roman" w:hAnsi="Times New Roman" w:cs="Times New Roman"/>
          <w:position w:val="-78"/>
          <w:sz w:val="24"/>
          <w:szCs w:val="24"/>
        </w:rPr>
        <w:object w:dxaOrig="2400" w:dyaOrig="1680">
          <v:shape id="_x0000_i1063" type="#_x0000_t75" style="width:120.4pt;height:84.1pt" o:ole="">
            <v:imagedata r:id="rId85" o:title=""/>
          </v:shape>
          <o:OLEObject Type="Embed" ProgID="Equation.DSMT4" ShapeID="_x0000_i1063" DrawAspect="Content" ObjectID="_1375610561" r:id="rId86"/>
        </w:object>
      </w:r>
    </w:p>
    <w:p w:rsidR="006002A3" w:rsidRPr="001B43E2" w:rsidRDefault="001B43E2" w:rsidP="001B43E2">
      <w:pPr>
        <w:tabs>
          <w:tab w:val="left" w:pos="6855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FD0F90" w:rsidRPr="001B43E2">
        <w:rPr>
          <w:rFonts w:ascii="Times New Roman" w:hAnsi="Times New Roman" w:cs="Times New Roman"/>
          <w:sz w:val="24"/>
          <w:szCs w:val="24"/>
        </w:rPr>
        <w:t>Hence, f</w:t>
      </w:r>
      <w:r w:rsidR="00626E99" w:rsidRPr="001B43E2">
        <w:rPr>
          <w:rFonts w:ascii="Times New Roman" w:hAnsi="Times New Roman" w:cs="Times New Roman"/>
          <w:sz w:val="24"/>
          <w:szCs w:val="24"/>
        </w:rPr>
        <w:t>ind</w:t>
      </w:r>
      <w:r w:rsidR="006002A3" w:rsidRPr="001B43E2">
        <w:rPr>
          <w:rFonts w:ascii="Times New Roman" w:hAnsi="Times New Roman" w:cs="Times New Roman"/>
          <w:sz w:val="24"/>
          <w:szCs w:val="24"/>
        </w:rPr>
        <w:t xml:space="preserve"> the displacement when </w:t>
      </w:r>
      <w:r w:rsidR="006002A3" w:rsidRPr="001B43E2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6002A3" w:rsidRPr="001B43E2">
        <w:rPr>
          <w:rFonts w:ascii="Times New Roman" w:hAnsi="Times New Roman" w:cs="Times New Roman"/>
          <w:sz w:val="24"/>
          <w:szCs w:val="24"/>
        </w:rPr>
        <w:t>=</w:t>
      </w:r>
      <w:r w:rsidR="00FD0F90" w:rsidRPr="001B43E2">
        <w:rPr>
          <w:rFonts w:ascii="Times New Roman" w:hAnsi="Times New Roman" w:cs="Times New Roman"/>
          <w:sz w:val="24"/>
          <w:szCs w:val="24"/>
        </w:rPr>
        <w:t xml:space="preserve"> </w:t>
      </w:r>
      <w:r w:rsidR="006002A3" w:rsidRPr="001B43E2">
        <w:rPr>
          <w:rFonts w:ascii="Times New Roman" w:hAnsi="Times New Roman" w:cs="Times New Roman"/>
          <w:sz w:val="24"/>
          <w:szCs w:val="24"/>
        </w:rPr>
        <w:t>2 seconds</w:t>
      </w:r>
      <w:r w:rsidR="008624DA" w:rsidRPr="001B43E2">
        <w:rPr>
          <w:rFonts w:ascii="Times New Roman" w:hAnsi="Times New Roman" w:cs="Times New Roman"/>
          <w:sz w:val="24"/>
          <w:szCs w:val="24"/>
        </w:rPr>
        <w:t xml:space="preserve"> to 3 decimal places</w:t>
      </w:r>
      <w:r w:rsidR="006002A3" w:rsidRPr="001B43E2">
        <w:rPr>
          <w:rFonts w:ascii="Times New Roman" w:hAnsi="Times New Roman" w:cs="Times New Roman"/>
          <w:sz w:val="24"/>
          <w:szCs w:val="24"/>
        </w:rPr>
        <w:t>.</w:t>
      </w:r>
    </w:p>
    <w:p w:rsidR="00C6069D" w:rsidRPr="006002A3" w:rsidRDefault="004F5A42" w:rsidP="006002A3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5A42">
        <w:rPr>
          <w:rFonts w:ascii="Times New Roman" w:hAnsi="Times New Roman" w:cs="Times New Roman"/>
          <w:position w:val="-28"/>
          <w:sz w:val="24"/>
          <w:szCs w:val="24"/>
        </w:rPr>
        <w:object w:dxaOrig="1500" w:dyaOrig="680">
          <v:shape id="_x0000_i1064" type="#_x0000_t75" style="width:74.9pt;height:33.4pt" o:ole="">
            <v:imagedata r:id="rId87" o:title=""/>
          </v:shape>
          <o:OLEObject Type="Embed" ProgID="Equation.DSMT4" ShapeID="_x0000_i1064" DrawAspect="Content" ObjectID="_1375610562" r:id="rId88"/>
        </w:object>
      </w:r>
    </w:p>
    <w:p w:rsidR="00DF5A61" w:rsidRPr="007859CF" w:rsidRDefault="006002A3" w:rsidP="007859CF">
      <w:pPr>
        <w:pStyle w:val="ListParagraph"/>
        <w:numPr>
          <w:ilvl w:val="0"/>
          <w:numId w:val="38"/>
        </w:num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  <w:r w:rsidR="008624DA" w:rsidRPr="007859C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5A42" w:rsidRDefault="004F5A42" w:rsidP="00DF5A61">
      <w:pPr>
        <w:pStyle w:val="ListParagraph"/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4F5A42">
        <w:rPr>
          <w:rFonts w:ascii="Times New Roman" w:hAnsi="Times New Roman" w:cs="Times New Roman"/>
          <w:position w:val="-100"/>
          <w:sz w:val="24"/>
          <w:szCs w:val="24"/>
        </w:rPr>
        <w:object w:dxaOrig="6320" w:dyaOrig="2160">
          <v:shape id="_x0000_i1065" type="#_x0000_t75" style="width:317.4pt;height:106.55pt" o:ole="">
            <v:imagedata r:id="rId89" o:title=""/>
          </v:shape>
          <o:OLEObject Type="Embed" ProgID="Equation.DSMT4" ShapeID="_x0000_i1065" DrawAspect="Content" ObjectID="_1375610563" r:id="rId90"/>
        </w:object>
      </w:r>
    </w:p>
    <w:p w:rsidR="003A7E7E" w:rsidRDefault="003A7E7E" w:rsidP="00DF5A61">
      <w:pPr>
        <w:tabs>
          <w:tab w:val="left" w:pos="685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A7E7E" w:rsidRDefault="003A7E7E" w:rsidP="00DF5A61">
      <w:pPr>
        <w:tabs>
          <w:tab w:val="left" w:pos="685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002A3" w:rsidRPr="00DF5A61" w:rsidRDefault="00DF5A61" w:rsidP="00DF5A61">
      <w:pPr>
        <w:tabs>
          <w:tab w:val="left" w:pos="685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       </w:t>
      </w:r>
    </w:p>
    <w:p w:rsidR="00DF5A61" w:rsidRDefault="0026457B" w:rsidP="00DF5A61">
      <w:pPr>
        <w:pStyle w:val="ListParagraph"/>
        <w:tabs>
          <w:tab w:val="left" w:pos="6855"/>
        </w:tabs>
        <w:ind w:left="1440"/>
      </w:pPr>
      <w:r w:rsidRPr="005077BF">
        <w:rPr>
          <w:position w:val="-10"/>
        </w:rPr>
        <w:object w:dxaOrig="2060" w:dyaOrig="480">
          <v:shape id="_x0000_i1066" type="#_x0000_t75" style="width:103.1pt;height:23.6pt" o:ole="">
            <v:imagedata r:id="rId91" o:title=""/>
          </v:shape>
          <o:OLEObject Type="Embed" ProgID="Equation.DSMT4" ShapeID="_x0000_i1066" DrawAspect="Content" ObjectID="_1375610564" r:id="rId92"/>
        </w:object>
      </w:r>
      <w:r>
        <w:t>=</w:t>
      </w:r>
      <w:r w:rsidRPr="005077BF">
        <w:rPr>
          <w:position w:val="-24"/>
        </w:rPr>
        <w:object w:dxaOrig="1040" w:dyaOrig="639">
          <v:shape id="_x0000_i1067" type="#_x0000_t75" style="width:51.85pt;height:32.25pt" o:ole="">
            <v:imagedata r:id="rId93" o:title=""/>
          </v:shape>
          <o:OLEObject Type="Embed" ProgID="Equation.DSMT4" ShapeID="_x0000_i1067" DrawAspect="Content" ObjectID="_1375610565" r:id="rId94"/>
        </w:object>
      </w:r>
    </w:p>
    <w:p w:rsidR="0026457B" w:rsidRDefault="0026457B" w:rsidP="00DF5A61">
      <w:pPr>
        <w:pStyle w:val="ListParagraph"/>
        <w:tabs>
          <w:tab w:val="left" w:pos="6855"/>
        </w:tabs>
        <w:ind w:left="1440"/>
      </w:pPr>
      <w:r w:rsidRPr="005077BF">
        <w:rPr>
          <w:position w:val="-24"/>
        </w:rPr>
        <w:object w:dxaOrig="1140" w:dyaOrig="639">
          <v:shape id="_x0000_i1068" type="#_x0000_t75" style="width:57pt;height:32.25pt" o:ole="">
            <v:imagedata r:id="rId95" o:title=""/>
          </v:shape>
          <o:OLEObject Type="Embed" ProgID="Equation.DSMT4" ShapeID="_x0000_i1068" DrawAspect="Content" ObjectID="_1375610566" r:id="rId96"/>
        </w:object>
      </w:r>
      <w:r w:rsidRPr="0026457B">
        <w:rPr>
          <w:position w:val="-22"/>
        </w:rPr>
        <w:object w:dxaOrig="2200" w:dyaOrig="620">
          <v:shape id="_x0000_i1069" type="#_x0000_t75" style="width:110.6pt;height:31.1pt" o:ole="">
            <v:imagedata r:id="rId97" o:title=""/>
          </v:shape>
          <o:OLEObject Type="Embed" ProgID="Equation.DSMT4" ShapeID="_x0000_i1069" DrawAspect="Content" ObjectID="_1375610567" r:id="rId98"/>
        </w:object>
      </w:r>
    </w:p>
    <w:p w:rsidR="0026457B" w:rsidRDefault="0026457B" w:rsidP="00DF5A61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6002A3" w:rsidRDefault="006002A3" w:rsidP="006002A3">
      <w:pPr>
        <w:pStyle w:val="ListParagraph"/>
        <w:numPr>
          <w:ilvl w:val="0"/>
          <w:numId w:val="35"/>
        </w:num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A3">
        <w:rPr>
          <w:rFonts w:ascii="Times New Roman" w:hAnsi="Times New Roman" w:cs="Times New Roman"/>
          <w:sz w:val="24"/>
          <w:szCs w:val="24"/>
        </w:rPr>
        <w:t>Integrate both sides of the equation in part (ii)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57B" w:rsidRDefault="0026457B" w:rsidP="0026457B">
      <w:pPr>
        <w:pStyle w:val="ListParagraph"/>
        <w:tabs>
          <w:tab w:val="left" w:pos="6855"/>
        </w:tabs>
        <w:ind w:left="1440"/>
      </w:pPr>
      <w:r w:rsidRPr="0026457B">
        <w:rPr>
          <w:position w:val="-22"/>
        </w:rPr>
        <w:object w:dxaOrig="2200" w:dyaOrig="620">
          <v:shape id="_x0000_i1070" type="#_x0000_t75" style="width:110.6pt;height:31.1pt" o:ole="">
            <v:imagedata r:id="rId99" o:title=""/>
          </v:shape>
          <o:OLEObject Type="Embed" ProgID="Equation.DSMT4" ShapeID="_x0000_i1070" DrawAspect="Content" ObjectID="_1375610568" r:id="rId100"/>
        </w:object>
      </w:r>
      <w:r>
        <w:t>=</w:t>
      </w:r>
      <w:r w:rsidRPr="005077BF">
        <w:rPr>
          <w:position w:val="-24"/>
        </w:rPr>
        <w:object w:dxaOrig="940" w:dyaOrig="639">
          <v:shape id="_x0000_i1071" type="#_x0000_t75" style="width:47.25pt;height:32.25pt" o:ole="">
            <v:imagedata r:id="rId101" o:title=""/>
          </v:shape>
          <o:OLEObject Type="Embed" ProgID="Equation.DSMT4" ShapeID="_x0000_i1071" DrawAspect="Content" ObjectID="_1375610569" r:id="rId102"/>
        </w:object>
      </w:r>
    </w:p>
    <w:p w:rsidR="0026457B" w:rsidRDefault="00924713" w:rsidP="0026457B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3D148F">
        <w:rPr>
          <w:position w:val="-44"/>
        </w:rPr>
        <w:object w:dxaOrig="4880" w:dyaOrig="1040">
          <v:shape id="_x0000_i1072" type="#_x0000_t75" style="width:244.2pt;height:51.85pt" o:ole="">
            <v:imagedata r:id="rId103" o:title=""/>
          </v:shape>
          <o:OLEObject Type="Embed" ProgID="Equation.DSMT4" ShapeID="_x0000_i1072" DrawAspect="Content" ObjectID="_1375610570" r:id="rId104"/>
        </w:object>
      </w:r>
    </w:p>
    <w:p w:rsidR="00DF5A61" w:rsidRDefault="00DF5A61" w:rsidP="00DF5A61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6002A3" w:rsidRDefault="006002A3" w:rsidP="006002A3">
      <w:pPr>
        <w:pStyle w:val="ListParagraph"/>
        <w:numPr>
          <w:ilvl w:val="0"/>
          <w:numId w:val="35"/>
        </w:num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or otherwise show:</w:t>
      </w:r>
    </w:p>
    <w:p w:rsidR="006002A3" w:rsidRPr="006002A3" w:rsidRDefault="006002A3" w:rsidP="006002A3">
      <w:pPr>
        <w:pStyle w:val="ListParagraph"/>
        <w:tabs>
          <w:tab w:val="left" w:pos="68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6002A3" w:rsidRDefault="006002A3" w:rsidP="006002A3">
      <w:pPr>
        <w:pStyle w:val="ListParagraph"/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6002A3">
        <w:rPr>
          <w:rFonts w:ascii="Times New Roman" w:hAnsi="Times New Roman" w:cs="Times New Roman"/>
          <w:position w:val="-4"/>
          <w:sz w:val="24"/>
          <w:szCs w:val="24"/>
        </w:rPr>
        <w:object w:dxaOrig="220" w:dyaOrig="340">
          <v:shape id="_x0000_i1073" type="#_x0000_t75" style="width:10.95pt;height:17.3pt" o:ole="">
            <v:imagedata r:id="rId105" o:title=""/>
          </v:shape>
          <o:OLEObject Type="Embed" ProgID="Equation.DSMT4" ShapeID="_x0000_i1073" DrawAspect="Content" ObjectID="_1375610571" r:id="rId106"/>
        </w:object>
      </w:r>
      <w:r w:rsidR="00160DBD" w:rsidRPr="00527F96">
        <w:rPr>
          <w:rFonts w:ascii="Times New Roman" w:hAnsi="Times New Roman" w:cs="Times New Roman"/>
          <w:position w:val="-22"/>
          <w:sz w:val="24"/>
          <w:szCs w:val="24"/>
        </w:rPr>
        <w:object w:dxaOrig="4780" w:dyaOrig="620">
          <v:shape id="_x0000_i1074" type="#_x0000_t75" style="width:239.05pt;height:31.1pt" o:ole="">
            <v:imagedata r:id="rId107" o:title=""/>
          </v:shape>
          <o:OLEObject Type="Embed" ProgID="Equation.DSMT4" ShapeID="_x0000_i1074" DrawAspect="Content" ObjectID="_1375610572" r:id="rId108"/>
        </w:object>
      </w:r>
    </w:p>
    <w:p w:rsidR="00A45A7F" w:rsidRPr="00082CAC" w:rsidRDefault="003D148F" w:rsidP="00082CAC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4713" w:rsidRPr="00924713">
        <w:rPr>
          <w:rFonts w:ascii="Times New Roman" w:hAnsi="Times New Roman" w:cs="Times New Roman"/>
          <w:position w:val="-182"/>
          <w:sz w:val="24"/>
          <w:szCs w:val="24"/>
        </w:rPr>
        <w:object w:dxaOrig="5120" w:dyaOrig="3060">
          <v:shape id="_x0000_i1075" type="#_x0000_t75" style="width:255.75pt;height:153.2pt" o:ole="">
            <v:imagedata r:id="rId109" o:title=""/>
          </v:shape>
          <o:OLEObject Type="Embed" ProgID="Equation.DSMT4" ShapeID="_x0000_i1075" DrawAspect="Content" ObjectID="_1375610573" r:id="rId110"/>
        </w:object>
      </w:r>
    </w:p>
    <w:p w:rsidR="00983A21" w:rsidRDefault="00983A21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859CF" w:rsidRDefault="007859CF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7E7E" w:rsidRDefault="003A7E7E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7E7E" w:rsidRDefault="003A7E7E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7E7E" w:rsidRDefault="003A7E7E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7E7E" w:rsidRDefault="003A7E7E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7E7E" w:rsidRDefault="003A7E7E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7E7E" w:rsidRDefault="003A7E7E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7E7E" w:rsidRDefault="003A7E7E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859CF" w:rsidRDefault="007859CF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859CF" w:rsidRPr="007547BE" w:rsidRDefault="007859CF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A21" w:rsidRDefault="00983A21" w:rsidP="00983A21">
      <w:pPr>
        <w:tabs>
          <w:tab w:val="right" w:pos="8280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QUESTION SIX (12 marks)</w:t>
      </w:r>
    </w:p>
    <w:p w:rsidR="00055E08" w:rsidRDefault="00D37D13" w:rsidP="00055E08">
      <w:pPr>
        <w:pStyle w:val="ListParagraph"/>
        <w:tabs>
          <w:tab w:val="right" w:pos="828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E08">
        <w:rPr>
          <w:rFonts w:ascii="Times New Roman" w:hAnsi="Times New Roman" w:cs="Times New Roman"/>
          <w:sz w:val="24"/>
          <w:szCs w:val="24"/>
        </w:rPr>
        <w:t xml:space="preserve"> </w:t>
      </w:r>
      <w:r w:rsidR="007859C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TableGrid"/>
        <w:tblpPr w:leftFromText="180" w:rightFromText="180" w:vertAnchor="text" w:horzAnchor="margin" w:tblpXSpec="right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BC0DA9" w:rsidTr="00F21CCB">
        <w:tc>
          <w:tcPr>
            <w:tcW w:w="740" w:type="dxa"/>
          </w:tcPr>
          <w:p w:rsidR="00BC0DA9" w:rsidRPr="00BC0DA9" w:rsidRDefault="00BC0DA9" w:rsidP="00BC0DA9">
            <w:pPr>
              <w:pStyle w:val="ListParagraph"/>
              <w:tabs>
                <w:tab w:val="right" w:pos="82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B5D" w:rsidRPr="007859CF" w:rsidRDefault="00BC6B5D" w:rsidP="007859CF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BC6B5D" w:rsidRDefault="00D418FA" w:rsidP="00055E08">
      <w:pPr>
        <w:pStyle w:val="ListParagraph"/>
        <w:tabs>
          <w:tab w:val="right" w:pos="8280"/>
        </w:tabs>
        <w:ind w:left="786"/>
        <w:rPr>
          <w:rFonts w:ascii="Times New Roman" w:hAnsi="Times New Roman" w:cs="Times New Roman"/>
          <w:sz w:val="24"/>
          <w:szCs w:val="24"/>
        </w:rPr>
      </w:pPr>
      <w:r w:rsidRPr="009759CD">
        <w:rPr>
          <w:rFonts w:ascii="Times New Roman" w:hAnsi="Times New Roman" w:cs="Times New Roman"/>
          <w:position w:val="-86"/>
          <w:sz w:val="24"/>
          <w:szCs w:val="24"/>
        </w:rPr>
        <w:object w:dxaOrig="1960" w:dyaOrig="1520">
          <v:shape id="_x0000_i1076" type="#_x0000_t75" style="width:97.9pt;height:76.05pt" o:ole="">
            <v:imagedata r:id="rId111" o:title=""/>
          </v:shape>
          <o:OLEObject Type="Embed" ProgID="Equation.DSMT4" ShapeID="_x0000_i1076" DrawAspect="Content" ObjectID="_1375610574" r:id="rId112"/>
        </w:object>
      </w:r>
    </w:p>
    <w:p w:rsidR="00AD59FB" w:rsidRDefault="00D418FA" w:rsidP="00055E08">
      <w:pPr>
        <w:pStyle w:val="ListParagraph"/>
        <w:tabs>
          <w:tab w:val="right" w:pos="8280"/>
        </w:tabs>
        <w:ind w:left="786"/>
        <w:rPr>
          <w:rFonts w:ascii="Times New Roman" w:hAnsi="Times New Roman" w:cs="Times New Roman"/>
          <w:sz w:val="24"/>
          <w:szCs w:val="24"/>
        </w:rPr>
      </w:pPr>
      <w:r w:rsidRPr="009759CD">
        <w:rPr>
          <w:rFonts w:ascii="Times New Roman" w:hAnsi="Times New Roman" w:cs="Times New Roman"/>
          <w:position w:val="-162"/>
          <w:sz w:val="24"/>
          <w:szCs w:val="24"/>
        </w:rPr>
        <w:object w:dxaOrig="6840" w:dyaOrig="3560">
          <v:shape id="_x0000_i1077" type="#_x0000_t75" style="width:342.15pt;height:177.4pt" o:ole="">
            <v:imagedata r:id="rId113" o:title=""/>
          </v:shape>
          <o:OLEObject Type="Embed" ProgID="Equation.DSMT4" ShapeID="_x0000_i1077" DrawAspect="Content" ObjectID="_1375610575" r:id="rId114"/>
        </w:object>
      </w:r>
    </w:p>
    <w:p w:rsidR="00BC6B5D" w:rsidRDefault="00BC6B5D" w:rsidP="00055E08">
      <w:pPr>
        <w:pStyle w:val="ListParagraph"/>
        <w:tabs>
          <w:tab w:val="right" w:pos="8280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BC0DA9" w:rsidRPr="00160DBD" w:rsidRDefault="00BC6B5D" w:rsidP="007859CF">
      <w:pPr>
        <w:pStyle w:val="ListParagraph"/>
        <w:tabs>
          <w:tab w:val="right" w:pos="828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      </w:t>
      </w:r>
    </w:p>
    <w:p w:rsidR="00BC6B5D" w:rsidRDefault="00BC6B5D" w:rsidP="00BC6B5D">
      <w:pPr>
        <w:pStyle w:val="ListParagraph"/>
        <w:tabs>
          <w:tab w:val="right" w:pos="8280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AD59FB" w:rsidRPr="007859CF" w:rsidRDefault="00D418FA" w:rsidP="007859CF">
      <w:pPr>
        <w:pStyle w:val="ListParagraph"/>
        <w:tabs>
          <w:tab w:val="right" w:pos="8280"/>
        </w:tabs>
        <w:ind w:left="786"/>
        <w:rPr>
          <w:rFonts w:ascii="Times New Roman" w:hAnsi="Times New Roman" w:cs="Times New Roman"/>
          <w:sz w:val="24"/>
          <w:szCs w:val="24"/>
        </w:rPr>
      </w:pPr>
      <w:r w:rsidRPr="00D418FA">
        <w:rPr>
          <w:rFonts w:ascii="Times New Roman" w:hAnsi="Times New Roman" w:cs="Times New Roman"/>
          <w:position w:val="-190"/>
          <w:sz w:val="24"/>
          <w:szCs w:val="24"/>
        </w:rPr>
        <w:object w:dxaOrig="4000" w:dyaOrig="4260">
          <v:shape id="_x0000_i1078" type="#_x0000_t75" style="width:199.85pt;height:212.55pt" o:ole="">
            <v:imagedata r:id="rId115" o:title=""/>
          </v:shape>
          <o:OLEObject Type="Embed" ProgID="Equation.DSMT4" ShapeID="_x0000_i1078" DrawAspect="Content" ObjectID="_1375610576" r:id="rId116"/>
        </w:object>
      </w:r>
    </w:p>
    <w:p w:rsidR="00C62B53" w:rsidRDefault="00C62B53" w:rsidP="007859CF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9CF" w:rsidRDefault="007859CF" w:rsidP="007859CF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9CF" w:rsidRDefault="007859CF" w:rsidP="007859CF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9CF" w:rsidRPr="007859CF" w:rsidRDefault="007859CF" w:rsidP="007859CF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9CF" w:rsidRPr="007859CF" w:rsidRDefault="007859CF" w:rsidP="007859CF">
      <w:pPr>
        <w:spacing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</w:p>
    <w:p w:rsidR="00C62B53" w:rsidRPr="00F45334" w:rsidRDefault="00C62B53" w:rsidP="00C62B53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Find an expression for </w:t>
      </w:r>
      <w:r w:rsidRPr="008E79E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00" w:dyaOrig="480">
          <v:shape id="_x0000_i1079" type="#_x0000_t75" style="width:61.05pt;height:23.6pt" o:ole="">
            <v:imagedata r:id="rId117" o:title=""/>
          </v:shape>
          <o:OLEObject Type="Embed" ProgID="Equation.DSMT4" ShapeID="_x0000_i1079" DrawAspect="Content" ObjectID="_1375610577" r:id="rId118"/>
        </w:object>
      </w:r>
    </w:p>
    <w:p w:rsidR="00F45334" w:rsidRDefault="00F45334" w:rsidP="00F45334">
      <w:pPr>
        <w:pStyle w:val="ListParagraph"/>
        <w:spacing w:line="240" w:lineRule="auto"/>
        <w:ind w:left="15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334">
        <w:rPr>
          <w:rFonts w:ascii="Times New Roman" w:eastAsia="Calibri" w:hAnsi="Times New Roman" w:cs="Times New Roman"/>
          <w:position w:val="-72"/>
          <w:sz w:val="24"/>
          <w:szCs w:val="24"/>
        </w:rPr>
        <w:object w:dxaOrig="1480" w:dyaOrig="1560">
          <v:shape id="_x0000_i1080" type="#_x0000_t75" style="width:73.75pt;height:78.35pt" o:ole="">
            <v:imagedata r:id="rId119" o:title=""/>
          </v:shape>
          <o:OLEObject Type="Embed" ProgID="Equation.DSMT4" ShapeID="_x0000_i1080" DrawAspect="Content" ObjectID="_1375610578" r:id="rId120"/>
        </w:object>
      </w:r>
    </w:p>
    <w:p w:rsidR="00C62B53" w:rsidRPr="00340AD4" w:rsidRDefault="00C62B53" w:rsidP="00C62B53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B53" w:rsidRDefault="00F45334" w:rsidP="00C62B53">
      <w:pPr>
        <w:pStyle w:val="ListParagraph"/>
        <w:spacing w:line="240" w:lineRule="auto"/>
        <w:ind w:left="15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334">
        <w:rPr>
          <w:rFonts w:ascii="Times New Roman" w:eastAsia="Calibri" w:hAnsi="Times New Roman" w:cs="Times New Roman"/>
          <w:position w:val="-44"/>
          <w:sz w:val="24"/>
          <w:szCs w:val="24"/>
        </w:rPr>
        <w:object w:dxaOrig="3560" w:dyaOrig="1040">
          <v:shape id="_x0000_i1081" type="#_x0000_t75" style="width:179.7pt;height:51.25pt" o:ole="">
            <v:imagedata r:id="rId121" o:title=""/>
          </v:shape>
          <o:OLEObject Type="Embed" ProgID="Equation.DSMT4" ShapeID="_x0000_i1081" DrawAspect="Content" ObjectID="_1375610579" r:id="rId122"/>
        </w:object>
      </w:r>
    </w:p>
    <w:p w:rsidR="00C62B53" w:rsidRPr="002B632D" w:rsidRDefault="00C62B53" w:rsidP="00C62B53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C62B53" w:rsidTr="0048108D">
        <w:tc>
          <w:tcPr>
            <w:tcW w:w="817" w:type="dxa"/>
          </w:tcPr>
          <w:p w:rsidR="00C62B53" w:rsidRPr="00D01EE8" w:rsidRDefault="00C62B53" w:rsidP="0048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2B53" w:rsidRPr="007859CF" w:rsidRDefault="00C62B53" w:rsidP="007859CF">
      <w:pPr>
        <w:spacing w:line="240" w:lineRule="auto"/>
        <w:jc w:val="both"/>
        <w:rPr>
          <w:rFonts w:ascii="Times New Roman" w:eastAsia="Calibri" w:hAnsi="Times New Roman" w:cs="Times New Roman"/>
          <w:position w:val="-8"/>
          <w:sz w:val="24"/>
          <w:szCs w:val="24"/>
        </w:rPr>
      </w:pPr>
    </w:p>
    <w:p w:rsidR="00F45334" w:rsidRDefault="00F45334" w:rsidP="00C62B53">
      <w:pPr>
        <w:pStyle w:val="ListParagraph"/>
        <w:spacing w:line="240" w:lineRule="auto"/>
        <w:ind w:left="1506"/>
        <w:jc w:val="both"/>
        <w:rPr>
          <w:rFonts w:ascii="Times New Roman" w:eastAsia="Calibri" w:hAnsi="Times New Roman" w:cs="Times New Roman"/>
          <w:position w:val="-8"/>
          <w:sz w:val="24"/>
          <w:szCs w:val="24"/>
        </w:rPr>
      </w:pPr>
      <w:r w:rsidRPr="00F45334">
        <w:rPr>
          <w:rFonts w:ascii="Times New Roman" w:eastAsia="Calibri" w:hAnsi="Times New Roman" w:cs="Times New Roman"/>
          <w:position w:val="-118"/>
          <w:sz w:val="24"/>
          <w:szCs w:val="24"/>
        </w:rPr>
        <w:object w:dxaOrig="2960" w:dyaOrig="2659">
          <v:shape id="_x0000_i1082" type="#_x0000_t75" style="width:146.3pt;height:131.35pt" o:ole="">
            <v:imagedata r:id="rId123" o:title=""/>
          </v:shape>
          <o:OLEObject Type="Embed" ProgID="Equation.DSMT4" ShapeID="_x0000_i1082" DrawAspect="Content" ObjectID="_1375610580" r:id="rId124"/>
        </w:object>
      </w:r>
    </w:p>
    <w:p w:rsidR="00C62B53" w:rsidRPr="00C62B53" w:rsidRDefault="00C62B53" w:rsidP="00C62B53">
      <w:pPr>
        <w:pStyle w:val="ListParagraph"/>
        <w:spacing w:line="240" w:lineRule="auto"/>
        <w:ind w:left="1506"/>
        <w:jc w:val="both"/>
        <w:rPr>
          <w:rFonts w:ascii="Times New Roman" w:eastAsia="Calibri" w:hAnsi="Times New Roman" w:cs="Times New Roman"/>
          <w:position w:val="-8"/>
          <w:sz w:val="24"/>
          <w:szCs w:val="24"/>
        </w:rPr>
      </w:pPr>
    </w:p>
    <w:p w:rsidR="00C62B53" w:rsidRDefault="00C62B53" w:rsidP="00C62B53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632D">
        <w:rPr>
          <w:rFonts w:ascii="Times New Roman" w:hAnsi="Times New Roman" w:cs="Times New Roman"/>
          <w:sz w:val="24"/>
          <w:szCs w:val="24"/>
        </w:rPr>
        <w:t xml:space="preserve">Show that the value of α </w:t>
      </w:r>
      <w:r w:rsidR="0016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occurs when </w:t>
      </w:r>
      <w:r w:rsidRPr="002B632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2&lt;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  <m:r>
          <w:rPr>
            <w:rFonts w:ascii="Cambria Math" w:hAnsi="Cambria Math" w:cs="Times New Roman"/>
            <w:sz w:val="24"/>
            <w:szCs w:val="24"/>
          </w:rPr>
          <m:t>&lt;3.</m:t>
        </m:r>
      </m:oMath>
    </w:p>
    <w:p w:rsidR="00F45334" w:rsidRPr="00C62B53" w:rsidRDefault="00F45334" w:rsidP="00F45334">
      <w:pPr>
        <w:pStyle w:val="ListParagraph"/>
        <w:spacing w:line="240" w:lineRule="auto"/>
        <w:ind w:left="150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2B53" w:rsidRPr="00C62B53" w:rsidRDefault="00DE06D6" w:rsidP="00C62B53">
      <w:pPr>
        <w:pStyle w:val="ListParagraph"/>
        <w:spacing w:line="240" w:lineRule="auto"/>
        <w:ind w:left="150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5334">
        <w:rPr>
          <w:position w:val="-60"/>
        </w:rPr>
        <w:object w:dxaOrig="4660" w:dyaOrig="1520">
          <v:shape id="_x0000_i1083" type="#_x0000_t75" style="width:206.2pt;height:66.8pt" o:ole="">
            <v:imagedata r:id="rId125" o:title=""/>
          </v:shape>
          <o:OLEObject Type="Embed" ProgID="Equation.DSMT4" ShapeID="_x0000_i1083" DrawAspect="Content" ObjectID="_1375610581" r:id="rId126"/>
        </w:object>
      </w:r>
    </w:p>
    <w:p w:rsidR="00C62B53" w:rsidRPr="002B632D" w:rsidRDefault="00C62B53" w:rsidP="00C62B53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2D">
        <w:rPr>
          <w:rFonts w:ascii="Times New Roman" w:eastAsia="Calibri" w:hAnsi="Times New Roman" w:cs="Times New Roman"/>
          <w:sz w:val="24"/>
          <w:szCs w:val="24"/>
        </w:rPr>
        <w:t xml:space="preserve">Take </w:t>
      </w:r>
      <w:r w:rsidRPr="002B632D">
        <w:rPr>
          <w:rFonts w:ascii="Times New Roman" w:eastAsia="Calibri" w:hAnsi="Times New Roman" w:cs="Times New Roman"/>
          <w:i/>
          <w:sz w:val="24"/>
          <w:szCs w:val="24"/>
        </w:rPr>
        <w:t xml:space="preserve">x </w:t>
      </w:r>
      <w:r w:rsidRPr="002B632D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331043">
        <w:rPr>
          <w:position w:val="-6"/>
        </w:rPr>
        <w:object w:dxaOrig="380" w:dyaOrig="279">
          <v:shape id="_x0000_i1084" type="#_x0000_t75" style="width:19.6pt;height:13.8pt" o:ole="">
            <v:imagedata r:id="rId127" o:title=""/>
          </v:shape>
          <o:OLEObject Type="Embed" ProgID="Equation.DSMT4" ShapeID="_x0000_i1084" DrawAspect="Content" ObjectID="_1375610582" r:id="rId128"/>
        </w:object>
      </w:r>
      <w:r w:rsidRPr="002B632D">
        <w:rPr>
          <w:rFonts w:ascii="Times New Roman" w:hAnsi="Times New Roman" w:cs="Times New Roman"/>
          <w:sz w:val="24"/>
          <w:szCs w:val="24"/>
        </w:rPr>
        <w:t xml:space="preserve">as the first approximation of α, use one application of Newton’s  </w:t>
      </w:r>
    </w:p>
    <w:p w:rsidR="00C62B53" w:rsidRPr="002B632D" w:rsidRDefault="00C62B53" w:rsidP="00C62B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2B53" w:rsidRPr="002B632D" w:rsidRDefault="00C62B53" w:rsidP="00C62B53">
      <w:pPr>
        <w:pStyle w:val="ListParagraph"/>
        <w:spacing w:line="240" w:lineRule="auto"/>
        <w:ind w:left="150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632D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Pr="002B632D">
        <w:rPr>
          <w:rFonts w:ascii="Times New Roman" w:hAnsi="Times New Roman" w:cs="Times New Roman"/>
          <w:sz w:val="24"/>
          <w:szCs w:val="24"/>
        </w:rPr>
        <w:t xml:space="preserve"> to find a second approximation for α correct to  3 decimal places.            </w:t>
      </w:r>
    </w:p>
    <w:p w:rsidR="00C62B53" w:rsidRPr="002B632D" w:rsidRDefault="00BB31A0" w:rsidP="00C62B53">
      <w:pPr>
        <w:pStyle w:val="ListParagraph"/>
        <w:spacing w:line="240" w:lineRule="auto"/>
        <w:ind w:left="15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1A0">
        <w:rPr>
          <w:rFonts w:ascii="Times New Roman" w:eastAsia="Calibri" w:hAnsi="Times New Roman" w:cs="Times New Roman"/>
          <w:position w:val="-66"/>
          <w:sz w:val="24"/>
          <w:szCs w:val="24"/>
        </w:rPr>
        <w:object w:dxaOrig="1740" w:dyaOrig="1760">
          <v:shape id="_x0000_i1085" type="#_x0000_t75" style="width:87pt;height:88.15pt" o:ole="">
            <v:imagedata r:id="rId129" o:title=""/>
          </v:shape>
          <o:OLEObject Type="Embed" ProgID="Equation.DSMT4" ShapeID="_x0000_i1085" DrawAspect="Content" ObjectID="_1375610583" r:id="rId130"/>
        </w:object>
      </w:r>
    </w:p>
    <w:p w:rsidR="00A45A7F" w:rsidRPr="00055E08" w:rsidRDefault="00A45A7F" w:rsidP="00055E08">
      <w:pPr>
        <w:pStyle w:val="ListParagraph"/>
        <w:tabs>
          <w:tab w:val="right" w:pos="8280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983A21" w:rsidRDefault="00983A21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859CF" w:rsidRDefault="007859CF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859CF" w:rsidRPr="007547BE" w:rsidRDefault="007859CF" w:rsidP="00983A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A21" w:rsidRPr="00487711" w:rsidRDefault="00983A21" w:rsidP="00983A21">
      <w:p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QUESTION SEVEN (12 marks)</w:t>
      </w:r>
    </w:p>
    <w:p w:rsidR="00C62B53" w:rsidRPr="00C62B53" w:rsidRDefault="00C62B53" w:rsidP="00C62B53">
      <w:pPr>
        <w:pStyle w:val="ListParagraph"/>
        <w:numPr>
          <w:ilvl w:val="0"/>
          <w:numId w:val="47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C62B53" w:rsidRDefault="00C62B53" w:rsidP="00C62B53">
      <w:pPr>
        <w:pStyle w:val="ListParagraph"/>
        <w:tabs>
          <w:tab w:val="right" w:pos="8280"/>
        </w:tabs>
        <w:ind w:left="786"/>
        <w:rPr>
          <w:rFonts w:ascii="Times New Roman" w:eastAsiaTheme="minorEastAsia" w:hAnsi="Times New Roman" w:cs="Times New Roman"/>
          <w:sz w:val="24"/>
          <w:szCs w:val="24"/>
        </w:rPr>
      </w:pPr>
    </w:p>
    <w:p w:rsidR="00A479DD" w:rsidRPr="00A479DD" w:rsidRDefault="00C62B53" w:rsidP="00C62B53">
      <w:pPr>
        <w:pStyle w:val="ListParagraph"/>
        <w:numPr>
          <w:ilvl w:val="0"/>
          <w:numId w:val="42"/>
        </w:numPr>
        <w:tabs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Show that </w:t>
      </w:r>
      <w:r w:rsidRPr="00F21CCB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F21CCB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Pr="00AD59FB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21CCB">
        <w:rPr>
          <w:rFonts w:ascii="Times New Roman" w:eastAsiaTheme="minorEastAsia" w:hAnsi="Times New Roman" w:cs="Times New Roman"/>
          <w:i/>
          <w:sz w:val="24"/>
          <w:szCs w:val="24"/>
        </w:rPr>
        <w:t>nt</w:t>
      </w:r>
      <w:proofErr w:type="spellEnd"/>
      <w:r w:rsidRPr="00F21CC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satisfies </w:t>
      </w:r>
      <w:proofErr w:type="gramEnd"/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 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(x-b)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62B53" w:rsidRPr="00F21CCB" w:rsidRDefault="00A479DD" w:rsidP="00A479DD">
      <w:pPr>
        <w:pStyle w:val="ListParagraph"/>
        <w:tabs>
          <w:tab w:val="right" w:pos="8280"/>
        </w:tabs>
        <w:ind w:left="1506"/>
        <w:rPr>
          <w:rFonts w:ascii="Times New Roman" w:hAnsi="Times New Roman" w:cs="Times New Roman"/>
          <w:sz w:val="24"/>
          <w:szCs w:val="24"/>
        </w:rPr>
      </w:pPr>
      <w:r w:rsidRPr="00A479DD">
        <w:rPr>
          <w:rFonts w:ascii="Times New Roman" w:eastAsiaTheme="minorEastAsia" w:hAnsi="Times New Roman" w:cs="Times New Roman"/>
          <w:position w:val="-110"/>
          <w:sz w:val="24"/>
          <w:szCs w:val="24"/>
        </w:rPr>
        <w:object w:dxaOrig="5260" w:dyaOrig="2320">
          <v:shape id="_x0000_i1086" type="#_x0000_t75" style="width:263.25pt;height:115.8pt" o:ole="">
            <v:imagedata r:id="rId131" o:title=""/>
          </v:shape>
          <o:OLEObject Type="Embed" ProgID="Equation.DSMT4" ShapeID="_x0000_i1086" DrawAspect="Content" ObjectID="_1375610584" r:id="rId132"/>
        </w:object>
      </w:r>
      <w:r w:rsidR="00160DB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</w:t>
      </w:r>
    </w:p>
    <w:p w:rsidR="00C62B53" w:rsidRPr="00A479DD" w:rsidRDefault="00C62B53" w:rsidP="00A479DD">
      <w:pPr>
        <w:tabs>
          <w:tab w:val="right" w:pos="8280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C62B53" w:rsidRPr="00A479DD" w:rsidRDefault="00C62B53" w:rsidP="00C62B53">
      <w:pPr>
        <w:pStyle w:val="ListParagraph"/>
        <w:numPr>
          <w:ilvl w:val="0"/>
          <w:numId w:val="42"/>
        </w:numPr>
        <w:tabs>
          <w:tab w:val="right" w:pos="82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values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 </w:t>
      </w:r>
      <w:r w:rsidRPr="00F21CCB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AD59FB">
        <w:rPr>
          <w:rFonts w:ascii="Times New Roman" w:eastAsiaTheme="minorEastAsia" w:hAnsi="Times New Roman" w:cs="Times New Roman"/>
          <w:i/>
          <w:sz w:val="24"/>
          <w:szCs w:val="24"/>
        </w:rPr>
        <w:t xml:space="preserve"> 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F21CCB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A479DD" w:rsidRPr="00A479DD" w:rsidRDefault="00A479DD" w:rsidP="00A479DD">
      <w:pPr>
        <w:pStyle w:val="ListParagraph"/>
        <w:tabs>
          <w:tab w:val="right" w:pos="8280"/>
        </w:tabs>
        <w:ind w:left="1506"/>
        <w:rPr>
          <w:rFonts w:ascii="Times New Roman" w:hAnsi="Times New Roman" w:cs="Times New Roman"/>
          <w:sz w:val="24"/>
          <w:szCs w:val="24"/>
        </w:rPr>
      </w:pPr>
      <w:r w:rsidRPr="00A479DD">
        <w:rPr>
          <w:rFonts w:ascii="Times New Roman" w:hAnsi="Times New Roman" w:cs="Times New Roman"/>
          <w:position w:val="-88"/>
          <w:sz w:val="24"/>
          <w:szCs w:val="24"/>
        </w:rPr>
        <w:object w:dxaOrig="1600" w:dyaOrig="1920">
          <v:shape id="_x0000_i1087" type="#_x0000_t75" style="width:80.05pt;height:95.6pt" o:ole="">
            <v:imagedata r:id="rId133" o:title=""/>
          </v:shape>
          <o:OLEObject Type="Embed" ProgID="Equation.DSMT4" ShapeID="_x0000_i1087" DrawAspect="Content" ObjectID="_1375610585" r:id="rId134"/>
        </w:object>
      </w:r>
    </w:p>
    <w:p w:rsidR="00C62B53" w:rsidRPr="00F21CCB" w:rsidRDefault="00C62B53" w:rsidP="00C62B5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160DBD" w:rsidRPr="00160DBD" w:rsidRDefault="00C62B53" w:rsidP="00160DBD">
      <w:pPr>
        <w:pStyle w:val="ListParagraph"/>
        <w:numPr>
          <w:ilvl w:val="0"/>
          <w:numId w:val="42"/>
        </w:numPr>
        <w:tabs>
          <w:tab w:val="right" w:pos="8280"/>
        </w:tabs>
        <w:rPr>
          <w:rFonts w:ascii="Times New Roman" w:hAnsi="Times New Roman" w:cs="Times New Roman"/>
          <w:i/>
          <w:sz w:val="24"/>
          <w:szCs w:val="24"/>
        </w:rPr>
      </w:pPr>
      <w:r w:rsidRPr="00F21CCB">
        <w:rPr>
          <w:rFonts w:ascii="Times New Roman" w:eastAsiaTheme="minorEastAsia" w:hAnsi="Times New Roman" w:cs="Times New Roman"/>
          <w:sz w:val="24"/>
          <w:szCs w:val="24"/>
        </w:rPr>
        <w:t>Hence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21CCB">
        <w:rPr>
          <w:rFonts w:ascii="Times New Roman" w:eastAsiaTheme="minorEastAsia" w:hAnsi="Times New Roman" w:cs="Times New Roman"/>
          <w:sz w:val="24"/>
          <w:szCs w:val="24"/>
        </w:rPr>
        <w:t xml:space="preserve"> find the earliest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time before 3:40pm on this day,</w:t>
      </w:r>
      <w:r w:rsidR="00160DBD">
        <w:rPr>
          <w:rFonts w:ascii="Times New Roman" w:eastAsiaTheme="minorEastAsia" w:hAnsi="Times New Roman" w:cs="Times New Roman"/>
          <w:sz w:val="24"/>
          <w:szCs w:val="24"/>
        </w:rPr>
        <w:t xml:space="preserve"> a boat may safely enter the</w:t>
      </w:r>
    </w:p>
    <w:p w:rsidR="00C62B53" w:rsidRDefault="00160DBD" w:rsidP="00160DBD">
      <w:pPr>
        <w:tabs>
          <w:tab w:val="right" w:pos="82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w:r w:rsidR="00C62B53" w:rsidRPr="00160D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C62B53" w:rsidRPr="00160DBD">
        <w:rPr>
          <w:rFonts w:ascii="Times New Roman" w:eastAsiaTheme="minorEastAsia" w:hAnsi="Times New Roman" w:cs="Times New Roman"/>
          <w:sz w:val="24"/>
          <w:szCs w:val="24"/>
        </w:rPr>
        <w:t>harbour</w:t>
      </w:r>
      <w:proofErr w:type="gramEnd"/>
      <w:r w:rsidR="00C62B53" w:rsidRPr="00160DBD">
        <w:rPr>
          <w:rFonts w:ascii="Times New Roman" w:eastAsiaTheme="minorEastAsia" w:hAnsi="Times New Roman" w:cs="Times New Roman"/>
          <w:sz w:val="24"/>
          <w:szCs w:val="24"/>
        </w:rPr>
        <w:t xml:space="preserve"> if the minimum depth of </w:t>
      </w:r>
      <w:r w:rsidR="00C62B53" w:rsidRPr="003B6C4F">
        <w:rPr>
          <w:position w:val="-22"/>
        </w:rPr>
        <w:object w:dxaOrig="400" w:dyaOrig="620">
          <v:shape id="_x0000_i1088" type="#_x0000_t75" style="width:20.15pt;height:31.1pt" o:ole="">
            <v:imagedata r:id="rId135" o:title=""/>
          </v:shape>
          <o:OLEObject Type="Embed" ProgID="Equation.DSMT4" ShapeID="_x0000_i1088" DrawAspect="Content" ObjectID="_1375610586" r:id="rId136"/>
        </w:object>
      </w:r>
      <w:r w:rsidR="00C62B53" w:rsidRPr="00160DBD">
        <w:rPr>
          <w:rFonts w:ascii="Times New Roman" w:eastAsiaTheme="minorEastAsia" w:hAnsi="Times New Roman" w:cs="Times New Roman"/>
          <w:sz w:val="24"/>
          <w:szCs w:val="24"/>
        </w:rPr>
        <w:t xml:space="preserve"> metres of water is required.</w:t>
      </w:r>
    </w:p>
    <w:p w:rsidR="00A479DD" w:rsidRPr="00160DBD" w:rsidRDefault="00360AFC" w:rsidP="00160DBD">
      <w:pPr>
        <w:tabs>
          <w:tab w:val="right" w:pos="82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60AFC">
        <w:rPr>
          <w:rFonts w:ascii="Times New Roman" w:hAnsi="Times New Roman" w:cs="Times New Roman"/>
          <w:i/>
          <w:position w:val="-166"/>
          <w:sz w:val="24"/>
          <w:szCs w:val="24"/>
        </w:rPr>
        <w:object w:dxaOrig="4760" w:dyaOrig="3980">
          <v:shape id="_x0000_i1089" type="#_x0000_t75" style="width:238.45pt;height:199.3pt" o:ole="">
            <v:imagedata r:id="rId137" o:title=""/>
          </v:shape>
          <o:OLEObject Type="Embed" ProgID="Equation.DSMT4" ShapeID="_x0000_i1089" DrawAspect="Content" ObjectID="_1375610587" r:id="rId138"/>
        </w:object>
      </w:r>
    </w:p>
    <w:p w:rsidR="00340AD4" w:rsidRPr="002B632D" w:rsidRDefault="00340AD4" w:rsidP="00340AD4">
      <w:pPr>
        <w:pStyle w:val="ListParagraph"/>
        <w:spacing w:line="240" w:lineRule="auto"/>
        <w:ind w:left="15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32D" w:rsidRPr="002B632D" w:rsidRDefault="002B632D" w:rsidP="002B632D">
      <w:pPr>
        <w:pStyle w:val="ListParagraph"/>
        <w:spacing w:line="240" w:lineRule="auto"/>
        <w:ind w:left="15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32D" w:rsidRPr="002B632D" w:rsidRDefault="002B632D" w:rsidP="002B632D">
      <w:pPr>
        <w:pStyle w:val="ListParagraph"/>
        <w:spacing w:line="240" w:lineRule="auto"/>
        <w:ind w:left="15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32D" w:rsidRPr="00521D02" w:rsidRDefault="002B632D" w:rsidP="00521D0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17B" w:rsidRPr="003D63A1" w:rsidRDefault="00873737" w:rsidP="003D63A1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4976F5" wp14:editId="4F658DA3">
                <wp:simplePos x="0" y="0"/>
                <wp:positionH relativeFrom="column">
                  <wp:posOffset>2929890</wp:posOffset>
                </wp:positionH>
                <wp:positionV relativeFrom="paragraph">
                  <wp:posOffset>95250</wp:posOffset>
                </wp:positionV>
                <wp:extent cx="274320" cy="396240"/>
                <wp:effectExtent l="5715" t="13335" r="5715" b="9525"/>
                <wp:wrapSquare wrapText="bothSides"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45D" w:rsidRDefault="00F7545D" w:rsidP="00DF500E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30.7pt;margin-top:7.5pt;width:21.6pt;height:31.2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" strokecolor="white [3212]">
                <v:textbox>
                  <w:txbxContent>
                    <w:p w:rsidR="009C2FB9" w:rsidRDefault="009C2FB9" w:rsidP="00DF500E"/>
                  </w:txbxContent>
                </v:textbox>
                <w10:wrap type="square"/>
              </v:shape>
            </w:pict>
          </mc:Fallback>
        </mc:AlternateContent>
      </w:r>
    </w:p>
    <w:p w:rsidR="00C50303" w:rsidRPr="00D150F9" w:rsidRDefault="00C50303" w:rsidP="003D63A1">
      <w:pPr>
        <w:pStyle w:val="ListParagraph"/>
        <w:tabs>
          <w:tab w:val="left" w:pos="1503"/>
        </w:tabs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E8472C" w:rsidRDefault="00E8472C" w:rsidP="003D63A1">
      <w:pPr>
        <w:pStyle w:val="ListParagraph"/>
        <w:numPr>
          <w:ilvl w:val="0"/>
          <w:numId w:val="4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0F9" w:rsidRDefault="00285F40" w:rsidP="00D150F9">
      <w:pPr>
        <w:pStyle w:val="ListParagraph"/>
        <w:spacing w:line="36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 w:rsidRPr="00285F40">
        <w:rPr>
          <w:rFonts w:ascii="Times New Roman" w:eastAsia="Calibri" w:hAnsi="Times New Roman" w:cs="Times New Roman"/>
          <w:position w:val="-96"/>
          <w:sz w:val="24"/>
          <w:szCs w:val="24"/>
        </w:rPr>
        <w:object w:dxaOrig="6860" w:dyaOrig="2040">
          <v:shape id="_x0000_i1090" type="#_x0000_t75" style="width:342.7pt;height:101.95pt" o:ole="">
            <v:imagedata r:id="rId139" o:title=""/>
          </v:shape>
          <o:OLEObject Type="Embed" ProgID="Equation.DSMT4" ShapeID="_x0000_i1090" DrawAspect="Content" ObjectID="_1375610588" r:id="rId140"/>
        </w:object>
      </w:r>
    </w:p>
    <w:p w:rsidR="00E8472C" w:rsidRDefault="00D150F9" w:rsidP="00D150F9">
      <w:pPr>
        <w:pStyle w:val="ListParagraph"/>
        <w:numPr>
          <w:ilvl w:val="0"/>
          <w:numId w:val="45"/>
        </w:num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Show that the equation of the line </w:t>
      </w:r>
      <w:r w:rsidRPr="0012087F">
        <w:rPr>
          <w:rFonts w:ascii="Times New Roman" w:eastAsia="Calibri" w:hAnsi="Times New Roman" w:cs="Times New Roman"/>
          <w:i/>
          <w:sz w:val="24"/>
          <w:szCs w:val="24"/>
        </w:rPr>
        <w:t>BL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 w:rsidRPr="00D150F9">
        <w:rPr>
          <w:rFonts w:ascii="Times New Roman" w:eastAsia="Calibri" w:hAnsi="Times New Roman" w:cs="Times New Roman"/>
          <w:i/>
          <w:sz w:val="24"/>
          <w:szCs w:val="24"/>
        </w:rPr>
        <w:t>y = –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50F9">
        <w:rPr>
          <w:rFonts w:ascii="Times New Roman" w:eastAsia="Calibri" w:hAnsi="Times New Roman" w:cs="Times New Roman"/>
          <w:i/>
          <w:sz w:val="24"/>
          <w:szCs w:val="24"/>
        </w:rPr>
        <w:t>x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85F40" w:rsidRPr="00285F40" w:rsidRDefault="00285F40" w:rsidP="00285F40">
      <w:pPr>
        <w:pStyle w:val="ListParagraph"/>
        <w:spacing w:line="36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 w:rsidRPr="00285F40">
        <w:rPr>
          <w:rFonts w:ascii="Times New Roman" w:eastAsia="Calibri" w:hAnsi="Times New Roman" w:cs="Times New Roman"/>
          <w:position w:val="-64"/>
          <w:sz w:val="24"/>
          <w:szCs w:val="24"/>
        </w:rPr>
        <w:object w:dxaOrig="1920" w:dyaOrig="1400">
          <v:shape id="_x0000_i1091" type="#_x0000_t75" style="width:95.6pt;height:70.25pt" o:ole="">
            <v:imagedata r:id="rId141" o:title=""/>
          </v:shape>
          <o:OLEObject Type="Embed" ProgID="Equation.DSMT4" ShapeID="_x0000_i1091" DrawAspect="Content" ObjectID="_1375610589" r:id="rId142"/>
        </w:object>
      </w:r>
    </w:p>
    <w:p w:rsidR="00521D02" w:rsidRPr="00D150F9" w:rsidRDefault="00521D02" w:rsidP="00521D02">
      <w:pPr>
        <w:pStyle w:val="ListParagraph"/>
        <w:spacing w:line="360" w:lineRule="auto"/>
        <w:ind w:left="1800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1CCA" w:rsidRPr="00285F40" w:rsidRDefault="00D150F9" w:rsidP="00A51CCA">
      <w:pPr>
        <w:pStyle w:val="ListParagraph"/>
        <w:numPr>
          <w:ilvl w:val="0"/>
          <w:numId w:val="45"/>
        </w:num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Find the time taken for the bullet to hit the ground at </w:t>
      </w:r>
      <w:r w:rsidRPr="00D150F9">
        <w:rPr>
          <w:rFonts w:ascii="Times New Roman" w:eastAsia="Calibri" w:hAnsi="Times New Roman" w:cs="Times New Roman"/>
          <w:i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CCA" w:rsidRPr="00A51CCA" w:rsidRDefault="00285F40" w:rsidP="00285F40">
      <w:pPr>
        <w:pStyle w:val="ListParagraph"/>
        <w:spacing w:line="360" w:lineRule="auto"/>
        <w:ind w:left="1800"/>
        <w:rPr>
          <w:rFonts w:ascii="Times New Roman" w:eastAsia="Calibri" w:hAnsi="Times New Roman" w:cs="Times New Roman"/>
          <w:i/>
          <w:sz w:val="24"/>
          <w:szCs w:val="24"/>
        </w:rPr>
      </w:pPr>
      <w:r w:rsidRPr="00285F40">
        <w:rPr>
          <w:position w:val="-200"/>
        </w:rPr>
        <w:object w:dxaOrig="2680" w:dyaOrig="4680">
          <v:shape id="_x0000_i1092" type="#_x0000_t75" style="width:134.2pt;height:234.45pt" o:ole="">
            <v:imagedata r:id="rId143" o:title=""/>
          </v:shape>
          <o:OLEObject Type="Embed" ProgID="Equation.DSMT4" ShapeID="_x0000_i1092" DrawAspect="Content" ObjectID="_1375610590" r:id="rId144"/>
        </w:object>
      </w:r>
    </w:p>
    <w:p w:rsidR="00D150F9" w:rsidRPr="00285F40" w:rsidRDefault="00D150F9" w:rsidP="00D150F9">
      <w:pPr>
        <w:pStyle w:val="ListParagraph"/>
        <w:numPr>
          <w:ilvl w:val="0"/>
          <w:numId w:val="45"/>
        </w:num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Find the distance </w:t>
      </w:r>
      <w:r w:rsidRPr="00D150F9">
        <w:rPr>
          <w:rFonts w:ascii="Times New Roman" w:eastAsia="Calibri" w:hAnsi="Times New Roman" w:cs="Times New Roman"/>
          <w:i/>
          <w:sz w:val="24"/>
          <w:szCs w:val="24"/>
        </w:rPr>
        <w:t>BL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the nearest metre.</w:t>
      </w:r>
    </w:p>
    <w:p w:rsidR="00285F40" w:rsidRPr="00D150F9" w:rsidRDefault="00703259" w:rsidP="00285F40">
      <w:pPr>
        <w:pStyle w:val="ListParagraph"/>
        <w:spacing w:line="360" w:lineRule="auto"/>
        <w:ind w:left="1800"/>
        <w:rPr>
          <w:rFonts w:ascii="Times New Roman" w:eastAsia="Calibri" w:hAnsi="Times New Roman" w:cs="Times New Roman"/>
          <w:i/>
          <w:sz w:val="24"/>
          <w:szCs w:val="24"/>
        </w:rPr>
      </w:pPr>
      <w:r w:rsidRPr="00703259">
        <w:rPr>
          <w:rFonts w:ascii="Times New Roman" w:eastAsia="Calibri" w:hAnsi="Times New Roman" w:cs="Times New Roman"/>
          <w:i/>
          <w:position w:val="-42"/>
          <w:sz w:val="24"/>
          <w:szCs w:val="24"/>
        </w:rPr>
        <w:object w:dxaOrig="2160" w:dyaOrig="1100">
          <v:shape id="_x0000_i1093" type="#_x0000_t75" style="width:108.3pt;height:54.7pt" o:ole="">
            <v:imagedata r:id="rId145" o:title=""/>
          </v:shape>
          <o:OLEObject Type="Embed" ProgID="Equation.DSMT4" ShapeID="_x0000_i1093" DrawAspect="Content" ObjectID="_1375610591" r:id="rId146"/>
        </w:object>
      </w:r>
    </w:p>
    <w:p w:rsidR="00D150F9" w:rsidRDefault="00D150F9" w:rsidP="00D150F9">
      <w:pPr>
        <w:pStyle w:val="ListParagraph"/>
        <w:spacing w:line="36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</w:p>
    <w:p w:rsidR="00521D02" w:rsidRDefault="00521D02" w:rsidP="00D150F9">
      <w:pPr>
        <w:pStyle w:val="ListParagraph"/>
        <w:spacing w:line="36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</w:p>
    <w:p w:rsidR="00521D02" w:rsidRDefault="00521D02" w:rsidP="00D150F9">
      <w:pPr>
        <w:pStyle w:val="ListParagraph"/>
        <w:spacing w:line="36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</w:p>
    <w:p w:rsidR="00521D02" w:rsidRPr="00521D02" w:rsidRDefault="00521D02" w:rsidP="00D150F9">
      <w:pPr>
        <w:pStyle w:val="ListParagraph"/>
        <w:spacing w:line="36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</w:p>
    <w:sectPr w:rsidR="00521D02" w:rsidRPr="00521D02" w:rsidSect="007547BE">
      <w:headerReference w:type="default" r:id="rId147"/>
      <w:footerReference w:type="default" r:id="rId1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5D" w:rsidRDefault="00F7545D" w:rsidP="00324C84">
      <w:pPr>
        <w:spacing w:after="0" w:line="240" w:lineRule="auto"/>
      </w:pPr>
      <w:r>
        <w:separator/>
      </w:r>
    </w:p>
  </w:endnote>
  <w:endnote w:type="continuationSeparator" w:id="0">
    <w:p w:rsidR="00F7545D" w:rsidRDefault="00F7545D" w:rsidP="0032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varese Bk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25301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F7545D" w:rsidRPr="00375198" w:rsidRDefault="00F7545D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375198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37519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7519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37519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723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37519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7519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37519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7519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Pr="0037519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723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</w:t>
            </w:r>
            <w:r w:rsidRPr="0037519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7545D" w:rsidRDefault="00F75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5D" w:rsidRDefault="00F7545D" w:rsidP="00324C84">
      <w:pPr>
        <w:spacing w:after="0" w:line="240" w:lineRule="auto"/>
      </w:pPr>
      <w:r>
        <w:separator/>
      </w:r>
    </w:p>
  </w:footnote>
  <w:footnote w:type="continuationSeparator" w:id="0">
    <w:p w:rsidR="00F7545D" w:rsidRDefault="00F7545D" w:rsidP="0032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4"/>
      <w:gridCol w:w="1332"/>
    </w:tblGrid>
    <w:tr w:rsidR="00F7545D">
      <w:trPr>
        <w:trHeight w:val="288"/>
      </w:trPr>
      <w:sdt>
        <w:sdtPr>
          <w:rPr>
            <w:rFonts w:ascii="Times New Roman" w:eastAsiaTheme="majorEastAsia" w:hAnsi="Times New Roman" w:cs="Times New Roman"/>
            <w:sz w:val="16"/>
            <w:szCs w:val="16"/>
          </w:rPr>
          <w:alias w:val="Title"/>
          <w:id w:val="77761602"/>
          <w:placeholder>
            <w:docPart w:val="BE917E35A5B24DA2AE4A8CE73E92A7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7545D" w:rsidRDefault="00F7545D" w:rsidP="00BB6BC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sz w:val="16"/>
                  <w:szCs w:val="16"/>
                </w:rPr>
                <w:t>Year 12 Extension 1 Mathematics Trial Examination Solutions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A735DEF0BE2C4A4CBFDDD4DFB373486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7545D" w:rsidRDefault="00F7545D" w:rsidP="0037519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16"/>
                  <w:szCs w:val="16"/>
                </w:rPr>
                <w:t>Assessment Task Four 2011</w:t>
              </w:r>
            </w:p>
          </w:tc>
        </w:sdtContent>
      </w:sdt>
    </w:tr>
  </w:tbl>
  <w:p w:rsidR="00F7545D" w:rsidRDefault="00F75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370"/>
    <w:multiLevelType w:val="hybridMultilevel"/>
    <w:tmpl w:val="14BE0B56"/>
    <w:lvl w:ilvl="0" w:tplc="00344A04">
      <w:start w:val="2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D1F6B"/>
    <w:multiLevelType w:val="hybridMultilevel"/>
    <w:tmpl w:val="C8DC5754"/>
    <w:lvl w:ilvl="0" w:tplc="8592DA7A">
      <w:start w:val="1"/>
      <w:numFmt w:val="lowerRoman"/>
      <w:lvlText w:val="(%1)"/>
      <w:lvlJc w:val="left"/>
      <w:pPr>
        <w:ind w:left="1506" w:hanging="72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9E0700"/>
    <w:multiLevelType w:val="hybridMultilevel"/>
    <w:tmpl w:val="3A542BE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C188D"/>
    <w:multiLevelType w:val="hybridMultilevel"/>
    <w:tmpl w:val="2F30A4EA"/>
    <w:lvl w:ilvl="0" w:tplc="00344A04">
      <w:start w:val="2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B759BD"/>
    <w:multiLevelType w:val="hybridMultilevel"/>
    <w:tmpl w:val="9C6C6DF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426E54"/>
    <w:multiLevelType w:val="hybridMultilevel"/>
    <w:tmpl w:val="D9F2A584"/>
    <w:lvl w:ilvl="0" w:tplc="0C09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4F3F1B"/>
    <w:multiLevelType w:val="hybridMultilevel"/>
    <w:tmpl w:val="141E2C10"/>
    <w:lvl w:ilvl="0" w:tplc="00344A04">
      <w:start w:val="2"/>
      <w:numFmt w:val="lowerRoman"/>
      <w:lvlText w:val="(%1)"/>
      <w:lvlJc w:val="left"/>
      <w:pPr>
        <w:tabs>
          <w:tab w:val="num" w:pos="1082"/>
        </w:tabs>
        <w:ind w:left="1082" w:hanging="720"/>
      </w:pPr>
      <w:rPr>
        <w:rFonts w:ascii="Times New Roman" w:eastAsia="Times New Roman" w:hAnsi="Times New Roman" w:cs="Times New Roman"/>
      </w:rPr>
    </w:lvl>
    <w:lvl w:ilvl="1" w:tplc="EFEE0ECC">
      <w:start w:val="1"/>
      <w:numFmt w:val="lowerLetter"/>
      <w:lvlText w:val="(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E0C697D4">
      <w:start w:val="1"/>
      <w:numFmt w:val="lowerRoman"/>
      <w:lvlText w:val="(%3)"/>
      <w:lvlJc w:val="left"/>
      <w:pPr>
        <w:tabs>
          <w:tab w:val="num" w:pos="2702"/>
        </w:tabs>
        <w:ind w:left="2702" w:hanging="720"/>
      </w:pPr>
      <w:rPr>
        <w:rFonts w:hint="default"/>
        <w:b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">
    <w:nsid w:val="0B1F659A"/>
    <w:multiLevelType w:val="hybridMultilevel"/>
    <w:tmpl w:val="B37AECF6"/>
    <w:lvl w:ilvl="0" w:tplc="57DAADAE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6D7A59"/>
    <w:multiLevelType w:val="hybridMultilevel"/>
    <w:tmpl w:val="EA78AFE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6510CB"/>
    <w:multiLevelType w:val="hybridMultilevel"/>
    <w:tmpl w:val="316EA488"/>
    <w:lvl w:ilvl="0" w:tplc="6FD843C8">
      <w:start w:val="2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0178D"/>
    <w:multiLevelType w:val="hybridMultilevel"/>
    <w:tmpl w:val="5DA601EE"/>
    <w:lvl w:ilvl="0" w:tplc="529218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D2573"/>
    <w:multiLevelType w:val="hybridMultilevel"/>
    <w:tmpl w:val="DC50AD8E"/>
    <w:lvl w:ilvl="0" w:tplc="DE54E6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E3528"/>
    <w:multiLevelType w:val="hybridMultilevel"/>
    <w:tmpl w:val="9B9660B0"/>
    <w:lvl w:ilvl="0" w:tplc="CC1622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59A642E"/>
    <w:multiLevelType w:val="hybridMultilevel"/>
    <w:tmpl w:val="07E0771C"/>
    <w:lvl w:ilvl="0" w:tplc="00344A04">
      <w:start w:val="2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473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2CB086E"/>
    <w:multiLevelType w:val="hybridMultilevel"/>
    <w:tmpl w:val="41A00830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3175A23"/>
    <w:multiLevelType w:val="hybridMultilevel"/>
    <w:tmpl w:val="F68CF4D4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5676F2"/>
    <w:multiLevelType w:val="hybridMultilevel"/>
    <w:tmpl w:val="DFAEA9A0"/>
    <w:lvl w:ilvl="0" w:tplc="DE54E6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E3F52"/>
    <w:multiLevelType w:val="hybridMultilevel"/>
    <w:tmpl w:val="F948F27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FD4A8F"/>
    <w:multiLevelType w:val="hybridMultilevel"/>
    <w:tmpl w:val="48287A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90C43"/>
    <w:multiLevelType w:val="hybridMultilevel"/>
    <w:tmpl w:val="D71C0BF0"/>
    <w:lvl w:ilvl="0" w:tplc="4574DFC8">
      <w:start w:val="1"/>
      <w:numFmt w:val="lowerRoman"/>
      <w:lvlText w:val="(%1)"/>
      <w:lvlJc w:val="left"/>
      <w:pPr>
        <w:ind w:left="18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053D24"/>
    <w:multiLevelType w:val="hybridMultilevel"/>
    <w:tmpl w:val="97948E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27B5610"/>
    <w:multiLevelType w:val="hybridMultilevel"/>
    <w:tmpl w:val="D9F2A58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3275D"/>
    <w:multiLevelType w:val="hybridMultilevel"/>
    <w:tmpl w:val="8D06A548"/>
    <w:lvl w:ilvl="0" w:tplc="8C366AF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42F76"/>
    <w:multiLevelType w:val="hybridMultilevel"/>
    <w:tmpl w:val="8F6A6244"/>
    <w:lvl w:ilvl="0" w:tplc="6A06D84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53F47"/>
    <w:multiLevelType w:val="hybridMultilevel"/>
    <w:tmpl w:val="87EABBAA"/>
    <w:lvl w:ilvl="0" w:tplc="0C0ED048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F2AA1ABA">
      <w:start w:val="1"/>
      <w:numFmt w:val="lowerLetter"/>
      <w:lvlText w:val="(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>
    <w:nsid w:val="35AA040D"/>
    <w:multiLevelType w:val="hybridMultilevel"/>
    <w:tmpl w:val="5FFCE2A0"/>
    <w:lvl w:ilvl="0" w:tplc="00344A04">
      <w:start w:val="2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C0936"/>
    <w:multiLevelType w:val="hybridMultilevel"/>
    <w:tmpl w:val="418C2478"/>
    <w:lvl w:ilvl="0" w:tplc="8C366AFA">
      <w:start w:val="1"/>
      <w:numFmt w:val="lowerRoman"/>
      <w:lvlText w:val="(%1)"/>
      <w:lvlJc w:val="left"/>
      <w:pPr>
        <w:ind w:left="144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8">
    <w:nsid w:val="44C44DE5"/>
    <w:multiLevelType w:val="hybridMultilevel"/>
    <w:tmpl w:val="28BE84CA"/>
    <w:lvl w:ilvl="0" w:tplc="326A895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A8B718E"/>
    <w:multiLevelType w:val="hybridMultilevel"/>
    <w:tmpl w:val="36C0B3E2"/>
    <w:lvl w:ilvl="0" w:tplc="400ED770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05098"/>
    <w:multiLevelType w:val="hybridMultilevel"/>
    <w:tmpl w:val="1F36C708"/>
    <w:lvl w:ilvl="0" w:tplc="00344A04">
      <w:start w:val="2"/>
      <w:numFmt w:val="lowerRoman"/>
      <w:lvlText w:val="(%1)"/>
      <w:lvlJc w:val="left"/>
      <w:pPr>
        <w:ind w:left="21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2" w:hanging="360"/>
      </w:pPr>
    </w:lvl>
    <w:lvl w:ilvl="2" w:tplc="0409001B" w:tentative="1">
      <w:start w:val="1"/>
      <w:numFmt w:val="lowerRoman"/>
      <w:lvlText w:val="%3."/>
      <w:lvlJc w:val="right"/>
      <w:pPr>
        <w:ind w:left="3602" w:hanging="180"/>
      </w:pPr>
    </w:lvl>
    <w:lvl w:ilvl="3" w:tplc="0409000F" w:tentative="1">
      <w:start w:val="1"/>
      <w:numFmt w:val="decimal"/>
      <w:lvlText w:val="%4."/>
      <w:lvlJc w:val="left"/>
      <w:pPr>
        <w:ind w:left="4322" w:hanging="360"/>
      </w:pPr>
    </w:lvl>
    <w:lvl w:ilvl="4" w:tplc="04090019" w:tentative="1">
      <w:start w:val="1"/>
      <w:numFmt w:val="lowerLetter"/>
      <w:lvlText w:val="%5."/>
      <w:lvlJc w:val="left"/>
      <w:pPr>
        <w:ind w:left="5042" w:hanging="360"/>
      </w:pPr>
    </w:lvl>
    <w:lvl w:ilvl="5" w:tplc="0409001B" w:tentative="1">
      <w:start w:val="1"/>
      <w:numFmt w:val="lowerRoman"/>
      <w:lvlText w:val="%6."/>
      <w:lvlJc w:val="right"/>
      <w:pPr>
        <w:ind w:left="5762" w:hanging="180"/>
      </w:pPr>
    </w:lvl>
    <w:lvl w:ilvl="6" w:tplc="0409000F" w:tentative="1">
      <w:start w:val="1"/>
      <w:numFmt w:val="decimal"/>
      <w:lvlText w:val="%7."/>
      <w:lvlJc w:val="left"/>
      <w:pPr>
        <w:ind w:left="6482" w:hanging="360"/>
      </w:pPr>
    </w:lvl>
    <w:lvl w:ilvl="7" w:tplc="04090019" w:tentative="1">
      <w:start w:val="1"/>
      <w:numFmt w:val="lowerLetter"/>
      <w:lvlText w:val="%8."/>
      <w:lvlJc w:val="left"/>
      <w:pPr>
        <w:ind w:left="7202" w:hanging="360"/>
      </w:pPr>
    </w:lvl>
    <w:lvl w:ilvl="8" w:tplc="0409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1">
    <w:nsid w:val="536A534C"/>
    <w:multiLevelType w:val="hybridMultilevel"/>
    <w:tmpl w:val="5A8C1C36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775689B"/>
    <w:multiLevelType w:val="hybridMultilevel"/>
    <w:tmpl w:val="D9F2A58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23FA"/>
    <w:multiLevelType w:val="hybridMultilevel"/>
    <w:tmpl w:val="D8A4BF24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30394F"/>
    <w:multiLevelType w:val="hybridMultilevel"/>
    <w:tmpl w:val="AB8A619A"/>
    <w:lvl w:ilvl="0" w:tplc="BE1A8F52">
      <w:start w:val="1"/>
      <w:numFmt w:val="lowerRoman"/>
      <w:lvlText w:val="(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5B112B9"/>
    <w:multiLevelType w:val="hybridMultilevel"/>
    <w:tmpl w:val="05C22FB4"/>
    <w:lvl w:ilvl="0" w:tplc="0CF447D0">
      <w:start w:val="1"/>
      <w:numFmt w:val="lowerRoman"/>
      <w:lvlText w:val="(%1)"/>
      <w:lvlJc w:val="right"/>
      <w:pPr>
        <w:tabs>
          <w:tab w:val="num" w:pos="216"/>
        </w:tabs>
        <w:ind w:left="216" w:hanging="216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36">
    <w:nsid w:val="67347F37"/>
    <w:multiLevelType w:val="hybridMultilevel"/>
    <w:tmpl w:val="9C6C6DF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7A022EE"/>
    <w:multiLevelType w:val="hybridMultilevel"/>
    <w:tmpl w:val="94D055D0"/>
    <w:lvl w:ilvl="0" w:tplc="0C0ED04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564B2B"/>
    <w:multiLevelType w:val="hybridMultilevel"/>
    <w:tmpl w:val="87EABBAA"/>
    <w:lvl w:ilvl="0" w:tplc="0C0ED048">
      <w:start w:val="1"/>
      <w:numFmt w:val="lowerRoman"/>
      <w:lvlText w:val="(%1)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1" w:tplc="F2AA1ABA">
      <w:start w:val="1"/>
      <w:numFmt w:val="lowerLetter"/>
      <w:lvlText w:val="(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39">
    <w:nsid w:val="6D8C6442"/>
    <w:multiLevelType w:val="hybridMultilevel"/>
    <w:tmpl w:val="67220F26"/>
    <w:lvl w:ilvl="0" w:tplc="47AAA04E">
      <w:start w:val="1"/>
      <w:numFmt w:val="lowerRoman"/>
      <w:lvlText w:val="(%1)"/>
      <w:lvlJc w:val="left"/>
      <w:pPr>
        <w:ind w:left="94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72D40DF2"/>
    <w:multiLevelType w:val="hybridMultilevel"/>
    <w:tmpl w:val="5D6EC564"/>
    <w:lvl w:ilvl="0" w:tplc="A8CE8D06">
      <w:start w:val="2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7E7865"/>
    <w:multiLevelType w:val="hybridMultilevel"/>
    <w:tmpl w:val="0430DEA2"/>
    <w:lvl w:ilvl="0" w:tplc="DE54E6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337C4"/>
    <w:multiLevelType w:val="hybridMultilevel"/>
    <w:tmpl w:val="3384BD34"/>
    <w:lvl w:ilvl="0" w:tplc="DE54E6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A6564B"/>
    <w:multiLevelType w:val="hybridMultilevel"/>
    <w:tmpl w:val="2036FA34"/>
    <w:lvl w:ilvl="0" w:tplc="5754C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A62B3"/>
    <w:multiLevelType w:val="hybridMultilevel"/>
    <w:tmpl w:val="5A8C1C36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7F0DB7"/>
    <w:multiLevelType w:val="hybridMultilevel"/>
    <w:tmpl w:val="87EABBAA"/>
    <w:lvl w:ilvl="0" w:tplc="0C0ED048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F2AA1ABA">
      <w:start w:val="1"/>
      <w:numFmt w:val="lowerLetter"/>
      <w:lvlText w:val="(%2)"/>
      <w:lvlJc w:val="left"/>
      <w:pPr>
        <w:tabs>
          <w:tab w:val="num" w:pos="2357"/>
        </w:tabs>
        <w:ind w:left="2357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6">
    <w:nsid w:val="7E7064CF"/>
    <w:multiLevelType w:val="hybridMultilevel"/>
    <w:tmpl w:val="D8A4BF24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5"/>
  </w:num>
  <w:num w:numId="5">
    <w:abstractNumId w:val="44"/>
  </w:num>
  <w:num w:numId="6">
    <w:abstractNumId w:val="31"/>
  </w:num>
  <w:num w:numId="7">
    <w:abstractNumId w:val="33"/>
  </w:num>
  <w:num w:numId="8">
    <w:abstractNumId w:val="46"/>
  </w:num>
  <w:num w:numId="9">
    <w:abstractNumId w:val="16"/>
  </w:num>
  <w:num w:numId="10">
    <w:abstractNumId w:val="21"/>
  </w:num>
  <w:num w:numId="11">
    <w:abstractNumId w:val="14"/>
  </w:num>
  <w:num w:numId="12">
    <w:abstractNumId w:val="6"/>
  </w:num>
  <w:num w:numId="13">
    <w:abstractNumId w:val="40"/>
  </w:num>
  <w:num w:numId="14">
    <w:abstractNumId w:val="10"/>
  </w:num>
  <w:num w:numId="15">
    <w:abstractNumId w:val="38"/>
  </w:num>
  <w:num w:numId="16">
    <w:abstractNumId w:val="35"/>
  </w:num>
  <w:num w:numId="17">
    <w:abstractNumId w:val="5"/>
  </w:num>
  <w:num w:numId="18">
    <w:abstractNumId w:val="24"/>
  </w:num>
  <w:num w:numId="19">
    <w:abstractNumId w:val="0"/>
  </w:num>
  <w:num w:numId="20">
    <w:abstractNumId w:val="34"/>
  </w:num>
  <w:num w:numId="21">
    <w:abstractNumId w:val="26"/>
  </w:num>
  <w:num w:numId="22">
    <w:abstractNumId w:val="43"/>
  </w:num>
  <w:num w:numId="23">
    <w:abstractNumId w:val="13"/>
  </w:num>
  <w:num w:numId="24">
    <w:abstractNumId w:val="23"/>
  </w:num>
  <w:num w:numId="25">
    <w:abstractNumId w:val="27"/>
  </w:num>
  <w:num w:numId="26">
    <w:abstractNumId w:val="30"/>
  </w:num>
  <w:num w:numId="27">
    <w:abstractNumId w:val="9"/>
  </w:num>
  <w:num w:numId="28">
    <w:abstractNumId w:val="29"/>
  </w:num>
  <w:num w:numId="29">
    <w:abstractNumId w:val="39"/>
  </w:num>
  <w:num w:numId="30">
    <w:abstractNumId w:val="32"/>
  </w:num>
  <w:num w:numId="31">
    <w:abstractNumId w:val="19"/>
  </w:num>
  <w:num w:numId="32">
    <w:abstractNumId w:val="3"/>
  </w:num>
  <w:num w:numId="33">
    <w:abstractNumId w:val="25"/>
  </w:num>
  <w:num w:numId="34">
    <w:abstractNumId w:val="45"/>
  </w:num>
  <w:num w:numId="35">
    <w:abstractNumId w:val="42"/>
  </w:num>
  <w:num w:numId="36">
    <w:abstractNumId w:val="17"/>
  </w:num>
  <w:num w:numId="37">
    <w:abstractNumId w:val="41"/>
  </w:num>
  <w:num w:numId="38">
    <w:abstractNumId w:val="22"/>
  </w:num>
  <w:num w:numId="39">
    <w:abstractNumId w:val="7"/>
  </w:num>
  <w:num w:numId="40">
    <w:abstractNumId w:val="11"/>
  </w:num>
  <w:num w:numId="41">
    <w:abstractNumId w:val="4"/>
  </w:num>
  <w:num w:numId="42">
    <w:abstractNumId w:val="1"/>
  </w:num>
  <w:num w:numId="43">
    <w:abstractNumId w:val="36"/>
  </w:num>
  <w:num w:numId="44">
    <w:abstractNumId w:val="28"/>
  </w:num>
  <w:num w:numId="45">
    <w:abstractNumId w:val="20"/>
  </w:num>
  <w:num w:numId="46">
    <w:abstractNumId w:val="37"/>
  </w:num>
  <w:num w:numId="4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7041" fill="f" fillcolor="white" stroke="f">
      <v:fill color="white" on="f"/>
      <v:stroke on="f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6F"/>
    <w:rsid w:val="00012511"/>
    <w:rsid w:val="00013952"/>
    <w:rsid w:val="0003138A"/>
    <w:rsid w:val="000468D2"/>
    <w:rsid w:val="00055E08"/>
    <w:rsid w:val="00061CFF"/>
    <w:rsid w:val="00075EA0"/>
    <w:rsid w:val="00077065"/>
    <w:rsid w:val="00080573"/>
    <w:rsid w:val="00082CAC"/>
    <w:rsid w:val="000A21F1"/>
    <w:rsid w:val="000A68F3"/>
    <w:rsid w:val="000B13E9"/>
    <w:rsid w:val="000B3E0F"/>
    <w:rsid w:val="000D3B7C"/>
    <w:rsid w:val="000D7CC4"/>
    <w:rsid w:val="000E06D0"/>
    <w:rsid w:val="000E405B"/>
    <w:rsid w:val="000F2212"/>
    <w:rsid w:val="0010456A"/>
    <w:rsid w:val="0010545E"/>
    <w:rsid w:val="00112ADD"/>
    <w:rsid w:val="00112F02"/>
    <w:rsid w:val="00117D38"/>
    <w:rsid w:val="0012087F"/>
    <w:rsid w:val="00134AD0"/>
    <w:rsid w:val="00143988"/>
    <w:rsid w:val="00145C16"/>
    <w:rsid w:val="00146C6B"/>
    <w:rsid w:val="001515E2"/>
    <w:rsid w:val="00160B57"/>
    <w:rsid w:val="00160DBD"/>
    <w:rsid w:val="001633F4"/>
    <w:rsid w:val="0016692C"/>
    <w:rsid w:val="001723C1"/>
    <w:rsid w:val="001725E6"/>
    <w:rsid w:val="00183122"/>
    <w:rsid w:val="0018334F"/>
    <w:rsid w:val="00196261"/>
    <w:rsid w:val="001B43E2"/>
    <w:rsid w:val="001D2C78"/>
    <w:rsid w:val="001D40A1"/>
    <w:rsid w:val="001E3309"/>
    <w:rsid w:val="001F6AD8"/>
    <w:rsid w:val="00210CF2"/>
    <w:rsid w:val="002119EC"/>
    <w:rsid w:val="0021208D"/>
    <w:rsid w:val="00222982"/>
    <w:rsid w:val="002336CA"/>
    <w:rsid w:val="00237AFA"/>
    <w:rsid w:val="002448EC"/>
    <w:rsid w:val="00245715"/>
    <w:rsid w:val="00250782"/>
    <w:rsid w:val="0026453E"/>
    <w:rsid w:val="0026457B"/>
    <w:rsid w:val="002665FC"/>
    <w:rsid w:val="00282472"/>
    <w:rsid w:val="00283390"/>
    <w:rsid w:val="00285F40"/>
    <w:rsid w:val="00287F02"/>
    <w:rsid w:val="00294EDC"/>
    <w:rsid w:val="0029775F"/>
    <w:rsid w:val="002A136F"/>
    <w:rsid w:val="002A42EC"/>
    <w:rsid w:val="002A55B1"/>
    <w:rsid w:val="002B266F"/>
    <w:rsid w:val="002B60FD"/>
    <w:rsid w:val="002B632D"/>
    <w:rsid w:val="002B6645"/>
    <w:rsid w:val="002C0211"/>
    <w:rsid w:val="002D1044"/>
    <w:rsid w:val="002D61E2"/>
    <w:rsid w:val="002E1F11"/>
    <w:rsid w:val="003066BA"/>
    <w:rsid w:val="00311243"/>
    <w:rsid w:val="00324C84"/>
    <w:rsid w:val="0032579E"/>
    <w:rsid w:val="00326E5F"/>
    <w:rsid w:val="00330725"/>
    <w:rsid w:val="00331043"/>
    <w:rsid w:val="00340A71"/>
    <w:rsid w:val="00340AD4"/>
    <w:rsid w:val="003505D2"/>
    <w:rsid w:val="00360AFC"/>
    <w:rsid w:val="003636D9"/>
    <w:rsid w:val="00370E64"/>
    <w:rsid w:val="00375198"/>
    <w:rsid w:val="00380B07"/>
    <w:rsid w:val="00382805"/>
    <w:rsid w:val="00386369"/>
    <w:rsid w:val="003A2413"/>
    <w:rsid w:val="003A7E7E"/>
    <w:rsid w:val="003B492D"/>
    <w:rsid w:val="003B61E3"/>
    <w:rsid w:val="003B64F0"/>
    <w:rsid w:val="003B6C4F"/>
    <w:rsid w:val="003D148F"/>
    <w:rsid w:val="003D2E89"/>
    <w:rsid w:val="003D63A1"/>
    <w:rsid w:val="003D6BFC"/>
    <w:rsid w:val="003D7FDA"/>
    <w:rsid w:val="003E3246"/>
    <w:rsid w:val="003F196E"/>
    <w:rsid w:val="004017FB"/>
    <w:rsid w:val="00413B68"/>
    <w:rsid w:val="004346DB"/>
    <w:rsid w:val="0044155F"/>
    <w:rsid w:val="004449A8"/>
    <w:rsid w:val="004462E3"/>
    <w:rsid w:val="00456022"/>
    <w:rsid w:val="0046738B"/>
    <w:rsid w:val="004700F1"/>
    <w:rsid w:val="0047575E"/>
    <w:rsid w:val="00477531"/>
    <w:rsid w:val="0048108D"/>
    <w:rsid w:val="00485842"/>
    <w:rsid w:val="00487711"/>
    <w:rsid w:val="00487D77"/>
    <w:rsid w:val="004B074A"/>
    <w:rsid w:val="004D0A8B"/>
    <w:rsid w:val="004D7916"/>
    <w:rsid w:val="004E297A"/>
    <w:rsid w:val="004E3E54"/>
    <w:rsid w:val="004F2289"/>
    <w:rsid w:val="004F4AE8"/>
    <w:rsid w:val="004F5A42"/>
    <w:rsid w:val="00521D02"/>
    <w:rsid w:val="00524D95"/>
    <w:rsid w:val="00527F96"/>
    <w:rsid w:val="005301E7"/>
    <w:rsid w:val="00535EB1"/>
    <w:rsid w:val="005503E3"/>
    <w:rsid w:val="005510A4"/>
    <w:rsid w:val="005664EF"/>
    <w:rsid w:val="00570B4C"/>
    <w:rsid w:val="00597FCC"/>
    <w:rsid w:val="005B475E"/>
    <w:rsid w:val="005B68D3"/>
    <w:rsid w:val="005B6A2E"/>
    <w:rsid w:val="005C1346"/>
    <w:rsid w:val="005C2A70"/>
    <w:rsid w:val="005E4419"/>
    <w:rsid w:val="005E7CB9"/>
    <w:rsid w:val="006002A3"/>
    <w:rsid w:val="00605821"/>
    <w:rsid w:val="00606865"/>
    <w:rsid w:val="00606EAD"/>
    <w:rsid w:val="006134DB"/>
    <w:rsid w:val="00626E99"/>
    <w:rsid w:val="00635D5F"/>
    <w:rsid w:val="006417BC"/>
    <w:rsid w:val="00642F8D"/>
    <w:rsid w:val="0065250A"/>
    <w:rsid w:val="00652BE5"/>
    <w:rsid w:val="00654577"/>
    <w:rsid w:val="00656B50"/>
    <w:rsid w:val="0065714F"/>
    <w:rsid w:val="00664E71"/>
    <w:rsid w:val="0068709B"/>
    <w:rsid w:val="00690482"/>
    <w:rsid w:val="006B32CA"/>
    <w:rsid w:val="006B4914"/>
    <w:rsid w:val="006B5675"/>
    <w:rsid w:val="006D09D7"/>
    <w:rsid w:val="006D2BA7"/>
    <w:rsid w:val="006E7913"/>
    <w:rsid w:val="00703259"/>
    <w:rsid w:val="0072473D"/>
    <w:rsid w:val="00731C85"/>
    <w:rsid w:val="00734302"/>
    <w:rsid w:val="007348EF"/>
    <w:rsid w:val="007547BE"/>
    <w:rsid w:val="007554BF"/>
    <w:rsid w:val="00763A05"/>
    <w:rsid w:val="007859CF"/>
    <w:rsid w:val="007B748A"/>
    <w:rsid w:val="007D0A91"/>
    <w:rsid w:val="007D47F5"/>
    <w:rsid w:val="007F021B"/>
    <w:rsid w:val="007F4102"/>
    <w:rsid w:val="00802885"/>
    <w:rsid w:val="008144D2"/>
    <w:rsid w:val="0082105A"/>
    <w:rsid w:val="00831937"/>
    <w:rsid w:val="00831EDC"/>
    <w:rsid w:val="008364A9"/>
    <w:rsid w:val="00852400"/>
    <w:rsid w:val="008542EB"/>
    <w:rsid w:val="00860CF3"/>
    <w:rsid w:val="008624DA"/>
    <w:rsid w:val="00873737"/>
    <w:rsid w:val="00886003"/>
    <w:rsid w:val="0089217D"/>
    <w:rsid w:val="008959D3"/>
    <w:rsid w:val="008A1993"/>
    <w:rsid w:val="008A206B"/>
    <w:rsid w:val="008A3101"/>
    <w:rsid w:val="008C24A7"/>
    <w:rsid w:val="008C73DC"/>
    <w:rsid w:val="008D08F3"/>
    <w:rsid w:val="008D4D9D"/>
    <w:rsid w:val="008E5864"/>
    <w:rsid w:val="008E79E3"/>
    <w:rsid w:val="00906CE3"/>
    <w:rsid w:val="00911EC6"/>
    <w:rsid w:val="00920B59"/>
    <w:rsid w:val="00924713"/>
    <w:rsid w:val="00933CDA"/>
    <w:rsid w:val="0093465C"/>
    <w:rsid w:val="00953949"/>
    <w:rsid w:val="009714AB"/>
    <w:rsid w:val="00973BA7"/>
    <w:rsid w:val="00975894"/>
    <w:rsid w:val="009759CD"/>
    <w:rsid w:val="00977716"/>
    <w:rsid w:val="00983A21"/>
    <w:rsid w:val="00984263"/>
    <w:rsid w:val="009872D4"/>
    <w:rsid w:val="009958F2"/>
    <w:rsid w:val="009A5504"/>
    <w:rsid w:val="009B2B5E"/>
    <w:rsid w:val="009B6BA7"/>
    <w:rsid w:val="009C2FB9"/>
    <w:rsid w:val="009C4275"/>
    <w:rsid w:val="009F0F24"/>
    <w:rsid w:val="00A23023"/>
    <w:rsid w:val="00A24545"/>
    <w:rsid w:val="00A332CF"/>
    <w:rsid w:val="00A35AB1"/>
    <w:rsid w:val="00A42E5B"/>
    <w:rsid w:val="00A45A7F"/>
    <w:rsid w:val="00A479DD"/>
    <w:rsid w:val="00A51CCA"/>
    <w:rsid w:val="00A64BE8"/>
    <w:rsid w:val="00A82BA7"/>
    <w:rsid w:val="00A861D6"/>
    <w:rsid w:val="00A93DE8"/>
    <w:rsid w:val="00A941BE"/>
    <w:rsid w:val="00AA6012"/>
    <w:rsid w:val="00AB2C8D"/>
    <w:rsid w:val="00AB3926"/>
    <w:rsid w:val="00AC5CD5"/>
    <w:rsid w:val="00AD59FB"/>
    <w:rsid w:val="00AE0BE1"/>
    <w:rsid w:val="00AE107F"/>
    <w:rsid w:val="00AF2450"/>
    <w:rsid w:val="00AF48C8"/>
    <w:rsid w:val="00B02353"/>
    <w:rsid w:val="00B05D51"/>
    <w:rsid w:val="00B23987"/>
    <w:rsid w:val="00B26501"/>
    <w:rsid w:val="00B36768"/>
    <w:rsid w:val="00B420A5"/>
    <w:rsid w:val="00B43A62"/>
    <w:rsid w:val="00B718F9"/>
    <w:rsid w:val="00B92211"/>
    <w:rsid w:val="00BB02EE"/>
    <w:rsid w:val="00BB31A0"/>
    <w:rsid w:val="00BB3D9B"/>
    <w:rsid w:val="00BB46FE"/>
    <w:rsid w:val="00BB6BC5"/>
    <w:rsid w:val="00BB71A8"/>
    <w:rsid w:val="00BC0DA9"/>
    <w:rsid w:val="00BC32D0"/>
    <w:rsid w:val="00BC40F7"/>
    <w:rsid w:val="00BC6B5D"/>
    <w:rsid w:val="00BE02A5"/>
    <w:rsid w:val="00BE77DB"/>
    <w:rsid w:val="00BF730B"/>
    <w:rsid w:val="00BF7760"/>
    <w:rsid w:val="00C37AED"/>
    <w:rsid w:val="00C459E5"/>
    <w:rsid w:val="00C50303"/>
    <w:rsid w:val="00C52D7F"/>
    <w:rsid w:val="00C543D2"/>
    <w:rsid w:val="00C5567D"/>
    <w:rsid w:val="00C5732E"/>
    <w:rsid w:val="00C60295"/>
    <w:rsid w:val="00C6069D"/>
    <w:rsid w:val="00C617B2"/>
    <w:rsid w:val="00C62B53"/>
    <w:rsid w:val="00C636F6"/>
    <w:rsid w:val="00C71DD3"/>
    <w:rsid w:val="00C74938"/>
    <w:rsid w:val="00C765E1"/>
    <w:rsid w:val="00C77690"/>
    <w:rsid w:val="00C80818"/>
    <w:rsid w:val="00C829CA"/>
    <w:rsid w:val="00CB2094"/>
    <w:rsid w:val="00CB441C"/>
    <w:rsid w:val="00CB671F"/>
    <w:rsid w:val="00CC48D6"/>
    <w:rsid w:val="00CE0930"/>
    <w:rsid w:val="00CE5E3E"/>
    <w:rsid w:val="00CF7075"/>
    <w:rsid w:val="00D01EE8"/>
    <w:rsid w:val="00D1417B"/>
    <w:rsid w:val="00D150F9"/>
    <w:rsid w:val="00D378C2"/>
    <w:rsid w:val="00D37D13"/>
    <w:rsid w:val="00D37D2F"/>
    <w:rsid w:val="00D418FA"/>
    <w:rsid w:val="00D554B4"/>
    <w:rsid w:val="00D6587B"/>
    <w:rsid w:val="00D91C7D"/>
    <w:rsid w:val="00D96860"/>
    <w:rsid w:val="00DC24C1"/>
    <w:rsid w:val="00DD162B"/>
    <w:rsid w:val="00DD7DC3"/>
    <w:rsid w:val="00DE06D6"/>
    <w:rsid w:val="00DE2FE0"/>
    <w:rsid w:val="00DE5C3F"/>
    <w:rsid w:val="00DF500E"/>
    <w:rsid w:val="00DF5A61"/>
    <w:rsid w:val="00E15965"/>
    <w:rsid w:val="00E63CC1"/>
    <w:rsid w:val="00E64DBF"/>
    <w:rsid w:val="00E8051F"/>
    <w:rsid w:val="00E80A79"/>
    <w:rsid w:val="00E83666"/>
    <w:rsid w:val="00E8472C"/>
    <w:rsid w:val="00EA64F4"/>
    <w:rsid w:val="00ED0F5B"/>
    <w:rsid w:val="00ED6E69"/>
    <w:rsid w:val="00EE2ABD"/>
    <w:rsid w:val="00F21CCB"/>
    <w:rsid w:val="00F35B71"/>
    <w:rsid w:val="00F45334"/>
    <w:rsid w:val="00F55924"/>
    <w:rsid w:val="00F73921"/>
    <w:rsid w:val="00F73E28"/>
    <w:rsid w:val="00F75179"/>
    <w:rsid w:val="00F7545D"/>
    <w:rsid w:val="00F80EC9"/>
    <w:rsid w:val="00F8739E"/>
    <w:rsid w:val="00F9174E"/>
    <w:rsid w:val="00FA2E4B"/>
    <w:rsid w:val="00FB4B21"/>
    <w:rsid w:val="00FB72BD"/>
    <w:rsid w:val="00FC4DF9"/>
    <w:rsid w:val="00FC6A1A"/>
    <w:rsid w:val="00FD0F90"/>
    <w:rsid w:val="00FD1998"/>
    <w:rsid w:val="00FE37E5"/>
    <w:rsid w:val="00FE3A59"/>
    <w:rsid w:val="00FE7D10"/>
    <w:rsid w:val="00FF0C61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 fill="f" fillcolor="white" stroke="f">
      <v:fill color="white" on="f"/>
      <v:stroke on="f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40F7"/>
    <w:pPr>
      <w:keepNext/>
      <w:spacing w:after="0" w:line="240" w:lineRule="auto"/>
      <w:jc w:val="center"/>
      <w:outlineLvl w:val="2"/>
    </w:pPr>
    <w:rPr>
      <w:rFonts w:ascii="Novarese Bk BT" w:eastAsia="Times New Roman" w:hAnsi="Novarese Bk BT" w:cs="Times New Roman"/>
      <w:b/>
      <w:sz w:val="28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3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84"/>
  </w:style>
  <w:style w:type="paragraph" w:styleId="Footer">
    <w:name w:val="footer"/>
    <w:basedOn w:val="Normal"/>
    <w:link w:val="FooterChar"/>
    <w:unhideWhenUsed/>
    <w:rsid w:val="0032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84"/>
  </w:style>
  <w:style w:type="paragraph" w:styleId="NoSpacing">
    <w:name w:val="No Spacing"/>
    <w:uiPriority w:val="1"/>
    <w:qFormat/>
    <w:rsid w:val="00F35B7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BC40F7"/>
    <w:rPr>
      <w:rFonts w:ascii="Novarese Bk BT" w:eastAsia="Times New Roman" w:hAnsi="Novarese Bk BT" w:cs="Times New Roman"/>
      <w:b/>
      <w:sz w:val="28"/>
      <w:szCs w:val="20"/>
      <w:lang w:val="en-US" w:eastAsia="en-AU"/>
    </w:rPr>
  </w:style>
  <w:style w:type="paragraph" w:styleId="Title">
    <w:name w:val="Title"/>
    <w:basedOn w:val="Normal"/>
    <w:link w:val="TitleChar"/>
    <w:qFormat/>
    <w:rsid w:val="00BC4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  <w:u w:val="single"/>
      <w:lang w:val="en-US" w:eastAsia="en-AU"/>
    </w:rPr>
  </w:style>
  <w:style w:type="character" w:customStyle="1" w:styleId="TitleChar">
    <w:name w:val="Title Char"/>
    <w:basedOn w:val="DefaultParagraphFont"/>
    <w:link w:val="Title"/>
    <w:rsid w:val="00BC40F7"/>
    <w:rPr>
      <w:rFonts w:ascii="Times New Roman" w:eastAsia="Times New Roman" w:hAnsi="Times New Roman" w:cs="Times New Roman"/>
      <w:b/>
      <w:sz w:val="72"/>
      <w:szCs w:val="20"/>
      <w:u w:val="single"/>
      <w:lang w:val="en-US" w:eastAsia="en-AU"/>
    </w:rPr>
  </w:style>
  <w:style w:type="paragraph" w:styleId="Subtitle">
    <w:name w:val="Subtitle"/>
    <w:basedOn w:val="Normal"/>
    <w:link w:val="SubtitleChar"/>
    <w:qFormat/>
    <w:rsid w:val="00BC4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u w:val="single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BC40F7"/>
    <w:rPr>
      <w:rFonts w:ascii="Times New Roman" w:eastAsia="Times New Roman" w:hAnsi="Times New Roman" w:cs="Times New Roman"/>
      <w:b/>
      <w:sz w:val="60"/>
      <w:szCs w:val="20"/>
      <w:u w:val="single"/>
      <w:lang w:val="en-US" w:eastAsia="en-AU"/>
    </w:rPr>
  </w:style>
  <w:style w:type="paragraph" w:customStyle="1" w:styleId="MTDisplayEquation">
    <w:name w:val="MTDisplayEquation"/>
    <w:basedOn w:val="Normal"/>
    <w:next w:val="Normal"/>
    <w:rsid w:val="00D1417B"/>
    <w:pPr>
      <w:tabs>
        <w:tab w:val="center" w:pos="452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40F7"/>
    <w:pPr>
      <w:keepNext/>
      <w:spacing w:after="0" w:line="240" w:lineRule="auto"/>
      <w:jc w:val="center"/>
      <w:outlineLvl w:val="2"/>
    </w:pPr>
    <w:rPr>
      <w:rFonts w:ascii="Novarese Bk BT" w:eastAsia="Times New Roman" w:hAnsi="Novarese Bk BT" w:cs="Times New Roman"/>
      <w:b/>
      <w:sz w:val="28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3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84"/>
  </w:style>
  <w:style w:type="paragraph" w:styleId="Footer">
    <w:name w:val="footer"/>
    <w:basedOn w:val="Normal"/>
    <w:link w:val="FooterChar"/>
    <w:unhideWhenUsed/>
    <w:rsid w:val="0032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84"/>
  </w:style>
  <w:style w:type="paragraph" w:styleId="NoSpacing">
    <w:name w:val="No Spacing"/>
    <w:uiPriority w:val="1"/>
    <w:qFormat/>
    <w:rsid w:val="00F35B7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BC40F7"/>
    <w:rPr>
      <w:rFonts w:ascii="Novarese Bk BT" w:eastAsia="Times New Roman" w:hAnsi="Novarese Bk BT" w:cs="Times New Roman"/>
      <w:b/>
      <w:sz w:val="28"/>
      <w:szCs w:val="20"/>
      <w:lang w:val="en-US" w:eastAsia="en-AU"/>
    </w:rPr>
  </w:style>
  <w:style w:type="paragraph" w:styleId="Title">
    <w:name w:val="Title"/>
    <w:basedOn w:val="Normal"/>
    <w:link w:val="TitleChar"/>
    <w:qFormat/>
    <w:rsid w:val="00BC4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  <w:u w:val="single"/>
      <w:lang w:val="en-US" w:eastAsia="en-AU"/>
    </w:rPr>
  </w:style>
  <w:style w:type="character" w:customStyle="1" w:styleId="TitleChar">
    <w:name w:val="Title Char"/>
    <w:basedOn w:val="DefaultParagraphFont"/>
    <w:link w:val="Title"/>
    <w:rsid w:val="00BC40F7"/>
    <w:rPr>
      <w:rFonts w:ascii="Times New Roman" w:eastAsia="Times New Roman" w:hAnsi="Times New Roman" w:cs="Times New Roman"/>
      <w:b/>
      <w:sz w:val="72"/>
      <w:szCs w:val="20"/>
      <w:u w:val="single"/>
      <w:lang w:val="en-US" w:eastAsia="en-AU"/>
    </w:rPr>
  </w:style>
  <w:style w:type="paragraph" w:styleId="Subtitle">
    <w:name w:val="Subtitle"/>
    <w:basedOn w:val="Normal"/>
    <w:link w:val="SubtitleChar"/>
    <w:qFormat/>
    <w:rsid w:val="00BC4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u w:val="single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BC40F7"/>
    <w:rPr>
      <w:rFonts w:ascii="Times New Roman" w:eastAsia="Times New Roman" w:hAnsi="Times New Roman" w:cs="Times New Roman"/>
      <w:b/>
      <w:sz w:val="60"/>
      <w:szCs w:val="20"/>
      <w:u w:val="single"/>
      <w:lang w:val="en-US" w:eastAsia="en-AU"/>
    </w:rPr>
  </w:style>
  <w:style w:type="paragraph" w:customStyle="1" w:styleId="MTDisplayEquation">
    <w:name w:val="MTDisplayEquation"/>
    <w:basedOn w:val="Normal"/>
    <w:next w:val="Normal"/>
    <w:rsid w:val="00D1417B"/>
    <w:pPr>
      <w:tabs>
        <w:tab w:val="center" w:pos="452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5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glossaryDocument" Target="glossary/document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footer" Target="footer1.xml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917E35A5B24DA2AE4A8CE73E92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92C3-47C4-4C17-AD98-4F3ADE2D9137}"/>
      </w:docPartPr>
      <w:docPartBody>
        <w:p w:rsidR="00D755CF" w:rsidRDefault="009C1808" w:rsidP="009C1808">
          <w:pPr>
            <w:pStyle w:val="BE917E35A5B24DA2AE4A8CE73E92A7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735DEF0BE2C4A4CBFDDD4DFB373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C3CC-8DBB-412D-9F55-258A29B770C2}"/>
      </w:docPartPr>
      <w:docPartBody>
        <w:p w:rsidR="00D755CF" w:rsidRDefault="009C1808" w:rsidP="009C1808">
          <w:pPr>
            <w:pStyle w:val="A735DEF0BE2C4A4CBFDDD4DFB373486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varese Bk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1808"/>
    <w:rsid w:val="000C335E"/>
    <w:rsid w:val="00252A47"/>
    <w:rsid w:val="002A22F1"/>
    <w:rsid w:val="00391CD4"/>
    <w:rsid w:val="004E0157"/>
    <w:rsid w:val="00562F7D"/>
    <w:rsid w:val="005D705F"/>
    <w:rsid w:val="005F2F6C"/>
    <w:rsid w:val="006052FA"/>
    <w:rsid w:val="00653ADE"/>
    <w:rsid w:val="0069660B"/>
    <w:rsid w:val="008B3924"/>
    <w:rsid w:val="00957B82"/>
    <w:rsid w:val="009B4986"/>
    <w:rsid w:val="009C1808"/>
    <w:rsid w:val="00A94E40"/>
    <w:rsid w:val="00AE790A"/>
    <w:rsid w:val="00B853D9"/>
    <w:rsid w:val="00CA63ED"/>
    <w:rsid w:val="00CD2767"/>
    <w:rsid w:val="00D26414"/>
    <w:rsid w:val="00D755CF"/>
    <w:rsid w:val="00E73E47"/>
    <w:rsid w:val="00F408E3"/>
    <w:rsid w:val="00F57FCB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17E35A5B24DA2AE4A8CE73E92A74C">
    <w:name w:val="BE917E35A5B24DA2AE4A8CE73E92A74C"/>
    <w:rsid w:val="009C1808"/>
  </w:style>
  <w:style w:type="paragraph" w:customStyle="1" w:styleId="A735DEF0BE2C4A4CBFDDD4DFB3734861">
    <w:name w:val="A735DEF0BE2C4A4CBFDDD4DFB3734861"/>
    <w:rsid w:val="009C1808"/>
  </w:style>
  <w:style w:type="character" w:styleId="PlaceholderText">
    <w:name w:val="Placeholder Text"/>
    <w:basedOn w:val="DefaultParagraphFont"/>
    <w:uiPriority w:val="99"/>
    <w:semiHidden/>
    <w:rsid w:val="00CA63ED"/>
    <w:rPr>
      <w:color w:val="808080"/>
    </w:rPr>
  </w:style>
  <w:style w:type="paragraph" w:customStyle="1" w:styleId="39400AE0374143BEBCA3C003DC991C44">
    <w:name w:val="39400AE0374143BEBCA3C003DC991C44"/>
    <w:rsid w:val="00957B82"/>
  </w:style>
  <w:style w:type="paragraph" w:customStyle="1" w:styleId="70560FF064384595877DEC5798EC3790">
    <w:name w:val="70560FF064384595877DEC5798EC3790"/>
    <w:rsid w:val="00957B82"/>
  </w:style>
  <w:style w:type="paragraph" w:customStyle="1" w:styleId="0CB33CB6BBFA437AAA862129166C48EB">
    <w:name w:val="0CB33CB6BBFA437AAA862129166C48EB"/>
    <w:rsid w:val="00957B82"/>
  </w:style>
  <w:style w:type="paragraph" w:customStyle="1" w:styleId="B5187610BE4045919DD8FD6DAA0FA674">
    <w:name w:val="B5187610BE4045919DD8FD6DAA0FA674"/>
    <w:rsid w:val="00957B82"/>
  </w:style>
  <w:style w:type="paragraph" w:customStyle="1" w:styleId="ED553DED8F6A4279B2ACB296BF6D1A32">
    <w:name w:val="ED553DED8F6A4279B2ACB296BF6D1A32"/>
    <w:rsid w:val="00957B82"/>
  </w:style>
  <w:style w:type="paragraph" w:customStyle="1" w:styleId="9206E9837ED54B808826A785B745C49D">
    <w:name w:val="9206E9837ED54B808826A785B745C49D"/>
    <w:rsid w:val="00CA63ED"/>
  </w:style>
  <w:style w:type="paragraph" w:customStyle="1" w:styleId="6C7AA50A175740BF98B3B17A2D3C3749">
    <w:name w:val="6C7AA50A175740BF98B3B17A2D3C3749"/>
    <w:rsid w:val="00CA63ED"/>
  </w:style>
  <w:style w:type="paragraph" w:customStyle="1" w:styleId="22F1F168D491400FBB462B8CF398DBFD">
    <w:name w:val="22F1F168D491400FBB462B8CF398DBFD"/>
    <w:rsid w:val="00CA63ED"/>
  </w:style>
  <w:style w:type="paragraph" w:customStyle="1" w:styleId="2DC4CE3AED56498F93CC63B267E64110">
    <w:name w:val="2DC4CE3AED56498F93CC63B267E64110"/>
    <w:rsid w:val="00CA63ED"/>
  </w:style>
  <w:style w:type="paragraph" w:customStyle="1" w:styleId="A035916312214B6782B281DF989CDF0C">
    <w:name w:val="A035916312214B6782B281DF989CDF0C"/>
    <w:rsid w:val="00CA63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Assessment Task Four 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84BBAE8C</Template>
  <TotalTime>40</TotalTime>
  <Pages>13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Extension 1 Mathematics Trial Examination Solutions</vt:lpstr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Extension 1 Mathematics Trial Examination Solutions</dc:title>
  <dc:creator>profilebuild</dc:creator>
  <cp:lastModifiedBy>userprofile</cp:lastModifiedBy>
  <cp:revision>5</cp:revision>
  <cp:lastPrinted>2011-08-18T05:20:00Z</cp:lastPrinted>
  <dcterms:created xsi:type="dcterms:W3CDTF">2011-08-19T01:28:00Z</dcterms:created>
  <dcterms:modified xsi:type="dcterms:W3CDTF">2011-08-23T03:12:00Z</dcterms:modified>
</cp:coreProperties>
</file>